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6D" w:rsidRDefault="00B74D6D" w:rsidP="00766BB8">
      <w:pPr>
        <w:pStyle w:val="Heading3"/>
      </w:pPr>
      <w:r>
        <w:t>Experienced certified translator, editor, proofreader from English into Brazilian Portuguese</w:t>
      </w:r>
    </w:p>
    <w:p w:rsidR="00B74D6D" w:rsidRDefault="00B74D6D" w:rsidP="00766BB8">
      <w:r>
        <w:br/>
        <w:t>Experienced translator English-Brazilian Portuguese, editor</w:t>
      </w:r>
      <w:r>
        <w:br/>
      </w:r>
      <w:r>
        <w:br/>
      </w:r>
      <w:r>
        <w:br/>
        <w:t>Software:</w:t>
      </w:r>
      <w:r>
        <w:br/>
      </w:r>
      <w:r>
        <w:br/>
        <w:t>SDL TRADOS Freelance Workbench 2007, Microsoft Word Pro 2003, Adobe Acrobat Reader, MS Office 2007, Wordfast Pro 3.4.10</w:t>
      </w:r>
      <w:r>
        <w:br/>
      </w:r>
      <w:r>
        <w:br/>
        <w:t xml:space="preserve">Proz.com profile link: </w:t>
      </w:r>
      <w:hyperlink r:id="rId4" w:tgtFrame="_blank" w:history="1">
        <w:r>
          <w:rPr>
            <w:rStyle w:val="Hyperlink"/>
          </w:rPr>
          <w:t>http://www.proz.com/profile/524</w:t>
        </w:r>
      </w:hyperlink>
      <w:r>
        <w:br/>
      </w:r>
      <w:r>
        <w:br/>
      </w:r>
      <w:r>
        <w:br/>
        <w:t>Former Portuguese Language Manager for Caterpillar Inc, Peoria, IL (2007-2008)</w:t>
      </w:r>
      <w:r>
        <w:br/>
        <w:t>Former In-House translator for Mustang Engineering, Houston, TX (2009)</w:t>
      </w:r>
      <w:r>
        <w:br/>
        <w:t>Ex-Legal Officer in Rio de Janeiro Courts (1988-1994)</w:t>
      </w:r>
      <w:r>
        <w:br/>
        <w:t>Ex-Legal Officer in the Federal Labour Courts of Brazil (1994)</w:t>
      </w:r>
      <w:r>
        <w:br/>
        <w:t>Ex-Chancery Officer in the Brazilian Foreign Office (1974-1976)</w:t>
      </w:r>
      <w:r>
        <w:br/>
        <w:t>Ex-Powers of Attorney writer in the Brazilian Consulate-General in Miami, FL (2005-2007)</w:t>
      </w:r>
      <w:r>
        <w:br/>
      </w:r>
      <w:r>
        <w:br/>
      </w:r>
      <w:r>
        <w:br/>
        <w:t>Expertise:</w:t>
      </w:r>
    </w:p>
    <w:p w:rsidR="00B74D6D" w:rsidRDefault="00B74D6D" w:rsidP="00766BB8">
      <w:r>
        <w:t>- Legal, Contracts, Insurance policies, Financial, Dockets, Judgements, Court filings, Letters rogatories, Laws</w:t>
      </w:r>
      <w:r>
        <w:br/>
        <w:t>- Marketing, Travel and Tourism, Sales presentations, Casino Online, Gaming/Betting (casino), RFP (requests for proposals), HR Manuals, Operation Manuals, Product Manuals, Engineering, Pumps, Electrical, Mechanical</w:t>
      </w:r>
      <w:r>
        <w:br/>
        <w:t>- Heavy machinery, Mining machinery, Automotive, Trucks, Excavators, Forklifts, Oil &amp; Gas, Software, Military Radios</w:t>
      </w:r>
      <w:r>
        <w:br/>
        <w:t>-Highly specialized in legal matters.</w:t>
      </w:r>
      <w:r>
        <w:br/>
        <w:t>Great experience with military terminology.</w:t>
      </w:r>
      <w:r>
        <w:br/>
        <w:t>- Medical, Pharmacology, Assays, Clinical Trials</w:t>
      </w:r>
      <w:r>
        <w:br/>
      </w:r>
      <w:r>
        <w:br/>
        <w:t>Native in Brazilian Portuguese (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citizen naturalized in 2002)</w:t>
      </w:r>
      <w:r>
        <w:br/>
      </w:r>
      <w:r>
        <w:br/>
        <w:t>References:</w:t>
      </w:r>
      <w:r>
        <w:br/>
      </w:r>
      <w:r>
        <w:br/>
      </w:r>
      <w:r w:rsidRPr="00437A8D">
        <w:t xml:space="preserve">Serena Kim - G2N Korea - </w:t>
      </w:r>
      <w:hyperlink r:id="rId5" w:tgtFrame="_blank" w:history="1">
        <w:r w:rsidRPr="00437A8D">
          <w:rPr>
            <w:rStyle w:val="Hyperlink"/>
          </w:rPr>
          <w:t>mykim@g2n.co.kr</w:t>
        </w:r>
      </w:hyperlink>
      <w:r w:rsidRPr="00437A8D">
        <w:br/>
        <w:t>(Doosan, Bobcat, Hyundai, WIA machine-tools etc. etc.)</w:t>
      </w:r>
      <w:r w:rsidRPr="00437A8D">
        <w:br/>
      </w:r>
      <w:r w:rsidRPr="00437A8D">
        <w:br/>
      </w:r>
      <w:r>
        <w:t xml:space="preserve">Rita Banati - Kitz-Global GmbH - </w:t>
      </w:r>
      <w:hyperlink r:id="rId6" w:tgtFrame="_blank" w:history="1">
        <w:r>
          <w:rPr>
            <w:rStyle w:val="Hyperlink"/>
          </w:rPr>
          <w:t>info@kitz-global.at</w:t>
        </w:r>
      </w:hyperlink>
      <w:r>
        <w:t xml:space="preserve"> </w:t>
      </w:r>
      <w:r>
        <w:br/>
        <w:t>(Roxtec, RTT, Audi, Deltagen, Royal Panda, Skoda, VP FRS, etc. etc.)</w:t>
      </w:r>
      <w:r>
        <w:br/>
      </w:r>
      <w:r>
        <w:br/>
        <w:t xml:space="preserve">Several PMs with Transperfect, NYC, NY - uninterrupted work since 2011, more than </w:t>
      </w:r>
      <w:r>
        <w:br/>
        <w:t>1000 jobs concluded with them (technical, medical, pharmaceutical, legal,</w:t>
      </w:r>
      <w:r>
        <w:br/>
        <w:t>corporate, government and many more.)</w:t>
      </w:r>
      <w:r>
        <w:br/>
      </w:r>
      <w:r>
        <w:br/>
        <w:t xml:space="preserve">Several jobs made online via Web app for Translatemedia, </w:t>
      </w:r>
      <w:smartTag w:uri="urn:schemas-microsoft-com:office:smarttags" w:element="place">
        <w:smartTag w:uri="urn:schemas-microsoft-com:office:smarttags" w:element="place">
          <w:r>
            <w:t>London</w:t>
          </w:r>
        </w:smartTag>
        <w:r>
          <w:t xml:space="preserve">, </w:t>
        </w:r>
        <w:smartTag w:uri="urn:schemas-microsoft-com:office:smarttags" w:element="place">
          <w:r>
            <w:t>UK</w:t>
          </w:r>
        </w:smartTag>
      </w:smartTag>
      <w:r>
        <w:t>.</w:t>
      </w:r>
    </w:p>
    <w:p w:rsidR="00B74D6D" w:rsidRDefault="00B74D6D" w:rsidP="00766BB8"/>
    <w:p w:rsidR="00B74D6D" w:rsidRDefault="00B74D6D" w:rsidP="00766BB8">
      <w:r>
        <w:t xml:space="preserve">Several jobs made online via Web app for Vocabridge, </w:t>
      </w:r>
      <w:smartTag w:uri="urn:schemas-microsoft-com:office:smarttags" w:element="place">
        <w:smartTag w:uri="urn:schemas-microsoft-com:office:smarttags" w:element="place">
          <w:r>
            <w:t>London</w:t>
          </w:r>
        </w:smartTag>
        <w:r>
          <w:t xml:space="preserve">, </w:t>
        </w:r>
        <w:smartTag w:uri="urn:schemas-microsoft-com:office:smarttags" w:element="place">
          <w:r>
            <w:t>UK</w:t>
          </w:r>
        </w:smartTag>
      </w:smartTag>
      <w:r>
        <w:t>.</w:t>
      </w:r>
      <w:r>
        <w:br/>
      </w:r>
      <w:r>
        <w:br/>
        <w:t>Best regards</w:t>
      </w:r>
      <w:r>
        <w:br/>
      </w:r>
      <w:r>
        <w:br/>
        <w:t>IVAN N COSTA PINTO</w:t>
      </w:r>
      <w:r>
        <w:br/>
        <w:t xml:space="preserve">English»Portuguese </w:t>
      </w:r>
      <w:r>
        <w:br/>
        <w:t>Freelance Translating, Editing ,Proofreading</w:t>
      </w:r>
      <w:r>
        <w:br/>
        <w:t>46 years experience</w:t>
      </w:r>
      <w:r>
        <w:br/>
      </w:r>
      <w:smartTag w:uri="urn:schemas-microsoft-com:office:smarttags" w:element="place">
        <w:r>
          <w:t>Houston</w:t>
        </w:r>
      </w:smartTag>
      <w:r>
        <w:t>, TX</w:t>
      </w:r>
    </w:p>
    <w:p w:rsidR="00B74D6D" w:rsidRDefault="00B74D6D" w:rsidP="00766BB8"/>
    <w:p w:rsidR="00B74D6D" w:rsidRDefault="00B74D6D" w:rsidP="00766BB8">
      <w:r>
        <w:t xml:space="preserve">1-832-286-4874 </w:t>
      </w:r>
      <w:r>
        <w:br/>
      </w:r>
    </w:p>
    <w:sectPr w:rsidR="00B74D6D" w:rsidSect="00BD5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BB8"/>
    <w:rsid w:val="00004ADF"/>
    <w:rsid w:val="000D4CCF"/>
    <w:rsid w:val="00163B57"/>
    <w:rsid w:val="001C135D"/>
    <w:rsid w:val="002749A9"/>
    <w:rsid w:val="002D0AC9"/>
    <w:rsid w:val="0031154C"/>
    <w:rsid w:val="00437A8D"/>
    <w:rsid w:val="004C0FC4"/>
    <w:rsid w:val="005671D6"/>
    <w:rsid w:val="00600E24"/>
    <w:rsid w:val="0061727F"/>
    <w:rsid w:val="00637C97"/>
    <w:rsid w:val="0065393B"/>
    <w:rsid w:val="00662D87"/>
    <w:rsid w:val="00691556"/>
    <w:rsid w:val="006C4237"/>
    <w:rsid w:val="007657BA"/>
    <w:rsid w:val="00766BB8"/>
    <w:rsid w:val="00785A9E"/>
    <w:rsid w:val="0093119F"/>
    <w:rsid w:val="00AE21AC"/>
    <w:rsid w:val="00B74D6D"/>
    <w:rsid w:val="00BD576B"/>
    <w:rsid w:val="00C52AB7"/>
    <w:rsid w:val="00C70703"/>
    <w:rsid w:val="00CE56B0"/>
    <w:rsid w:val="00D27951"/>
    <w:rsid w:val="00E4240A"/>
    <w:rsid w:val="00EB20FC"/>
    <w:rsid w:val="00F1626B"/>
    <w:rsid w:val="00F245AF"/>
    <w:rsid w:val="00F7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6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66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4CC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66B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tz-global.at" TargetMode="External"/><Relationship Id="rId5" Type="http://schemas.openxmlformats.org/officeDocument/2006/relationships/hyperlink" Target="mailto:mykim@g2n.co.kr" TargetMode="External"/><Relationship Id="rId4" Type="http://schemas.openxmlformats.org/officeDocument/2006/relationships/hyperlink" Target="http://www.proz.com/profile/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342</Words>
  <Characters>1954</Characters>
  <Application>Microsoft Office Outlook</Application>
  <DocSecurity>0</DocSecurity>
  <Lines>0</Lines>
  <Paragraphs>0</Paragraphs>
  <ScaleCrop>false</ScaleCrop>
  <Company>Translatorlog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Experienced certified translator, editor, proofreader from English into Brazilian Portuguese</dc:title>
  <dc:subject/>
  <dc:creator>Ivan Costa Pinto</dc:creator>
  <cp:keywords/>
  <dc:description/>
  <cp:lastModifiedBy>Ivan Costa Pinto</cp:lastModifiedBy>
  <cp:revision>2</cp:revision>
  <dcterms:created xsi:type="dcterms:W3CDTF">2017-08-01T12:48:00Z</dcterms:created>
  <dcterms:modified xsi:type="dcterms:W3CDTF">2017-08-01T12:48:00Z</dcterms:modified>
</cp:coreProperties>
</file>