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  <w:lang w:val="en-US"/>
        </w:rPr>
        <w:alias w:val="Nombre del currículo"/>
        <w:tag w:val="Nombre del currículo"/>
        <w:id w:val="809426422"/>
        <w:placeholder>
          <w:docPart w:val="6DD2F0B2767646B08F011ED7D3BCA053"/>
        </w:placeholder>
        <w:docPartList>
          <w:docPartGallery w:val="Quick Parts"/>
          <w:docPartCategory w:val=" Nombre del currículo"/>
        </w:docPartList>
      </w:sdtPr>
      <w:sdtContent>
        <w:tbl>
          <w:tblPr>
            <w:tblStyle w:val="Tablaconcuadrcula"/>
            <w:tblW w:w="5000" w:type="pct"/>
            <w:tblLook w:val="04A0"/>
          </w:tblPr>
          <w:tblGrid>
            <w:gridCol w:w="2278"/>
            <w:gridCol w:w="7577"/>
          </w:tblGrid>
          <w:tr w:rsidR="006A39DC" w:rsidRPr="002F5FBC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Pr="002F5FBC" w:rsidRDefault="006A39DC">
                <w:pPr>
                  <w:pStyle w:val="Nombre"/>
                  <w:rPr>
                    <w:lang w:val="en-US"/>
                  </w:rPr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Pr="002F5FBC" w:rsidRDefault="005B2DC5" w:rsidP="00785BE5">
                <w:pPr>
                  <w:pStyle w:val="Nombre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09184597"/>
                    <w:placeholder>
                      <w:docPart w:val="84C1A9080A104F76B65D1563CA4F885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2F5FBC" w:rsidRPr="002F5FBC">
                      <w:rPr>
                        <w:lang w:val="en-US"/>
                      </w:rPr>
                      <w:t>Germán De La Rosa Lagunes</w:t>
                    </w:r>
                  </w:sdtContent>
                </w:sdt>
              </w:p>
            </w:tc>
          </w:tr>
          <w:tr w:rsidR="006A39DC" w:rsidRPr="002F5FBC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lang w:val="en-US"/>
                  </w:rPr>
                  <w:alias w:val="Fecha"/>
                  <w:id w:val="809184598"/>
                  <w:placeholder>
                    <w:docPart w:val="A720AC6C05D44B35856915909C8DD01A"/>
                  </w:placeholder>
                  <w:date w:fullDate="2009-03-28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6A39DC" w:rsidRPr="002F5FBC" w:rsidRDefault="002F5FBC">
                    <w:pPr>
                      <w:pStyle w:val="Fecha"/>
                      <w:framePr w:wrap="auto" w:hAnchor="text" w:xAlign="left" w:yAlign="inline"/>
                      <w:suppressOverlap w:val="0"/>
                      <w:rPr>
                        <w:lang w:val="en-US"/>
                      </w:rPr>
                    </w:pPr>
                    <w:r w:rsidRPr="002F5FBC">
                      <w:rPr>
                        <w:lang w:val="en-US"/>
                      </w:rPr>
                      <w:t>28-3-2009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39DC" w:rsidRPr="002F5FBC" w:rsidRDefault="006A39DC">
                <w:pPr>
                  <w:rPr>
                    <w:lang w:val="en-US"/>
                  </w:rPr>
                </w:pPr>
              </w:p>
            </w:tc>
          </w:tr>
          <w:tr w:rsidR="006A39DC" w:rsidRPr="002F5FBC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Pr="002F5FBC" w:rsidRDefault="001234D6">
                <w:pPr>
                  <w:jc w:val="center"/>
                  <w:rPr>
                    <w:lang w:val="en-US"/>
                  </w:rPr>
                </w:pPr>
                <w:r w:rsidRPr="002F5FBC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850461" cy="1046722"/>
                      <wp:effectExtent l="76200" t="38100" r="140139" b="96278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1" cy="1046722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Calle Valle del Sol. #16 Col. Valle del Mar</w:t>
                </w:r>
              </w:p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Guaymas, Sonora, 85425</w:t>
                </w:r>
              </w:p>
              <w:p w:rsidR="002F5FBC" w:rsidRPr="002F5FBC" w:rsidRDefault="002F5FBC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t>MEXICO</w:t>
                </w:r>
              </w:p>
              <w:p w:rsidR="006A39DC" w:rsidRPr="002F5FBC" w:rsidRDefault="001234D6" w:rsidP="002F5FBC">
                <w:pPr>
                  <w:pStyle w:val="Direccindelremitente0"/>
                  <w:spacing w:after="0"/>
                  <w:rPr>
                    <w:lang w:val="en-US"/>
                  </w:rPr>
                </w:pPr>
                <w:r w:rsidRPr="002F5FBC">
                  <w:rPr>
                    <w:lang w:val="en-US"/>
                  </w:rPr>
                  <w:br/>
                </w:r>
                <w:r w:rsidR="002F5FBC" w:rsidRPr="002F5FBC">
                  <w:rPr>
                    <w:lang w:val="en-US"/>
                  </w:rPr>
                  <w:t>+52 (622) 855 8257</w:t>
                </w:r>
                <w:r w:rsidRPr="002F5FBC">
                  <w:rPr>
                    <w:lang w:val="en-US"/>
                  </w:rPr>
                  <w:br/>
                </w:r>
                <w:r w:rsidR="002F5FBC" w:rsidRPr="002F5FBC">
                  <w:rPr>
                    <w:lang w:val="en-US"/>
                  </w:rPr>
                  <w:t>g3rmand3lar05a@hotmail.com</w:t>
                </w:r>
              </w:p>
              <w:p w:rsidR="006A39DC" w:rsidRPr="002F5FBC" w:rsidRDefault="006A39DC" w:rsidP="002F5FBC">
                <w:pPr>
                  <w:pStyle w:val="Direccindelremitente0"/>
                  <w:rPr>
                    <w:lang w:val="en-US"/>
                  </w:rPr>
                </w:pPr>
              </w:p>
            </w:tc>
          </w:tr>
        </w:tbl>
        <w:p w:rsidR="006A39DC" w:rsidRPr="002F5FBC" w:rsidRDefault="005B2DC5">
          <w:pPr>
            <w:rPr>
              <w:lang w:val="en-US"/>
            </w:rPr>
          </w:pPr>
        </w:p>
      </w:sdtContent>
    </w:sdt>
    <w:tbl>
      <w:tblPr>
        <w:tblStyle w:val="Tablaconcuadrcula"/>
        <w:tblW w:w="4996" w:type="pct"/>
        <w:jc w:val="center"/>
        <w:tblLook w:val="04A0"/>
      </w:tblPr>
      <w:tblGrid>
        <w:gridCol w:w="2309"/>
        <w:gridCol w:w="7545"/>
      </w:tblGrid>
      <w:tr w:rsidR="006A39DC" w:rsidRPr="005A4B74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9DC" w:rsidRPr="005A4B74" w:rsidRDefault="006A39DC" w:rsidP="00F66876">
            <w:pPr>
              <w:spacing w:after="0"/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9DC" w:rsidRPr="005A4B74" w:rsidRDefault="002F5FBC" w:rsidP="00F66876">
            <w:pPr>
              <w:pStyle w:val="Seccin"/>
              <w:spacing w:before="0" w:after="0"/>
              <w:rPr>
                <w:lang w:val="en-US"/>
              </w:rPr>
            </w:pPr>
            <w:r w:rsidRPr="005A4B74">
              <w:rPr>
                <w:lang w:val="en-US"/>
              </w:rPr>
              <w:t>Objectives</w:t>
            </w:r>
          </w:p>
          <w:p w:rsidR="006A39DC" w:rsidRPr="005A4B74" w:rsidRDefault="002F5FBC" w:rsidP="00F66876">
            <w:pPr>
              <w:pStyle w:val="Prrafodelista"/>
              <w:numPr>
                <w:ilvl w:val="0"/>
                <w:numId w:val="28"/>
              </w:numPr>
              <w:spacing w:after="0"/>
              <w:ind w:left="378"/>
              <w:rPr>
                <w:lang w:val="en-US"/>
              </w:rPr>
            </w:pPr>
            <w:r w:rsidRPr="005A4B74">
              <w:rPr>
                <w:lang w:val="en-US"/>
              </w:rPr>
              <w:t>Become a successful aviation maintenance technician, and a good naval officer.</w:t>
            </w:r>
          </w:p>
          <w:p w:rsidR="002F5FBC" w:rsidRPr="005A4B74" w:rsidRDefault="002F5FBC" w:rsidP="00F66876">
            <w:pPr>
              <w:pStyle w:val="Prrafodelista"/>
              <w:numPr>
                <w:ilvl w:val="0"/>
                <w:numId w:val="28"/>
              </w:numPr>
              <w:spacing w:after="0"/>
              <w:ind w:left="378"/>
              <w:rPr>
                <w:lang w:val="en-US"/>
              </w:rPr>
            </w:pPr>
            <w:r w:rsidRPr="005A4B74">
              <w:rPr>
                <w:lang w:val="en-US"/>
              </w:rPr>
              <w:t>Work part time as a freelance translator from English to Spanish and from Spanish to English</w:t>
            </w:r>
          </w:p>
          <w:p w:rsidR="00F66876" w:rsidRPr="005A4B74" w:rsidRDefault="00F66876" w:rsidP="00F66876">
            <w:pPr>
              <w:pStyle w:val="Prrafodelista"/>
              <w:spacing w:after="0"/>
              <w:ind w:left="378"/>
              <w:rPr>
                <w:lang w:val="en-US"/>
              </w:rPr>
            </w:pPr>
          </w:p>
          <w:p w:rsidR="006A39DC" w:rsidRPr="005A4B74" w:rsidRDefault="002F5FBC" w:rsidP="00F66876">
            <w:pPr>
              <w:pStyle w:val="Seccin"/>
              <w:spacing w:before="0" w:after="0"/>
              <w:rPr>
                <w:lang w:val="en-US"/>
              </w:rPr>
            </w:pPr>
            <w:r w:rsidRPr="005A4B74">
              <w:rPr>
                <w:lang w:val="en-US"/>
              </w:rPr>
              <w:t>ACADEMIC formation</w:t>
            </w:r>
          </w:p>
          <w:p w:rsidR="00F66876" w:rsidRPr="005A4B74" w:rsidRDefault="00F66876" w:rsidP="00F66876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South Houston High School</w:t>
            </w:r>
          </w:p>
          <w:p w:rsidR="00F66876" w:rsidRPr="005A4B74" w:rsidRDefault="00F66876" w:rsidP="00F66876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 xml:space="preserve">Pasadena School District, Houston, Tx. </w:t>
            </w:r>
          </w:p>
          <w:p w:rsidR="00F66876" w:rsidRPr="005A4B74" w:rsidRDefault="00F66876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5A4B74">
              <w:rPr>
                <w:lang w:val="en-US"/>
              </w:rPr>
              <w:t>1994-1997</w:t>
            </w:r>
          </w:p>
          <w:p w:rsidR="00F66876" w:rsidRPr="005A4B74" w:rsidRDefault="00F66876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High School Diploma</w:t>
            </w:r>
          </w:p>
          <w:p w:rsidR="00F66876" w:rsidRPr="005A4B74" w:rsidRDefault="00F66876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</w:p>
          <w:p w:rsidR="00F66876" w:rsidRPr="005A4B74" w:rsidRDefault="002F5FBC" w:rsidP="00F66876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 xml:space="preserve">Escuela de Mecanica de Aviación Naval </w:t>
            </w:r>
          </w:p>
          <w:p w:rsidR="002F5FBC" w:rsidRPr="005A4B74" w:rsidRDefault="002F5FBC" w:rsidP="00F66876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(Naval Academy of Aviation Mechanics) MEXICO</w:t>
            </w:r>
          </w:p>
          <w:p w:rsidR="006A39DC" w:rsidRPr="005A4B74" w:rsidRDefault="002F5FBC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5A4B74">
              <w:rPr>
                <w:lang w:val="en-US"/>
              </w:rPr>
              <w:t>1998-2001</w:t>
            </w:r>
          </w:p>
          <w:p w:rsidR="006A39DC" w:rsidRPr="005A4B74" w:rsidRDefault="002F5FBC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Certified Naval Aviation Technician</w:t>
            </w:r>
          </w:p>
          <w:p w:rsidR="00F66876" w:rsidRPr="005A4B74" w:rsidRDefault="00F66876" w:rsidP="00F66876">
            <w:pPr>
              <w:pStyle w:val="Subseccin"/>
              <w:spacing w:after="0"/>
              <w:rPr>
                <w:lang w:val="en-US"/>
              </w:rPr>
            </w:pPr>
          </w:p>
          <w:p w:rsidR="002F5FBC" w:rsidRPr="005A4B74" w:rsidRDefault="004D4696" w:rsidP="00F66876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Inter American Air Forces Academy (IAAFA</w:t>
            </w:r>
            <w:r w:rsidR="002F5FBC" w:rsidRPr="005A4B74">
              <w:rPr>
                <w:lang w:val="en-US"/>
              </w:rPr>
              <w:t xml:space="preserve">) </w:t>
            </w:r>
            <w:r w:rsidRPr="005A4B74">
              <w:rPr>
                <w:lang w:val="en-US"/>
              </w:rPr>
              <w:t>Lackland AFB</w:t>
            </w:r>
            <w:r w:rsidR="00F66876" w:rsidRPr="005A4B74">
              <w:rPr>
                <w:lang w:val="en-US"/>
              </w:rPr>
              <w:t>, U.S.A.</w:t>
            </w:r>
          </w:p>
          <w:p w:rsidR="002F5FBC" w:rsidRPr="005A4B74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5A4B74">
              <w:rPr>
                <w:lang w:val="en-US"/>
              </w:rPr>
              <w:t>2002</w:t>
            </w:r>
          </w:p>
          <w:p w:rsidR="002F5FBC" w:rsidRPr="005A4B74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Aircraft Technician</w:t>
            </w:r>
          </w:p>
          <w:p w:rsidR="002F5FBC" w:rsidRPr="005A4B74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2004</w:t>
            </w:r>
          </w:p>
          <w:p w:rsidR="004D4696" w:rsidRPr="005A4B74" w:rsidRDefault="004D4696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Aircraft Maintenance Officer</w:t>
            </w:r>
          </w:p>
          <w:p w:rsidR="006F4790" w:rsidRPr="005A4B74" w:rsidRDefault="006F4790" w:rsidP="006F4790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lastRenderedPageBreak/>
              <w:t>Defense Language Institute English Language Center (DLIELC)</w:t>
            </w:r>
          </w:p>
          <w:p w:rsidR="006F4790" w:rsidRPr="005A4B74" w:rsidRDefault="006F4790" w:rsidP="006F4790">
            <w:pPr>
              <w:pStyle w:val="Subseccin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Lackland AFB, U.S.A.</w:t>
            </w:r>
          </w:p>
          <w:p w:rsidR="006F4790" w:rsidRPr="005A4B74" w:rsidRDefault="006F4790" w:rsidP="006F4790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5A4B74">
              <w:rPr>
                <w:lang w:val="en-US"/>
              </w:rPr>
              <w:t>2005</w:t>
            </w:r>
          </w:p>
          <w:p w:rsidR="006F4790" w:rsidRPr="005A4B74" w:rsidRDefault="006F4790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bCs/>
                <w:lang w:val="en-US"/>
              </w:rPr>
            </w:pPr>
            <w:bookmarkStart w:id="0" w:name="alc"/>
            <w:r w:rsidRPr="005A4B74">
              <w:rPr>
                <w:bCs/>
                <w:lang w:val="en-US"/>
              </w:rPr>
              <w:t>American Language Course</w:t>
            </w:r>
            <w:bookmarkEnd w:id="0"/>
            <w:r w:rsidRPr="005A4B74">
              <w:rPr>
                <w:bCs/>
                <w:lang w:val="en-US"/>
              </w:rPr>
              <w:t xml:space="preserve"> (GET</w:t>
            </w:r>
            <w:r w:rsidR="005A4B74">
              <w:rPr>
                <w:bCs/>
                <w:lang w:val="en-US"/>
              </w:rPr>
              <w:t xml:space="preserve"> &amp; </w:t>
            </w:r>
            <w:r w:rsidR="005A4B74" w:rsidRPr="005A4B74">
              <w:rPr>
                <w:bCs/>
                <w:lang w:val="en-US"/>
              </w:rPr>
              <w:t>S</w:t>
            </w:r>
            <w:r w:rsidRPr="005A4B74">
              <w:rPr>
                <w:bCs/>
                <w:lang w:val="en-US"/>
              </w:rPr>
              <w:t>ET)</w:t>
            </w:r>
          </w:p>
          <w:p w:rsidR="005A4B74" w:rsidRPr="005A4B74" w:rsidRDefault="005A4B74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bCs/>
                <w:lang w:val="en-US"/>
              </w:rPr>
            </w:pPr>
            <w:r w:rsidRPr="005A4B74">
              <w:rPr>
                <w:bCs/>
                <w:lang w:val="en-US"/>
              </w:rPr>
              <w:t>(General English Training, Specialized</w:t>
            </w:r>
            <w:r>
              <w:rPr>
                <w:bCs/>
                <w:lang w:val="en-US"/>
              </w:rPr>
              <w:t xml:space="preserve"> English Training)</w:t>
            </w:r>
          </w:p>
          <w:p w:rsidR="006F4790" w:rsidRPr="005A4B74" w:rsidRDefault="006F4790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</w:p>
          <w:p w:rsidR="006A39DC" w:rsidRPr="005A4B74" w:rsidRDefault="00F66876" w:rsidP="00F66876">
            <w:pPr>
              <w:pStyle w:val="Seccin"/>
              <w:spacing w:before="0" w:after="0"/>
              <w:rPr>
                <w:lang w:val="en-US"/>
              </w:rPr>
            </w:pPr>
            <w:r w:rsidRPr="005A4B74">
              <w:rPr>
                <w:lang w:val="en-US"/>
              </w:rPr>
              <w:t>EXPERIENCE</w:t>
            </w:r>
          </w:p>
          <w:p w:rsidR="00F66876" w:rsidRPr="005A4B74" w:rsidRDefault="00F66876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5A4B74">
              <w:rPr>
                <w:b w:val="0"/>
                <w:color w:val="auto"/>
                <w:spacing w:val="0"/>
                <w:sz w:val="23"/>
                <w:lang w:val="en-US"/>
              </w:rPr>
              <w:t>Aviation Maintenance Officer</w:t>
            </w:r>
          </w:p>
          <w:p w:rsidR="006A39DC" w:rsidRPr="005A4B74" w:rsidRDefault="005B2DC5" w:rsidP="00F66876">
            <w:pPr>
              <w:pStyle w:val="Subseccin"/>
              <w:spacing w:after="0"/>
              <w:rPr>
                <w:color w:val="auto"/>
                <w:spacing w:val="0"/>
                <w:sz w:val="23"/>
                <w:lang w:val="en-US"/>
              </w:rPr>
            </w:pPr>
            <w:sdt>
              <w:sdtPr>
                <w:rPr>
                  <w:lang w:val="en-US"/>
                </w:rPr>
                <w:id w:val="326177524"/>
                <w:placeholder>
                  <w:docPart w:val="F84C7A558C1D4C1AA1EF79C936ECDC91"/>
                </w:placeholder>
              </w:sdtPr>
              <w:sdtContent>
                <w:r w:rsidR="00F66876" w:rsidRPr="005A4B74">
                  <w:rPr>
                    <w:lang w:val="en-US"/>
                  </w:rPr>
                  <w:t>Guaymas Naval Air Station. Mexican Navy</w:t>
                </w:r>
              </w:sdtContent>
            </w:sdt>
          </w:p>
          <w:p w:rsidR="006A39DC" w:rsidRPr="005A4B74" w:rsidRDefault="00F66876" w:rsidP="00F66876">
            <w:p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01/16/2003</w:t>
            </w:r>
            <w:r w:rsidR="001234D6" w:rsidRPr="005A4B74">
              <w:rPr>
                <w:lang w:val="en-US"/>
              </w:rPr>
              <w:t xml:space="preserve"> </w:t>
            </w:r>
            <w:r w:rsidRPr="005A4B74">
              <w:rPr>
                <w:lang w:val="en-US"/>
              </w:rPr>
              <w:t>–</w:t>
            </w:r>
            <w:r w:rsidR="001234D6" w:rsidRPr="005A4B74">
              <w:rPr>
                <w:lang w:val="en-US"/>
              </w:rPr>
              <w:t xml:space="preserve"> </w:t>
            </w:r>
            <w:r w:rsidRPr="005A4B74">
              <w:rPr>
                <w:lang w:val="en-US"/>
              </w:rPr>
              <w:t>12/31/2005</w:t>
            </w:r>
          </w:p>
          <w:p w:rsidR="00F66876" w:rsidRPr="005A4B74" w:rsidRDefault="00F66876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  <w:lang w:val="en-US"/>
              </w:rPr>
            </w:pPr>
          </w:p>
          <w:p w:rsidR="00F66876" w:rsidRPr="005A4B74" w:rsidRDefault="00F66876" w:rsidP="00F66876">
            <w:pPr>
              <w:pStyle w:val="Subseccin"/>
              <w:spacing w:after="0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5A4B74">
              <w:rPr>
                <w:b w:val="0"/>
                <w:color w:val="auto"/>
                <w:spacing w:val="0"/>
                <w:sz w:val="23"/>
                <w:lang w:val="en-US"/>
              </w:rPr>
              <w:t>Chief of Maintenance</w:t>
            </w:r>
          </w:p>
          <w:p w:rsidR="00F66876" w:rsidRPr="005A4B74" w:rsidRDefault="005B2DC5" w:rsidP="00F66876">
            <w:pPr>
              <w:pStyle w:val="Subseccin"/>
              <w:spacing w:after="0"/>
              <w:rPr>
                <w:color w:val="auto"/>
                <w:spacing w:val="0"/>
                <w:sz w:val="23"/>
                <w:lang w:val="en-US"/>
              </w:rPr>
            </w:pPr>
            <w:sdt>
              <w:sdtPr>
                <w:rPr>
                  <w:lang w:val="en-US"/>
                </w:rPr>
                <w:id w:val="272540870"/>
                <w:placeholder>
                  <w:docPart w:val="F1DB6AA94B56468097BD6952AB356059"/>
                </w:placeholder>
              </w:sdtPr>
              <w:sdtContent>
                <w:r w:rsidR="00F66876" w:rsidRPr="005A4B74">
                  <w:rPr>
                    <w:lang w:val="en-US"/>
                  </w:rPr>
                  <w:t>Guaymas Naval Air Station. Mexican Navy</w:t>
                </w:r>
              </w:sdtContent>
            </w:sdt>
          </w:p>
          <w:p w:rsidR="00F66876" w:rsidRPr="005A4B74" w:rsidRDefault="00F66876" w:rsidP="00F66876">
            <w:pPr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>01/01/2006 – Present</w:t>
            </w:r>
          </w:p>
          <w:p w:rsidR="00F66876" w:rsidRPr="005A4B74" w:rsidRDefault="00F66876" w:rsidP="00F66876">
            <w:pPr>
              <w:spacing w:after="0"/>
              <w:rPr>
                <w:lang w:val="en-US"/>
              </w:rPr>
            </w:pPr>
          </w:p>
          <w:p w:rsidR="006A39DC" w:rsidRPr="005A4B74" w:rsidRDefault="001A7DD6" w:rsidP="00F66876">
            <w:pPr>
              <w:pStyle w:val="Seccin"/>
              <w:spacing w:before="0" w:after="0"/>
              <w:rPr>
                <w:lang w:val="en-US"/>
              </w:rPr>
            </w:pPr>
            <w:r w:rsidRPr="005A4B74">
              <w:rPr>
                <w:lang w:val="en-US"/>
              </w:rPr>
              <w:t>skills</w:t>
            </w:r>
          </w:p>
          <w:p w:rsidR="006A39DC" w:rsidRPr="005A4B74" w:rsidRDefault="001A7DD6" w:rsidP="00F66876">
            <w:pPr>
              <w:pStyle w:val="Listaconvietas"/>
              <w:spacing w:after="0"/>
              <w:rPr>
                <w:lang w:val="en-US"/>
              </w:rPr>
            </w:pPr>
            <w:r w:rsidRPr="005A4B74">
              <w:rPr>
                <w:lang w:val="en-US"/>
              </w:rPr>
              <w:t xml:space="preserve">100% Spoken and written </w:t>
            </w:r>
            <w:r w:rsidR="005A4B74" w:rsidRPr="005A4B74">
              <w:rPr>
                <w:lang w:val="en-US"/>
              </w:rPr>
              <w:t>English</w:t>
            </w:r>
          </w:p>
          <w:p w:rsidR="006A39DC" w:rsidRPr="005A4B74" w:rsidRDefault="006A39DC" w:rsidP="00F66876">
            <w:pPr>
              <w:pStyle w:val="Listaconvietas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</w:p>
        </w:tc>
      </w:tr>
    </w:tbl>
    <w:p w:rsidR="006A39DC" w:rsidRPr="005A4B74" w:rsidRDefault="006A39DC" w:rsidP="00F66876">
      <w:pPr>
        <w:spacing w:after="0" w:line="276" w:lineRule="auto"/>
        <w:rPr>
          <w:lang w:val="en-US"/>
        </w:rPr>
      </w:pPr>
    </w:p>
    <w:sectPr w:rsidR="006A39DC" w:rsidRPr="005A4B74" w:rsidSect="006A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C2" w:rsidRDefault="00D358C2">
      <w:pPr>
        <w:spacing w:after="0" w:line="240" w:lineRule="auto"/>
      </w:pPr>
      <w:r>
        <w:separator/>
      </w:r>
    </w:p>
  </w:endnote>
  <w:endnote w:type="continuationSeparator" w:id="1">
    <w:p w:rsidR="00D358C2" w:rsidRDefault="00D3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impar"/>
    </w:pPr>
    <w:r>
      <w:t xml:space="preserve">Página </w:t>
    </w:r>
    <w:fldSimple w:instr=" PAGE   \* MERGEFORMAT ">
      <w:r w:rsidR="005A4B74" w:rsidRPr="005A4B74"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C2" w:rsidRDefault="00D358C2">
      <w:pPr>
        <w:spacing w:after="0" w:line="240" w:lineRule="auto"/>
      </w:pPr>
      <w:r>
        <w:separator/>
      </w:r>
    </w:p>
  </w:footnote>
  <w:footnote w:type="continuationSeparator" w:id="1">
    <w:p w:rsidR="00D358C2" w:rsidRDefault="00D3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5327404"/>
      <w:placeholder>
        <w:docPart w:val="55B8090432374308BAA6D887347D3A4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2F5FBC">
        <w:pPr>
          <w:pStyle w:val="Encabezadopar"/>
          <w:rPr>
            <w:szCs w:val="20"/>
          </w:rPr>
        </w:pPr>
        <w:r>
          <w:rPr>
            <w:szCs w:val="20"/>
            <w:lang w:val="es-MX"/>
          </w:rPr>
          <w:t>Germán De La Rosa Lagunes</w:t>
        </w:r>
      </w:p>
    </w:sdtContent>
  </w:sdt>
  <w:p w:rsidR="006A39DC" w:rsidRDefault="006A39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alias w:val="Autor"/>
      <w:id w:val="5384246"/>
      <w:placeholder>
        <w:docPart w:val="0BFB96F35FE54205813F5C8064A0866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2F5FBC">
        <w:pPr>
          <w:pStyle w:val="Encabezadoimpar"/>
          <w:rPr>
            <w:szCs w:val="20"/>
          </w:rPr>
        </w:pPr>
        <w:r>
          <w:rPr>
            <w:szCs w:val="20"/>
            <w:lang w:val="es-MX"/>
          </w:rPr>
          <w:t>Germán De La Rosa Lagunes</w:t>
        </w:r>
      </w:p>
    </w:sdtContent>
  </w:sdt>
  <w:p w:rsidR="006A39DC" w:rsidRDefault="006A39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E042527"/>
    <w:multiLevelType w:val="hybridMultilevel"/>
    <w:tmpl w:val="E6862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4D4696"/>
    <w:rsid w:val="001234D6"/>
    <w:rsid w:val="001A7DD6"/>
    <w:rsid w:val="002F5FBC"/>
    <w:rsid w:val="004D4696"/>
    <w:rsid w:val="005A4B74"/>
    <w:rsid w:val="005B2DC5"/>
    <w:rsid w:val="006A39DC"/>
    <w:rsid w:val="006F4790"/>
    <w:rsid w:val="00785BE5"/>
    <w:rsid w:val="00A56895"/>
    <w:rsid w:val="00D358C2"/>
    <w:rsid w:val="00E4707E"/>
    <w:rsid w:val="00F6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1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&#225;n%20De%20La%20Ros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D2F0B2767646B08F011ED7D3BC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54BA-963D-4E4D-9C7C-91DF8C6D2BEC}"/>
      </w:docPartPr>
      <w:docPartBody>
        <w:p w:rsidR="00103D07" w:rsidRDefault="004053B6">
          <w:pPr>
            <w:pStyle w:val="6DD2F0B2767646B08F011ED7D3BCA05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4C1A9080A104F76B65D1563CA4F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EBB9-26BA-4593-9076-24C06083CF32}"/>
      </w:docPartPr>
      <w:docPartBody>
        <w:p w:rsidR="00103D07" w:rsidRDefault="004053B6">
          <w:pPr>
            <w:pStyle w:val="84C1A9080A104F76B65D1563CA4F885C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A720AC6C05D44B35856915909C8D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CF40-E069-4EB5-98FA-907604A109A1}"/>
      </w:docPartPr>
      <w:docPartBody>
        <w:p w:rsidR="00103D07" w:rsidRDefault="004053B6">
          <w:pPr>
            <w:pStyle w:val="A720AC6C05D44B35856915909C8DD01A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F84C7A558C1D4C1AA1EF79C936EC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3B73-2984-4B08-9A8F-26FEDDD943AC}"/>
      </w:docPartPr>
      <w:docPartBody>
        <w:p w:rsidR="00103D07" w:rsidRDefault="004053B6">
          <w:pPr>
            <w:pStyle w:val="F84C7A558C1D4C1AA1EF79C936ECDC91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55B8090432374308BAA6D887347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5706-0A34-4F1E-ACC6-8CE9A748052B}"/>
      </w:docPartPr>
      <w:docPartBody>
        <w:p w:rsidR="00103D07" w:rsidRDefault="004053B6">
          <w:pPr>
            <w:pStyle w:val="55B8090432374308BAA6D887347D3A43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0BFB96F35FE54205813F5C8064A0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79DF-7EDC-4537-B4D8-6FFB9056D9D4}"/>
      </w:docPartPr>
      <w:docPartBody>
        <w:p w:rsidR="00103D07" w:rsidRDefault="004053B6">
          <w:pPr>
            <w:pStyle w:val="0BFB96F35FE54205813F5C8064A08664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F1DB6AA94B56468097BD6952AB35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E605-7759-4905-99FF-3C51163FCA05}"/>
      </w:docPartPr>
      <w:docPartBody>
        <w:p w:rsidR="00103D07" w:rsidRDefault="00924114" w:rsidP="00924114">
          <w:pPr>
            <w:pStyle w:val="F1DB6AA94B56468097BD6952AB356059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4114"/>
    <w:rsid w:val="00103D07"/>
    <w:rsid w:val="004053B6"/>
    <w:rsid w:val="0092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24114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6DD2F0B2767646B08F011ED7D3BCA053">
    <w:name w:val="6DD2F0B2767646B08F011ED7D3BCA053"/>
    <w:rsid w:val="00103D07"/>
  </w:style>
  <w:style w:type="paragraph" w:customStyle="1" w:styleId="84C1A9080A104F76B65D1563CA4F885C">
    <w:name w:val="84C1A9080A104F76B65D1563CA4F885C"/>
    <w:rsid w:val="00103D07"/>
  </w:style>
  <w:style w:type="paragraph" w:customStyle="1" w:styleId="A720AC6C05D44B35856915909C8DD01A">
    <w:name w:val="A720AC6C05D44B35856915909C8DD01A"/>
    <w:rsid w:val="00103D07"/>
  </w:style>
  <w:style w:type="paragraph" w:customStyle="1" w:styleId="E83D736BC2CA4E16927A1A6631B080A0">
    <w:name w:val="E83D736BC2CA4E16927A1A6631B080A0"/>
    <w:rsid w:val="00103D07"/>
  </w:style>
  <w:style w:type="paragraph" w:customStyle="1" w:styleId="1F00D04C980345F2BABB40B36D48BB5A">
    <w:name w:val="1F00D04C980345F2BABB40B36D48BB5A"/>
    <w:rsid w:val="00103D07"/>
  </w:style>
  <w:style w:type="paragraph" w:customStyle="1" w:styleId="C67086B4730D4C5C8F231B0951133537">
    <w:name w:val="C67086B4730D4C5C8F231B0951133537"/>
    <w:rsid w:val="00103D07"/>
  </w:style>
  <w:style w:type="paragraph" w:customStyle="1" w:styleId="1E3F758A36374D18912A745BDCE6DDF7">
    <w:name w:val="1E3F758A36374D18912A745BDCE6DDF7"/>
    <w:rsid w:val="00103D07"/>
  </w:style>
  <w:style w:type="paragraph" w:customStyle="1" w:styleId="4821604E46A54967BE4E16FB5985A94F">
    <w:name w:val="4821604E46A54967BE4E16FB5985A94F"/>
    <w:rsid w:val="00103D07"/>
  </w:style>
  <w:style w:type="paragraph" w:customStyle="1" w:styleId="3E8534FA856D4B61936853A3458FF742">
    <w:name w:val="3E8534FA856D4B61936853A3458FF742"/>
    <w:rsid w:val="00103D07"/>
  </w:style>
  <w:style w:type="paragraph" w:customStyle="1" w:styleId="0A56421FE94C4A4FA220A56C8622D496">
    <w:name w:val="0A56421FE94C4A4FA220A56C8622D496"/>
    <w:rsid w:val="00103D07"/>
  </w:style>
  <w:style w:type="paragraph" w:customStyle="1" w:styleId="8A5585CE510A45448976677C48F7BC8F">
    <w:name w:val="8A5585CE510A45448976677C48F7BC8F"/>
    <w:rsid w:val="00103D07"/>
  </w:style>
  <w:style w:type="paragraph" w:customStyle="1" w:styleId="DB2BF301CB2843AAAD50F2C63021649F">
    <w:name w:val="DB2BF301CB2843AAAD50F2C63021649F"/>
    <w:rsid w:val="00103D07"/>
  </w:style>
  <w:style w:type="paragraph" w:customStyle="1" w:styleId="F84C7A558C1D4C1AA1EF79C936ECDC91">
    <w:name w:val="F84C7A558C1D4C1AA1EF79C936ECDC91"/>
    <w:rsid w:val="00103D07"/>
  </w:style>
  <w:style w:type="paragraph" w:customStyle="1" w:styleId="9C7080FA1464465F884AFB83F4E7AEFB">
    <w:name w:val="9C7080FA1464465F884AFB83F4E7AEFB"/>
    <w:rsid w:val="00103D07"/>
  </w:style>
  <w:style w:type="paragraph" w:customStyle="1" w:styleId="4806EB461159427AAA173B1432FBDC0B">
    <w:name w:val="4806EB461159427AAA173B1432FBDC0B"/>
    <w:rsid w:val="00103D07"/>
  </w:style>
  <w:style w:type="paragraph" w:customStyle="1" w:styleId="0D8C1F97DD06417B934DD64AB5AC5E3A">
    <w:name w:val="0D8C1F97DD06417B934DD64AB5AC5E3A"/>
    <w:rsid w:val="00103D07"/>
  </w:style>
  <w:style w:type="paragraph" w:customStyle="1" w:styleId="224A42B8A51043609902F918A9082538">
    <w:name w:val="224A42B8A51043609902F918A9082538"/>
    <w:rsid w:val="00103D07"/>
  </w:style>
  <w:style w:type="paragraph" w:customStyle="1" w:styleId="55B8090432374308BAA6D887347D3A43">
    <w:name w:val="55B8090432374308BAA6D887347D3A43"/>
    <w:rsid w:val="00103D07"/>
  </w:style>
  <w:style w:type="paragraph" w:customStyle="1" w:styleId="0BFB96F35FE54205813F5C8064A08664">
    <w:name w:val="0BFB96F35FE54205813F5C8064A08664"/>
    <w:rsid w:val="00103D07"/>
  </w:style>
  <w:style w:type="paragraph" w:customStyle="1" w:styleId="77B2EE4DFA50474C988D5A9E8AFE6059">
    <w:name w:val="77B2EE4DFA50474C988D5A9E8AFE6059"/>
    <w:rsid w:val="00924114"/>
  </w:style>
  <w:style w:type="paragraph" w:customStyle="1" w:styleId="ACA56E07D4A34AC5BF1EF2C8E8EC7780">
    <w:name w:val="ACA56E07D4A34AC5BF1EF2C8E8EC7780"/>
    <w:rsid w:val="00924114"/>
  </w:style>
  <w:style w:type="paragraph" w:customStyle="1" w:styleId="2E1498F816984DEEB2252C5345201504">
    <w:name w:val="2E1498F816984DEEB2252C5345201504"/>
    <w:rsid w:val="00924114"/>
  </w:style>
  <w:style w:type="paragraph" w:customStyle="1" w:styleId="0E5078BDCC0E4F12A0D15A406EE3CF6E">
    <w:name w:val="0E5078BDCC0E4F12A0D15A406EE3CF6E"/>
    <w:rsid w:val="00924114"/>
  </w:style>
  <w:style w:type="paragraph" w:customStyle="1" w:styleId="90E3792BD18642A2B8D6101DF7DF655A">
    <w:name w:val="90E3792BD18642A2B8D6101DF7DF655A"/>
    <w:rsid w:val="00924114"/>
  </w:style>
  <w:style w:type="paragraph" w:customStyle="1" w:styleId="39A4F14E4010401F803E703160DE64C3">
    <w:name w:val="39A4F14E4010401F803E703160DE64C3"/>
    <w:rsid w:val="00924114"/>
  </w:style>
  <w:style w:type="paragraph" w:customStyle="1" w:styleId="C68486C247FA4AA38A4020CBEB1BF96C">
    <w:name w:val="C68486C247FA4AA38A4020CBEB1BF96C"/>
    <w:rsid w:val="00924114"/>
  </w:style>
  <w:style w:type="paragraph" w:customStyle="1" w:styleId="7BB51C286CEE498891D8348BB1FE9F63">
    <w:name w:val="7BB51C286CEE498891D8348BB1FE9F63"/>
    <w:rsid w:val="00924114"/>
  </w:style>
  <w:style w:type="paragraph" w:customStyle="1" w:styleId="27E83584164D4C50A979F3F3AC1373FE">
    <w:name w:val="27E83584164D4C50A979F3F3AC1373FE"/>
    <w:rsid w:val="00924114"/>
  </w:style>
  <w:style w:type="paragraph" w:customStyle="1" w:styleId="CB8BA87228024F4FA6623994BF39DF09">
    <w:name w:val="CB8BA87228024F4FA6623994BF39DF09"/>
    <w:rsid w:val="00924114"/>
  </w:style>
  <w:style w:type="paragraph" w:customStyle="1" w:styleId="03BFC5E4C95A47DC9671DCB0DDC840CB">
    <w:name w:val="03BFC5E4C95A47DC9671DCB0DDC840CB"/>
    <w:rsid w:val="00924114"/>
  </w:style>
  <w:style w:type="paragraph" w:customStyle="1" w:styleId="8150D9848D3540FFB12CC30D3AE6BA03">
    <w:name w:val="8150D9848D3540FFB12CC30D3AE6BA03"/>
    <w:rsid w:val="00924114"/>
  </w:style>
  <w:style w:type="paragraph" w:customStyle="1" w:styleId="0D7306FA947A4A2E8B0FEE492B2D0133">
    <w:name w:val="0D7306FA947A4A2E8B0FEE492B2D0133"/>
    <w:rsid w:val="00924114"/>
  </w:style>
  <w:style w:type="paragraph" w:customStyle="1" w:styleId="12AB451F6B7B474E807226D1289896C6">
    <w:name w:val="12AB451F6B7B474E807226D1289896C6"/>
    <w:rsid w:val="00924114"/>
  </w:style>
  <w:style w:type="paragraph" w:customStyle="1" w:styleId="9EDB3CD68ABC4D38AF90EAFA56724378">
    <w:name w:val="9EDB3CD68ABC4D38AF90EAFA56724378"/>
    <w:rsid w:val="00924114"/>
  </w:style>
  <w:style w:type="paragraph" w:customStyle="1" w:styleId="772FE0A9256B4304BF1DC2E645A81D06">
    <w:name w:val="772FE0A9256B4304BF1DC2E645A81D06"/>
    <w:rsid w:val="00924114"/>
  </w:style>
  <w:style w:type="paragraph" w:customStyle="1" w:styleId="9BEE8BA78BB041B98A284E49C1CD500C">
    <w:name w:val="9BEE8BA78BB041B98A284E49C1CD500C"/>
    <w:rsid w:val="00924114"/>
  </w:style>
  <w:style w:type="paragraph" w:customStyle="1" w:styleId="66E3CD76A03A4EF581A35B42045C16CC">
    <w:name w:val="66E3CD76A03A4EF581A35B42045C16CC"/>
    <w:rsid w:val="00924114"/>
  </w:style>
  <w:style w:type="paragraph" w:customStyle="1" w:styleId="1F7A341D9F834FE89F3492C54B911133">
    <w:name w:val="1F7A341D9F834FE89F3492C54B911133"/>
    <w:rsid w:val="00924114"/>
  </w:style>
  <w:style w:type="paragraph" w:customStyle="1" w:styleId="F1DB6AA94B56468097BD6952AB356059">
    <w:name w:val="F1DB6AA94B56468097BD6952AB356059"/>
    <w:rsid w:val="009241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55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La Rosa Lagunes</dc:creator>
  <cp:lastModifiedBy>Germán De La Rosa Lagunes</cp:lastModifiedBy>
  <cp:revision>2</cp:revision>
  <dcterms:created xsi:type="dcterms:W3CDTF">2009-03-28T19:56:00Z</dcterms:created>
  <dcterms:modified xsi:type="dcterms:W3CDTF">2009-03-29T03:44:00Z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TC101927463082</vt:lpwstr>
  </property>
</Properties>
</file>