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Cs w:val="0"/>
          <w:caps/>
          <w:color w:val="auto"/>
          <w:sz w:val="22"/>
          <w:szCs w:val="22"/>
        </w:rPr>
        <w:alias w:val="Nome do Currículo"/>
        <w:tag w:val="Nome do Currículo"/>
        <w:id w:val="-104278397"/>
        <w:placeholder>
          <w:docPart w:val="7B2A43A53C784085A72BB21B7F0A6EB7"/>
        </w:placeholder>
        <w:docPartList>
          <w:docPartGallery w:val="Quick Parts"/>
          <w:docPartCategory w:val=" Nome do Currículo"/>
        </w:docPartList>
      </w:sdtPr>
      <w:sdtEndPr>
        <w:rPr>
          <w:caps w:val="0"/>
        </w:rPr>
      </w:sdtEndPr>
      <w:sdtContent>
        <w:p w:rsidR="00C773E2" w:rsidRPr="00BF2E08" w:rsidRDefault="00BF2E08" w:rsidP="00BF2E08">
          <w:pPr>
            <w:pStyle w:val="Subseco"/>
            <w:rPr>
              <w:color w:val="auto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52070</wp:posOffset>
                </wp:positionV>
                <wp:extent cx="1421765" cy="1809750"/>
                <wp:effectExtent l="0" t="0" r="6985" b="0"/>
                <wp:wrapTight wrapText="bothSides">
                  <wp:wrapPolygon edited="0">
                    <wp:start x="0" y="0"/>
                    <wp:lineTo x="0" y="21373"/>
                    <wp:lineTo x="21417" y="21373"/>
                    <wp:lineTo x="21417" y="0"/>
                    <wp:lineTo x="0" y="0"/>
                  </wp:wrapPolygon>
                </wp:wrapTight>
                <wp:docPr id="8" name="Imagem 8" descr="img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color w:val="auto"/>
                <w:sz w:val="48"/>
                <w:szCs w:val="48"/>
              </w:rPr>
              <w:alias w:val="Autor"/>
              <w:tag w:val=""/>
              <w:id w:val="1823003119"/>
              <w:placeholder>
                <w:docPart w:val="61DA3F09F8C44604B2537C973CF0AD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Pr="00BF2E08">
                <w:rPr>
                  <w:color w:val="auto"/>
                  <w:sz w:val="48"/>
                  <w:szCs w:val="48"/>
                </w:rPr>
                <w:t>Ana Filipa Oliveira</w:t>
              </w:r>
            </w:sdtContent>
          </w:sdt>
        </w:p>
        <w:sdt>
          <w:sdtP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alias w:val="Endereço de Correio Electrónico"/>
            <w:tag w:val=""/>
            <w:id w:val="527535243"/>
            <w:placeholder>
              <w:docPart w:val="1F9E1AB2C5FB4260ABC56BDDD506E272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:rsidR="00C773E2" w:rsidRPr="00BF2E08" w:rsidRDefault="00BF2E08">
              <w:pPr>
                <w:pStyle w:val="NoSpacing"/>
                <w:rPr>
                  <w:sz w:val="28"/>
                  <w:szCs w:val="28"/>
                </w:rPr>
              </w:pPr>
              <w:proofErr w:type="gramStart"/>
              <w:r w:rsidRPr="00BF2E0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anafilipaoliveira@gmail.com</w:t>
              </w:r>
              <w:proofErr w:type="gramEnd"/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alias w:val="Endereço"/>
            <w:tag w:val=""/>
            <w:id w:val="539556739"/>
            <w:placeholder>
              <w:docPart w:val="5831D23D409F44179D6F1190332FC792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p w:rsidR="00C773E2" w:rsidRPr="00BF2E08" w:rsidRDefault="00BF2E08">
              <w:pPr>
                <w:pStyle w:val="NoSpacing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F2E08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Rua José de Melo e Castro 6ºB, nº7, 1750 Lisboa, Portugal</w:t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alias w:val="Telefone"/>
            <w:tag w:val=""/>
            <w:id w:val="1357783703"/>
            <w:placeholder>
              <w:docPart w:val="B1FA46E8E0464A11A9CE8A6E38BF97A3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C773E2" w:rsidRPr="00BF2E08" w:rsidRDefault="00BF2E08">
              <w:pPr>
                <w:pStyle w:val="NoSpacing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F2E0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+351 968157655</w:t>
              </w:r>
            </w:p>
          </w:sdtContent>
        </w:sdt>
        <w:p w:rsidR="00A41BDA" w:rsidRDefault="00A41BDA">
          <w:pPr>
            <w:rPr>
              <w:rFonts w:ascii="Times New Roman" w:hAnsi="Times New Roman" w:cs="Times New Roman"/>
              <w:sz w:val="24"/>
              <w:szCs w:val="24"/>
            </w:rPr>
          </w:pPr>
          <w:r w:rsidRPr="00A41BDA">
            <w:rPr>
              <w:rFonts w:ascii="Times New Roman" w:hAnsi="Times New Roman" w:cs="Times New Roman"/>
              <w:sz w:val="24"/>
              <w:szCs w:val="24"/>
            </w:rPr>
            <w:t>+351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915498848</w:t>
          </w:r>
        </w:p>
        <w:p w:rsidR="00A41BDA" w:rsidRDefault="00A41BDA" w:rsidP="00A41BDA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Skype: ana.oliveira2988</w:t>
          </w:r>
        </w:p>
        <w:p w:rsidR="00A41BDA" w:rsidRDefault="00A41BDA" w:rsidP="00A41BDA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Proz: </w:t>
          </w:r>
          <w:hyperlink r:id="rId12" w:tgtFrame="_blank" w:history="1">
            <w:r>
              <w:rPr>
                <w:rStyle w:val="Hyperlink"/>
                <w:rFonts w:ascii="Arial" w:hAnsi="Arial" w:cs="Arial"/>
                <w:color w:val="1155CC"/>
                <w:shd w:val="clear" w:color="auto" w:fill="FFFFFF"/>
              </w:rPr>
              <w:t>http://www.proz.com/profile/1371655</w:t>
            </w:r>
          </w:hyperlink>
        </w:p>
        <w:p w:rsidR="00C773E2" w:rsidRPr="00A41BDA" w:rsidRDefault="00A41BDA" w:rsidP="00A41BDA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Linkedin: </w:t>
          </w:r>
          <w:hyperlink r:id="rId13" w:tgtFrame="_blank" w:history="1">
            <w:r>
              <w:rPr>
                <w:rStyle w:val="Hyperlink"/>
                <w:rFonts w:ascii="Arial" w:hAnsi="Arial" w:cs="Arial"/>
                <w:color w:val="1155CC"/>
                <w:shd w:val="clear" w:color="auto" w:fill="FFFFFF"/>
              </w:rPr>
              <w:t>http://www.linkedin.com/profile/view?id=200058209&amp;trk=hb_tab_pro_top</w:t>
            </w:r>
          </w:hyperlink>
        </w:p>
      </w:sdtContent>
    </w:sdt>
    <w:p w:rsidR="00A41BDA" w:rsidRDefault="00A41BDA">
      <w:pPr>
        <w:pStyle w:val="CabealhodaSeco"/>
        <w:rPr>
          <w:lang w:val="en-US"/>
        </w:rPr>
      </w:pPr>
    </w:p>
    <w:p w:rsidR="00C773E2" w:rsidRPr="00A41F05" w:rsidRDefault="00DA7DE5">
      <w:pPr>
        <w:pStyle w:val="CabealhodaSeco"/>
        <w:rPr>
          <w:lang w:val="en-US"/>
        </w:rPr>
      </w:pPr>
      <w:r>
        <w:rPr>
          <w:lang w:val="en-US"/>
        </w:rPr>
        <w:t>Tradutora/Revisora de texto</w:t>
      </w:r>
      <w:r w:rsidR="00A41F05">
        <w:rPr>
          <w:lang w:val="en-US"/>
        </w:rPr>
        <w:t xml:space="preserve"> EN, ES &gt; PT</w:t>
      </w:r>
    </w:p>
    <w:p w:rsidR="00A41F05" w:rsidRPr="00A41F05" w:rsidRDefault="00A41F05">
      <w:pPr>
        <w:rPr>
          <w:lang w:val="en-US"/>
        </w:rPr>
      </w:pPr>
    </w:p>
    <w:p w:rsidR="00C773E2" w:rsidRPr="00A41F05" w:rsidRDefault="00DA7DE5">
      <w:pPr>
        <w:pStyle w:val="CabealhodaSec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Formação</w:t>
      </w:r>
    </w:p>
    <w:p w:rsidR="00F21163" w:rsidRPr="00A41F05" w:rsidRDefault="00DA7DE5" w:rsidP="00F21163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Licenciatura em Tradução</w:t>
      </w: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A41F05">
        <w:rPr>
          <w:rFonts w:ascii="Times New Roman" w:hAnsi="Times New Roman"/>
          <w:sz w:val="24"/>
          <w:szCs w:val="24"/>
          <w:lang w:val="en-GB"/>
        </w:rPr>
        <w:t>(</w:t>
      </w:r>
      <w:r w:rsidR="00DA7DE5">
        <w:rPr>
          <w:rFonts w:ascii="Times New Roman" w:hAnsi="Times New Roman"/>
          <w:sz w:val="24"/>
          <w:szCs w:val="24"/>
          <w:lang w:val="en-GB"/>
        </w:rPr>
        <w:t>Inglês e Espanhol</w:t>
      </w:r>
      <w:r w:rsidRPr="00A41F05">
        <w:rPr>
          <w:rFonts w:ascii="Times New Roman" w:hAnsi="Times New Roman"/>
          <w:sz w:val="24"/>
          <w:szCs w:val="24"/>
          <w:lang w:val="en-GB"/>
        </w:rPr>
        <w:t>)</w:t>
      </w:r>
    </w:p>
    <w:p w:rsidR="00F21163" w:rsidRPr="00A41F05" w:rsidRDefault="00DA7DE5" w:rsidP="00F21163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Outubro de </w:t>
      </w:r>
      <w:r w:rsidR="00F21163" w:rsidRPr="00A41F05">
        <w:rPr>
          <w:rFonts w:ascii="Times New Roman" w:hAnsi="Times New Roman"/>
          <w:sz w:val="24"/>
          <w:szCs w:val="24"/>
          <w:lang w:val="en-GB"/>
        </w:rPr>
        <w:t xml:space="preserve">2006 </w:t>
      </w:r>
      <w:r>
        <w:rPr>
          <w:rFonts w:ascii="Times New Roman" w:hAnsi="Times New Roman"/>
          <w:sz w:val="24"/>
          <w:szCs w:val="24"/>
          <w:lang w:val="en-GB"/>
        </w:rPr>
        <w:t xml:space="preserve">a junho de </w:t>
      </w:r>
      <w:r w:rsidR="00F21163" w:rsidRPr="00A41F05">
        <w:rPr>
          <w:rFonts w:ascii="Times New Roman" w:hAnsi="Times New Roman"/>
          <w:sz w:val="24"/>
          <w:szCs w:val="24"/>
          <w:lang w:val="en-GB"/>
        </w:rPr>
        <w:t>2010</w:t>
      </w: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pt-PT"/>
        </w:rPr>
      </w:pPr>
      <w:r w:rsidRPr="00A41F05">
        <w:rPr>
          <w:rFonts w:ascii="Times New Roman" w:hAnsi="Times New Roman"/>
          <w:sz w:val="24"/>
          <w:szCs w:val="24"/>
          <w:lang w:val="pt-PT"/>
        </w:rPr>
        <w:t>Faculdade de Letras, Universidade de Lisboa</w:t>
      </w: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pt-PT"/>
        </w:rPr>
      </w:pPr>
    </w:p>
    <w:p w:rsidR="00F21163" w:rsidRPr="00A41F05" w:rsidRDefault="00DA7DE5" w:rsidP="00F21163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Mestrado em Tradução</w:t>
      </w: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A41F05">
        <w:rPr>
          <w:rFonts w:ascii="Times New Roman" w:hAnsi="Times New Roman"/>
          <w:sz w:val="24"/>
          <w:szCs w:val="24"/>
          <w:lang w:val="en-GB"/>
        </w:rPr>
        <w:t>(</w:t>
      </w:r>
      <w:r w:rsidR="00DA7DE5">
        <w:rPr>
          <w:rFonts w:ascii="Times New Roman" w:hAnsi="Times New Roman"/>
          <w:sz w:val="24"/>
          <w:szCs w:val="24"/>
          <w:lang w:val="en-GB"/>
        </w:rPr>
        <w:t>Inglês e Espanhol</w:t>
      </w:r>
      <w:r w:rsidRPr="00A41F05">
        <w:rPr>
          <w:rFonts w:ascii="Times New Roman" w:hAnsi="Times New Roman"/>
          <w:sz w:val="24"/>
          <w:szCs w:val="24"/>
          <w:lang w:val="en-GB"/>
        </w:rPr>
        <w:t>)</w:t>
      </w:r>
    </w:p>
    <w:p w:rsidR="00F21163" w:rsidRPr="00C20140" w:rsidRDefault="00DA7DE5" w:rsidP="00F21163">
      <w:pPr>
        <w:pStyle w:val="CVNormal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Setembro de </w:t>
      </w:r>
      <w:r w:rsidR="00F21163" w:rsidRPr="00C20140">
        <w:rPr>
          <w:rFonts w:ascii="Times New Roman" w:hAnsi="Times New Roman"/>
          <w:sz w:val="24"/>
          <w:szCs w:val="24"/>
          <w:lang w:val="pt-PT"/>
        </w:rPr>
        <w:t xml:space="preserve">2009 </w:t>
      </w:r>
      <w:r>
        <w:rPr>
          <w:rFonts w:ascii="Times New Roman" w:hAnsi="Times New Roman"/>
          <w:sz w:val="24"/>
          <w:szCs w:val="24"/>
          <w:lang w:val="pt-PT"/>
        </w:rPr>
        <w:t xml:space="preserve">a maio de </w:t>
      </w:r>
      <w:r w:rsidR="00F21163" w:rsidRPr="00C20140">
        <w:rPr>
          <w:rFonts w:ascii="Times New Roman" w:hAnsi="Times New Roman"/>
          <w:sz w:val="24"/>
          <w:szCs w:val="24"/>
          <w:lang w:val="pt-PT"/>
        </w:rPr>
        <w:t>2012</w:t>
      </w: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pt-PT"/>
        </w:rPr>
      </w:pPr>
      <w:r w:rsidRPr="00A41F05">
        <w:rPr>
          <w:rFonts w:ascii="Times New Roman" w:hAnsi="Times New Roman"/>
          <w:sz w:val="24"/>
          <w:szCs w:val="24"/>
          <w:lang w:val="pt-PT"/>
        </w:rPr>
        <w:t>Faculdade de Letras, Universidade de Lisboa</w:t>
      </w: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pt-PT"/>
        </w:rPr>
      </w:pPr>
    </w:p>
    <w:p w:rsidR="00F21163" w:rsidRDefault="00F21163" w:rsidP="00F21163">
      <w:pPr>
        <w:pStyle w:val="CVNormal"/>
        <w:rPr>
          <w:rFonts w:ascii="Times New Roman" w:hAnsi="Times New Roman"/>
          <w:sz w:val="24"/>
          <w:szCs w:val="24"/>
          <w:lang w:val="pt-PT"/>
        </w:rPr>
      </w:pPr>
    </w:p>
    <w:p w:rsidR="00F21163" w:rsidRPr="00A41F05" w:rsidRDefault="00DA7DE5" w:rsidP="00F21163">
      <w:pPr>
        <w:pStyle w:val="CabealhodaSec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Cursos e conferências</w:t>
      </w:r>
    </w:p>
    <w:p w:rsidR="00C44E76" w:rsidRPr="00C44E76" w:rsidRDefault="00DA7DE5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Curso de Tradução Química promovido pela empresa </w:t>
      </w:r>
      <w:r w:rsidR="00C44E76" w:rsidRPr="00C44E76">
        <w:rPr>
          <w:rFonts w:ascii="Times New Roman" w:hAnsi="Times New Roman"/>
          <w:sz w:val="24"/>
          <w:szCs w:val="24"/>
          <w:lang w:val="en-GB"/>
        </w:rPr>
        <w:t>Tradulínguas (</w:t>
      </w:r>
      <w:r>
        <w:rPr>
          <w:rFonts w:ascii="Times New Roman" w:hAnsi="Times New Roman"/>
          <w:sz w:val="24"/>
          <w:szCs w:val="24"/>
          <w:lang w:val="en-GB"/>
        </w:rPr>
        <w:t>janeiro a fevereiro de 2011</w:t>
      </w:r>
      <w:r w:rsidR="00C44E76" w:rsidRPr="00C44E76">
        <w:rPr>
          <w:rFonts w:ascii="Times New Roman" w:hAnsi="Times New Roman"/>
          <w:sz w:val="24"/>
          <w:szCs w:val="24"/>
          <w:lang w:val="en-GB"/>
        </w:rPr>
        <w:t xml:space="preserve">), </w:t>
      </w:r>
      <w:r>
        <w:rPr>
          <w:rFonts w:ascii="Times New Roman" w:hAnsi="Times New Roman"/>
          <w:sz w:val="24"/>
          <w:szCs w:val="24"/>
          <w:lang w:val="en-GB"/>
        </w:rPr>
        <w:t xml:space="preserve">com classificação final de </w:t>
      </w:r>
      <w:r w:rsidR="00C44E76" w:rsidRPr="00C44E76">
        <w:rPr>
          <w:rFonts w:ascii="Times New Roman" w:hAnsi="Times New Roman"/>
          <w:sz w:val="24"/>
          <w:szCs w:val="24"/>
          <w:lang w:val="en-GB"/>
        </w:rPr>
        <w:t>“</w:t>
      </w:r>
      <w:r>
        <w:rPr>
          <w:rFonts w:ascii="Times New Roman" w:hAnsi="Times New Roman"/>
          <w:sz w:val="24"/>
          <w:szCs w:val="24"/>
          <w:lang w:val="en-GB"/>
        </w:rPr>
        <w:t>Bom</w:t>
      </w:r>
      <w:r w:rsidR="00C44E76" w:rsidRPr="00C44E76">
        <w:rPr>
          <w:rFonts w:ascii="Times New Roman" w:hAnsi="Times New Roman"/>
          <w:sz w:val="24"/>
          <w:szCs w:val="24"/>
          <w:lang w:val="en-GB"/>
        </w:rPr>
        <w:t>”</w:t>
      </w: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C44E76" w:rsidRPr="00C44E76" w:rsidRDefault="00DA7DE5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Curso em Tradução Jurídica promovido pela empresa Tradulínguas (janeiro a março de 2011), classificação final de “Suficiente”</w:t>
      </w: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C44E76" w:rsidRPr="00C44E76" w:rsidRDefault="00DA7DE5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Curso</w:t>
      </w:r>
      <w:r w:rsidR="00C44E76" w:rsidRPr="00C44E76">
        <w:rPr>
          <w:rFonts w:ascii="Times New Roman" w:hAnsi="Times New Roman"/>
          <w:sz w:val="24"/>
          <w:szCs w:val="24"/>
          <w:lang w:val="en-GB"/>
        </w:rPr>
        <w:t xml:space="preserve"> “English for Law” </w:t>
      </w:r>
      <w:r>
        <w:rPr>
          <w:rFonts w:ascii="Times New Roman" w:hAnsi="Times New Roman"/>
          <w:sz w:val="24"/>
          <w:szCs w:val="24"/>
          <w:lang w:val="en-GB"/>
        </w:rPr>
        <w:t xml:space="preserve">promovido pelo </w:t>
      </w:r>
      <w:r w:rsidR="00C44E76" w:rsidRPr="00C44E76">
        <w:rPr>
          <w:rFonts w:ascii="Times New Roman" w:hAnsi="Times New Roman"/>
          <w:sz w:val="24"/>
          <w:szCs w:val="24"/>
          <w:lang w:val="en-GB"/>
        </w:rPr>
        <w:t>CEAUL (</w:t>
      </w:r>
      <w:r>
        <w:rPr>
          <w:rFonts w:ascii="Times New Roman" w:hAnsi="Times New Roman"/>
          <w:sz w:val="24"/>
          <w:szCs w:val="24"/>
          <w:lang w:val="en-GB"/>
        </w:rPr>
        <w:t>12 de julho de 2011</w:t>
      </w:r>
      <w:r w:rsidR="00C44E76" w:rsidRPr="00C44E76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  <w:lang w:val="en-GB"/>
        </w:rPr>
        <w:t xml:space="preserve">lecionado pela </w:t>
      </w:r>
      <w:r w:rsidR="00C44E76" w:rsidRPr="00C44E76">
        <w:rPr>
          <w:rFonts w:ascii="Times New Roman" w:hAnsi="Times New Roman"/>
          <w:sz w:val="24"/>
          <w:szCs w:val="24"/>
          <w:lang w:val="en-GB"/>
        </w:rPr>
        <w:t>Drª Eduarda Melo Cabrita</w:t>
      </w: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C44E76" w:rsidRPr="00C44E76" w:rsidRDefault="00DA7DE5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Curso</w:t>
      </w:r>
      <w:r w:rsidR="00C44E76" w:rsidRPr="00C44E76">
        <w:rPr>
          <w:rFonts w:ascii="Times New Roman" w:hAnsi="Times New Roman"/>
          <w:sz w:val="24"/>
          <w:szCs w:val="24"/>
          <w:lang w:val="en-GB"/>
        </w:rPr>
        <w:t xml:space="preserve"> “English for Medicine”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promovido pelo</w:t>
      </w:r>
      <w:r w:rsidR="00C44E76" w:rsidRPr="00C44E76">
        <w:rPr>
          <w:rFonts w:ascii="Times New Roman" w:hAnsi="Times New Roman"/>
          <w:sz w:val="24"/>
          <w:szCs w:val="24"/>
          <w:lang w:val="en-GB"/>
        </w:rPr>
        <w:t xml:space="preserve"> CEAUL (</w:t>
      </w:r>
      <w:r>
        <w:rPr>
          <w:rFonts w:ascii="Times New Roman" w:hAnsi="Times New Roman"/>
          <w:sz w:val="24"/>
          <w:szCs w:val="24"/>
          <w:lang w:val="en-GB"/>
        </w:rPr>
        <w:t>15 de julho de</w:t>
      </w:r>
      <w:r w:rsidR="00C44E76" w:rsidRPr="00C44E76">
        <w:rPr>
          <w:rFonts w:ascii="Times New Roman" w:hAnsi="Times New Roman"/>
          <w:sz w:val="24"/>
          <w:szCs w:val="24"/>
          <w:lang w:val="en-GB"/>
        </w:rPr>
        <w:t xml:space="preserve"> 2011) </w:t>
      </w:r>
      <w:r>
        <w:rPr>
          <w:rFonts w:ascii="Times New Roman" w:hAnsi="Times New Roman"/>
          <w:sz w:val="24"/>
          <w:szCs w:val="24"/>
          <w:lang w:val="en-GB"/>
        </w:rPr>
        <w:t xml:space="preserve">lecionado pela </w:t>
      </w:r>
      <w:r w:rsidR="00C44E76" w:rsidRPr="00C44E76">
        <w:rPr>
          <w:rFonts w:ascii="Times New Roman" w:hAnsi="Times New Roman"/>
          <w:sz w:val="24"/>
          <w:szCs w:val="24"/>
          <w:lang w:val="en-GB"/>
        </w:rPr>
        <w:t>Drª Isabel Ferro Mealha.</w:t>
      </w:r>
      <w:proofErr w:type="gramEnd"/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C44E76" w:rsidRDefault="00DA7DE5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Curso de revisão de texto, nível inicial, promovido pela</w:t>
      </w:r>
      <w:r w:rsidR="00C44E76" w:rsidRPr="00C44E76">
        <w:rPr>
          <w:rFonts w:ascii="Times New Roman" w:hAnsi="Times New Roman"/>
          <w:sz w:val="24"/>
          <w:szCs w:val="24"/>
          <w:lang w:val="en-GB"/>
        </w:rPr>
        <w:t xml:space="preserve"> Bootailors </w:t>
      </w:r>
      <w:r>
        <w:rPr>
          <w:rFonts w:ascii="Times New Roman" w:hAnsi="Times New Roman"/>
          <w:sz w:val="24"/>
          <w:szCs w:val="24"/>
          <w:lang w:val="en-GB"/>
        </w:rPr>
        <w:t xml:space="preserve">e lecionado por </w:t>
      </w:r>
      <w:r w:rsidR="00C44E76" w:rsidRPr="00C44E76">
        <w:rPr>
          <w:rFonts w:ascii="Times New Roman" w:hAnsi="Times New Roman"/>
          <w:sz w:val="24"/>
          <w:szCs w:val="24"/>
          <w:lang w:val="en-GB"/>
        </w:rPr>
        <w:t xml:space="preserve">Nuno Quintas </w:t>
      </w:r>
      <w:r>
        <w:rPr>
          <w:rFonts w:ascii="Times New Roman" w:hAnsi="Times New Roman"/>
          <w:sz w:val="24"/>
          <w:szCs w:val="24"/>
          <w:lang w:val="en-GB"/>
        </w:rPr>
        <w:t>de 7 a 23 de novembro de 2011, total de 18 horas.</w:t>
      </w:r>
    </w:p>
    <w:p w:rsidR="00DA7DE5" w:rsidRDefault="00DA7DE5" w:rsidP="00DA7DE5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DA7DE5" w:rsidRDefault="00DA7DE5" w:rsidP="00DA7DE5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Curso de revisão de texto, nível intermédio, promovido pela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Bootailors </w:t>
      </w:r>
      <w:r>
        <w:rPr>
          <w:rFonts w:ascii="Times New Roman" w:hAnsi="Times New Roman"/>
          <w:sz w:val="24"/>
          <w:szCs w:val="24"/>
          <w:lang w:val="en-GB"/>
        </w:rPr>
        <w:t xml:space="preserve">e lecionado por 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Nuno Quintas </w:t>
      </w:r>
      <w:r>
        <w:rPr>
          <w:rFonts w:ascii="Times New Roman" w:hAnsi="Times New Roman"/>
          <w:sz w:val="24"/>
          <w:szCs w:val="24"/>
          <w:lang w:val="en-GB"/>
        </w:rPr>
        <w:t>de 6 a 22 de dezembro de 2011, total de 18 horas.</w:t>
      </w:r>
    </w:p>
    <w:p w:rsidR="00DA7DE5" w:rsidRDefault="00DA7DE5" w:rsidP="00DA7DE5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DA7DE5" w:rsidRDefault="00DA7DE5" w:rsidP="00DA7DE5">
      <w:pPr>
        <w:pStyle w:val="CVNormal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lastRenderedPageBreak/>
        <w:t>Curso de revisão de texto, nível II, promovido pela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Escrever Escrever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 lecionado por Manuel Monteiro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de 9 de outubro a 4 de dezembro de 2012.</w:t>
      </w:r>
      <w:proofErr w:type="gramEnd"/>
    </w:p>
    <w:p w:rsidR="00DA7DE5" w:rsidRDefault="00DA7DE5" w:rsidP="00DA7DE5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DA7DE5" w:rsidRPr="00C44E76" w:rsidRDefault="00DA7DE5" w:rsidP="00DA7DE5">
      <w:pPr>
        <w:pStyle w:val="CVNormal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Curso de revisão de texto, nível III, promovido pela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Escrever Escrever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 lecionado por Manuel Monteiro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de 8 de janeiro a 12 de fevereiro de 2013.</w:t>
      </w:r>
      <w:proofErr w:type="gramEnd"/>
    </w:p>
    <w:p w:rsidR="00DA7DE5" w:rsidRPr="00C44E76" w:rsidRDefault="00DA7DE5" w:rsidP="00DA7DE5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DA7DE5" w:rsidRPr="00C44E76" w:rsidRDefault="00DA7DE5" w:rsidP="00DA7DE5">
      <w:pPr>
        <w:pStyle w:val="CVNormal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Curso de revisão de texto, nível IV, promovido pela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Escrever Escrever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 lecionado por Manuel Monteiro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de 19 de março a 23 de abril de 2013.</w:t>
      </w:r>
      <w:proofErr w:type="gramEnd"/>
    </w:p>
    <w:p w:rsidR="00C44E76" w:rsidRDefault="00C44E76" w:rsidP="00DA7DE5">
      <w:pPr>
        <w:pStyle w:val="CVNormal"/>
        <w:ind w:left="0"/>
        <w:rPr>
          <w:lang w:val="en-GB"/>
        </w:rPr>
      </w:pPr>
    </w:p>
    <w:p w:rsidR="00A41F05" w:rsidRDefault="00DA7DE5" w:rsidP="00C44E76">
      <w:pPr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Participação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Conferências Internacional </w:t>
      </w:r>
      <w:r w:rsidR="00A41F05" w:rsidRPr="00A41F05">
        <w:rPr>
          <w:rFonts w:ascii="Times New Roman" w:hAnsi="Times New Roman" w:cs="Times New Roman"/>
          <w:sz w:val="24"/>
          <w:szCs w:val="24"/>
          <w:lang w:val="en-GB"/>
        </w:rPr>
        <w:t>Proz.com “</w:t>
      </w:r>
      <w:r w:rsidR="00A41F05" w:rsidRPr="00A41F05">
        <w:rPr>
          <w:rFonts w:ascii="Times New Roman" w:hAnsi="Times New Roman" w:cs="Times New Roman"/>
          <w:sz w:val="24"/>
          <w:szCs w:val="24"/>
          <w:lang w:val="en-US"/>
        </w:rPr>
        <w:t>New Demands on the Translation Industry</w:t>
      </w:r>
      <w:r w:rsidR="00A41F05" w:rsidRPr="00A41F05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n-GB"/>
        </w:rPr>
        <w:t>no Porto nos dias 8 e 9 de junho de 2013.</w:t>
      </w:r>
    </w:p>
    <w:p w:rsidR="00A41BDA" w:rsidRDefault="00DA7DE5" w:rsidP="00C44E76">
      <w:pPr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Participação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1BDA">
        <w:rPr>
          <w:rFonts w:ascii="Times New Roman" w:hAnsi="Times New Roman" w:cs="Times New Roman"/>
          <w:sz w:val="24"/>
          <w:szCs w:val="24"/>
          <w:lang w:val="en-GB"/>
        </w:rPr>
        <w:t xml:space="preserve">BP14 – Conference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para tradutores </w:t>
      </w:r>
      <w:r w:rsidR="00A41BDA">
        <w:rPr>
          <w:rFonts w:ascii="Times New Roman" w:hAnsi="Times New Roman" w:cs="Times New Roman"/>
          <w:sz w:val="24"/>
          <w:szCs w:val="24"/>
          <w:lang w:val="en-GB"/>
        </w:rPr>
        <w:t xml:space="preserve">freelance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em </w:t>
      </w:r>
      <w:r w:rsidR="00A41BDA">
        <w:rPr>
          <w:rFonts w:ascii="Times New Roman" w:hAnsi="Times New Roman" w:cs="Times New Roman"/>
          <w:sz w:val="24"/>
          <w:szCs w:val="24"/>
          <w:lang w:val="en-GB"/>
        </w:rPr>
        <w:t xml:space="preserve">Budapest </w:t>
      </w:r>
      <w:r>
        <w:rPr>
          <w:rFonts w:ascii="Times New Roman" w:hAnsi="Times New Roman" w:cs="Times New Roman"/>
          <w:sz w:val="24"/>
          <w:szCs w:val="24"/>
          <w:lang w:val="en-GB"/>
        </w:rPr>
        <w:t>nos dias 2 e 3 de maio de 2014.</w:t>
      </w:r>
    </w:p>
    <w:p w:rsidR="00A41F05" w:rsidRPr="00A41F05" w:rsidRDefault="00A41F05" w:rsidP="00C44E76">
      <w:pPr>
        <w:ind w:left="113"/>
        <w:rPr>
          <w:rFonts w:ascii="Times New Roman" w:hAnsi="Times New Roman" w:cs="Times New Roman"/>
          <w:sz w:val="24"/>
          <w:szCs w:val="24"/>
          <w:lang w:val="en-US"/>
        </w:rPr>
      </w:pPr>
    </w:p>
    <w:p w:rsidR="00C773E2" w:rsidRPr="00A41F05" w:rsidRDefault="00DA7DE5">
      <w:pPr>
        <w:pStyle w:val="CabealhodaSeco"/>
        <w:rPr>
          <w:sz w:val="26"/>
          <w:szCs w:val="26"/>
        </w:rPr>
      </w:pPr>
      <w:r>
        <w:rPr>
          <w:sz w:val="26"/>
          <w:szCs w:val="26"/>
        </w:rPr>
        <w:t>Experiência</w:t>
      </w:r>
    </w:p>
    <w:p w:rsidR="00C773E2" w:rsidRPr="00A41F05" w:rsidRDefault="00C44E76">
      <w:pPr>
        <w:pStyle w:val="Subseco"/>
        <w:rPr>
          <w:vanish/>
          <w:sz w:val="24"/>
          <w:szCs w:val="24"/>
          <w:specVanish/>
        </w:rPr>
      </w:pPr>
      <w:r w:rsidRPr="00A41F05">
        <w:rPr>
          <w:sz w:val="24"/>
          <w:szCs w:val="24"/>
        </w:rPr>
        <w:t>Tradução de Conceitos, Lda.</w:t>
      </w:r>
    </w:p>
    <w:p w:rsidR="00C773E2" w:rsidRDefault="00D02812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</w:t>
      </w:r>
      <w:r w:rsidR="00C44E76" w:rsidRPr="00C44E76">
        <w:rPr>
          <w:rFonts w:eastAsiaTheme="majorEastAsia" w:cstheme="minorHAnsi"/>
          <w:sz w:val="20"/>
          <w:szCs w:val="20"/>
        </w:rPr>
        <w:t>Rua Miguel Torga, 107, 3ºF, Brejos de Tires, 2785-200 S.D.Rana Portugal</w:t>
      </w:r>
    </w:p>
    <w:p w:rsidR="00C773E2" w:rsidRPr="00C44E76" w:rsidRDefault="00C44E76">
      <w:pPr>
        <w:rPr>
          <w:rStyle w:val="Emphasis"/>
          <w:lang w:val="en-US"/>
        </w:rPr>
      </w:pPr>
      <w:r w:rsidRPr="00A41F0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>Tra</w:t>
      </w:r>
      <w:r w:rsidR="00DA7DE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 xml:space="preserve">dutora </w:t>
      </w:r>
      <w:r w:rsidR="00DA7DE5">
        <w:rPr>
          <w:rStyle w:val="Emphasis"/>
          <w:sz w:val="20"/>
          <w:szCs w:val="20"/>
          <w:lang w:val="en-US"/>
        </w:rPr>
        <w:t>Setembro de</w:t>
      </w:r>
      <w:r w:rsidRPr="00A41F05">
        <w:rPr>
          <w:rStyle w:val="Emphasis"/>
          <w:sz w:val="20"/>
          <w:szCs w:val="20"/>
          <w:lang w:val="en-US"/>
        </w:rPr>
        <w:t xml:space="preserve"> 2010</w:t>
      </w:r>
      <w:r w:rsidR="00D02812" w:rsidRPr="00A41F05">
        <w:rPr>
          <w:rStyle w:val="Emphasis"/>
          <w:sz w:val="20"/>
          <w:szCs w:val="20"/>
          <w:lang w:val="en-US"/>
        </w:rPr>
        <w:t xml:space="preserve"> – </w:t>
      </w:r>
      <w:r w:rsidRPr="00A41F05">
        <w:rPr>
          <w:rStyle w:val="Emphasis"/>
          <w:sz w:val="20"/>
          <w:szCs w:val="20"/>
          <w:lang w:val="en-US"/>
        </w:rPr>
        <w:t>present</w:t>
      </w:r>
      <w:r w:rsidR="00DA7DE5">
        <w:rPr>
          <w:rStyle w:val="Emphasis"/>
          <w:sz w:val="20"/>
          <w:szCs w:val="20"/>
          <w:lang w:val="en-US"/>
        </w:rPr>
        <w:t>e</w:t>
      </w:r>
    </w:p>
    <w:p w:rsidR="00C773E2" w:rsidRPr="00C44E76" w:rsidRDefault="00C44E76">
      <w:pPr>
        <w:rPr>
          <w:lang w:val="en-US"/>
        </w:rPr>
      </w:pPr>
      <w:r>
        <w:rPr>
          <w:lang w:val="en-US"/>
        </w:rPr>
        <w:t>Tra</w:t>
      </w:r>
      <w:r w:rsidR="00DA7DE5">
        <w:rPr>
          <w:lang w:val="en-US"/>
        </w:rPr>
        <w:t>dutora, revisora, gestora de projeto</w:t>
      </w:r>
    </w:p>
    <w:p w:rsidR="005C6B3F" w:rsidRDefault="005C6B3F" w:rsidP="005C6B3F">
      <w:pPr>
        <w:pStyle w:val="Subseco"/>
        <w:rPr>
          <w:sz w:val="24"/>
          <w:szCs w:val="24"/>
          <w:lang w:val="en-US"/>
        </w:rPr>
      </w:pPr>
    </w:p>
    <w:p w:rsidR="005C6B3F" w:rsidRPr="00A41F05" w:rsidRDefault="005C6B3F" w:rsidP="005C6B3F">
      <w:pPr>
        <w:pStyle w:val="Subseco"/>
        <w:rPr>
          <w:vanish/>
          <w:sz w:val="24"/>
          <w:szCs w:val="24"/>
          <w:lang w:val="en-US"/>
          <w:specVanish/>
        </w:rPr>
      </w:pPr>
      <w:r w:rsidRPr="00A41F05">
        <w:rPr>
          <w:sz w:val="24"/>
          <w:szCs w:val="24"/>
          <w:lang w:val="en-US"/>
        </w:rPr>
        <w:t>Rosetta Foundation</w:t>
      </w:r>
    </w:p>
    <w:p w:rsidR="005C6B3F" w:rsidRPr="00C44E76" w:rsidRDefault="005C6B3F" w:rsidP="005C6B3F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</w:pPr>
      <w:r w:rsidRPr="00C44E76"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  <w:t xml:space="preserve"> | </w:t>
      </w:r>
      <w:r w:rsidRPr="00C44E76">
        <w:rPr>
          <w:rFonts w:ascii="Arial" w:hAnsi="Arial" w:cs="Arial"/>
          <w:sz w:val="20"/>
          <w:szCs w:val="20"/>
          <w:shd w:val="clear" w:color="auto" w:fill="FFFFFF"/>
          <w:lang w:val="en-US"/>
        </w:rPr>
        <w:t>Marina House, EastPoint Office Park, Dublin 3, Ireland</w:t>
      </w:r>
    </w:p>
    <w:p w:rsidR="005C6B3F" w:rsidRPr="00A41F05" w:rsidRDefault="005C6B3F" w:rsidP="005C6B3F">
      <w:pPr>
        <w:rPr>
          <w:rStyle w:val="Emphasis"/>
          <w:sz w:val="20"/>
          <w:szCs w:val="20"/>
          <w:lang w:val="en-US"/>
        </w:rPr>
      </w:pPr>
      <w:r w:rsidRPr="00A41F0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>Tra</w:t>
      </w:r>
      <w:r w:rsidR="00DA7DE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 xml:space="preserve">dutora e Revisora </w:t>
      </w:r>
      <w:r w:rsidRPr="00A41F05">
        <w:rPr>
          <w:rStyle w:val="Emphasis"/>
          <w:sz w:val="20"/>
          <w:szCs w:val="20"/>
          <w:lang w:val="en-US"/>
        </w:rPr>
        <w:t>Se</w:t>
      </w:r>
      <w:r w:rsidR="00DA7DE5">
        <w:rPr>
          <w:rStyle w:val="Emphasis"/>
          <w:sz w:val="20"/>
          <w:szCs w:val="20"/>
          <w:lang w:val="en-US"/>
        </w:rPr>
        <w:t xml:space="preserve">tembro de </w:t>
      </w:r>
      <w:r w:rsidRPr="00A41F05">
        <w:rPr>
          <w:rStyle w:val="Emphasis"/>
          <w:sz w:val="20"/>
          <w:szCs w:val="20"/>
          <w:lang w:val="en-US"/>
        </w:rPr>
        <w:t xml:space="preserve">2012 – </w:t>
      </w:r>
      <w:r w:rsidR="00DA7DE5">
        <w:rPr>
          <w:rStyle w:val="Emphasis"/>
          <w:sz w:val="20"/>
          <w:szCs w:val="20"/>
          <w:lang w:val="en-US"/>
        </w:rPr>
        <w:t>Setembro de</w:t>
      </w:r>
      <w:r>
        <w:rPr>
          <w:rStyle w:val="Emphasis"/>
          <w:sz w:val="20"/>
          <w:szCs w:val="20"/>
          <w:lang w:val="en-US"/>
        </w:rPr>
        <w:t xml:space="preserve"> 2013</w:t>
      </w:r>
    </w:p>
    <w:p w:rsidR="005C6B3F" w:rsidRDefault="00DA7DE5" w:rsidP="005C6B3F">
      <w:pPr>
        <w:rPr>
          <w:lang w:val="en-US"/>
        </w:rPr>
      </w:pPr>
      <w:r>
        <w:rPr>
          <w:lang w:val="en-GB"/>
        </w:rPr>
        <w:t xml:space="preserve">Tradutora em regime de voluntariado, integrando projetos </w:t>
      </w:r>
      <w:proofErr w:type="gramStart"/>
      <w:r>
        <w:rPr>
          <w:lang w:val="en-GB"/>
        </w:rPr>
        <w:t>como</w:t>
      </w:r>
      <w:proofErr w:type="gramEnd"/>
      <w:r w:rsidR="005C6B3F">
        <w:rPr>
          <w:lang w:val="en-GB"/>
        </w:rPr>
        <w:t xml:space="preserve"> Special Olympics, The Technology Exchange Lab, Doctors of the World</w:t>
      </w:r>
    </w:p>
    <w:p w:rsidR="00C44E76" w:rsidRPr="00C44E76" w:rsidRDefault="00C44E76">
      <w:pPr>
        <w:pStyle w:val="CabealhodaSeco"/>
        <w:rPr>
          <w:lang w:val="en-US"/>
        </w:rPr>
      </w:pPr>
    </w:p>
    <w:p w:rsidR="00C44E76" w:rsidRPr="00A41F05" w:rsidRDefault="00C44E76" w:rsidP="00C44E76">
      <w:pPr>
        <w:pStyle w:val="Subseco"/>
        <w:rPr>
          <w:vanish/>
          <w:sz w:val="24"/>
          <w:szCs w:val="24"/>
          <w:specVanish/>
        </w:rPr>
      </w:pPr>
      <w:r w:rsidRPr="00A41F05">
        <w:rPr>
          <w:sz w:val="24"/>
          <w:szCs w:val="24"/>
        </w:rPr>
        <w:t>Porto Editora</w:t>
      </w:r>
    </w:p>
    <w:p w:rsidR="00C44E76" w:rsidRDefault="00C44E76" w:rsidP="00C44E76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</w:t>
      </w:r>
      <w:r w:rsidRPr="00C44E76">
        <w:rPr>
          <w:rFonts w:eastAsiaTheme="majorEastAsia" w:cstheme="minorHAnsi"/>
          <w:sz w:val="20"/>
          <w:szCs w:val="20"/>
        </w:rPr>
        <w:t>Rua da Restauração, 365 4099-023 Porto</w:t>
      </w:r>
    </w:p>
    <w:p w:rsidR="00C44E76" w:rsidRPr="00C20140" w:rsidRDefault="00DA7DE5" w:rsidP="00C44E76">
      <w:pPr>
        <w:rPr>
          <w:rStyle w:val="Emphasis"/>
          <w:lang w:val="en-US"/>
        </w:rPr>
      </w:pPr>
      <w:r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>Revisora de texto</w:t>
      </w:r>
      <w:r w:rsidR="00C44E76" w:rsidRPr="00C20140">
        <w:rPr>
          <w:rStyle w:val="IntenseEmphasis"/>
          <w:color w:val="7A7A7A" w:themeColor="accent1"/>
          <w:lang w:val="en-US"/>
        </w:rPr>
        <w:t xml:space="preserve"> </w:t>
      </w:r>
      <w:r w:rsidR="00C44E76" w:rsidRPr="00C20140">
        <w:rPr>
          <w:rStyle w:val="Emphasis"/>
          <w:sz w:val="20"/>
          <w:szCs w:val="20"/>
          <w:lang w:val="en-US"/>
        </w:rPr>
        <w:t>Jan</w:t>
      </w:r>
      <w:r>
        <w:rPr>
          <w:rStyle w:val="Emphasis"/>
          <w:sz w:val="20"/>
          <w:szCs w:val="20"/>
          <w:lang w:val="en-US"/>
        </w:rPr>
        <w:t xml:space="preserve">eiro de </w:t>
      </w:r>
      <w:r w:rsidR="00C44E76" w:rsidRPr="00C20140">
        <w:rPr>
          <w:rStyle w:val="Emphasis"/>
          <w:sz w:val="20"/>
          <w:szCs w:val="20"/>
          <w:lang w:val="en-US"/>
        </w:rPr>
        <w:t xml:space="preserve">2013 – </w:t>
      </w:r>
      <w:r>
        <w:rPr>
          <w:rStyle w:val="Emphasis"/>
          <w:sz w:val="20"/>
          <w:szCs w:val="20"/>
          <w:lang w:val="en-US"/>
        </w:rPr>
        <w:t>Janeiro de</w:t>
      </w:r>
      <w:r w:rsidR="00A41BDA">
        <w:rPr>
          <w:rStyle w:val="Emphasis"/>
          <w:sz w:val="20"/>
          <w:szCs w:val="20"/>
          <w:lang w:val="en-US"/>
        </w:rPr>
        <w:t xml:space="preserve"> 2014</w:t>
      </w:r>
    </w:p>
    <w:p w:rsidR="00C44E76" w:rsidRPr="00C20140" w:rsidRDefault="00DA7DE5" w:rsidP="00C44E76">
      <w:pPr>
        <w:rPr>
          <w:lang w:val="en-US"/>
        </w:rPr>
      </w:pPr>
      <w:r>
        <w:rPr>
          <w:lang w:val="en-US"/>
        </w:rPr>
        <w:t>Revisora, Tradutora</w:t>
      </w:r>
      <w:r w:rsidR="00C44E76" w:rsidRPr="00C20140">
        <w:rPr>
          <w:lang w:val="en-US"/>
        </w:rPr>
        <w:t xml:space="preserve"> </w:t>
      </w:r>
      <w:r>
        <w:rPr>
          <w:lang w:val="en-US"/>
        </w:rPr>
        <w:t>de textos promocionais de literatura infanto-juvenil e guias de viagens</w:t>
      </w:r>
    </w:p>
    <w:p w:rsidR="00A41BDA" w:rsidRDefault="00A41BDA" w:rsidP="008F57B8">
      <w:pPr>
        <w:rPr>
          <w:lang w:val="en-US"/>
        </w:rPr>
      </w:pPr>
    </w:p>
    <w:p w:rsidR="005C6B3F" w:rsidRPr="00A41F05" w:rsidRDefault="005C6B3F" w:rsidP="005C6B3F">
      <w:pPr>
        <w:pStyle w:val="Subseco"/>
        <w:rPr>
          <w:vanish/>
          <w:sz w:val="24"/>
          <w:szCs w:val="24"/>
          <w:lang w:val="en-US"/>
          <w:specVanish/>
        </w:rPr>
      </w:pPr>
      <w:r>
        <w:rPr>
          <w:sz w:val="24"/>
          <w:szCs w:val="24"/>
          <w:lang w:val="en-US"/>
        </w:rPr>
        <w:t>The Language Room</w:t>
      </w:r>
    </w:p>
    <w:p w:rsidR="005C6B3F" w:rsidRPr="005C6B3F" w:rsidRDefault="005C6B3F" w:rsidP="005C6B3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C44E76"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  <w:t xml:space="preserve"> | </w:t>
      </w:r>
      <w:r w:rsidRPr="005C6B3F">
        <w:rPr>
          <w:rFonts w:ascii="Arial" w:eastAsia="Times New Roman" w:hAnsi="Arial" w:cs="Arial"/>
          <w:sz w:val="20"/>
          <w:szCs w:val="20"/>
        </w:rPr>
        <w:t>15 Edinburgh Road,</w:t>
      </w:r>
      <w:r w:rsidRPr="005C6B3F">
        <w:rPr>
          <w:rFonts w:ascii="Arial" w:eastAsia="Times New Roman" w:hAnsi="Arial" w:cs="Arial"/>
          <w:sz w:val="20"/>
        </w:rPr>
        <w:t> </w:t>
      </w:r>
      <w:r w:rsidRPr="005C6B3F">
        <w:rPr>
          <w:rFonts w:ascii="Arial" w:eastAsia="Times New Roman" w:hAnsi="Arial" w:cs="Arial"/>
          <w:sz w:val="20"/>
          <w:szCs w:val="20"/>
        </w:rPr>
        <w:t>Linlithgow, Edinburgh</w:t>
      </w:r>
      <w:r w:rsidRPr="005C6B3F">
        <w:rPr>
          <w:rFonts w:ascii="Arial" w:eastAsia="Times New Roman" w:hAnsi="Arial" w:cs="Arial"/>
          <w:sz w:val="20"/>
        </w:rPr>
        <w:t> </w:t>
      </w:r>
      <w:r w:rsidRPr="005C6B3F">
        <w:rPr>
          <w:rFonts w:ascii="Arial" w:eastAsia="Times New Roman" w:hAnsi="Arial" w:cs="Arial"/>
          <w:sz w:val="20"/>
          <w:szCs w:val="20"/>
        </w:rPr>
        <w:t>EH49 6QT, UK</w:t>
      </w:r>
    </w:p>
    <w:p w:rsidR="005C6B3F" w:rsidRPr="00A41F05" w:rsidRDefault="005C6B3F" w:rsidP="005C6B3F">
      <w:pPr>
        <w:rPr>
          <w:rStyle w:val="Emphasis"/>
          <w:sz w:val="20"/>
          <w:szCs w:val="20"/>
          <w:lang w:val="en-US"/>
        </w:rPr>
      </w:pPr>
      <w:r w:rsidRPr="00A41F0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>Tra</w:t>
      </w:r>
      <w:r w:rsidR="00DA7DE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 xml:space="preserve">dutora e Revisora </w:t>
      </w:r>
      <w:r>
        <w:rPr>
          <w:rStyle w:val="Emphasis"/>
          <w:sz w:val="20"/>
          <w:szCs w:val="20"/>
          <w:lang w:val="en-US"/>
        </w:rPr>
        <w:t>A</w:t>
      </w:r>
      <w:r w:rsidR="00DA7DE5">
        <w:rPr>
          <w:rStyle w:val="Emphasis"/>
          <w:sz w:val="20"/>
          <w:szCs w:val="20"/>
          <w:lang w:val="en-US"/>
        </w:rPr>
        <w:t xml:space="preserve">gosto de </w:t>
      </w:r>
      <w:r>
        <w:rPr>
          <w:rStyle w:val="Emphasis"/>
          <w:sz w:val="20"/>
          <w:szCs w:val="20"/>
          <w:lang w:val="en-US"/>
        </w:rPr>
        <w:t>2013</w:t>
      </w:r>
      <w:r w:rsidRPr="00A41F05">
        <w:rPr>
          <w:rStyle w:val="Emphasis"/>
          <w:sz w:val="20"/>
          <w:szCs w:val="20"/>
          <w:lang w:val="en-US"/>
        </w:rPr>
        <w:t xml:space="preserve"> – </w:t>
      </w:r>
      <w:r>
        <w:rPr>
          <w:rStyle w:val="Emphasis"/>
          <w:sz w:val="20"/>
          <w:szCs w:val="20"/>
          <w:lang w:val="en-US"/>
        </w:rPr>
        <w:t>Present</w:t>
      </w:r>
      <w:r w:rsidR="00DA7DE5">
        <w:rPr>
          <w:rStyle w:val="Emphasis"/>
          <w:sz w:val="20"/>
          <w:szCs w:val="20"/>
          <w:lang w:val="en-US"/>
        </w:rPr>
        <w:t>e</w:t>
      </w:r>
    </w:p>
    <w:p w:rsidR="005C6B3F" w:rsidRDefault="005C6B3F" w:rsidP="005C6B3F">
      <w:pPr>
        <w:rPr>
          <w:lang w:val="en-GB"/>
        </w:rPr>
      </w:pPr>
    </w:p>
    <w:p w:rsidR="005C6B3F" w:rsidRPr="00A41F05" w:rsidRDefault="005C6B3F" w:rsidP="005C6B3F">
      <w:pPr>
        <w:pStyle w:val="Subseco"/>
        <w:rPr>
          <w:vanish/>
          <w:sz w:val="24"/>
          <w:szCs w:val="24"/>
          <w:lang w:val="en-US"/>
          <w:specVanish/>
        </w:rPr>
      </w:pPr>
      <w:r>
        <w:rPr>
          <w:sz w:val="24"/>
          <w:szCs w:val="24"/>
          <w:lang w:val="en-US"/>
        </w:rPr>
        <w:lastRenderedPageBreak/>
        <w:t>Tech World Language Solutions</w:t>
      </w:r>
    </w:p>
    <w:p w:rsidR="005C6B3F" w:rsidRPr="005C6B3F" w:rsidRDefault="005C6B3F" w:rsidP="005C6B3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C44E76"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  <w:t xml:space="preserve"> |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2760 Industrial Row Drive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Troy, Michigan 48084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U.S.A.</w:t>
      </w:r>
    </w:p>
    <w:p w:rsidR="005C6B3F" w:rsidRPr="00A41F05" w:rsidRDefault="005C6B3F" w:rsidP="005C6B3F">
      <w:pPr>
        <w:rPr>
          <w:rStyle w:val="Emphasis"/>
          <w:sz w:val="20"/>
          <w:szCs w:val="20"/>
          <w:lang w:val="en-US"/>
        </w:rPr>
      </w:pPr>
      <w:r w:rsidRPr="00A41F0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>Tra</w:t>
      </w:r>
      <w:r w:rsidR="00DA7DE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 xml:space="preserve">dutora e Revisora </w:t>
      </w:r>
      <w:r w:rsidR="00DA7DE5">
        <w:rPr>
          <w:rStyle w:val="Emphasis"/>
          <w:sz w:val="20"/>
          <w:szCs w:val="20"/>
          <w:lang w:val="en-US"/>
        </w:rPr>
        <w:t>Setembro de</w:t>
      </w:r>
      <w:r>
        <w:rPr>
          <w:rStyle w:val="Emphasis"/>
          <w:sz w:val="20"/>
          <w:szCs w:val="20"/>
          <w:lang w:val="en-US"/>
        </w:rPr>
        <w:t xml:space="preserve"> 2013</w:t>
      </w:r>
      <w:r w:rsidRPr="00A41F05">
        <w:rPr>
          <w:rStyle w:val="Emphasis"/>
          <w:sz w:val="20"/>
          <w:szCs w:val="20"/>
          <w:lang w:val="en-US"/>
        </w:rPr>
        <w:t xml:space="preserve"> – </w:t>
      </w:r>
      <w:r>
        <w:rPr>
          <w:rStyle w:val="Emphasis"/>
          <w:sz w:val="20"/>
          <w:szCs w:val="20"/>
          <w:lang w:val="en-US"/>
        </w:rPr>
        <w:t>Present</w:t>
      </w:r>
      <w:r w:rsidR="00DA7DE5">
        <w:rPr>
          <w:rStyle w:val="Emphasis"/>
          <w:sz w:val="20"/>
          <w:szCs w:val="20"/>
          <w:lang w:val="en-US"/>
        </w:rPr>
        <w:t>e</w:t>
      </w:r>
    </w:p>
    <w:p w:rsidR="005C6B3F" w:rsidRDefault="005C6B3F" w:rsidP="005C6B3F">
      <w:pPr>
        <w:rPr>
          <w:lang w:val="en-GB"/>
        </w:rPr>
      </w:pPr>
      <w:r>
        <w:rPr>
          <w:lang w:val="en-GB"/>
        </w:rPr>
        <w:t>Materia</w:t>
      </w:r>
      <w:r w:rsidR="00DA7DE5">
        <w:rPr>
          <w:lang w:val="en-GB"/>
        </w:rPr>
        <w:t>is para a indústria automóvel</w:t>
      </w:r>
    </w:p>
    <w:p w:rsidR="005C6B3F" w:rsidRDefault="005C6B3F" w:rsidP="008F57B8">
      <w:pPr>
        <w:rPr>
          <w:lang w:val="en-US"/>
        </w:rPr>
      </w:pPr>
    </w:p>
    <w:p w:rsidR="00A41BDA" w:rsidRPr="00A41F05" w:rsidRDefault="00A41BDA" w:rsidP="00A41BDA">
      <w:pPr>
        <w:pStyle w:val="Subseco"/>
        <w:rPr>
          <w:vanish/>
          <w:sz w:val="24"/>
          <w:szCs w:val="24"/>
          <w:lang w:val="en-US"/>
          <w:specVanish/>
        </w:rPr>
      </w:pPr>
      <w:r>
        <w:rPr>
          <w:sz w:val="24"/>
          <w:szCs w:val="24"/>
          <w:lang w:val="en-US"/>
        </w:rPr>
        <w:t>SPELL Translation Solutions, Lda</w:t>
      </w:r>
    </w:p>
    <w:p w:rsidR="00A41BDA" w:rsidRPr="00C44E76" w:rsidRDefault="00A41BDA" w:rsidP="00A41BDA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</w:pPr>
      <w:r w:rsidRPr="00C44E76"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  <w:t xml:space="preserve"> |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Portugal</w:t>
      </w:r>
    </w:p>
    <w:p w:rsidR="00A41BDA" w:rsidRPr="00A41F05" w:rsidRDefault="00DA7DE5" w:rsidP="00A41BDA">
      <w:pPr>
        <w:rPr>
          <w:rStyle w:val="Emphasis"/>
          <w:sz w:val="20"/>
          <w:szCs w:val="20"/>
          <w:lang w:val="en-US"/>
        </w:rPr>
      </w:pPr>
      <w:r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>Revisora</w:t>
      </w:r>
      <w:r w:rsidR="00A41BDA" w:rsidRPr="00A41F05">
        <w:rPr>
          <w:rStyle w:val="IntenseEmphasis"/>
          <w:rFonts w:asciiTheme="majorHAnsi" w:hAnsiTheme="majorHAnsi"/>
          <w:color w:val="7A7A7A" w:themeColor="accent1"/>
          <w:lang w:val="en-US"/>
        </w:rPr>
        <w:t xml:space="preserve"> </w:t>
      </w:r>
      <w:r>
        <w:rPr>
          <w:rStyle w:val="Emphasis"/>
          <w:sz w:val="20"/>
          <w:szCs w:val="20"/>
          <w:lang w:val="en-US"/>
        </w:rPr>
        <w:t>Janeiro</w:t>
      </w:r>
      <w:r w:rsidR="00A41BDA">
        <w:rPr>
          <w:rStyle w:val="Emphasis"/>
          <w:sz w:val="20"/>
          <w:szCs w:val="20"/>
          <w:lang w:val="en-US"/>
        </w:rPr>
        <w:t xml:space="preserve"> </w:t>
      </w:r>
      <w:r>
        <w:rPr>
          <w:rStyle w:val="Emphasis"/>
          <w:sz w:val="20"/>
          <w:szCs w:val="20"/>
          <w:lang w:val="en-US"/>
        </w:rPr>
        <w:t xml:space="preserve">de </w:t>
      </w:r>
      <w:r w:rsidR="00A41BDA">
        <w:rPr>
          <w:rStyle w:val="Emphasis"/>
          <w:sz w:val="20"/>
          <w:szCs w:val="20"/>
          <w:lang w:val="en-US"/>
        </w:rPr>
        <w:t>2014</w:t>
      </w:r>
      <w:r w:rsidR="00A41BDA" w:rsidRPr="00A41F05">
        <w:rPr>
          <w:rStyle w:val="Emphasis"/>
          <w:sz w:val="20"/>
          <w:szCs w:val="20"/>
          <w:lang w:val="en-US"/>
        </w:rPr>
        <w:t xml:space="preserve"> – </w:t>
      </w:r>
      <w:r w:rsidR="00A41BDA">
        <w:rPr>
          <w:rStyle w:val="Emphasis"/>
          <w:sz w:val="20"/>
          <w:szCs w:val="20"/>
          <w:lang w:val="en-US"/>
        </w:rPr>
        <w:t>Present</w:t>
      </w:r>
      <w:r>
        <w:rPr>
          <w:rStyle w:val="Emphasis"/>
          <w:sz w:val="20"/>
          <w:szCs w:val="20"/>
          <w:lang w:val="en-US"/>
        </w:rPr>
        <w:t>e</w:t>
      </w:r>
    </w:p>
    <w:p w:rsidR="00A41BDA" w:rsidRDefault="00DA7DE5" w:rsidP="00A41BDA">
      <w:pPr>
        <w:rPr>
          <w:lang w:val="en-GB"/>
        </w:rPr>
      </w:pPr>
      <w:r>
        <w:rPr>
          <w:lang w:val="en-GB"/>
        </w:rPr>
        <w:t>Revisora de texto de legendagem</w:t>
      </w:r>
    </w:p>
    <w:p w:rsidR="00A41BDA" w:rsidRDefault="00A41BDA" w:rsidP="00A41BDA">
      <w:pPr>
        <w:rPr>
          <w:lang w:val="en-GB"/>
        </w:rPr>
      </w:pPr>
    </w:p>
    <w:p w:rsidR="00A41BDA" w:rsidRPr="00A41F05" w:rsidRDefault="00A41BDA" w:rsidP="00A41BDA">
      <w:pPr>
        <w:pStyle w:val="Subseco"/>
        <w:rPr>
          <w:vanish/>
          <w:sz w:val="24"/>
          <w:szCs w:val="24"/>
          <w:lang w:val="en-US"/>
          <w:specVanish/>
        </w:rPr>
      </w:pPr>
      <w:proofErr w:type="gramStart"/>
      <w:r>
        <w:rPr>
          <w:sz w:val="24"/>
          <w:szCs w:val="24"/>
          <w:lang w:val="en-US"/>
        </w:rPr>
        <w:t>HCR, Informática e traduções, unipessoal, Lda.</w:t>
      </w:r>
      <w:proofErr w:type="gramEnd"/>
    </w:p>
    <w:p w:rsidR="00A41BDA" w:rsidRPr="00C44E76" w:rsidRDefault="00A41BDA" w:rsidP="00A41BDA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</w:pPr>
      <w:r w:rsidRPr="00C44E76"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  <w:t xml:space="preserve"> | </w:t>
      </w:r>
      <w:r w:rsidRPr="00A41BDA">
        <w:rPr>
          <w:rFonts w:ascii="Arial" w:hAnsi="Arial" w:cs="Arial"/>
          <w:sz w:val="20"/>
          <w:szCs w:val="20"/>
          <w:shd w:val="clear" w:color="auto" w:fill="FFFFFF"/>
        </w:rPr>
        <w:t>Edifício Arrábida</w:t>
      </w:r>
      <w:r>
        <w:rPr>
          <w:rFonts w:ascii="Verdana" w:hAnsi="Verdana"/>
          <w:sz w:val="20"/>
          <w:szCs w:val="20"/>
        </w:rPr>
        <w:t xml:space="preserve">, </w:t>
      </w:r>
      <w:r w:rsidRPr="00A41BDA">
        <w:rPr>
          <w:rStyle w:val="Emphasis"/>
          <w:rFonts w:ascii="Arial" w:hAnsi="Arial" w:cs="Arial"/>
          <w:sz w:val="20"/>
          <w:szCs w:val="20"/>
          <w:shd w:val="clear" w:color="auto" w:fill="FFFFFF"/>
        </w:rPr>
        <w:t>Rua da Arrábida, 68 B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</w:t>
      </w:r>
      <w:r w:rsidRPr="00A41BDA">
        <w:rPr>
          <w:rStyle w:val="Emphasis"/>
          <w:rFonts w:ascii="Arial" w:hAnsi="Arial" w:cs="Arial"/>
          <w:sz w:val="20"/>
          <w:szCs w:val="20"/>
          <w:shd w:val="clear" w:color="auto" w:fill="FFFFFF"/>
        </w:rPr>
        <w:t>1250-034</w:t>
      </w:r>
      <w:r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 Lisboa, Portugal</w:t>
      </w:r>
    </w:p>
    <w:p w:rsidR="00A41BDA" w:rsidRPr="00A41F05" w:rsidRDefault="00A41BDA" w:rsidP="00A41BDA">
      <w:pPr>
        <w:rPr>
          <w:rStyle w:val="Emphasis"/>
          <w:sz w:val="20"/>
          <w:szCs w:val="20"/>
          <w:lang w:val="en-US"/>
        </w:rPr>
      </w:pPr>
      <w:r w:rsidRPr="00A41F0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>Tra</w:t>
      </w:r>
      <w:r w:rsidR="00DA7DE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 xml:space="preserve">dutora e Revisora </w:t>
      </w:r>
      <w:r w:rsidR="00DA7DE5">
        <w:rPr>
          <w:rStyle w:val="Emphasis"/>
          <w:sz w:val="20"/>
          <w:szCs w:val="20"/>
          <w:lang w:val="en-US"/>
        </w:rPr>
        <w:t>Janeiro</w:t>
      </w:r>
      <w:r w:rsidR="005C6B3F">
        <w:rPr>
          <w:rStyle w:val="Emphasis"/>
          <w:sz w:val="20"/>
          <w:szCs w:val="20"/>
          <w:lang w:val="en-US"/>
        </w:rPr>
        <w:t xml:space="preserve"> </w:t>
      </w:r>
      <w:r w:rsidR="00DA7DE5">
        <w:rPr>
          <w:rStyle w:val="Emphasis"/>
          <w:sz w:val="20"/>
          <w:szCs w:val="20"/>
          <w:lang w:val="en-US"/>
        </w:rPr>
        <w:t xml:space="preserve">de </w:t>
      </w:r>
      <w:r w:rsidR="005C6B3F">
        <w:rPr>
          <w:rStyle w:val="Emphasis"/>
          <w:sz w:val="20"/>
          <w:szCs w:val="20"/>
          <w:lang w:val="en-US"/>
        </w:rPr>
        <w:t>2014</w:t>
      </w:r>
      <w:r w:rsidRPr="00A41F05">
        <w:rPr>
          <w:rStyle w:val="Emphasis"/>
          <w:sz w:val="20"/>
          <w:szCs w:val="20"/>
          <w:lang w:val="en-US"/>
        </w:rPr>
        <w:t xml:space="preserve"> – </w:t>
      </w:r>
      <w:r w:rsidR="005C6B3F">
        <w:rPr>
          <w:rStyle w:val="Emphasis"/>
          <w:sz w:val="20"/>
          <w:szCs w:val="20"/>
          <w:lang w:val="en-US"/>
        </w:rPr>
        <w:t>Present</w:t>
      </w:r>
      <w:r w:rsidR="00DA7DE5">
        <w:rPr>
          <w:rStyle w:val="Emphasis"/>
          <w:sz w:val="20"/>
          <w:szCs w:val="20"/>
          <w:lang w:val="en-US"/>
        </w:rPr>
        <w:t>e</w:t>
      </w:r>
    </w:p>
    <w:p w:rsidR="00A41BDA" w:rsidRDefault="005C6B3F" w:rsidP="00A41BDA">
      <w:pPr>
        <w:rPr>
          <w:lang w:val="en-GB"/>
        </w:rPr>
      </w:pPr>
      <w:r>
        <w:rPr>
          <w:lang w:val="en-GB"/>
        </w:rPr>
        <w:t>Tra</w:t>
      </w:r>
      <w:r w:rsidR="00DA7DE5">
        <w:rPr>
          <w:lang w:val="en-GB"/>
        </w:rPr>
        <w:t>dução de materiais de TI, manuais de utilizador e software</w:t>
      </w:r>
    </w:p>
    <w:p w:rsidR="005C6B3F" w:rsidRDefault="005C6B3F" w:rsidP="00A41BDA">
      <w:pPr>
        <w:rPr>
          <w:lang w:val="en-GB"/>
        </w:rPr>
      </w:pPr>
    </w:p>
    <w:p w:rsidR="00A41F05" w:rsidRDefault="00DA7DE5" w:rsidP="00C44E76">
      <w:pPr>
        <w:rPr>
          <w:lang w:val="en-GB"/>
        </w:rPr>
      </w:pPr>
      <w:r>
        <w:rPr>
          <w:lang w:val="en-GB"/>
        </w:rPr>
        <w:t xml:space="preserve">A trabalhar </w:t>
      </w:r>
      <w:proofErr w:type="gramStart"/>
      <w:r>
        <w:rPr>
          <w:lang w:val="en-GB"/>
        </w:rPr>
        <w:t>como</w:t>
      </w:r>
      <w:proofErr w:type="gramEnd"/>
      <w:r>
        <w:rPr>
          <w:lang w:val="en-GB"/>
        </w:rPr>
        <w:t xml:space="preserve"> tradutora e revisora de texto em regime freelance para várias empresas de tradução em Portugal, Polónia, Reino Unido e Estados Unidos da América. </w:t>
      </w:r>
      <w:proofErr w:type="gramStart"/>
      <w:r>
        <w:rPr>
          <w:lang w:val="en-GB"/>
        </w:rPr>
        <w:t>Tradução de materias de formação, jogos, recursos humanos, software e hardware.</w:t>
      </w:r>
      <w:proofErr w:type="gramEnd"/>
    </w:p>
    <w:p w:rsidR="00C44E76" w:rsidRDefault="00DA7DE5" w:rsidP="00C44E76">
      <w:pPr>
        <w:rPr>
          <w:lang w:val="en-GB"/>
        </w:rPr>
      </w:pPr>
      <w:r>
        <w:rPr>
          <w:lang w:val="en-GB"/>
        </w:rPr>
        <w:t xml:space="preserve">Colaboradora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revista internacional </w:t>
      </w:r>
      <w:r w:rsidR="00C20140">
        <w:rPr>
          <w:lang w:val="en-GB"/>
        </w:rPr>
        <w:t xml:space="preserve">“Puertos”, </w:t>
      </w:r>
      <w:r>
        <w:rPr>
          <w:lang w:val="en-GB"/>
        </w:rPr>
        <w:t>como escritora e tradutora, primeiro número lançado em fevereiro de 2014.</w:t>
      </w:r>
    </w:p>
    <w:p w:rsidR="00A41BDA" w:rsidRDefault="00A41BDA" w:rsidP="00C44E76">
      <w:pPr>
        <w:rPr>
          <w:lang w:val="en-GB"/>
        </w:rPr>
      </w:pPr>
    </w:p>
    <w:p w:rsidR="00B76D2A" w:rsidRPr="00B76D2A" w:rsidRDefault="00DA7DE5" w:rsidP="00B76D2A">
      <w:pPr>
        <w:pStyle w:val="CabealhodaSec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referências</w:t>
      </w:r>
    </w:p>
    <w:p w:rsidR="00B76D2A" w:rsidRPr="00B76D2A" w:rsidRDefault="00B76D2A" w:rsidP="00B76D2A">
      <w:pPr>
        <w:pStyle w:val="ListParagraph"/>
        <w:numPr>
          <w:ilvl w:val="0"/>
          <w:numId w:val="5"/>
        </w:numPr>
        <w:rPr>
          <w:lang w:val="en-GB"/>
        </w:rPr>
      </w:pPr>
      <w:r w:rsidRPr="00B76D2A">
        <w:rPr>
          <w:lang w:val="en-GB"/>
        </w:rPr>
        <w:t xml:space="preserve">Elodie Milne, </w:t>
      </w:r>
      <w:r w:rsidR="00DA7DE5">
        <w:rPr>
          <w:lang w:val="en-GB"/>
        </w:rPr>
        <w:t xml:space="preserve">Gestora na </w:t>
      </w:r>
      <w:r w:rsidRPr="00B76D2A">
        <w:rPr>
          <w:lang w:val="en-GB"/>
        </w:rPr>
        <w:t xml:space="preserve">The Language Room Ltd, </w:t>
      </w:r>
      <w:hyperlink r:id="rId14" w:tgtFrame="_blank" w:history="1">
        <w:r w:rsidRPr="005C6B3F">
          <w:rPr>
            <w:rStyle w:val="Hyperlink"/>
            <w:rFonts w:ascii="Arial" w:hAnsi="Arial" w:cs="Arial"/>
            <w:shd w:val="clear" w:color="auto" w:fill="FFFFFF"/>
            <w:lang w:val="en-US"/>
          </w:rPr>
          <w:t>translation@thelanguageroom.com</w:t>
        </w:r>
      </w:hyperlink>
    </w:p>
    <w:p w:rsidR="00B76D2A" w:rsidRPr="00B76D2A" w:rsidRDefault="00B76D2A" w:rsidP="00B76D2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Aleix Rosell, </w:t>
      </w:r>
      <w:r w:rsidR="00DA7DE5">
        <w:rPr>
          <w:lang w:val="en-GB"/>
        </w:rPr>
        <w:t xml:space="preserve">Gestora de projeto na </w:t>
      </w:r>
      <w:r>
        <w:rPr>
          <w:lang w:val="en-GB"/>
        </w:rPr>
        <w:t xml:space="preserve">The Rosetta Foundation, </w:t>
      </w:r>
      <w:hyperlink r:id="rId15" w:history="1">
        <w:r w:rsidRPr="001533EC">
          <w:rPr>
            <w:rStyle w:val="Hyperlink"/>
            <w:rFonts w:ascii="Arial" w:hAnsi="Arial" w:cs="Arial"/>
            <w:shd w:val="clear" w:color="auto" w:fill="FFFFFF"/>
            <w:lang w:val="en-US"/>
          </w:rPr>
          <w:t>aleix.rosell@therosettafoundation.org</w:t>
        </w:r>
      </w:hyperlink>
    </w:p>
    <w:p w:rsidR="00B76D2A" w:rsidRPr="00B76D2A" w:rsidRDefault="00B76D2A" w:rsidP="00B76D2A">
      <w:pPr>
        <w:pStyle w:val="ListParagraph"/>
        <w:numPr>
          <w:ilvl w:val="0"/>
          <w:numId w:val="5"/>
        </w:numPr>
      </w:pPr>
      <w:r w:rsidRPr="00B76D2A">
        <w:rPr>
          <w:rFonts w:ascii="Arial" w:hAnsi="Arial" w:cs="Arial"/>
          <w:shd w:val="clear" w:color="auto" w:fill="FFFFFF"/>
        </w:rPr>
        <w:t xml:space="preserve">José Ruivo, </w:t>
      </w:r>
      <w:r w:rsidR="00DA7DE5">
        <w:rPr>
          <w:rFonts w:ascii="Arial" w:hAnsi="Arial" w:cs="Arial"/>
          <w:shd w:val="clear" w:color="auto" w:fill="FFFFFF"/>
        </w:rPr>
        <w:t xml:space="preserve">Tradutor e dono na empresa </w:t>
      </w:r>
      <w:r w:rsidRPr="00B76D2A">
        <w:rPr>
          <w:rFonts w:ascii="Arial" w:hAnsi="Arial" w:cs="Arial"/>
          <w:shd w:val="clear" w:color="auto" w:fill="FFFFFF"/>
        </w:rPr>
        <w:t xml:space="preserve">Tradução de Conceitos Lda, </w:t>
      </w:r>
      <w:hyperlink r:id="rId16" w:history="1">
        <w:r w:rsidRPr="001533EC">
          <w:rPr>
            <w:rStyle w:val="Hyperlink"/>
            <w:rFonts w:ascii="Arial" w:hAnsi="Arial" w:cs="Arial"/>
            <w:shd w:val="clear" w:color="auto" w:fill="FFFFFF"/>
          </w:rPr>
          <w:t>jose.ruivo@traducaodeconceitos.pt</w:t>
        </w:r>
      </w:hyperlink>
    </w:p>
    <w:p w:rsidR="00B76D2A" w:rsidRPr="00B76D2A" w:rsidRDefault="00B76D2A" w:rsidP="00B76D2A">
      <w:pPr>
        <w:pStyle w:val="ListParagraph"/>
      </w:pPr>
    </w:p>
    <w:p w:rsidR="00C773E2" w:rsidRPr="00A41F05" w:rsidRDefault="00DA7DE5">
      <w:pPr>
        <w:pStyle w:val="CabealhodaSeco"/>
        <w:rPr>
          <w:sz w:val="26"/>
          <w:szCs w:val="26"/>
        </w:rPr>
      </w:pPr>
      <w:r>
        <w:rPr>
          <w:sz w:val="26"/>
          <w:szCs w:val="26"/>
        </w:rPr>
        <w:t>competências</w:t>
      </w:r>
    </w:p>
    <w:p w:rsidR="00A41F05" w:rsidRDefault="00A41F05">
      <w:pPr>
        <w:pStyle w:val="ListParagraph"/>
        <w:numPr>
          <w:ilvl w:val="0"/>
          <w:numId w:val="4"/>
        </w:numPr>
        <w:ind w:hanging="288"/>
      </w:pPr>
      <w:r>
        <w:t>Trados 2007, Studio 2011</w:t>
      </w:r>
    </w:p>
    <w:p w:rsidR="00C773E2" w:rsidRDefault="00A41F05">
      <w:pPr>
        <w:pStyle w:val="ListParagraph"/>
        <w:numPr>
          <w:ilvl w:val="0"/>
          <w:numId w:val="4"/>
        </w:numPr>
        <w:ind w:hanging="288"/>
      </w:pPr>
      <w:r>
        <w:t>Microsoft Office</w:t>
      </w:r>
    </w:p>
    <w:p w:rsidR="00A41F05" w:rsidRDefault="00A41F05">
      <w:pPr>
        <w:pStyle w:val="ListParagraph"/>
        <w:numPr>
          <w:ilvl w:val="0"/>
          <w:numId w:val="4"/>
        </w:numPr>
        <w:ind w:hanging="288"/>
      </w:pPr>
      <w:proofErr w:type="gramStart"/>
      <w:r>
        <w:t>SPOT</w:t>
      </w:r>
      <w:proofErr w:type="gramEnd"/>
      <w:r>
        <w:t xml:space="preserve"> 4.4</w:t>
      </w:r>
    </w:p>
    <w:p w:rsidR="00A41F05" w:rsidRDefault="00A41F05">
      <w:pPr>
        <w:pStyle w:val="ListParagraph"/>
        <w:numPr>
          <w:ilvl w:val="0"/>
          <w:numId w:val="4"/>
        </w:numPr>
        <w:ind w:hanging="288"/>
      </w:pPr>
      <w:r>
        <w:t>Idiom WorldServer</w:t>
      </w:r>
    </w:p>
    <w:p w:rsidR="00A41F05" w:rsidRDefault="00A41F05">
      <w:pPr>
        <w:pStyle w:val="ListParagraph"/>
        <w:numPr>
          <w:ilvl w:val="0"/>
          <w:numId w:val="4"/>
        </w:numPr>
        <w:ind w:hanging="288"/>
      </w:pPr>
      <w:r>
        <w:t xml:space="preserve">Wordfast Pro </w:t>
      </w:r>
      <w:r w:rsidR="00DA7DE5">
        <w:t>e</w:t>
      </w:r>
      <w:r>
        <w:t xml:space="preserve"> Anywhere</w:t>
      </w:r>
    </w:p>
    <w:p w:rsidR="00A41F05" w:rsidRDefault="00A41F05">
      <w:pPr>
        <w:pStyle w:val="ListParagraph"/>
        <w:numPr>
          <w:ilvl w:val="0"/>
          <w:numId w:val="4"/>
        </w:numPr>
        <w:ind w:hanging="288"/>
      </w:pPr>
      <w:r>
        <w:t>Omega T</w:t>
      </w:r>
    </w:p>
    <w:p w:rsidR="00C773E2" w:rsidRPr="009839A7" w:rsidRDefault="00A41F05" w:rsidP="009839A7">
      <w:pPr>
        <w:pStyle w:val="ListParagraph"/>
        <w:numPr>
          <w:ilvl w:val="0"/>
          <w:numId w:val="4"/>
        </w:numPr>
        <w:ind w:hanging="288"/>
      </w:pPr>
      <w:r>
        <w:t>Catalyst</w:t>
      </w:r>
    </w:p>
    <w:sectPr w:rsidR="00C773E2" w:rsidRPr="009839A7" w:rsidSect="005B6D5F">
      <w:footerReference w:type="default" r:id="rId17"/>
      <w:headerReference w:type="first" r:id="rId18"/>
      <w:pgSz w:w="11907" w:h="16839"/>
      <w:pgMar w:top="1148" w:right="1050" w:bottom="1148" w:left="1050" w:header="612" w:footer="61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E0" w:rsidRDefault="000A37E0">
      <w:pPr>
        <w:spacing w:after="0" w:line="240" w:lineRule="auto"/>
      </w:pPr>
      <w:r>
        <w:separator/>
      </w:r>
    </w:p>
  </w:endnote>
  <w:endnote w:type="continuationSeparator" w:id="0">
    <w:p w:rsidR="000A37E0" w:rsidRDefault="000A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E2" w:rsidRDefault="009164A3">
    <w:pPr>
      <w:pStyle w:val="Header"/>
    </w:pPr>
    <w:r>
      <w:rPr>
        <w:noProof/>
      </w:rPr>
      <w:pict>
        <v:rect id="Rectângulo 4" o:spid="_x0000_s4102" style="position:absolute;margin-left:0;margin-top:0;width:539.05pt;height:717.55pt;z-index:25167564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" filled="f">
          <w10:wrap anchorx="margin" anchory="margin"/>
        </v:rect>
      </w:pict>
    </w:r>
    <w:r>
      <w:rPr>
        <w:noProof/>
      </w:rPr>
      <w:pict>
        <v:rect id="Rectângulo 5" o:spid="_x0000_s4101" style="position:absolute;margin-left:0;margin-top:0;width:10.1pt;height:495.9pt;z-index:25167667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" fillcolor="#7a7a7a [3204]" stroked="f">
          <w10:wrap anchorx="margin" anchory="margin"/>
        </v:rect>
      </w:pict>
    </w:r>
    <w:r>
      <w:rPr>
        <w:noProof/>
      </w:rPr>
      <w:pict>
        <v:rect id="Rectângulo 6" o:spid="_x0000_s4100" style="position:absolute;margin-left:0;margin-top:0;width:10.1pt;height:222.3pt;z-index:25167769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" fillcolor="#eea7a9 [1311]" stroked="f">
          <w10:wrap anchorx="margin" anchory="margin"/>
        </v:rect>
      </w:pict>
    </w:r>
  </w:p>
  <w:p w:rsidR="00C773E2" w:rsidRDefault="00C77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E0" w:rsidRDefault="000A37E0">
      <w:pPr>
        <w:spacing w:after="0" w:line="240" w:lineRule="auto"/>
      </w:pPr>
      <w:r>
        <w:separator/>
      </w:r>
    </w:p>
  </w:footnote>
  <w:footnote w:type="continuationSeparator" w:id="0">
    <w:p w:rsidR="000A37E0" w:rsidRDefault="000A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E2" w:rsidRDefault="009164A3">
    <w:pPr>
      <w:pStyle w:val="Header"/>
    </w:pPr>
    <w:r>
      <w:rPr>
        <w:noProof/>
      </w:rPr>
      <w:pict>
        <v:rect id="Rectângulo 1" o:spid="_x0000_s4099" style="position:absolute;margin-left:0;margin-top:0;width:539.05pt;height:717.55pt;z-index:25168076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" filled="f">
          <w10:wrap anchorx="margin" anchory="margin"/>
        </v:rect>
      </w:pict>
    </w:r>
    <w:r>
      <w:rPr>
        <w:noProof/>
      </w:rPr>
      <w:pict>
        <v:rect id="Rectângulo 2" o:spid="_x0000_s4098" style="position:absolute;margin-left:0;margin-top:0;width:10.1pt;height:495.9pt;z-index:25168179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" fillcolor="#002060" stroked="f">
          <w10:wrap anchorx="margin" anchory="margin"/>
        </v:rect>
      </w:pict>
    </w:r>
    <w:r>
      <w:rPr>
        <w:noProof/>
      </w:rPr>
      <w:pict>
        <v:rect id="Rectângulo 3" o:spid="_x0000_s4097" style="position:absolute;margin-left:0;margin-top:0;width:10.1pt;height:222.3pt;z-index:25168281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" fillcolor="#989aac [3207]" stroked="f">
          <w10:wrap anchorx="margin" anchory="margin"/>
        </v:rect>
      </w:pict>
    </w:r>
  </w:p>
  <w:p w:rsidR="00C773E2" w:rsidRDefault="00C773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5CD"/>
    <w:multiLevelType w:val="hybridMultilevel"/>
    <w:tmpl w:val="A14A30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2E08"/>
    <w:rsid w:val="000A37E0"/>
    <w:rsid w:val="002E0389"/>
    <w:rsid w:val="002F07D6"/>
    <w:rsid w:val="005B6D5F"/>
    <w:rsid w:val="005C6B3F"/>
    <w:rsid w:val="00703F1C"/>
    <w:rsid w:val="008909C6"/>
    <w:rsid w:val="008F57B8"/>
    <w:rsid w:val="009164A3"/>
    <w:rsid w:val="009839A7"/>
    <w:rsid w:val="00A41BDA"/>
    <w:rsid w:val="00A41F05"/>
    <w:rsid w:val="00B76D2A"/>
    <w:rsid w:val="00BF2E08"/>
    <w:rsid w:val="00C20140"/>
    <w:rsid w:val="00C44E76"/>
    <w:rsid w:val="00C773E2"/>
    <w:rsid w:val="00D02812"/>
    <w:rsid w:val="00DA7DE5"/>
    <w:rsid w:val="00F2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5F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6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D5F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D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D5F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D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D5F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D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D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tilo1">
    <w:name w:val="Estilo1"/>
    <w:basedOn w:val="TableNormal"/>
    <w:uiPriority w:val="99"/>
    <w:rsid w:val="005B6D5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5B6D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6D5F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6D5F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D5F"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D5F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D5F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D5F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D5F"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D5F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D5F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6D5F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6D5F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6D5F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D5F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B6D5F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Strong">
    <w:name w:val="Strong"/>
    <w:basedOn w:val="DefaultParagraphFont"/>
    <w:uiPriority w:val="22"/>
    <w:qFormat/>
    <w:rsid w:val="005B6D5F"/>
    <w:rPr>
      <w:b/>
      <w:bCs/>
    </w:rPr>
  </w:style>
  <w:style w:type="character" w:styleId="Emphasis">
    <w:name w:val="Emphasis"/>
    <w:basedOn w:val="DefaultParagraphFont"/>
    <w:uiPriority w:val="20"/>
    <w:qFormat/>
    <w:rsid w:val="005B6D5F"/>
    <w:rPr>
      <w:i/>
      <w:iCs/>
    </w:rPr>
  </w:style>
  <w:style w:type="paragraph" w:styleId="NoSpacing">
    <w:name w:val="No Spacing"/>
    <w:link w:val="NoSpacingChar"/>
    <w:uiPriority w:val="1"/>
    <w:qFormat/>
    <w:rsid w:val="005B6D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6D5F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5B6D5F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D5F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D5F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sid w:val="005B6D5F"/>
    <w:rPr>
      <w:i/>
      <w:iCs/>
      <w:color w:val="7A7A7A" w:themeColor="accent1"/>
    </w:rPr>
  </w:style>
  <w:style w:type="character" w:styleId="IntenseEmphasis">
    <w:name w:val="Intense Emphasis"/>
    <w:aliases w:val="Subsecção Ênfase Intenso"/>
    <w:basedOn w:val="DefaultParagraphFont"/>
    <w:uiPriority w:val="21"/>
    <w:qFormat/>
    <w:rsid w:val="005B6D5F"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sid w:val="005B6D5F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5B6D5F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5B6D5F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D5F"/>
    <w:pPr>
      <w:outlineLvl w:val="9"/>
    </w:pPr>
  </w:style>
  <w:style w:type="character" w:styleId="PlaceholderText">
    <w:name w:val="Placeholder Text"/>
    <w:basedOn w:val="DefaultParagraphFont"/>
    <w:uiPriority w:val="99"/>
    <w:rsid w:val="005B6D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5F"/>
    <w:rPr>
      <w:rFonts w:ascii="Tahoma" w:hAnsi="Tahoma" w:cs="Tahoma"/>
      <w:sz w:val="16"/>
      <w:szCs w:val="16"/>
    </w:rPr>
  </w:style>
  <w:style w:type="paragraph" w:customStyle="1" w:styleId="CabealhodaSeco">
    <w:name w:val="Cabeçalho da Secção"/>
    <w:basedOn w:val="Heading1"/>
    <w:next w:val="Normal"/>
    <w:qFormat/>
    <w:rsid w:val="005B6D5F"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  <w:rsid w:val="005B6D5F"/>
  </w:style>
  <w:style w:type="paragraph" w:customStyle="1" w:styleId="Subseco">
    <w:name w:val="Subsecção"/>
    <w:basedOn w:val="Heading2"/>
    <w:qFormat/>
    <w:rsid w:val="005B6D5F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5B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5F"/>
  </w:style>
  <w:style w:type="paragraph" w:styleId="Footer">
    <w:name w:val="footer"/>
    <w:basedOn w:val="Normal"/>
    <w:link w:val="FooterChar"/>
    <w:uiPriority w:val="99"/>
    <w:unhideWhenUsed/>
    <w:rsid w:val="005B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5F"/>
  </w:style>
  <w:style w:type="paragraph" w:customStyle="1" w:styleId="NomePessoal">
    <w:name w:val="Nome Pessoal"/>
    <w:basedOn w:val="Title"/>
    <w:qFormat/>
    <w:rsid w:val="005B6D5F"/>
    <w:rPr>
      <w:sz w:val="48"/>
    </w:rPr>
  </w:style>
  <w:style w:type="paragraph" w:customStyle="1" w:styleId="CVNormal">
    <w:name w:val="CV Normal"/>
    <w:basedOn w:val="Normal"/>
    <w:rsid w:val="00F2116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B76D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cte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character" w:styleId="nfase">
    <w:name w:val="Emphasis"/>
    <w:basedOn w:val="Tipodeletrapredefinidodopargrafo"/>
    <w:uiPriority w:val="20"/>
    <w:qFormat/>
    <w:rPr>
      <w:i/>
      <w:iCs/>
    </w:rPr>
  </w:style>
  <w:style w:type="paragraph" w:styleId="SemEspaamento">
    <w:name w:val="No Spacing"/>
    <w:link w:val="SemEspaamentoCarcter"/>
    <w:uiPriority w:val="1"/>
    <w:qFormat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oCarcter">
    <w:name w:val="Citação Carácter"/>
    <w:basedOn w:val="Tipodeletrapredefinidodopargrafo"/>
    <w:link w:val="Citao"/>
    <w:uiPriority w:val="29"/>
    <w:rPr>
      <w:i/>
      <w:iCs/>
      <w:color w:val="7A7A7A" w:themeColor="accent1"/>
      <w:sz w:val="28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Pr>
      <w:b/>
      <w:bCs/>
      <w:i/>
      <w:iCs/>
      <w:color w:val="7F7F7F" w:themeColor="text1" w:themeTint="80"/>
      <w:sz w:val="26"/>
    </w:rPr>
  </w:style>
  <w:style w:type="character" w:styleId="nfaseDiscreto">
    <w:name w:val="Subtle Emphasis"/>
    <w:basedOn w:val="Tipodeletrapredefinidodopargrafo"/>
    <w:uiPriority w:val="19"/>
    <w:qFormat/>
    <w:rPr>
      <w:i/>
      <w:iCs/>
      <w:color w:val="7A7A7A" w:themeColor="accent1"/>
    </w:rPr>
  </w:style>
  <w:style w:type="character" w:styleId="nfaseIntenso">
    <w:name w:val="Intense Emphasis"/>
    <w:aliases w:val="Subsecção Ênfase Intenso"/>
    <w:basedOn w:val="Tipodeletrapredefinidodopargrafo"/>
    <w:uiPriority w:val="21"/>
    <w:qFormat/>
    <w:rPr>
      <w:b/>
      <w:bCs/>
      <w:i/>
      <w:iCs/>
      <w:color w:val="D1282E" w:themeColor="text2"/>
    </w:rPr>
  </w:style>
  <w:style w:type="character" w:styleId="RefernciaDiscreta">
    <w:name w:val="Subtle Reference"/>
    <w:basedOn w:val="Tipodeletrapredefinidodopargrafo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nciaIntensa">
    <w:name w:val="Intense Reference"/>
    <w:basedOn w:val="Tipodeletrapredefinidodopargrafo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oLivro">
    <w:name w:val="Book Title"/>
    <w:basedOn w:val="Tipodeletrapredefinidodopargrafo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pPr>
      <w:outlineLvl w:val="9"/>
    </w:pPr>
  </w:style>
  <w:style w:type="character" w:styleId="TextodoMarcadordePosio">
    <w:name w:val="Placeholder Text"/>
    <w:basedOn w:val="Tipodeletrapredefinidodopargrafo"/>
    <w:uiPriority w:val="99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CabealhodaSeco">
    <w:name w:val="Cabeçalho da Secção"/>
    <w:basedOn w:val="Cabealho1"/>
    <w:next w:val="Normal"/>
    <w:qFormat/>
    <w:pPr>
      <w:spacing w:before="12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</w:style>
  <w:style w:type="paragraph" w:customStyle="1" w:styleId="Subseco">
    <w:name w:val="Subsecção"/>
    <w:basedOn w:val="Cabealho2"/>
    <w:qFormat/>
    <w:rPr>
      <w:b w:val="0"/>
    </w:rPr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</w:style>
  <w:style w:type="paragraph" w:customStyle="1" w:styleId="NomePessoal">
    <w:name w:val="Nome Pessoal"/>
    <w:basedOn w:val="Ttulo"/>
    <w:qFormat/>
    <w:rPr>
      <w:sz w:val="48"/>
    </w:rPr>
  </w:style>
  <w:style w:type="paragraph" w:customStyle="1" w:styleId="CVNormal">
    <w:name w:val="CV Normal"/>
    <w:basedOn w:val="Normal"/>
    <w:rsid w:val="00F2116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styleId="Hiperligao">
    <w:name w:val="Hyperlink"/>
    <w:basedOn w:val="Tipodeletrapredefinidodopargrafo"/>
    <w:uiPriority w:val="99"/>
    <w:unhideWhenUsed/>
    <w:rsid w:val="00B76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profile/view?id=200058209&amp;trk=hb_tab_pro_to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roz.com/profile/137165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ose.ruivo@traducaodeconceitos.p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leix.rosell@therosettafoundation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nslation@thelanguageroom.com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a\AppData\Roaming\Microsoft\Modelos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2A43A53C784085A72BB21B7F0A6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7FC28-512E-40F2-A369-4D8E0A5CEA95}"/>
      </w:docPartPr>
      <w:docPartBody>
        <w:p w:rsidR="00D1292B" w:rsidRDefault="00A71452">
          <w:pPr>
            <w:pStyle w:val="7B2A43A53C784085A72BB21B7F0A6EB7"/>
          </w:pPr>
          <w:r>
            <w:rPr>
              <w:rStyle w:val="PlaceholderText"/>
            </w:rPr>
            <w:t>Escolha um bloco modular.</w:t>
          </w:r>
        </w:p>
      </w:docPartBody>
    </w:docPart>
    <w:docPart>
      <w:docPartPr>
        <w:name w:val="61DA3F09F8C44604B2537C973CF0A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7C305-12E0-4ABF-B7FA-30294FDBF0E8}"/>
      </w:docPartPr>
      <w:docPartBody>
        <w:p w:rsidR="00D1292B" w:rsidRDefault="00A71452">
          <w:pPr>
            <w:pStyle w:val="61DA3F09F8C44604B2537C973CF0AD9B"/>
          </w:pPr>
          <w:r>
            <w:rPr>
              <w:rStyle w:val="PlaceholderText"/>
            </w:rPr>
            <w:t>[Escreva o Seu Nome]</w:t>
          </w:r>
        </w:p>
      </w:docPartBody>
    </w:docPart>
    <w:docPart>
      <w:docPartPr>
        <w:name w:val="1F9E1AB2C5FB4260ABC56BDDD506E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FD00D-B37C-4F8B-A3C6-A21778B152DA}"/>
      </w:docPartPr>
      <w:docPartBody>
        <w:p w:rsidR="00D1292B" w:rsidRDefault="00A71452">
          <w:pPr>
            <w:pStyle w:val="1F9E1AB2C5FB4260ABC56BDDD506E272"/>
          </w:pPr>
          <w:r>
            <w:rPr>
              <w:rStyle w:val="PlaceholderText"/>
              <w:color w:val="000000"/>
            </w:rPr>
            <w:t>[Escreva o seu endereço de correio electrónico]</w:t>
          </w:r>
        </w:p>
      </w:docPartBody>
    </w:docPart>
    <w:docPart>
      <w:docPartPr>
        <w:name w:val="5831D23D409F44179D6F1190332FC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4164F-1A7B-4CAE-8E30-12953DD89443}"/>
      </w:docPartPr>
      <w:docPartBody>
        <w:p w:rsidR="00D1292B" w:rsidRDefault="00A71452">
          <w:pPr>
            <w:pStyle w:val="5831D23D409F44179D6F1190332FC792"/>
          </w:pPr>
          <w:r>
            <w:rPr>
              <w:rStyle w:val="PlaceholderText"/>
              <w:color w:val="000000"/>
            </w:rPr>
            <w:t>[Escreva o seu endereço]</w:t>
          </w:r>
        </w:p>
      </w:docPartBody>
    </w:docPart>
    <w:docPart>
      <w:docPartPr>
        <w:name w:val="B1FA46E8E0464A11A9CE8A6E38BF9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4926C-15D7-460E-BEC0-C2C8D18910A7}"/>
      </w:docPartPr>
      <w:docPartBody>
        <w:p w:rsidR="00D1292B" w:rsidRDefault="00A71452">
          <w:pPr>
            <w:pStyle w:val="B1FA46E8E0464A11A9CE8A6E38BF97A3"/>
          </w:pPr>
          <w:r>
            <w:rPr>
              <w:rStyle w:val="PlaceholderText"/>
              <w:color w:val="000000"/>
            </w:rPr>
            <w:t>[Escreva o seu número de telefone]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30C7"/>
    <w:rsid w:val="001930C7"/>
    <w:rsid w:val="0028247F"/>
    <w:rsid w:val="00694DE9"/>
    <w:rsid w:val="00A71452"/>
    <w:rsid w:val="00BF7181"/>
    <w:rsid w:val="00C35298"/>
    <w:rsid w:val="00D1292B"/>
    <w:rsid w:val="00D3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F7181"/>
    <w:rPr>
      <w:color w:val="808080"/>
    </w:rPr>
  </w:style>
  <w:style w:type="paragraph" w:customStyle="1" w:styleId="7B2A43A53C784085A72BB21B7F0A6EB7">
    <w:name w:val="7B2A43A53C784085A72BB21B7F0A6EB7"/>
    <w:rsid w:val="00BF7181"/>
  </w:style>
  <w:style w:type="paragraph" w:customStyle="1" w:styleId="61DA3F09F8C44604B2537C973CF0AD9B">
    <w:name w:val="61DA3F09F8C44604B2537C973CF0AD9B"/>
    <w:rsid w:val="00BF7181"/>
  </w:style>
  <w:style w:type="paragraph" w:customStyle="1" w:styleId="1F9E1AB2C5FB4260ABC56BDDD506E272">
    <w:name w:val="1F9E1AB2C5FB4260ABC56BDDD506E272"/>
    <w:rsid w:val="00BF7181"/>
  </w:style>
  <w:style w:type="paragraph" w:customStyle="1" w:styleId="5831D23D409F44179D6F1190332FC792">
    <w:name w:val="5831D23D409F44179D6F1190332FC792"/>
    <w:rsid w:val="00BF7181"/>
  </w:style>
  <w:style w:type="paragraph" w:customStyle="1" w:styleId="B1FA46E8E0464A11A9CE8A6E38BF97A3">
    <w:name w:val="B1FA46E8E0464A11A9CE8A6E38BF97A3"/>
    <w:rsid w:val="00BF7181"/>
  </w:style>
  <w:style w:type="paragraph" w:customStyle="1" w:styleId="DA4EB16B2C3E4147976FE4674E64E601">
    <w:name w:val="DA4EB16B2C3E4147976FE4674E64E601"/>
    <w:rsid w:val="00BF7181"/>
  </w:style>
  <w:style w:type="paragraph" w:customStyle="1" w:styleId="B5E0973541C74489815CCA34101A9C53">
    <w:name w:val="B5E0973541C74489815CCA34101A9C53"/>
    <w:rsid w:val="00BF7181"/>
  </w:style>
  <w:style w:type="paragraph" w:customStyle="1" w:styleId="CE48C7794C5245879C8A9A55548F760A">
    <w:name w:val="CE48C7794C5245879C8A9A55548F760A"/>
    <w:rsid w:val="00BF7181"/>
  </w:style>
  <w:style w:type="paragraph" w:customStyle="1" w:styleId="7F7F0A1E2EB442F59B6EDF8ABC9D4642">
    <w:name w:val="7F7F0A1E2EB442F59B6EDF8ABC9D4642"/>
    <w:rsid w:val="00BF7181"/>
  </w:style>
  <w:style w:type="character" w:styleId="IntenseEmphasis">
    <w:name w:val="Intense Emphasis"/>
    <w:aliases w:val="Subsecção Ênfase Intenso"/>
    <w:basedOn w:val="DefaultParagraphFont"/>
    <w:uiPriority w:val="21"/>
    <w:qFormat/>
    <w:rsid w:val="001930C7"/>
    <w:rPr>
      <w:b/>
      <w:bCs/>
      <w:i/>
      <w:iCs/>
      <w:color w:val="1F497D" w:themeColor="text2"/>
    </w:rPr>
  </w:style>
  <w:style w:type="paragraph" w:customStyle="1" w:styleId="86E8F13DA0F14434893B124D0E3B24B2">
    <w:name w:val="86E8F13DA0F14434893B124D0E3B24B2"/>
    <w:rsid w:val="00BF7181"/>
  </w:style>
  <w:style w:type="paragraph" w:customStyle="1" w:styleId="6BCB0EF643F74C54875A1B866717F340">
    <w:name w:val="6BCB0EF643F74C54875A1B866717F340"/>
    <w:rsid w:val="00BF7181"/>
  </w:style>
  <w:style w:type="paragraph" w:customStyle="1" w:styleId="F271198364C84D6FA47421D6E3D50C50">
    <w:name w:val="F271198364C84D6FA47421D6E3D50C50"/>
    <w:rsid w:val="00BF7181"/>
  </w:style>
  <w:style w:type="paragraph" w:customStyle="1" w:styleId="EF739B4D29F04FE8AAF5C1C68DDD48EC">
    <w:name w:val="EF739B4D29F04FE8AAF5C1C68DDD48EC"/>
    <w:rsid w:val="00BF7181"/>
  </w:style>
  <w:style w:type="paragraph" w:customStyle="1" w:styleId="5B83468824D1420CA57F4DD1ACE2BB82">
    <w:name w:val="5B83468824D1420CA57F4DD1ACE2BB82"/>
    <w:rsid w:val="00BF7181"/>
  </w:style>
  <w:style w:type="character" w:styleId="Emphasis">
    <w:name w:val="Emphasis"/>
    <w:basedOn w:val="DefaultParagraphFont"/>
    <w:uiPriority w:val="20"/>
    <w:qFormat/>
    <w:rsid w:val="001930C7"/>
    <w:rPr>
      <w:i/>
      <w:iCs/>
    </w:rPr>
  </w:style>
  <w:style w:type="paragraph" w:customStyle="1" w:styleId="24B214B748F44B7BB738A1C2A4F47B44">
    <w:name w:val="24B214B748F44B7BB738A1C2A4F47B44"/>
    <w:rsid w:val="00BF7181"/>
  </w:style>
  <w:style w:type="paragraph" w:customStyle="1" w:styleId="DFEA575BA9744C70A927999AD2EA3251">
    <w:name w:val="DFEA575BA9744C70A927999AD2EA3251"/>
    <w:rsid w:val="00BF7181"/>
  </w:style>
  <w:style w:type="paragraph" w:customStyle="1" w:styleId="5A77B907928A461D88DC8EB986084AB8">
    <w:name w:val="5A77B907928A461D88DC8EB986084AB8"/>
    <w:rsid w:val="00BF7181"/>
  </w:style>
  <w:style w:type="paragraph" w:customStyle="1" w:styleId="821ECE6A1995484B9F7A421E02BC9936">
    <w:name w:val="821ECE6A1995484B9F7A421E02BC9936"/>
    <w:rsid w:val="00BF7181"/>
  </w:style>
  <w:style w:type="paragraph" w:customStyle="1" w:styleId="820D864B19324575B6ABB1F26F91F44B">
    <w:name w:val="820D864B19324575B6ABB1F26F91F44B"/>
    <w:rsid w:val="001930C7"/>
  </w:style>
  <w:style w:type="paragraph" w:customStyle="1" w:styleId="BCCC0A6BE5574FBEA7C3A215B1721075">
    <w:name w:val="BCCC0A6BE5574FBEA7C3A215B1721075"/>
    <w:rsid w:val="001930C7"/>
  </w:style>
  <w:style w:type="paragraph" w:customStyle="1" w:styleId="1E9A00717E6649C7A893E84D737E3984">
    <w:name w:val="1E9A00717E6649C7A893E84D737E3984"/>
    <w:rsid w:val="001930C7"/>
  </w:style>
  <w:style w:type="paragraph" w:customStyle="1" w:styleId="0683852ABCB2452BA1BC098DEF389AB1">
    <w:name w:val="0683852ABCB2452BA1BC098DEF389AB1"/>
    <w:rsid w:val="001930C7"/>
  </w:style>
  <w:style w:type="paragraph" w:customStyle="1" w:styleId="83BB76A063504DABAB65A60A0733378C">
    <w:name w:val="83BB76A063504DABAB65A60A0733378C"/>
    <w:rsid w:val="001930C7"/>
  </w:style>
  <w:style w:type="paragraph" w:customStyle="1" w:styleId="A0266B35CE664CDBA267207FB4FE677F">
    <w:name w:val="A0266B35CE664CDBA267207FB4FE677F"/>
    <w:rsid w:val="001930C7"/>
  </w:style>
  <w:style w:type="paragraph" w:customStyle="1" w:styleId="050190BD2FE4452592CFAAC781C9135F">
    <w:name w:val="050190BD2FE4452592CFAAC781C9135F"/>
    <w:rsid w:val="001930C7"/>
  </w:style>
  <w:style w:type="paragraph" w:customStyle="1" w:styleId="18FC4DDE6024441580BB25FED1EE9404">
    <w:name w:val="18FC4DDE6024441580BB25FED1EE9404"/>
    <w:rsid w:val="001930C7"/>
  </w:style>
  <w:style w:type="paragraph" w:customStyle="1" w:styleId="FBD209CDB83C4DE1B0511340DD8F16E9">
    <w:name w:val="FBD209CDB83C4DE1B0511340DD8F16E9"/>
    <w:rsid w:val="001930C7"/>
  </w:style>
  <w:style w:type="paragraph" w:customStyle="1" w:styleId="FB1B7449682A437C85350B0154FC85CB">
    <w:name w:val="FB1B7449682A437C85350B0154FC85CB"/>
    <w:rsid w:val="001930C7"/>
  </w:style>
  <w:style w:type="paragraph" w:customStyle="1" w:styleId="E3A09BEF67084B3783D0B4E07BDEC3A8">
    <w:name w:val="E3A09BEF67084B3783D0B4E07BDEC3A8"/>
    <w:rsid w:val="001930C7"/>
  </w:style>
  <w:style w:type="paragraph" w:customStyle="1" w:styleId="F0589A38F3A7438FB8249C6D15D371A9">
    <w:name w:val="F0589A38F3A7438FB8249C6D15D371A9"/>
    <w:rsid w:val="001930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Rua José de Melo e Castro 6ºB, nº7, 1750 Lisboa, Portugal</CompanyAddress>
  <CompanyPhone>+351 968157655</CompanyPhone>
  <CompanyFax/>
  <CompanyEmail>anafilipaoliveira@gmail.com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039F9A3-EC88-432D-8FDD-384D37A5F2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5515F-3836-418B-A2F0-F1F683F1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EssentialResume.dotx</Template>
  <TotalTime>0</TotalTime>
  <Pages>3</Pages>
  <Words>698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Filipa Oliveira</dc:creator>
  <cp:lastModifiedBy>Ana Filipa</cp:lastModifiedBy>
  <cp:revision>2</cp:revision>
  <dcterms:created xsi:type="dcterms:W3CDTF">2014-05-07T13:36:00Z</dcterms:created>
  <dcterms:modified xsi:type="dcterms:W3CDTF">2014-05-07T13:36:00Z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