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ell MT" w:eastAsiaTheme="majorEastAsia" w:hAnsi="Bell MT" w:cs="Arial"/>
          <w:b/>
          <w:bCs/>
          <w:color w:val="000000" w:themeColor="text1"/>
          <w:sz w:val="36"/>
        </w:rPr>
        <w:id w:val="9459735"/>
        <w:placeholder>
          <w:docPart w:val="4F92025A737B02438EF718D6C1BF84A9"/>
        </w:placeholder>
      </w:sdtPr>
      <w:sdtEndPr>
        <w:rPr>
          <w:rFonts w:eastAsiaTheme="minorEastAsia"/>
          <w:b w:val="0"/>
          <w:bCs w:val="0"/>
          <w:color w:val="auto"/>
          <w:sz w:val="24"/>
        </w:rPr>
      </w:sdtEndPr>
      <w:sdtContent>
        <w:p w14:paraId="5B50967E" w14:textId="77777777" w:rsidR="00817B40" w:rsidRPr="00817B40" w:rsidRDefault="00817B40" w:rsidP="00817B40">
          <w:pPr>
            <w:pStyle w:val="NoSpacing"/>
            <w:rPr>
              <w:rFonts w:ascii="Bell MT" w:hAnsi="Bell MT"/>
              <w:b/>
              <w:sz w:val="36"/>
              <w:szCs w:val="24"/>
            </w:rPr>
          </w:pPr>
          <w:r w:rsidRPr="00817B40">
            <w:rPr>
              <w:rFonts w:ascii="Bell MT" w:hAnsi="Bell MT"/>
              <w:b/>
              <w:sz w:val="36"/>
              <w:szCs w:val="24"/>
            </w:rPr>
            <w:t>Daniel Bivas</w:t>
          </w:r>
        </w:p>
        <w:p w14:paraId="11812096" w14:textId="6F3A0786" w:rsidR="00817B40" w:rsidRPr="00817B40" w:rsidRDefault="00817B40" w:rsidP="00B45A92">
          <w:pPr>
            <w:pStyle w:val="NoSpacing"/>
            <w:rPr>
              <w:rFonts w:ascii="Bell MT" w:hAnsi="Bell MT"/>
              <w:sz w:val="24"/>
              <w:szCs w:val="24"/>
              <w:lang w:bidi="he-IL"/>
            </w:rPr>
          </w:pPr>
          <w:r w:rsidRPr="00817B40">
            <w:rPr>
              <w:rFonts w:ascii="Bell MT" w:hAnsi="Bell MT"/>
              <w:sz w:val="24"/>
              <w:szCs w:val="24"/>
            </w:rPr>
            <w:t xml:space="preserve">2 </w:t>
          </w:r>
          <w:proofErr w:type="spellStart"/>
          <w:r w:rsidRPr="00817B40">
            <w:rPr>
              <w:rFonts w:ascii="Bell MT" w:hAnsi="Bell MT"/>
              <w:sz w:val="24"/>
              <w:szCs w:val="24"/>
            </w:rPr>
            <w:t>Drost</w:t>
          </w:r>
          <w:proofErr w:type="spellEnd"/>
          <w:r w:rsidRPr="00817B40">
            <w:rPr>
              <w:rFonts w:ascii="Bell MT" w:hAnsi="Bell MT"/>
              <w:sz w:val="24"/>
              <w:szCs w:val="24"/>
            </w:rPr>
            <w:t xml:space="preserve"> Lane</w:t>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t xml:space="preserve">  </w:t>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t xml:space="preserve">   </w:t>
          </w:r>
          <w:r w:rsidR="00B45A92">
            <w:rPr>
              <w:rFonts w:ascii="Bell MT" w:hAnsi="Bell MT" w:hint="cs"/>
              <w:sz w:val="24"/>
              <w:szCs w:val="24"/>
              <w:lang w:bidi="he-IL"/>
            </w:rPr>
            <w:tab/>
          </w:r>
          <w:r w:rsidR="00B45A92">
            <w:rPr>
              <w:rFonts w:ascii="Bell MT" w:hAnsi="Bell MT" w:hint="cs"/>
              <w:sz w:val="24"/>
              <w:szCs w:val="24"/>
              <w:lang w:bidi="he-IL"/>
            </w:rPr>
            <w:tab/>
            <w:t xml:space="preserve">  </w:t>
          </w:r>
          <w:r w:rsidR="00B45A92" w:rsidRPr="00817B40">
            <w:rPr>
              <w:rFonts w:ascii="Bell MT" w:hAnsi="Bell MT"/>
              <w:sz w:val="24"/>
              <w:szCs w:val="24"/>
            </w:rPr>
            <w:t>908.285.3520</w:t>
          </w:r>
        </w:p>
        <w:p w14:paraId="6B9592AD" w14:textId="196469D3" w:rsidR="00817B40" w:rsidRDefault="00817B40" w:rsidP="00B45A92">
          <w:pPr>
            <w:pStyle w:val="NoSpacing"/>
            <w:rPr>
              <w:rFonts w:ascii="Bell MT" w:hAnsi="Bell MT"/>
              <w:sz w:val="24"/>
              <w:szCs w:val="24"/>
              <w:lang w:bidi="he-IL"/>
            </w:rPr>
          </w:pPr>
          <w:r w:rsidRPr="00817B40">
            <w:rPr>
              <w:rFonts w:ascii="Bell MT" w:hAnsi="Bell MT"/>
              <w:sz w:val="24"/>
              <w:szCs w:val="24"/>
            </w:rPr>
            <w:t>Hillsborough, NJ 08844</w:t>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r>
          <w:r w:rsidR="00B45A92">
            <w:rPr>
              <w:rFonts w:ascii="Bell MT" w:hAnsi="Bell MT" w:hint="cs"/>
              <w:sz w:val="24"/>
              <w:szCs w:val="24"/>
              <w:lang w:bidi="he-IL"/>
            </w:rPr>
            <w:tab/>
            <w:t xml:space="preserve">   </w:t>
          </w:r>
          <w:r w:rsidR="00B45A92">
            <w:rPr>
              <w:rFonts w:ascii="Bell MT" w:hAnsi="Bell MT" w:hint="cs"/>
              <w:sz w:val="24"/>
              <w:szCs w:val="24"/>
              <w:lang w:bidi="he-IL"/>
            </w:rPr>
            <w:tab/>
            <w:t xml:space="preserve">         </w:t>
          </w:r>
          <w:r w:rsidR="00B2190B" w:rsidRPr="005860FB">
            <w:rPr>
              <w:rFonts w:ascii="Bell MT" w:hAnsi="Bell MT"/>
              <w:sz w:val="24"/>
              <w:szCs w:val="24"/>
            </w:rPr>
            <w:t>danielbivas@gmail.com</w:t>
          </w:r>
        </w:p>
        <w:p w14:paraId="4B82EBA1" w14:textId="77777777" w:rsidR="00B2190B" w:rsidRPr="00817B40" w:rsidRDefault="00B2190B" w:rsidP="00B45A92">
          <w:pPr>
            <w:pStyle w:val="NoSpacing"/>
            <w:rPr>
              <w:rFonts w:ascii="Bell MT" w:hAnsi="Bell MT"/>
              <w:sz w:val="24"/>
              <w:szCs w:val="24"/>
              <w:lang w:bidi="he-IL"/>
            </w:rPr>
          </w:pPr>
        </w:p>
        <w:p w14:paraId="0FE01181" w14:textId="77777777" w:rsidR="00817B40" w:rsidRPr="00817B40" w:rsidRDefault="00817B40" w:rsidP="00817B40">
          <w:pPr>
            <w:pStyle w:val="Heading1"/>
            <w:spacing w:before="0" w:after="0"/>
            <w:jc w:val="center"/>
            <w:rPr>
              <w:rFonts w:ascii="Bell MT" w:hAnsi="Bell MT" w:cs="Arial"/>
              <w:sz w:val="24"/>
              <w:szCs w:val="22"/>
              <w:u w:val="single"/>
              <w:lang w:bidi="he-IL"/>
            </w:rPr>
          </w:pPr>
        </w:p>
        <w:p w14:paraId="484B1CC4" w14:textId="77777777" w:rsidR="00803A58" w:rsidRPr="00817B40" w:rsidRDefault="009F7EF3" w:rsidP="00817B40">
          <w:pPr>
            <w:pStyle w:val="Heading1"/>
            <w:spacing w:before="0" w:after="0"/>
            <w:jc w:val="center"/>
            <w:rPr>
              <w:rFonts w:ascii="Bell MT" w:hAnsi="Bell MT" w:cs="Arial"/>
              <w:sz w:val="24"/>
              <w:szCs w:val="22"/>
              <w:u w:val="single"/>
            </w:rPr>
          </w:pPr>
          <w:r w:rsidRPr="00817B40">
            <w:rPr>
              <w:rFonts w:ascii="Bell MT" w:hAnsi="Bell MT" w:cs="Arial"/>
              <w:sz w:val="24"/>
              <w:szCs w:val="22"/>
              <w:u w:val="single"/>
            </w:rPr>
            <w:t>Education</w:t>
          </w:r>
        </w:p>
        <w:p w14:paraId="049B74C8" w14:textId="5D72741D" w:rsidR="009F7EF3" w:rsidRPr="00817B40" w:rsidRDefault="000A0D1C" w:rsidP="00817B40">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9459748"/>
              <w:placeholder>
                <w:docPart w:val="6607495504DC9B4590EE01816EA6C0D9"/>
              </w:placeholder>
            </w:sdtPr>
            <w:sdtEndPr/>
            <w:sdtContent>
              <w:r w:rsidR="009F7EF3" w:rsidRPr="00817B40">
                <w:rPr>
                  <w:rFonts w:ascii="Bell MT" w:hAnsi="Bell MT" w:cs="Arial"/>
                  <w:sz w:val="24"/>
                  <w:szCs w:val="22"/>
                </w:rPr>
                <w:t xml:space="preserve">University of Maryland </w:t>
              </w:r>
              <w:r w:rsidR="00E700F6" w:rsidRPr="00817B40">
                <w:rPr>
                  <w:rFonts w:ascii="Bell MT" w:hAnsi="Bell MT" w:cs="Arial"/>
                  <w:sz w:val="24"/>
                  <w:szCs w:val="22"/>
                </w:rPr>
                <w:t>University College</w:t>
              </w:r>
            </w:sdtContent>
          </w:sdt>
          <w:r w:rsidR="00817B40">
            <w:rPr>
              <w:rFonts w:ascii="Bell MT" w:hAnsi="Bell MT" w:cs="Arial"/>
              <w:sz w:val="24"/>
              <w:szCs w:val="22"/>
            </w:rPr>
            <w:tab/>
          </w:r>
          <w:r w:rsidR="00BD4105">
            <w:rPr>
              <w:rFonts w:ascii="Bell MT" w:hAnsi="Bell MT" w:cs="Arial"/>
              <w:sz w:val="24"/>
              <w:szCs w:val="22"/>
            </w:rPr>
            <w:t xml:space="preserve">Expected: </w:t>
          </w:r>
          <w:r>
            <w:rPr>
              <w:rFonts w:ascii="Bell MT" w:hAnsi="Bell MT" w:cs="Arial"/>
              <w:sz w:val="24"/>
              <w:szCs w:val="22"/>
            </w:rPr>
            <w:t>September</w:t>
          </w:r>
          <w:r w:rsidR="00E700F6" w:rsidRPr="00817B40">
            <w:rPr>
              <w:rFonts w:ascii="Bell MT" w:hAnsi="Bell MT" w:cs="Arial"/>
              <w:sz w:val="24"/>
              <w:szCs w:val="22"/>
            </w:rPr>
            <w:t xml:space="preserve"> 2014</w:t>
          </w:r>
        </w:p>
        <w:sdt>
          <w:sdtPr>
            <w:rPr>
              <w:rFonts w:ascii="Bell MT" w:hAnsi="Bell MT" w:cs="Arial"/>
              <w:sz w:val="24"/>
            </w:rPr>
            <w:id w:val="9459749"/>
            <w:placeholder>
              <w:docPart w:val="F350ACC4B01F5C4FAC22BC46C2677A32"/>
            </w:placeholder>
          </w:sdtPr>
          <w:sdtEndPr/>
          <w:sdtContent>
            <w:p w14:paraId="18E7D204" w14:textId="77777777" w:rsidR="00E700F6" w:rsidRPr="00817B40" w:rsidRDefault="007015D8" w:rsidP="00817B40">
              <w:pPr>
                <w:pStyle w:val="BodyText"/>
                <w:spacing w:after="0" w:line="240" w:lineRule="auto"/>
                <w:rPr>
                  <w:rFonts w:ascii="Bell MT" w:hAnsi="Bell MT" w:cs="Arial"/>
                  <w:sz w:val="24"/>
                </w:rPr>
              </w:pPr>
              <w:r w:rsidRPr="00817B40">
                <w:rPr>
                  <w:rFonts w:ascii="Bell MT" w:hAnsi="Bell MT" w:cs="Arial"/>
                  <w:sz w:val="24"/>
                </w:rPr>
                <w:t>Bachelor</w:t>
              </w:r>
              <w:r w:rsidR="009F7EF3" w:rsidRPr="00817B40">
                <w:rPr>
                  <w:rFonts w:ascii="Bell MT" w:hAnsi="Bell MT" w:cs="Arial"/>
                  <w:sz w:val="24"/>
                </w:rPr>
                <w:t xml:space="preserve"> of Science in </w:t>
              </w:r>
              <w:r w:rsidR="00E700F6" w:rsidRPr="00817B40">
                <w:rPr>
                  <w:rFonts w:ascii="Bell MT" w:hAnsi="Bell MT" w:cs="Arial"/>
                  <w:sz w:val="24"/>
                </w:rPr>
                <w:t>Marketing</w:t>
              </w:r>
            </w:p>
            <w:p w14:paraId="630E19E2" w14:textId="1070937C" w:rsidR="008C503B" w:rsidRPr="00817B40" w:rsidRDefault="000A0D1C" w:rsidP="00817B40">
              <w:pPr>
                <w:pStyle w:val="BodyText"/>
                <w:spacing w:after="0" w:line="240" w:lineRule="auto"/>
                <w:rPr>
                  <w:rFonts w:ascii="Bell MT" w:hAnsi="Bell MT" w:cs="Arial"/>
                  <w:sz w:val="24"/>
                </w:rPr>
              </w:pPr>
            </w:p>
          </w:sdtContent>
        </w:sdt>
      </w:sdtContent>
    </w:sdt>
    <w:p w14:paraId="2F03EEE2" w14:textId="77777777" w:rsidR="00803A58" w:rsidRDefault="00803A58" w:rsidP="00817B40">
      <w:pPr>
        <w:pStyle w:val="Heading1"/>
        <w:spacing w:before="0" w:after="0"/>
        <w:jc w:val="center"/>
        <w:rPr>
          <w:rFonts w:ascii="Bell MT" w:hAnsi="Bell MT" w:cs="Arial"/>
          <w:sz w:val="24"/>
          <w:szCs w:val="22"/>
          <w:u w:val="single"/>
        </w:rPr>
      </w:pPr>
      <w:r w:rsidRPr="00817B40">
        <w:rPr>
          <w:rFonts w:ascii="Bell MT" w:hAnsi="Bell MT" w:cs="Arial"/>
          <w:sz w:val="24"/>
          <w:szCs w:val="22"/>
          <w:u w:val="single"/>
        </w:rPr>
        <w:t xml:space="preserve">Work </w:t>
      </w:r>
      <w:r w:rsidR="00BE4B14" w:rsidRPr="00817B40">
        <w:rPr>
          <w:rFonts w:ascii="Bell MT" w:hAnsi="Bell MT" w:cs="Arial"/>
          <w:sz w:val="24"/>
          <w:szCs w:val="22"/>
          <w:u w:val="single"/>
        </w:rPr>
        <w:t>Experience</w:t>
      </w:r>
    </w:p>
    <w:p w14:paraId="0FE2482B" w14:textId="5D537AB6" w:rsidR="00322EF7" w:rsidRPr="00817B40" w:rsidRDefault="00322EF7" w:rsidP="00322EF7">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868492326"/>
          <w:placeholder>
            <w:docPart w:val="4CCE3A752C95544D88FE81C62D0FA7B1"/>
          </w:placeholder>
        </w:sdtPr>
        <w:sdtContent>
          <w:proofErr w:type="spellStart"/>
          <w:r w:rsidR="000A0D1C">
            <w:rPr>
              <w:rFonts w:ascii="Bell MT" w:hAnsi="Bell MT" w:cs="Arial"/>
              <w:sz w:val="24"/>
              <w:szCs w:val="22"/>
            </w:rPr>
            <w:t>Hatikva</w:t>
          </w:r>
          <w:proofErr w:type="spellEnd"/>
          <w:r w:rsidR="000A0D1C">
            <w:rPr>
              <w:rFonts w:ascii="Bell MT" w:hAnsi="Bell MT" w:cs="Arial"/>
              <w:sz w:val="24"/>
              <w:szCs w:val="22"/>
            </w:rPr>
            <w:t xml:space="preserve"> International Charter School</w:t>
          </w:r>
        </w:sdtContent>
      </w:sdt>
      <w:r w:rsidRPr="00817B40">
        <w:rPr>
          <w:rFonts w:ascii="Bell MT" w:hAnsi="Bell MT" w:cs="Arial"/>
          <w:sz w:val="24"/>
          <w:szCs w:val="22"/>
        </w:rPr>
        <w:tab/>
      </w:r>
      <w:r w:rsidR="000A0D1C">
        <w:rPr>
          <w:rFonts w:ascii="Bell MT" w:hAnsi="Bell MT" w:cs="Arial"/>
          <w:sz w:val="24"/>
          <w:szCs w:val="22"/>
        </w:rPr>
        <w:t>Aug</w:t>
      </w:r>
      <w:r w:rsidRPr="00817B40">
        <w:rPr>
          <w:rFonts w:ascii="Bell MT" w:hAnsi="Bell MT" w:cs="Arial"/>
          <w:sz w:val="24"/>
          <w:szCs w:val="22"/>
        </w:rPr>
        <w:t>. 201</w:t>
      </w:r>
      <w:r w:rsidR="000A0D1C">
        <w:rPr>
          <w:rFonts w:ascii="Bell MT" w:hAnsi="Bell MT" w:cs="Arial"/>
          <w:sz w:val="24"/>
          <w:szCs w:val="22"/>
        </w:rPr>
        <w:t>3</w:t>
      </w:r>
      <w:r w:rsidRPr="00817B40">
        <w:rPr>
          <w:rFonts w:ascii="Bell MT" w:hAnsi="Bell MT" w:cs="Arial"/>
          <w:sz w:val="24"/>
          <w:szCs w:val="22"/>
        </w:rPr>
        <w:t xml:space="preserve"> – </w:t>
      </w:r>
      <w:r w:rsidR="000A0D1C">
        <w:rPr>
          <w:rFonts w:ascii="Bell MT" w:hAnsi="Bell MT" w:cs="Arial"/>
          <w:sz w:val="24"/>
          <w:szCs w:val="22"/>
        </w:rPr>
        <w:t>Present</w:t>
      </w:r>
    </w:p>
    <w:p w14:paraId="76F74ED1" w14:textId="71EE9AC3" w:rsidR="00322EF7" w:rsidRDefault="00322EF7" w:rsidP="00322EF7">
      <w:pPr>
        <w:pStyle w:val="BodyText"/>
        <w:spacing w:after="0" w:line="240" w:lineRule="auto"/>
        <w:rPr>
          <w:rFonts w:ascii="Bell MT" w:hAnsi="Bell MT" w:cs="Arial"/>
          <w:i/>
          <w:sz w:val="24"/>
        </w:rPr>
      </w:pPr>
      <w:r w:rsidRPr="00817B40">
        <w:rPr>
          <w:rFonts w:ascii="Bell MT" w:hAnsi="Bell MT" w:cs="Arial"/>
          <w:i/>
          <w:sz w:val="24"/>
        </w:rPr>
        <w:t xml:space="preserve">Teacher: </w:t>
      </w:r>
      <w:r w:rsidR="000A0D1C">
        <w:rPr>
          <w:rFonts w:ascii="Bell MT" w:hAnsi="Bell MT" w:cs="Arial"/>
          <w:i/>
          <w:sz w:val="24"/>
        </w:rPr>
        <w:t>Hebrew Immersion, Grades K-5</w:t>
      </w:r>
    </w:p>
    <w:p w14:paraId="0897A6C8" w14:textId="3DBCC557" w:rsidR="00322EF7" w:rsidRPr="00817B40" w:rsidRDefault="000A0D1C" w:rsidP="00322EF7">
      <w:pPr>
        <w:pStyle w:val="BodyText"/>
        <w:spacing w:after="0" w:line="240" w:lineRule="auto"/>
        <w:rPr>
          <w:rFonts w:ascii="Bell MT" w:hAnsi="Bell MT" w:cs="Arial"/>
          <w:sz w:val="24"/>
        </w:rPr>
      </w:pPr>
      <w:r>
        <w:rPr>
          <w:rFonts w:ascii="Bell MT" w:hAnsi="Bell MT" w:cs="Arial"/>
          <w:sz w:val="24"/>
        </w:rPr>
        <w:t>East Brunswick, NJ</w:t>
      </w:r>
    </w:p>
    <w:p w14:paraId="3CE60E10" w14:textId="5DCFCE3C" w:rsidR="00322EF7" w:rsidRPr="00817B40" w:rsidRDefault="000A0D1C" w:rsidP="00322EF7">
      <w:pPr>
        <w:pStyle w:val="ListBullet"/>
        <w:numPr>
          <w:ilvl w:val="0"/>
          <w:numId w:val="15"/>
        </w:numPr>
        <w:spacing w:after="0" w:line="240" w:lineRule="auto"/>
        <w:rPr>
          <w:rFonts w:ascii="Bell MT" w:hAnsi="Bell MT" w:cs="Arial"/>
          <w:sz w:val="24"/>
        </w:rPr>
      </w:pPr>
      <w:r>
        <w:rPr>
          <w:rFonts w:ascii="Bell MT" w:hAnsi="Bell MT" w:cs="Arial"/>
          <w:sz w:val="24"/>
        </w:rPr>
        <w:t>Engage 20-30 students in a lesson entirely in Hebrew</w:t>
      </w:r>
    </w:p>
    <w:p w14:paraId="60B6599F" w14:textId="763A0C81" w:rsidR="00322EF7" w:rsidRPr="00817B40" w:rsidRDefault="000A0D1C" w:rsidP="00322EF7">
      <w:pPr>
        <w:pStyle w:val="ListBullet"/>
        <w:numPr>
          <w:ilvl w:val="0"/>
          <w:numId w:val="15"/>
        </w:numPr>
        <w:spacing w:after="0" w:line="240" w:lineRule="auto"/>
        <w:rPr>
          <w:rFonts w:ascii="Bell MT" w:hAnsi="Bell MT" w:cs="Arial"/>
          <w:sz w:val="24"/>
        </w:rPr>
      </w:pPr>
      <w:r>
        <w:rPr>
          <w:rFonts w:ascii="Bell MT" w:hAnsi="Bell MT" w:cs="Arial"/>
          <w:sz w:val="24"/>
        </w:rPr>
        <w:t>Develop engaging lessons to produce students speaking fluently</w:t>
      </w:r>
    </w:p>
    <w:p w14:paraId="0F6E69EB" w14:textId="77777777" w:rsidR="00322EF7" w:rsidRDefault="00322EF7" w:rsidP="00322EF7">
      <w:pPr>
        <w:pStyle w:val="BodyText"/>
      </w:pPr>
    </w:p>
    <w:p w14:paraId="1904EDB1" w14:textId="62C98B0E" w:rsidR="00322EF7" w:rsidRPr="00817B40" w:rsidRDefault="00322EF7" w:rsidP="00322EF7">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1411664891"/>
          <w:placeholder>
            <w:docPart w:val="F094F99D220AC947A576725D917852D8"/>
          </w:placeholder>
        </w:sdtPr>
        <w:sdtContent>
          <w:r w:rsidRPr="00817B40">
            <w:rPr>
              <w:rFonts w:ascii="Bell MT" w:hAnsi="Bell MT" w:cs="Arial"/>
              <w:sz w:val="24"/>
              <w:szCs w:val="22"/>
            </w:rPr>
            <w:t xml:space="preserve">Temple </w:t>
          </w:r>
          <w:proofErr w:type="spellStart"/>
          <w:r w:rsidR="000A0D1C">
            <w:rPr>
              <w:rFonts w:ascii="Bell MT" w:hAnsi="Bell MT" w:cs="Arial"/>
              <w:sz w:val="24"/>
              <w:szCs w:val="22"/>
            </w:rPr>
            <w:t>Har</w:t>
          </w:r>
          <w:proofErr w:type="spellEnd"/>
          <w:r w:rsidR="000A0D1C">
            <w:rPr>
              <w:rFonts w:ascii="Bell MT" w:hAnsi="Bell MT" w:cs="Arial"/>
              <w:sz w:val="24"/>
              <w:szCs w:val="22"/>
            </w:rPr>
            <w:t xml:space="preserve"> Shalom</w:t>
          </w:r>
        </w:sdtContent>
      </w:sdt>
      <w:r w:rsidRPr="00817B40">
        <w:rPr>
          <w:rFonts w:ascii="Bell MT" w:hAnsi="Bell MT" w:cs="Arial"/>
          <w:sz w:val="24"/>
          <w:szCs w:val="22"/>
        </w:rPr>
        <w:tab/>
      </w:r>
      <w:r w:rsidR="000A0D1C">
        <w:rPr>
          <w:rFonts w:ascii="Bell MT" w:hAnsi="Bell MT" w:cs="Arial"/>
          <w:sz w:val="24"/>
          <w:szCs w:val="22"/>
        </w:rPr>
        <w:t>Aug</w:t>
      </w:r>
      <w:r w:rsidRPr="00817B40">
        <w:rPr>
          <w:rFonts w:ascii="Bell MT" w:hAnsi="Bell MT" w:cs="Arial"/>
          <w:sz w:val="24"/>
          <w:szCs w:val="22"/>
        </w:rPr>
        <w:t>. 201</w:t>
      </w:r>
      <w:r w:rsidR="000A0D1C">
        <w:rPr>
          <w:rFonts w:ascii="Bell MT" w:hAnsi="Bell MT" w:cs="Arial"/>
          <w:sz w:val="24"/>
          <w:szCs w:val="22"/>
        </w:rPr>
        <w:t>3</w:t>
      </w:r>
      <w:r w:rsidRPr="00817B40">
        <w:rPr>
          <w:rFonts w:ascii="Bell MT" w:hAnsi="Bell MT" w:cs="Arial"/>
          <w:sz w:val="24"/>
          <w:szCs w:val="22"/>
        </w:rPr>
        <w:t xml:space="preserve"> – </w:t>
      </w:r>
      <w:r w:rsidR="000A0D1C">
        <w:rPr>
          <w:rFonts w:ascii="Bell MT" w:hAnsi="Bell MT" w:cs="Arial"/>
          <w:sz w:val="24"/>
          <w:szCs w:val="22"/>
        </w:rPr>
        <w:t>Present</w:t>
      </w:r>
    </w:p>
    <w:p w14:paraId="6D1F4DAE" w14:textId="31C8B246" w:rsidR="00322EF7" w:rsidRDefault="00322EF7" w:rsidP="00322EF7">
      <w:pPr>
        <w:pStyle w:val="BodyText"/>
        <w:spacing w:after="0" w:line="240" w:lineRule="auto"/>
        <w:rPr>
          <w:rFonts w:ascii="Bell MT" w:hAnsi="Bell MT" w:cs="Arial"/>
          <w:i/>
          <w:sz w:val="24"/>
        </w:rPr>
      </w:pPr>
      <w:r w:rsidRPr="00817B40">
        <w:rPr>
          <w:rFonts w:ascii="Bell MT" w:hAnsi="Bell MT" w:cs="Arial"/>
          <w:i/>
          <w:sz w:val="24"/>
        </w:rPr>
        <w:t xml:space="preserve">Teacher: </w:t>
      </w:r>
      <w:r w:rsidR="000A0D1C">
        <w:rPr>
          <w:rFonts w:ascii="Bell MT" w:hAnsi="Bell MT" w:cs="Arial"/>
          <w:i/>
          <w:sz w:val="24"/>
        </w:rPr>
        <w:t>4</w:t>
      </w:r>
      <w:r w:rsidR="000A0D1C" w:rsidRPr="000A0D1C">
        <w:rPr>
          <w:rFonts w:ascii="Bell MT" w:hAnsi="Bell MT" w:cs="Arial"/>
          <w:i/>
          <w:sz w:val="24"/>
          <w:vertAlign w:val="superscript"/>
        </w:rPr>
        <w:t>th</w:t>
      </w:r>
      <w:r w:rsidR="000A0D1C">
        <w:rPr>
          <w:rFonts w:ascii="Bell MT" w:hAnsi="Bell MT" w:cs="Arial"/>
          <w:i/>
          <w:sz w:val="24"/>
        </w:rPr>
        <w:t xml:space="preserve"> Grade Israel, 4</w:t>
      </w:r>
      <w:r w:rsidR="000A0D1C" w:rsidRPr="000A0D1C">
        <w:rPr>
          <w:rFonts w:ascii="Bell MT" w:hAnsi="Bell MT" w:cs="Arial"/>
          <w:i/>
          <w:sz w:val="24"/>
          <w:vertAlign w:val="superscript"/>
        </w:rPr>
        <w:t>th</w:t>
      </w:r>
      <w:r w:rsidR="000A0D1C">
        <w:rPr>
          <w:rFonts w:ascii="Bell MT" w:hAnsi="Bell MT" w:cs="Arial"/>
          <w:i/>
          <w:sz w:val="24"/>
        </w:rPr>
        <w:t>/5</w:t>
      </w:r>
      <w:r w:rsidR="000A0D1C" w:rsidRPr="000A0D1C">
        <w:rPr>
          <w:rFonts w:ascii="Bell MT" w:hAnsi="Bell MT" w:cs="Arial"/>
          <w:i/>
          <w:sz w:val="24"/>
          <w:vertAlign w:val="superscript"/>
        </w:rPr>
        <w:t>th</w:t>
      </w:r>
      <w:r w:rsidR="000A0D1C">
        <w:rPr>
          <w:rFonts w:ascii="Bell MT" w:hAnsi="Bell MT" w:cs="Arial"/>
          <w:i/>
          <w:sz w:val="24"/>
        </w:rPr>
        <w:t xml:space="preserve"> Hebrew, Programming Coordination </w:t>
      </w:r>
    </w:p>
    <w:p w14:paraId="64F3F6C2" w14:textId="1CA86D8C" w:rsidR="00322EF7" w:rsidRPr="00817B40" w:rsidRDefault="000A0D1C" w:rsidP="00322EF7">
      <w:pPr>
        <w:pStyle w:val="BodyText"/>
        <w:spacing w:after="0" w:line="240" w:lineRule="auto"/>
        <w:rPr>
          <w:rFonts w:ascii="Bell MT" w:hAnsi="Bell MT" w:cs="Arial"/>
          <w:sz w:val="24"/>
        </w:rPr>
      </w:pPr>
      <w:r>
        <w:rPr>
          <w:rFonts w:ascii="Bell MT" w:hAnsi="Bell MT" w:cs="Arial"/>
          <w:sz w:val="24"/>
        </w:rPr>
        <w:t>Warren, NJ</w:t>
      </w:r>
    </w:p>
    <w:p w14:paraId="7E4E55B4" w14:textId="622F89B3" w:rsidR="00322EF7" w:rsidRPr="00817B40" w:rsidRDefault="000A0D1C" w:rsidP="00322EF7">
      <w:pPr>
        <w:pStyle w:val="ListBullet"/>
        <w:numPr>
          <w:ilvl w:val="0"/>
          <w:numId w:val="15"/>
        </w:numPr>
        <w:spacing w:after="0" w:line="240" w:lineRule="auto"/>
        <w:rPr>
          <w:rFonts w:ascii="Bell MT" w:hAnsi="Bell MT" w:cs="Arial"/>
          <w:sz w:val="24"/>
        </w:rPr>
      </w:pPr>
      <w:r>
        <w:rPr>
          <w:rFonts w:ascii="Bell MT" w:hAnsi="Bell MT" w:cs="Arial"/>
          <w:sz w:val="24"/>
        </w:rPr>
        <w:t>Instruct Hebrew language including reading, writing and vocabulary</w:t>
      </w:r>
    </w:p>
    <w:p w14:paraId="5247DDBE" w14:textId="20E4CAF6" w:rsidR="00322EF7" w:rsidRDefault="000A0D1C" w:rsidP="00322EF7">
      <w:pPr>
        <w:pStyle w:val="ListBullet"/>
        <w:numPr>
          <w:ilvl w:val="0"/>
          <w:numId w:val="15"/>
        </w:numPr>
        <w:spacing w:after="0" w:line="240" w:lineRule="auto"/>
        <w:rPr>
          <w:rFonts w:ascii="Bell MT" w:hAnsi="Bell MT" w:cs="Arial"/>
          <w:sz w:val="24"/>
        </w:rPr>
      </w:pPr>
      <w:r>
        <w:rPr>
          <w:rFonts w:ascii="Bell MT" w:hAnsi="Bell MT" w:cs="Arial"/>
          <w:sz w:val="24"/>
        </w:rPr>
        <w:t>Responsible for coordination of school-wide events</w:t>
      </w:r>
    </w:p>
    <w:p w14:paraId="52895967" w14:textId="77777777" w:rsidR="000A0D1C" w:rsidRDefault="000A0D1C" w:rsidP="000A0D1C">
      <w:pPr>
        <w:pStyle w:val="ListBullet"/>
        <w:numPr>
          <w:ilvl w:val="0"/>
          <w:numId w:val="0"/>
        </w:numPr>
        <w:spacing w:after="0" w:line="240" w:lineRule="auto"/>
        <w:ind w:left="360" w:hanging="360"/>
        <w:rPr>
          <w:rFonts w:ascii="Bell MT" w:hAnsi="Bell MT" w:cs="Arial"/>
          <w:sz w:val="24"/>
        </w:rPr>
      </w:pPr>
    </w:p>
    <w:p w14:paraId="0E5C383D" w14:textId="33D9FBB7" w:rsidR="000A0D1C" w:rsidRPr="00817B40" w:rsidRDefault="000A0D1C" w:rsidP="000A0D1C">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2045201406"/>
          <w:placeholder>
            <w:docPart w:val="C307A1BF2874CC4F8F661D836FFB716D"/>
          </w:placeholder>
        </w:sdtPr>
        <w:sdtContent>
          <w:r w:rsidRPr="00817B40">
            <w:rPr>
              <w:rFonts w:ascii="Bell MT" w:hAnsi="Bell MT" w:cs="Arial"/>
              <w:sz w:val="24"/>
              <w:szCs w:val="22"/>
            </w:rPr>
            <w:t xml:space="preserve">Temple </w:t>
          </w:r>
          <w:r>
            <w:rPr>
              <w:rFonts w:ascii="Bell MT" w:hAnsi="Bell MT" w:cs="Arial"/>
              <w:sz w:val="24"/>
              <w:szCs w:val="22"/>
            </w:rPr>
            <w:t>Beth El</w:t>
          </w:r>
        </w:sdtContent>
      </w:sdt>
      <w:r w:rsidRPr="00817B40">
        <w:rPr>
          <w:rFonts w:ascii="Bell MT" w:hAnsi="Bell MT" w:cs="Arial"/>
          <w:sz w:val="24"/>
          <w:szCs w:val="22"/>
        </w:rPr>
        <w:tab/>
      </w:r>
      <w:r>
        <w:rPr>
          <w:rFonts w:ascii="Bell MT" w:hAnsi="Bell MT" w:cs="Arial"/>
          <w:sz w:val="24"/>
          <w:szCs w:val="22"/>
        </w:rPr>
        <w:t>Aug. 2013</w:t>
      </w:r>
      <w:r w:rsidRPr="00817B40">
        <w:rPr>
          <w:rFonts w:ascii="Bell MT" w:hAnsi="Bell MT" w:cs="Arial"/>
          <w:sz w:val="24"/>
          <w:szCs w:val="22"/>
        </w:rPr>
        <w:t xml:space="preserve"> – </w:t>
      </w:r>
      <w:r>
        <w:rPr>
          <w:rFonts w:ascii="Bell MT" w:hAnsi="Bell MT" w:cs="Arial"/>
          <w:sz w:val="24"/>
          <w:szCs w:val="22"/>
        </w:rPr>
        <w:t>Present</w:t>
      </w:r>
    </w:p>
    <w:p w14:paraId="02E63170" w14:textId="452685FA" w:rsidR="000A0D1C" w:rsidRDefault="000A0D1C" w:rsidP="000A0D1C">
      <w:pPr>
        <w:pStyle w:val="BodyText"/>
        <w:spacing w:after="0" w:line="240" w:lineRule="auto"/>
        <w:rPr>
          <w:rFonts w:ascii="Bell MT" w:hAnsi="Bell MT" w:cs="Arial"/>
          <w:i/>
          <w:sz w:val="24"/>
        </w:rPr>
      </w:pPr>
      <w:r w:rsidRPr="00817B40">
        <w:rPr>
          <w:rFonts w:ascii="Bell MT" w:hAnsi="Bell MT" w:cs="Arial"/>
          <w:i/>
          <w:sz w:val="24"/>
        </w:rPr>
        <w:t>Teacher: 3</w:t>
      </w:r>
      <w:r w:rsidRPr="00817B40">
        <w:rPr>
          <w:rFonts w:ascii="Bell MT" w:hAnsi="Bell MT" w:cs="Arial"/>
          <w:i/>
          <w:sz w:val="24"/>
          <w:vertAlign w:val="superscript"/>
        </w:rPr>
        <w:t>rd</w:t>
      </w:r>
      <w:r w:rsidRPr="00817B40">
        <w:rPr>
          <w:rFonts w:ascii="Bell MT" w:hAnsi="Bell MT" w:cs="Arial"/>
          <w:i/>
          <w:sz w:val="24"/>
        </w:rPr>
        <w:t xml:space="preserve"> Grade Hebrew</w:t>
      </w:r>
    </w:p>
    <w:p w14:paraId="54034EC8" w14:textId="4C80C10D" w:rsidR="000A0D1C" w:rsidRPr="00817B40" w:rsidRDefault="000A0D1C" w:rsidP="000A0D1C">
      <w:pPr>
        <w:pStyle w:val="BodyText"/>
        <w:spacing w:after="0" w:line="240" w:lineRule="auto"/>
        <w:rPr>
          <w:rFonts w:ascii="Bell MT" w:hAnsi="Bell MT" w:cs="Arial"/>
          <w:sz w:val="24"/>
        </w:rPr>
      </w:pPr>
      <w:r>
        <w:rPr>
          <w:rFonts w:ascii="Bell MT" w:hAnsi="Bell MT" w:cs="Arial"/>
          <w:sz w:val="24"/>
        </w:rPr>
        <w:t>Hillsborough, NJ</w:t>
      </w:r>
    </w:p>
    <w:p w14:paraId="1DF2383C" w14:textId="6DB7F45D" w:rsidR="000A0D1C" w:rsidRPr="00817B40" w:rsidRDefault="000A0D1C" w:rsidP="000A0D1C">
      <w:pPr>
        <w:pStyle w:val="ListBullet"/>
        <w:numPr>
          <w:ilvl w:val="0"/>
          <w:numId w:val="15"/>
        </w:numPr>
        <w:spacing w:after="0" w:line="240" w:lineRule="auto"/>
        <w:rPr>
          <w:rFonts w:ascii="Bell MT" w:hAnsi="Bell MT" w:cs="Arial"/>
          <w:sz w:val="24"/>
        </w:rPr>
      </w:pPr>
      <w:r>
        <w:rPr>
          <w:rFonts w:ascii="Bell MT" w:hAnsi="Bell MT" w:cs="Arial"/>
          <w:sz w:val="24"/>
        </w:rPr>
        <w:t>Instruct Hebrew alphabet and word building</w:t>
      </w:r>
    </w:p>
    <w:p w14:paraId="7F1D0B56" w14:textId="4452691D" w:rsidR="000A0D1C" w:rsidRPr="000A0D1C" w:rsidRDefault="000A0D1C" w:rsidP="000A0D1C">
      <w:pPr>
        <w:pStyle w:val="ListBullet"/>
        <w:numPr>
          <w:ilvl w:val="0"/>
          <w:numId w:val="15"/>
        </w:numPr>
        <w:spacing w:after="0" w:line="240" w:lineRule="auto"/>
        <w:rPr>
          <w:rFonts w:ascii="Bell MT" w:hAnsi="Bell MT" w:cs="Arial"/>
          <w:sz w:val="24"/>
        </w:rPr>
      </w:pPr>
      <w:r>
        <w:rPr>
          <w:rFonts w:ascii="Bell MT" w:hAnsi="Bell MT" w:cs="Arial"/>
          <w:sz w:val="24"/>
        </w:rPr>
        <w:t>Lessons include relevant vocabulary terms</w:t>
      </w:r>
      <w:bookmarkStart w:id="0" w:name="_GoBack"/>
      <w:bookmarkEnd w:id="0"/>
    </w:p>
    <w:p w14:paraId="7A37A047" w14:textId="77777777" w:rsidR="000A0D1C" w:rsidRPr="00322EF7" w:rsidRDefault="000A0D1C" w:rsidP="000A0D1C">
      <w:pPr>
        <w:pStyle w:val="ListBullet"/>
        <w:numPr>
          <w:ilvl w:val="0"/>
          <w:numId w:val="0"/>
        </w:numPr>
        <w:spacing w:after="0" w:line="240" w:lineRule="auto"/>
        <w:ind w:left="360" w:hanging="360"/>
        <w:rPr>
          <w:rFonts w:ascii="Bell MT" w:hAnsi="Bell MT" w:cs="Arial"/>
          <w:sz w:val="24"/>
        </w:rPr>
      </w:pPr>
    </w:p>
    <w:sdt>
      <w:sdtPr>
        <w:rPr>
          <w:rFonts w:ascii="Bell MT" w:hAnsi="Bell MT" w:cs="Arial"/>
          <w:sz w:val="24"/>
        </w:rPr>
        <w:id w:val="9459797"/>
        <w:placeholder>
          <w:docPart w:val="7D68CC03EE66184391B5578EC5794031"/>
        </w:placeholder>
      </w:sdtPr>
      <w:sdtEndPr/>
      <w:sdtContent>
        <w:p w14:paraId="488A79C2" w14:textId="2141F7A0" w:rsidR="009F7EF3" w:rsidRPr="00B45A92" w:rsidRDefault="009F7EF3" w:rsidP="00817B40">
          <w:pPr>
            <w:pStyle w:val="ListBullet"/>
            <w:numPr>
              <w:ilvl w:val="0"/>
              <w:numId w:val="0"/>
            </w:numPr>
            <w:spacing w:after="0" w:line="240" w:lineRule="auto"/>
            <w:ind w:left="360"/>
            <w:rPr>
              <w:rFonts w:ascii="Bell MT" w:hAnsi="Bell MT" w:cs="Arial"/>
              <w:sz w:val="16"/>
              <w:szCs w:val="16"/>
            </w:rPr>
          </w:pPr>
        </w:p>
        <w:p w14:paraId="036DEB5C" w14:textId="4698CF7A" w:rsidR="009F7EF3" w:rsidRPr="00817B40" w:rsidRDefault="000A0D1C" w:rsidP="00817B40">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1882385642"/>
              <w:placeholder>
                <w:docPart w:val="A09EFEC7333D284DB8BE48E246320412"/>
              </w:placeholder>
            </w:sdtPr>
            <w:sdtEndPr/>
            <w:sdtContent>
              <w:r w:rsidR="00E700F6" w:rsidRPr="00817B40">
                <w:rPr>
                  <w:rFonts w:ascii="Bell MT" w:hAnsi="Bell MT" w:cs="Arial"/>
                  <w:sz w:val="24"/>
                  <w:szCs w:val="22"/>
                </w:rPr>
                <w:t>Temple Emanuel</w:t>
              </w:r>
            </w:sdtContent>
          </w:sdt>
          <w:r w:rsidR="009F7EF3" w:rsidRPr="00817B40">
            <w:rPr>
              <w:rFonts w:ascii="Bell MT" w:hAnsi="Bell MT" w:cs="Arial"/>
              <w:sz w:val="24"/>
              <w:szCs w:val="22"/>
            </w:rPr>
            <w:tab/>
          </w:r>
          <w:r w:rsidR="00E700F6" w:rsidRPr="00817B40">
            <w:rPr>
              <w:rFonts w:ascii="Bell MT" w:hAnsi="Bell MT" w:cs="Arial"/>
              <w:sz w:val="24"/>
              <w:szCs w:val="22"/>
            </w:rPr>
            <w:t>Sept. 2012 – May 2013</w:t>
          </w:r>
        </w:p>
        <w:p w14:paraId="3C790F8F" w14:textId="77777777" w:rsidR="00B45A92" w:rsidRDefault="00E700F6" w:rsidP="00817B40">
          <w:pPr>
            <w:pStyle w:val="BodyText"/>
            <w:spacing w:after="0" w:line="240" w:lineRule="auto"/>
            <w:rPr>
              <w:rFonts w:ascii="Bell MT" w:hAnsi="Bell MT" w:cs="Arial"/>
              <w:i/>
              <w:sz w:val="24"/>
            </w:rPr>
          </w:pPr>
          <w:r w:rsidRPr="00817B40">
            <w:rPr>
              <w:rFonts w:ascii="Bell MT" w:hAnsi="Bell MT" w:cs="Arial"/>
              <w:i/>
              <w:sz w:val="24"/>
            </w:rPr>
            <w:t>Teacher: 3</w:t>
          </w:r>
          <w:r w:rsidRPr="00817B40">
            <w:rPr>
              <w:rFonts w:ascii="Bell MT" w:hAnsi="Bell MT" w:cs="Arial"/>
              <w:i/>
              <w:sz w:val="24"/>
              <w:vertAlign w:val="superscript"/>
            </w:rPr>
            <w:t>rd</w:t>
          </w:r>
          <w:r w:rsidRPr="00817B40">
            <w:rPr>
              <w:rFonts w:ascii="Bell MT" w:hAnsi="Bell MT" w:cs="Arial"/>
              <w:i/>
              <w:sz w:val="24"/>
            </w:rPr>
            <w:t xml:space="preserve"> Grade Hebrew, 5</w:t>
          </w:r>
          <w:r w:rsidRPr="00817B40">
            <w:rPr>
              <w:rFonts w:ascii="Bell MT" w:hAnsi="Bell MT" w:cs="Arial"/>
              <w:i/>
              <w:sz w:val="24"/>
              <w:vertAlign w:val="superscript"/>
            </w:rPr>
            <w:t>th</w:t>
          </w:r>
          <w:r w:rsidRPr="00817B40">
            <w:rPr>
              <w:rFonts w:ascii="Bell MT" w:hAnsi="Bell MT" w:cs="Arial"/>
              <w:i/>
              <w:sz w:val="24"/>
            </w:rPr>
            <w:t xml:space="preserve"> Grade Judaic Studies</w:t>
          </w:r>
        </w:p>
        <w:p w14:paraId="2AEAE0C5" w14:textId="0B56AE81" w:rsidR="009F7EF3" w:rsidRPr="00817B40" w:rsidRDefault="00E700F6" w:rsidP="00817B40">
          <w:pPr>
            <w:pStyle w:val="BodyText"/>
            <w:spacing w:after="0" w:line="240" w:lineRule="auto"/>
            <w:rPr>
              <w:rFonts w:ascii="Bell MT" w:hAnsi="Bell MT" w:cs="Arial"/>
              <w:sz w:val="24"/>
            </w:rPr>
          </w:pPr>
          <w:r w:rsidRPr="00817B40">
            <w:rPr>
              <w:rFonts w:ascii="Bell MT" w:hAnsi="Bell MT" w:cs="Arial"/>
              <w:sz w:val="24"/>
            </w:rPr>
            <w:t>Kensington</w:t>
          </w:r>
          <w:r w:rsidR="009F7EF3" w:rsidRPr="00817B40">
            <w:rPr>
              <w:rFonts w:ascii="Bell MT" w:hAnsi="Bell MT" w:cs="Arial"/>
              <w:sz w:val="24"/>
            </w:rPr>
            <w:t>, MD</w:t>
          </w:r>
        </w:p>
        <w:sdt>
          <w:sdtPr>
            <w:rPr>
              <w:rFonts w:ascii="Bell MT" w:eastAsiaTheme="majorEastAsia" w:hAnsi="Bell MT" w:cs="Arial"/>
              <w:b/>
              <w:bCs/>
              <w:color w:val="000000" w:themeColor="text1"/>
              <w:sz w:val="24"/>
            </w:rPr>
            <w:id w:val="1891226801"/>
            <w:placeholder>
              <w:docPart w:val="F6D81D0479A8D54E9CB860B88712CE24"/>
            </w:placeholder>
          </w:sdtPr>
          <w:sdtEndPr>
            <w:rPr>
              <w:rFonts w:eastAsiaTheme="minorEastAsia"/>
              <w:b w:val="0"/>
              <w:bCs w:val="0"/>
              <w:color w:val="auto"/>
              <w:u w:val="single"/>
            </w:rPr>
          </w:sdtEndPr>
          <w:sdtContent>
            <w:p w14:paraId="294309BA" w14:textId="5295CA6F" w:rsidR="000F188F" w:rsidRPr="00817B40" w:rsidRDefault="00DC4386" w:rsidP="00817B40">
              <w:pPr>
                <w:pStyle w:val="ListBullet"/>
                <w:numPr>
                  <w:ilvl w:val="0"/>
                  <w:numId w:val="15"/>
                </w:numPr>
                <w:spacing w:after="0" w:line="240" w:lineRule="auto"/>
                <w:rPr>
                  <w:rFonts w:ascii="Bell MT" w:hAnsi="Bell MT" w:cs="Arial"/>
                  <w:sz w:val="24"/>
                </w:rPr>
              </w:pPr>
              <w:r w:rsidRPr="00817B40">
                <w:rPr>
                  <w:rFonts w:ascii="Bell MT" w:hAnsi="Bell MT" w:cs="Arial"/>
                  <w:sz w:val="24"/>
                </w:rPr>
                <w:t>Managed classes of 15 students, including students with special needs</w:t>
              </w:r>
            </w:p>
            <w:p w14:paraId="0FBDAFD3" w14:textId="3132E8B3" w:rsidR="009F7EF3" w:rsidRPr="00817B40" w:rsidRDefault="00DC4386" w:rsidP="00817B40">
              <w:pPr>
                <w:pStyle w:val="ListBullet"/>
                <w:numPr>
                  <w:ilvl w:val="0"/>
                  <w:numId w:val="15"/>
                </w:numPr>
                <w:spacing w:after="0" w:line="240" w:lineRule="auto"/>
                <w:rPr>
                  <w:rFonts w:ascii="Bell MT" w:hAnsi="Bell MT" w:cs="Arial"/>
                  <w:sz w:val="24"/>
                </w:rPr>
              </w:pPr>
              <w:r w:rsidRPr="00817B40">
                <w:rPr>
                  <w:rFonts w:ascii="Bell MT" w:hAnsi="Bell MT" w:cs="Arial"/>
                  <w:sz w:val="24"/>
                </w:rPr>
                <w:t>Taught weekly language lessons and modules in modern Israeli history</w:t>
              </w:r>
            </w:p>
            <w:p w14:paraId="7C21D039" w14:textId="676F4BFF" w:rsidR="00BD4105" w:rsidRPr="00322EF7" w:rsidRDefault="00DC4386" w:rsidP="00322EF7">
              <w:pPr>
                <w:pStyle w:val="ListBullet"/>
                <w:numPr>
                  <w:ilvl w:val="0"/>
                  <w:numId w:val="15"/>
                </w:numPr>
                <w:spacing w:after="0" w:line="240" w:lineRule="auto"/>
                <w:rPr>
                  <w:rFonts w:ascii="Bell MT" w:hAnsi="Bell MT" w:cs="Arial"/>
                  <w:sz w:val="24"/>
                </w:rPr>
              </w:pPr>
              <w:r w:rsidRPr="00817B40">
                <w:rPr>
                  <w:rFonts w:ascii="Bell MT" w:hAnsi="Bell MT" w:cs="Arial"/>
                  <w:sz w:val="24"/>
                </w:rPr>
                <w:t>Devised weekly lesson plans based on curriculum</w:t>
              </w:r>
            </w:p>
            <w:p w14:paraId="02D1C78B" w14:textId="77777777" w:rsidR="00BD4105" w:rsidRDefault="00BD4105" w:rsidP="00BD4105">
              <w:pPr>
                <w:pStyle w:val="ListBullet"/>
                <w:numPr>
                  <w:ilvl w:val="0"/>
                  <w:numId w:val="0"/>
                </w:numPr>
                <w:spacing w:after="0" w:line="240" w:lineRule="auto"/>
                <w:ind w:left="360" w:hanging="360"/>
                <w:rPr>
                  <w:rFonts w:ascii="Bell MT" w:hAnsi="Bell MT" w:cs="Arial"/>
                  <w:sz w:val="24"/>
                </w:rPr>
              </w:pPr>
            </w:p>
            <w:p w14:paraId="459D6B18" w14:textId="77777777" w:rsidR="00BD4105" w:rsidRPr="00817B40" w:rsidRDefault="000A0D1C" w:rsidP="00BD4105">
              <w:pPr>
                <w:pStyle w:val="Heading2"/>
                <w:tabs>
                  <w:tab w:val="clear" w:pos="10080"/>
                  <w:tab w:val="right" w:pos="9360"/>
                </w:tabs>
                <w:spacing w:before="0" w:after="0"/>
                <w:rPr>
                  <w:rFonts w:ascii="Bell MT" w:hAnsi="Bell MT" w:cs="Arial"/>
                  <w:sz w:val="24"/>
                  <w:szCs w:val="22"/>
                </w:rPr>
              </w:pPr>
              <w:sdt>
                <w:sdtPr>
                  <w:rPr>
                    <w:rFonts w:ascii="Bell MT" w:hAnsi="Bell MT" w:cs="Arial"/>
                    <w:sz w:val="24"/>
                    <w:szCs w:val="22"/>
                  </w:rPr>
                  <w:id w:val="-779254338"/>
                  <w:placeholder>
                    <w:docPart w:val="C8BF3BD38AAA824CAFD0493FE626FA16"/>
                  </w:placeholder>
                </w:sdtPr>
                <w:sdtEndPr/>
                <w:sdtContent>
                  <w:proofErr w:type="spellStart"/>
                  <w:r w:rsidR="00BD4105" w:rsidRPr="00817B40">
                    <w:rPr>
                      <w:rFonts w:ascii="Bell MT" w:hAnsi="Bell MT" w:cs="Arial"/>
                      <w:sz w:val="24"/>
                      <w:szCs w:val="22"/>
                    </w:rPr>
                    <w:t>Wegmans</w:t>
                  </w:r>
                  <w:proofErr w:type="spellEnd"/>
                  <w:r w:rsidR="00BD4105" w:rsidRPr="00817B40">
                    <w:rPr>
                      <w:rFonts w:ascii="Bell MT" w:hAnsi="Bell MT" w:cs="Arial"/>
                      <w:sz w:val="24"/>
                      <w:szCs w:val="22"/>
                    </w:rPr>
                    <w:t xml:space="preserve"> Food Markets, Inc. </w:t>
                  </w:r>
                </w:sdtContent>
              </w:sdt>
              <w:r w:rsidR="00BD4105" w:rsidRPr="00817B40">
                <w:rPr>
                  <w:rFonts w:ascii="Bell MT" w:hAnsi="Bell MT" w:cs="Arial"/>
                  <w:sz w:val="24"/>
                  <w:szCs w:val="22"/>
                </w:rPr>
                <w:tab/>
                <w:t>Feb. 2007 – Present</w:t>
              </w:r>
            </w:p>
            <w:p w14:paraId="43225382" w14:textId="77777777" w:rsidR="00BD4105" w:rsidRDefault="00BD4105" w:rsidP="00BD4105">
              <w:pPr>
                <w:pStyle w:val="BodyText"/>
                <w:spacing w:after="0" w:line="240" w:lineRule="auto"/>
                <w:rPr>
                  <w:rFonts w:ascii="Bell MT" w:hAnsi="Bell MT" w:cs="Arial"/>
                  <w:sz w:val="24"/>
                  <w:lang w:bidi="he-IL"/>
                </w:rPr>
              </w:pPr>
              <w:r w:rsidRPr="00817B40">
                <w:rPr>
                  <w:rFonts w:ascii="Bell MT" w:hAnsi="Bell MT" w:cs="Arial"/>
                  <w:i/>
                  <w:sz w:val="24"/>
                </w:rPr>
                <w:t>Accounting Office Team Leader</w:t>
              </w:r>
              <w:r w:rsidRPr="00817B40">
                <w:rPr>
                  <w:rFonts w:ascii="Bell MT" w:hAnsi="Bell MT" w:cs="Arial"/>
                  <w:sz w:val="24"/>
                </w:rPr>
                <w:tab/>
              </w:r>
              <w:r w:rsidRPr="00817B40">
                <w:rPr>
                  <w:rFonts w:ascii="Bell MT" w:hAnsi="Bell MT" w:cs="Arial"/>
                  <w:sz w:val="24"/>
                </w:rPr>
                <w:tab/>
              </w:r>
              <w:r w:rsidRPr="00817B40">
                <w:rPr>
                  <w:rFonts w:ascii="Bell MT" w:hAnsi="Bell MT" w:cs="Arial"/>
                  <w:sz w:val="24"/>
                </w:rPr>
                <w:tab/>
              </w:r>
              <w:r w:rsidRPr="00817B40">
                <w:rPr>
                  <w:rFonts w:ascii="Bell MT" w:hAnsi="Bell MT" w:cs="Arial"/>
                  <w:sz w:val="24"/>
                </w:rPr>
                <w:tab/>
                <w:t xml:space="preserve">   </w:t>
              </w:r>
              <w:r>
                <w:rPr>
                  <w:rFonts w:ascii="Bell MT" w:hAnsi="Bell MT" w:cs="Arial" w:hint="cs"/>
                  <w:sz w:val="24"/>
                  <w:lang w:bidi="he-IL"/>
                </w:rPr>
                <w:t xml:space="preserve">      </w:t>
              </w:r>
              <w:r>
                <w:rPr>
                  <w:rFonts w:ascii="Bell MT" w:hAnsi="Bell MT" w:cs="Arial" w:hint="cs"/>
                  <w:sz w:val="24"/>
                  <w:lang w:bidi="he-IL"/>
                </w:rPr>
                <w:tab/>
              </w:r>
              <w:r>
                <w:rPr>
                  <w:rFonts w:ascii="Bell MT" w:hAnsi="Bell MT" w:cs="Arial" w:hint="cs"/>
                  <w:sz w:val="24"/>
                  <w:lang w:bidi="he-IL"/>
                </w:rPr>
                <w:tab/>
              </w:r>
              <w:r>
                <w:rPr>
                  <w:rFonts w:ascii="Bell MT" w:hAnsi="Bell MT" w:cs="Arial" w:hint="cs"/>
                  <w:sz w:val="24"/>
                  <w:lang w:bidi="he-IL"/>
                </w:rPr>
                <w:tab/>
              </w:r>
              <w:r>
                <w:rPr>
                  <w:rFonts w:ascii="Bell MT" w:hAnsi="Bell MT" w:cs="Arial" w:hint="cs"/>
                  <w:sz w:val="24"/>
                  <w:lang w:bidi="he-IL"/>
                </w:rPr>
                <w:tab/>
                <w:t xml:space="preserve">  </w:t>
              </w:r>
              <w:r w:rsidRPr="00817B40">
                <w:rPr>
                  <w:rFonts w:ascii="Bell MT" w:hAnsi="Bell MT" w:cs="Arial"/>
                  <w:sz w:val="24"/>
                </w:rPr>
                <w:t>January 2012</w:t>
              </w:r>
            </w:p>
            <w:p w14:paraId="16EA6943" w14:textId="77777777" w:rsidR="00BD4105" w:rsidRPr="00817B40" w:rsidRDefault="00BD4105" w:rsidP="00BD4105">
              <w:pPr>
                <w:pStyle w:val="BodyText"/>
                <w:spacing w:after="0" w:line="240" w:lineRule="auto"/>
                <w:rPr>
                  <w:rFonts w:ascii="Bell MT" w:hAnsi="Bell MT" w:cs="Arial"/>
                  <w:sz w:val="24"/>
                  <w:lang w:bidi="he-IL"/>
                </w:rPr>
              </w:pPr>
              <w:r>
                <w:rPr>
                  <w:rFonts w:ascii="Bell MT" w:hAnsi="Bell MT" w:cs="Arial" w:hint="cs"/>
                  <w:sz w:val="24"/>
                  <w:lang w:bidi="he-IL"/>
                </w:rPr>
                <w:t>Lanham, MD</w:t>
              </w:r>
            </w:p>
            <w:sdt>
              <w:sdtPr>
                <w:rPr>
                  <w:rFonts w:ascii="Bell MT" w:hAnsi="Bell MT" w:cs="Arial"/>
                  <w:sz w:val="24"/>
                </w:rPr>
                <w:id w:val="498863596"/>
                <w:placeholder>
                  <w:docPart w:val="D1E6EAFECA2A9245ACC7BFA558D1BE30"/>
                </w:placeholder>
              </w:sdtPr>
              <w:sdtEndPr>
                <w:rPr>
                  <w:sz w:val="16"/>
                  <w:szCs w:val="16"/>
                </w:rPr>
              </w:sdtEndPr>
              <w:sdtContent>
                <w:p w14:paraId="382DB0AA" w14:textId="2D359F6E" w:rsidR="00BD4105" w:rsidRPr="000A0D1C" w:rsidRDefault="00BD4105" w:rsidP="000A0D1C">
                  <w:pPr>
                    <w:pStyle w:val="ListBullet"/>
                    <w:numPr>
                      <w:ilvl w:val="0"/>
                      <w:numId w:val="15"/>
                    </w:numPr>
                    <w:spacing w:after="0" w:line="240" w:lineRule="auto"/>
                    <w:rPr>
                      <w:rFonts w:ascii="Bell MT" w:hAnsi="Bell MT" w:cs="Arial"/>
                      <w:sz w:val="24"/>
                    </w:rPr>
                  </w:pPr>
                  <w:r w:rsidRPr="000A0D1C">
                    <w:rPr>
                      <w:rFonts w:ascii="Bell MT" w:hAnsi="Bell MT" w:cs="Arial"/>
                      <w:sz w:val="24"/>
                    </w:rPr>
                    <w:t>Processed up to $200,000 cash each week to meet weekly deadlines</w:t>
                  </w:r>
                </w:p>
                <w:p w14:paraId="4BDF4D0A" w14:textId="77777777" w:rsidR="00BD4105" w:rsidRPr="00817B40" w:rsidRDefault="00BD4105" w:rsidP="00BD4105">
                  <w:pPr>
                    <w:pStyle w:val="ListBullet"/>
                    <w:numPr>
                      <w:ilvl w:val="0"/>
                      <w:numId w:val="15"/>
                    </w:numPr>
                    <w:spacing w:after="0" w:line="240" w:lineRule="auto"/>
                    <w:rPr>
                      <w:rFonts w:ascii="Bell MT" w:hAnsi="Bell MT" w:cs="Arial"/>
                      <w:sz w:val="24"/>
                    </w:rPr>
                  </w:pPr>
                  <w:r w:rsidRPr="00817B40">
                    <w:rPr>
                      <w:rFonts w:ascii="Bell MT" w:hAnsi="Bell MT" w:cs="Arial"/>
                      <w:sz w:val="24"/>
                    </w:rPr>
                    <w:t>Responsible for daily bookwork, payroll and paycheck distribution</w:t>
                  </w:r>
                </w:p>
                <w:p w14:paraId="509B45F5" w14:textId="77777777" w:rsidR="00BD4105" w:rsidRPr="00B45A92" w:rsidRDefault="000A0D1C" w:rsidP="00BD4105">
                  <w:pPr>
                    <w:pStyle w:val="ListBullet"/>
                    <w:numPr>
                      <w:ilvl w:val="0"/>
                      <w:numId w:val="0"/>
                    </w:numPr>
                    <w:spacing w:after="0" w:line="240" w:lineRule="auto"/>
                    <w:rPr>
                      <w:rFonts w:ascii="Bell MT" w:hAnsi="Bell MT" w:cs="Arial"/>
                      <w:sz w:val="16"/>
                      <w:szCs w:val="16"/>
                    </w:rPr>
                  </w:pPr>
                </w:p>
              </w:sdtContent>
            </w:sdt>
            <w:p w14:paraId="6FD7B339" w14:textId="77777777" w:rsidR="00BD4105" w:rsidRDefault="00BD4105" w:rsidP="00BD4105">
              <w:pPr>
                <w:pStyle w:val="BodyText"/>
                <w:spacing w:after="0" w:line="240" w:lineRule="auto"/>
                <w:rPr>
                  <w:rFonts w:ascii="Bell MT" w:hAnsi="Bell MT" w:cs="Arial"/>
                  <w:sz w:val="24"/>
                  <w:lang w:bidi="he-IL"/>
                </w:rPr>
              </w:pPr>
              <w:r w:rsidRPr="00817B40">
                <w:rPr>
                  <w:rFonts w:ascii="Bell MT" w:hAnsi="Bell MT" w:cs="Arial"/>
                  <w:i/>
                  <w:sz w:val="24"/>
                </w:rPr>
                <w:t>Front End Coordinator</w:t>
              </w:r>
              <w:r w:rsidRPr="00817B40">
                <w:rPr>
                  <w:rFonts w:ascii="Bell MT" w:hAnsi="Bell MT" w:cs="Arial"/>
                  <w:i/>
                  <w:sz w:val="24"/>
                </w:rPr>
                <w:tab/>
                <w:t xml:space="preserve">            </w:t>
              </w:r>
              <w:r>
                <w:rPr>
                  <w:rFonts w:ascii="Bell MT" w:hAnsi="Bell MT" w:cs="Arial" w:hint="cs"/>
                  <w:i/>
                  <w:sz w:val="24"/>
                  <w:lang w:bidi="he-IL"/>
                </w:rPr>
                <w:tab/>
              </w:r>
              <w:r>
                <w:rPr>
                  <w:rFonts w:ascii="Bell MT" w:hAnsi="Bell MT" w:cs="Arial" w:hint="cs"/>
                  <w:i/>
                  <w:sz w:val="24"/>
                  <w:lang w:bidi="he-IL"/>
                </w:rPr>
                <w:tab/>
              </w:r>
              <w:r>
                <w:rPr>
                  <w:rFonts w:ascii="Bell MT" w:hAnsi="Bell MT" w:cs="Arial" w:hint="cs"/>
                  <w:i/>
                  <w:sz w:val="24"/>
                  <w:lang w:bidi="he-IL"/>
                </w:rPr>
                <w:tab/>
              </w:r>
              <w:r>
                <w:rPr>
                  <w:rFonts w:ascii="Bell MT" w:hAnsi="Bell MT" w:cs="Arial" w:hint="cs"/>
                  <w:i/>
                  <w:sz w:val="24"/>
                  <w:lang w:bidi="he-IL"/>
                </w:rPr>
                <w:tab/>
              </w:r>
              <w:r>
                <w:rPr>
                  <w:rFonts w:ascii="Bell MT" w:hAnsi="Bell MT" w:cs="Arial" w:hint="cs"/>
                  <w:i/>
                  <w:sz w:val="24"/>
                  <w:lang w:bidi="he-IL"/>
                </w:rPr>
                <w:tab/>
                <w:t xml:space="preserve">    </w:t>
              </w:r>
              <w:r w:rsidRPr="00817B40">
                <w:rPr>
                  <w:rFonts w:ascii="Bell MT" w:hAnsi="Bell MT" w:cs="Arial"/>
                  <w:sz w:val="24"/>
                </w:rPr>
                <w:t>November 2008 –</w:t>
              </w:r>
              <w:r>
                <w:rPr>
                  <w:rFonts w:ascii="Bell MT" w:hAnsi="Bell MT" w:cs="Arial"/>
                  <w:sz w:val="24"/>
                </w:rPr>
                <w:t xml:space="preserve"> December 2011</w:t>
              </w:r>
              <w:r w:rsidRPr="00817B40">
                <w:rPr>
                  <w:rFonts w:ascii="Bell MT" w:hAnsi="Bell MT" w:cs="Arial"/>
                  <w:sz w:val="24"/>
                </w:rPr>
                <w:t xml:space="preserve"> </w:t>
              </w:r>
            </w:p>
            <w:p w14:paraId="41038F23" w14:textId="77777777" w:rsidR="00BD4105" w:rsidRPr="00817B40" w:rsidRDefault="00BD4105" w:rsidP="00BD4105">
              <w:pPr>
                <w:pStyle w:val="BodyText"/>
                <w:spacing w:after="0" w:line="240" w:lineRule="auto"/>
                <w:rPr>
                  <w:rFonts w:ascii="Bell MT" w:hAnsi="Bell MT" w:cs="Arial"/>
                  <w:sz w:val="24"/>
                  <w:lang w:bidi="he-IL"/>
                </w:rPr>
              </w:pPr>
              <w:r>
                <w:rPr>
                  <w:rFonts w:ascii="Bell MT" w:hAnsi="Bell MT" w:cs="Arial"/>
                  <w:sz w:val="24"/>
                </w:rPr>
                <w:t>Bridgewater, NJ;</w:t>
              </w:r>
              <w:r w:rsidRPr="00817B40">
                <w:rPr>
                  <w:rFonts w:ascii="Bell MT" w:hAnsi="Bell MT" w:cs="Arial"/>
                  <w:sz w:val="24"/>
                </w:rPr>
                <w:t xml:space="preserve"> Lanham, MD</w:t>
              </w:r>
            </w:p>
            <w:sdt>
              <w:sdtPr>
                <w:rPr>
                  <w:rFonts w:ascii="Bell MT" w:hAnsi="Bell MT" w:cs="Arial"/>
                  <w:sz w:val="24"/>
                </w:rPr>
                <w:id w:val="9459741"/>
                <w:placeholder>
                  <w:docPart w:val="89EB8DB407C8974BA672EC2547914EC1"/>
                </w:placeholder>
              </w:sdtPr>
              <w:sdtEndPr>
                <w:rPr>
                  <w:sz w:val="16"/>
                  <w:szCs w:val="16"/>
                </w:rPr>
              </w:sdtEndPr>
              <w:sdtContent>
                <w:p w14:paraId="40970E40" w14:textId="77777777" w:rsidR="00BD4105" w:rsidRPr="00817B40" w:rsidRDefault="00BD4105" w:rsidP="00BD4105">
                  <w:pPr>
                    <w:pStyle w:val="ListBullet"/>
                    <w:numPr>
                      <w:ilvl w:val="0"/>
                      <w:numId w:val="15"/>
                    </w:numPr>
                    <w:spacing w:after="0" w:line="240" w:lineRule="auto"/>
                    <w:rPr>
                      <w:rFonts w:ascii="Bell MT" w:hAnsi="Bell MT" w:cs="Arial"/>
                      <w:sz w:val="24"/>
                    </w:rPr>
                  </w:pPr>
                  <w:r w:rsidRPr="00817B40">
                    <w:rPr>
                      <w:rFonts w:ascii="Bell MT" w:hAnsi="Bell MT" w:cs="Arial"/>
                      <w:sz w:val="24"/>
                    </w:rPr>
                    <w:t>Trained over 100 employees for new store opening in Lanham, MD</w:t>
                  </w:r>
                </w:p>
                <w:p w14:paraId="1CECEDCD" w14:textId="101D63C6" w:rsidR="00BD4105" w:rsidRPr="000A0D1C" w:rsidRDefault="00BD4105" w:rsidP="000A0D1C">
                  <w:pPr>
                    <w:pStyle w:val="ListBullet"/>
                    <w:numPr>
                      <w:ilvl w:val="0"/>
                      <w:numId w:val="15"/>
                    </w:numPr>
                    <w:spacing w:after="0" w:line="240" w:lineRule="auto"/>
                    <w:rPr>
                      <w:rFonts w:ascii="Bell MT" w:hAnsi="Bell MT" w:cs="Arial"/>
                      <w:sz w:val="24"/>
                    </w:rPr>
                  </w:pPr>
                  <w:r w:rsidRPr="00817B40">
                    <w:rPr>
                      <w:rFonts w:ascii="Bell MT" w:hAnsi="Bell MT" w:cs="Arial"/>
                      <w:sz w:val="24"/>
                    </w:rPr>
                    <w:t>Managed day-to-day operations of team of over 200 employees throughout the store</w:t>
                  </w:r>
                </w:p>
              </w:sdtContent>
            </w:sdt>
          </w:sdtContent>
        </w:sdt>
        <w:sdt>
          <w:sdtPr>
            <w:rPr>
              <w:rFonts w:ascii="Bell MT" w:hAnsi="Bell MT" w:cs="Arial"/>
              <w:sz w:val="24"/>
            </w:rPr>
            <w:id w:val="1678149958"/>
            <w:placeholder>
              <w:docPart w:val="1C0EBBD522B2014D817617C9E96C4A46"/>
            </w:placeholder>
          </w:sdtPr>
          <w:sdtEndPr/>
          <w:sdtContent>
            <w:sdt>
              <w:sdtPr>
                <w:rPr>
                  <w:rFonts w:ascii="Bell MT" w:hAnsi="Bell MT" w:cs="Arial"/>
                  <w:sz w:val="24"/>
                </w:rPr>
                <w:id w:val="1365404806"/>
                <w:placeholder>
                  <w:docPart w:val="6C1E92D1C722FF4C8D1CFE51CE534C7C"/>
                </w:placeholder>
              </w:sdtPr>
              <w:sdtEndPr/>
              <w:sdtContent>
                <w:sdt>
                  <w:sdtPr>
                    <w:rPr>
                      <w:rFonts w:ascii="Bell MT" w:hAnsi="Bell MT" w:cs="Arial"/>
                      <w:sz w:val="24"/>
                    </w:rPr>
                    <w:id w:val="1004708356"/>
                    <w:placeholder>
                      <w:docPart w:val="F24544C27DF08F41977A027710C81220"/>
                    </w:placeholder>
                  </w:sdtPr>
                  <w:sdtEndPr/>
                  <w:sdtContent>
                    <w:p w14:paraId="04203836" w14:textId="20DB6CE2" w:rsidR="00803A58" w:rsidRPr="00BD4105" w:rsidRDefault="00803A58" w:rsidP="00BD4105">
                      <w:pPr>
                        <w:pStyle w:val="ListBullet"/>
                        <w:numPr>
                          <w:ilvl w:val="0"/>
                          <w:numId w:val="0"/>
                        </w:numPr>
                        <w:spacing w:after="0" w:line="240" w:lineRule="auto"/>
                        <w:ind w:left="360" w:hanging="360"/>
                        <w:rPr>
                          <w:rFonts w:ascii="Bell MT" w:hAnsi="Bell MT" w:cs="Arial"/>
                          <w:sz w:val="16"/>
                          <w:szCs w:val="16"/>
                        </w:rPr>
                      </w:pPr>
                    </w:p>
                    <w:p w14:paraId="1F236B2D" w14:textId="0EF0179E" w:rsidR="000821FB" w:rsidRPr="00817B40" w:rsidRDefault="00E700F6" w:rsidP="00817B40">
                      <w:pPr>
                        <w:pStyle w:val="Heading1"/>
                        <w:spacing w:before="0" w:after="0"/>
                        <w:jc w:val="center"/>
                        <w:rPr>
                          <w:rFonts w:ascii="Bell MT" w:hAnsi="Bell MT" w:cs="Arial"/>
                          <w:sz w:val="24"/>
                          <w:szCs w:val="22"/>
                          <w:u w:val="single"/>
                        </w:rPr>
                      </w:pPr>
                      <w:r w:rsidRPr="00817B40">
                        <w:rPr>
                          <w:rFonts w:ascii="Bell MT" w:hAnsi="Bell MT" w:cs="Arial"/>
                          <w:sz w:val="24"/>
                          <w:szCs w:val="22"/>
                          <w:u w:val="single"/>
                        </w:rPr>
                        <w:t>Skills</w:t>
                      </w:r>
                    </w:p>
                    <w:p w14:paraId="52687C6B" w14:textId="17E04094" w:rsidR="00E700F6" w:rsidRPr="00817B40" w:rsidRDefault="00E700F6" w:rsidP="00817B40">
                      <w:pPr>
                        <w:pStyle w:val="ListParagraph"/>
                        <w:numPr>
                          <w:ilvl w:val="0"/>
                          <w:numId w:val="16"/>
                        </w:numPr>
                        <w:spacing w:line="240" w:lineRule="auto"/>
                        <w:ind w:left="360"/>
                        <w:rPr>
                          <w:rFonts w:ascii="Bell MT" w:hAnsi="Bell MT" w:cs="Arial"/>
                          <w:sz w:val="24"/>
                        </w:rPr>
                      </w:pPr>
                      <w:r w:rsidRPr="00817B40">
                        <w:rPr>
                          <w:rFonts w:ascii="Bell MT" w:hAnsi="Bell MT" w:cs="Arial"/>
                          <w:sz w:val="24"/>
                        </w:rPr>
                        <w:t xml:space="preserve">Fluent in </w:t>
                      </w:r>
                      <w:r w:rsidR="00322EF7">
                        <w:rPr>
                          <w:rFonts w:ascii="Bell MT" w:hAnsi="Bell MT" w:cs="Arial"/>
                          <w:sz w:val="24"/>
                        </w:rPr>
                        <w:t>Hebrew</w:t>
                      </w:r>
                      <w:r w:rsidRPr="00817B40">
                        <w:rPr>
                          <w:rFonts w:ascii="Bell MT" w:hAnsi="Bell MT" w:cs="Arial"/>
                          <w:sz w:val="24"/>
                        </w:rPr>
                        <w:t>;</w:t>
                      </w:r>
                      <w:r w:rsidR="00322EF7">
                        <w:rPr>
                          <w:rFonts w:ascii="Bell MT" w:hAnsi="Bell MT" w:cs="Arial"/>
                          <w:sz w:val="24"/>
                        </w:rPr>
                        <w:t xml:space="preserve"> Semi-Fluent in Spanish;</w:t>
                      </w:r>
                      <w:r w:rsidRPr="00817B40">
                        <w:rPr>
                          <w:rFonts w:ascii="Bell MT" w:hAnsi="Bell MT" w:cs="Arial"/>
                          <w:sz w:val="24"/>
                        </w:rPr>
                        <w:t xml:space="preserve"> Proficient in German, Arabic</w:t>
                      </w:r>
                    </w:p>
                    <w:p w14:paraId="1DBAB19B" w14:textId="4F57A48E" w:rsidR="006237F2" w:rsidRPr="00515E14" w:rsidRDefault="00737E02" w:rsidP="00515E14">
                      <w:pPr>
                        <w:pStyle w:val="ListParagraph"/>
                        <w:numPr>
                          <w:ilvl w:val="0"/>
                          <w:numId w:val="16"/>
                        </w:numPr>
                        <w:spacing w:line="240" w:lineRule="auto"/>
                        <w:ind w:left="360"/>
                        <w:rPr>
                          <w:rFonts w:ascii="Bell MT" w:hAnsi="Bell MT" w:cs="Arial"/>
                          <w:sz w:val="24"/>
                        </w:rPr>
                      </w:pPr>
                      <w:r w:rsidRPr="00817B40">
                        <w:rPr>
                          <w:rFonts w:ascii="Bell MT" w:hAnsi="Bell MT" w:cs="Arial"/>
                          <w:sz w:val="24"/>
                        </w:rPr>
                        <w:t xml:space="preserve">Proficient in Microsoft Word, Excel, </w:t>
                      </w:r>
                      <w:proofErr w:type="spellStart"/>
                      <w:r w:rsidRPr="00817B40">
                        <w:rPr>
                          <w:rFonts w:ascii="Bell MT" w:hAnsi="Bell MT" w:cs="Arial"/>
                          <w:sz w:val="24"/>
                        </w:rPr>
                        <w:t>Powerpoint</w:t>
                      </w:r>
                      <w:proofErr w:type="spellEnd"/>
                      <w:r w:rsidRPr="00817B40">
                        <w:rPr>
                          <w:rFonts w:ascii="Bell MT" w:hAnsi="Bell MT" w:cs="Arial"/>
                          <w:sz w:val="24"/>
                        </w:rPr>
                        <w:t>, Access</w:t>
                      </w:r>
                    </w:p>
                  </w:sdtContent>
                </w:sdt>
              </w:sdtContent>
            </w:sdt>
          </w:sdtContent>
        </w:sdt>
      </w:sdtContent>
    </w:sdt>
    <w:sectPr w:rsidR="006237F2" w:rsidRPr="00515E14" w:rsidSect="000A0D1C">
      <w:headerReference w:type="default" r:id="rId8"/>
      <w:pgSz w:w="12240" w:h="15840"/>
      <w:pgMar w:top="63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F0C4B" w14:textId="77777777" w:rsidR="00B2190B" w:rsidRDefault="00B2190B">
      <w:pPr>
        <w:spacing w:line="240" w:lineRule="auto"/>
      </w:pPr>
      <w:r>
        <w:separator/>
      </w:r>
    </w:p>
  </w:endnote>
  <w:endnote w:type="continuationSeparator" w:id="0">
    <w:p w14:paraId="4B822E3C" w14:textId="77777777" w:rsidR="00B2190B" w:rsidRDefault="00B2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ell MT">
    <w:panose1 w:val="020205030603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0CBC" w14:textId="77777777" w:rsidR="00B2190B" w:rsidRDefault="00B2190B">
      <w:pPr>
        <w:spacing w:line="240" w:lineRule="auto"/>
      </w:pPr>
      <w:r>
        <w:separator/>
      </w:r>
    </w:p>
  </w:footnote>
  <w:footnote w:type="continuationSeparator" w:id="0">
    <w:p w14:paraId="47EA9FFC" w14:textId="77777777" w:rsidR="00B2190B" w:rsidRDefault="00B219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7C06" w14:textId="77777777" w:rsidR="00B2190B" w:rsidRDefault="00B2190B">
    <w:pPr>
      <w:pStyle w:val="Header"/>
    </w:pPr>
    <w:r>
      <w:t xml:space="preserve">Page </w:t>
    </w:r>
    <w:r>
      <w:fldChar w:fldCharType="begin"/>
    </w:r>
    <w:r>
      <w:instrText xml:space="preserve"> page </w:instrText>
    </w:r>
    <w:r>
      <w:fldChar w:fldCharType="separate"/>
    </w:r>
    <w:r w:rsidR="000A0D1C">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FCC3F3C"/>
    <w:multiLevelType w:val="multilevel"/>
    <w:tmpl w:val="13DE6C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0FCD643B"/>
    <w:multiLevelType w:val="hybridMultilevel"/>
    <w:tmpl w:val="13DE6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57847"/>
    <w:multiLevelType w:val="hybridMultilevel"/>
    <w:tmpl w:val="2976E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549C6"/>
    <w:multiLevelType w:val="hybridMultilevel"/>
    <w:tmpl w:val="CD26C766"/>
    <w:lvl w:ilvl="0" w:tplc="AF889DE0">
      <w:start w:val="1"/>
      <w:numFmt w:val="bullet"/>
      <w:lvlText w:val="n"/>
      <w:lvlJc w:val="left"/>
      <w:pPr>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8348B"/>
    <w:multiLevelType w:val="hybridMultilevel"/>
    <w:tmpl w:val="DB2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70191"/>
    <w:multiLevelType w:val="hybridMultilevel"/>
    <w:tmpl w:val="851C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5E3CE3"/>
    <w:multiLevelType w:val="hybridMultilevel"/>
    <w:tmpl w:val="03C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13"/>
  </w:num>
  <w:num w:numId="14">
    <w:abstractNumId w:val="15"/>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F7EF3"/>
    <w:rsid w:val="000144D9"/>
    <w:rsid w:val="000821FB"/>
    <w:rsid w:val="000A0D1C"/>
    <w:rsid w:val="000F188F"/>
    <w:rsid w:val="001147BD"/>
    <w:rsid w:val="0012076F"/>
    <w:rsid w:val="00146310"/>
    <w:rsid w:val="001A3DF0"/>
    <w:rsid w:val="00213A49"/>
    <w:rsid w:val="00214B6B"/>
    <w:rsid w:val="002506B6"/>
    <w:rsid w:val="00296465"/>
    <w:rsid w:val="00322EF7"/>
    <w:rsid w:val="00361852"/>
    <w:rsid w:val="003A376D"/>
    <w:rsid w:val="00437F35"/>
    <w:rsid w:val="00515E14"/>
    <w:rsid w:val="005523DB"/>
    <w:rsid w:val="005860FB"/>
    <w:rsid w:val="00615BA7"/>
    <w:rsid w:val="006237F2"/>
    <w:rsid w:val="00635811"/>
    <w:rsid w:val="006F01BE"/>
    <w:rsid w:val="006F5099"/>
    <w:rsid w:val="007015D8"/>
    <w:rsid w:val="00737E02"/>
    <w:rsid w:val="00756ED5"/>
    <w:rsid w:val="007577DD"/>
    <w:rsid w:val="0077725A"/>
    <w:rsid w:val="00803A58"/>
    <w:rsid w:val="00817B40"/>
    <w:rsid w:val="008C503B"/>
    <w:rsid w:val="008E0DDF"/>
    <w:rsid w:val="009448D8"/>
    <w:rsid w:val="0098458B"/>
    <w:rsid w:val="00995EAB"/>
    <w:rsid w:val="009F7EF3"/>
    <w:rsid w:val="00AE676B"/>
    <w:rsid w:val="00B2190B"/>
    <w:rsid w:val="00B45A92"/>
    <w:rsid w:val="00B773EE"/>
    <w:rsid w:val="00BA6F42"/>
    <w:rsid w:val="00BD4105"/>
    <w:rsid w:val="00BE4B14"/>
    <w:rsid w:val="00C702A2"/>
    <w:rsid w:val="00C85F1A"/>
    <w:rsid w:val="00D824EE"/>
    <w:rsid w:val="00DC4386"/>
    <w:rsid w:val="00E700F6"/>
    <w:rsid w:val="00E916DA"/>
    <w:rsid w:val="00EF0F8D"/>
    <w:rsid w:val="00F001CB"/>
    <w:rsid w:val="00FB4EA2"/>
    <w:rsid w:val="00FD75A1"/>
    <w:rsid w:val="00FE34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A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DDDDDD"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8C503B"/>
    <w:rPr>
      <w:b/>
      <w:bCs/>
      <w:i/>
      <w:iCs/>
      <w:color w:val="DDDDDD"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A5A5A5" w:themeColor="accent1" w:themeShade="BF"/>
    </w:rPr>
  </w:style>
  <w:style w:type="character" w:styleId="Hyperlink">
    <w:name w:val="Hyperlink"/>
    <w:basedOn w:val="DefaultParagraphFont"/>
    <w:rsid w:val="00B2190B"/>
    <w:rPr>
      <w:color w:val="5F5F5F" w:themeColor="hyperlink"/>
      <w:u w:val="single"/>
    </w:rPr>
  </w:style>
  <w:style w:type="character" w:styleId="FollowedHyperlink">
    <w:name w:val="FollowedHyperlink"/>
    <w:basedOn w:val="DefaultParagraphFont"/>
    <w:rsid w:val="00B2190B"/>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DDDDDD"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8C503B"/>
    <w:rPr>
      <w:b/>
      <w:bCs/>
      <w:i/>
      <w:iCs/>
      <w:color w:val="DDDDDD"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A5A5A5" w:themeColor="accent1" w:themeShade="BF"/>
    </w:rPr>
  </w:style>
  <w:style w:type="character" w:styleId="Hyperlink">
    <w:name w:val="Hyperlink"/>
    <w:basedOn w:val="DefaultParagraphFont"/>
    <w:rsid w:val="00B2190B"/>
    <w:rPr>
      <w:color w:val="5F5F5F" w:themeColor="hyperlink"/>
      <w:u w:val="single"/>
    </w:rPr>
  </w:style>
  <w:style w:type="character" w:styleId="FollowedHyperlink">
    <w:name w:val="FollowedHyperlink"/>
    <w:basedOn w:val="DefaultParagraphFont"/>
    <w:rsid w:val="00B2190B"/>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2025A737B02438EF718D6C1BF84A9"/>
        <w:category>
          <w:name w:val="General"/>
          <w:gallery w:val="placeholder"/>
        </w:category>
        <w:types>
          <w:type w:val="bbPlcHdr"/>
        </w:types>
        <w:behaviors>
          <w:behavior w:val="content"/>
        </w:behaviors>
        <w:guid w:val="{56D48017-19F1-814C-BA4D-538D7D67F8D8}"/>
      </w:docPartPr>
      <w:docPartBody>
        <w:p w:rsidR="001643C4" w:rsidRDefault="001643C4">
          <w:pPr>
            <w:pStyle w:val="4F92025A737B02438EF718D6C1BF84A9"/>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7D68CC03EE66184391B5578EC5794031"/>
        <w:category>
          <w:name w:val="General"/>
          <w:gallery w:val="placeholder"/>
        </w:category>
        <w:types>
          <w:type w:val="bbPlcHdr"/>
        </w:types>
        <w:behaviors>
          <w:behavior w:val="content"/>
        </w:behaviors>
        <w:guid w:val="{C3C29780-C3A0-3845-A2BF-37B0F9870459}"/>
      </w:docPartPr>
      <w:docPartBody>
        <w:p w:rsidR="001643C4" w:rsidRDefault="001643C4">
          <w:pPr>
            <w:pStyle w:val="ListBullet"/>
          </w:pPr>
          <w:r>
            <w:t>Etiam cursus suscipit enim. Nulla facilisi. Integer eleifend diam eu diam. Donec dapibus enim sollicitudin nulla. Nam hendrerit. Nunc id nisi. Curabitur sed neque. Pellentesque placerat consequat pede.</w:t>
          </w:r>
        </w:p>
        <w:p w:rsidR="001643C4" w:rsidRDefault="001643C4">
          <w:pPr>
            <w:pStyle w:val="ListBullet"/>
          </w:pPr>
          <w:r>
            <w:t>Nullam dapibus elementum metus. Aenean libero sem, commodo euismod, imperdiet et, molestie vel, neque. Duis nec sapien eu pede consectetuer placerat.</w:t>
          </w:r>
        </w:p>
        <w:p w:rsidR="001643C4" w:rsidRDefault="001643C4">
          <w:pPr>
            <w:pStyle w:val="7D68CC03EE66184391B5578EC5794031"/>
          </w:pPr>
          <w:r>
            <w:t>Pellentesque interdum, tellus non consectetuer mattis, lectus eros volutpat nunc, auctor nonummy nulla lectus nec tellus. Aliquam hendrerit lorem vulputate turpis.</w:t>
          </w:r>
        </w:p>
      </w:docPartBody>
    </w:docPart>
    <w:docPart>
      <w:docPartPr>
        <w:name w:val="A09EFEC7333D284DB8BE48E246320412"/>
        <w:category>
          <w:name w:val="General"/>
          <w:gallery w:val="placeholder"/>
        </w:category>
        <w:types>
          <w:type w:val="bbPlcHdr"/>
        </w:types>
        <w:behaviors>
          <w:behavior w:val="content"/>
        </w:behaviors>
        <w:guid w:val="{A1668E8B-B230-5844-BA61-32A5EB72E474}"/>
      </w:docPartPr>
      <w:docPartBody>
        <w:p w:rsidR="001643C4" w:rsidRDefault="001643C4" w:rsidP="001643C4">
          <w:pPr>
            <w:pStyle w:val="A09EFEC7333D284DB8BE48E246320412"/>
          </w:pPr>
          <w:r>
            <w:t>Lorem ipsum dolor</w:t>
          </w:r>
        </w:p>
      </w:docPartBody>
    </w:docPart>
    <w:docPart>
      <w:docPartPr>
        <w:name w:val="F6D81D0479A8D54E9CB860B88712CE24"/>
        <w:category>
          <w:name w:val="General"/>
          <w:gallery w:val="placeholder"/>
        </w:category>
        <w:types>
          <w:type w:val="bbPlcHdr"/>
        </w:types>
        <w:behaviors>
          <w:behavior w:val="content"/>
        </w:behaviors>
        <w:guid w:val="{7ED183C3-2678-0C4E-987C-44A91D70AD29}"/>
      </w:docPartPr>
      <w:docPartBody>
        <w:p w:rsidR="001643C4" w:rsidRDefault="001643C4">
          <w:pPr>
            <w:pStyle w:val="ListBullet"/>
          </w:pPr>
          <w:r>
            <w:t>Etiam cursus suscipit enim. Nulla facilisi. Integer eleifend diam eu diam. Donec dapibus enim sollicitudin nulla. Nam hendrerit. Nunc id nisi. Curabitur sed neque. Pellentesque placerat consequat pede.</w:t>
          </w:r>
        </w:p>
        <w:p w:rsidR="001643C4" w:rsidRDefault="001643C4">
          <w:pPr>
            <w:pStyle w:val="ListBullet"/>
          </w:pPr>
          <w:r>
            <w:t>Nullam dapibus elementum metus. Aenean libero sem, commodo euismod, imperdiet et, molestie vel, neque. Duis nec sapien eu pede consectetuer placerat.</w:t>
          </w:r>
        </w:p>
        <w:p w:rsidR="001643C4" w:rsidRDefault="001643C4" w:rsidP="001643C4">
          <w:pPr>
            <w:pStyle w:val="F6D81D0479A8D54E9CB860B88712CE24"/>
          </w:pPr>
          <w:r>
            <w:t>Pellentesque interdum, tellus non consectetuer mattis, lectus eros volutpat nunc, auctor nonummy nulla lectus nec tellus. Aliquam hendrerit lorem vulputate turpis.</w:t>
          </w:r>
        </w:p>
      </w:docPartBody>
    </w:docPart>
    <w:docPart>
      <w:docPartPr>
        <w:name w:val="F24544C27DF08F41977A027710C81220"/>
        <w:category>
          <w:name w:val="General"/>
          <w:gallery w:val="placeholder"/>
        </w:category>
        <w:types>
          <w:type w:val="bbPlcHdr"/>
        </w:types>
        <w:behaviors>
          <w:behavior w:val="content"/>
        </w:behaviors>
        <w:guid w:val="{698FEA0C-3836-BB4E-BBD5-CD411D32C879}"/>
      </w:docPartPr>
      <w:docPartBody>
        <w:p w:rsidR="001643C4" w:rsidRDefault="001643C4">
          <w:pPr>
            <w:pStyle w:val="ListBullet"/>
          </w:pPr>
          <w:r>
            <w:t>Etiam cursus suscipit enim. Nulla facilisi. Integer eleifend diam eu diam. Donec dapibus enim sollicitudin nulla. Nam hendrerit. Nunc id nisi. Curabitur sed neque. Pellentesque placerat consequat pede.</w:t>
          </w:r>
        </w:p>
        <w:p w:rsidR="001643C4" w:rsidRDefault="001643C4">
          <w:pPr>
            <w:pStyle w:val="ListBullet"/>
          </w:pPr>
          <w:r>
            <w:t>Nullam dapibus elementum metus. Aenean libero sem, commodo euismod, imperdiet et, molestie vel, neque. Duis nec sapien eu pede consectetuer placerat.</w:t>
          </w:r>
        </w:p>
        <w:p w:rsidR="001643C4" w:rsidRDefault="001643C4" w:rsidP="001643C4">
          <w:pPr>
            <w:pStyle w:val="F24544C27DF08F41977A027710C81220"/>
          </w:pPr>
          <w:r>
            <w:t>Pellentesque interdum, tellus non consectetuer mattis, lectus eros volutpat nunc, auctor nonummy nulla lectus nec tellus. Aliquam hendrerit lorem vulputate turpis.</w:t>
          </w:r>
        </w:p>
      </w:docPartBody>
    </w:docPart>
    <w:docPart>
      <w:docPartPr>
        <w:name w:val="6C1E92D1C722FF4C8D1CFE51CE534C7C"/>
        <w:category>
          <w:name w:val="General"/>
          <w:gallery w:val="placeholder"/>
        </w:category>
        <w:types>
          <w:type w:val="bbPlcHdr"/>
        </w:types>
        <w:behaviors>
          <w:behavior w:val="content"/>
        </w:behaviors>
        <w:guid w:val="{396BAB75-FCA4-8A40-8374-0343440A4A2D}"/>
      </w:docPartPr>
      <w:docPartBody>
        <w:p w:rsidR="001643C4" w:rsidRDefault="001643C4">
          <w:pPr>
            <w:pStyle w:val="ListBullet"/>
          </w:pPr>
          <w:r>
            <w:t>Etiam cursus suscipit enim. Nulla facilisi. Integer eleifend diam eu diam. Donec dapibus enim sollicitudin nulla. Nam hendrerit. Nunc id nisi. Curabitur sed neque. Pellentesque placerat consequat pede.</w:t>
          </w:r>
        </w:p>
        <w:p w:rsidR="001643C4" w:rsidRDefault="001643C4">
          <w:pPr>
            <w:pStyle w:val="ListBullet"/>
          </w:pPr>
          <w:r>
            <w:t>Nullam dapibus elementum metus. Aenean libero sem, commodo euismod, imperdiet et, molestie vel, neque. Duis nec sapien eu pede consectetuer placerat.</w:t>
          </w:r>
        </w:p>
        <w:p w:rsidR="001643C4" w:rsidRDefault="001643C4" w:rsidP="001643C4">
          <w:pPr>
            <w:pStyle w:val="6C1E92D1C722FF4C8D1CFE51CE534C7C"/>
          </w:pPr>
          <w:r>
            <w:t>Pellentesque interdum, tellus non consectetuer mattis, lectus eros volutpat nunc, auctor nonummy nulla lectus nec tellus. Aliquam hendrerit lorem vulputate turpis.</w:t>
          </w:r>
        </w:p>
      </w:docPartBody>
    </w:docPart>
    <w:docPart>
      <w:docPartPr>
        <w:name w:val="1C0EBBD522B2014D817617C9E96C4A46"/>
        <w:category>
          <w:name w:val="General"/>
          <w:gallery w:val="placeholder"/>
        </w:category>
        <w:types>
          <w:type w:val="bbPlcHdr"/>
        </w:types>
        <w:behaviors>
          <w:behavior w:val="content"/>
        </w:behaviors>
        <w:guid w:val="{17CB5BCE-04D4-3341-A03B-3401B55CC179}"/>
      </w:docPartPr>
      <w:docPartBody>
        <w:p w:rsidR="001643C4" w:rsidRDefault="001643C4">
          <w:pPr>
            <w:pStyle w:val="ListBullet"/>
          </w:pPr>
          <w:r>
            <w:t>Etiam cursus suscipit enim. Nulla facilisi. Integer eleifend diam eu diam. Donec dapibus enim sollicitudin nulla. Nam hendrerit. Nunc id nisi. Curabitur sed neque. Pellentesque placerat consequat pede.</w:t>
          </w:r>
        </w:p>
        <w:p w:rsidR="001643C4" w:rsidRDefault="001643C4">
          <w:pPr>
            <w:pStyle w:val="ListBullet"/>
          </w:pPr>
          <w:r>
            <w:t>Nullam dapibus elementum metus. Aenean libero sem, commodo euismod, imperdiet et, molestie vel, neque. Duis nec sapien eu pede consectetuer placerat.</w:t>
          </w:r>
        </w:p>
        <w:p w:rsidR="001643C4" w:rsidRDefault="001643C4" w:rsidP="001643C4">
          <w:pPr>
            <w:pStyle w:val="1C0EBBD522B2014D817617C9E96C4A46"/>
          </w:pPr>
          <w:r>
            <w:t>Pellentesque interdum, tellus non consectetuer mattis, lectus eros volutpat nunc, auctor nonummy nulla lectus nec tellus. Aliquam hendrerit lorem vulputate turpis.</w:t>
          </w:r>
        </w:p>
      </w:docPartBody>
    </w:docPart>
    <w:docPart>
      <w:docPartPr>
        <w:name w:val="6607495504DC9B4590EE01816EA6C0D9"/>
        <w:category>
          <w:name w:val="General"/>
          <w:gallery w:val="placeholder"/>
        </w:category>
        <w:types>
          <w:type w:val="bbPlcHdr"/>
        </w:types>
        <w:behaviors>
          <w:behavior w:val="content"/>
        </w:behaviors>
        <w:guid w:val="{53C254F9-D57E-634B-819D-E658B3F0D8D1}"/>
      </w:docPartPr>
      <w:docPartBody>
        <w:p w:rsidR="001643C4" w:rsidRDefault="001643C4" w:rsidP="001643C4">
          <w:pPr>
            <w:pStyle w:val="6607495504DC9B4590EE01816EA6C0D9"/>
          </w:pPr>
          <w:r>
            <w:t>Aliquam dapibus.</w:t>
          </w:r>
        </w:p>
      </w:docPartBody>
    </w:docPart>
    <w:docPart>
      <w:docPartPr>
        <w:name w:val="F350ACC4B01F5C4FAC22BC46C2677A32"/>
        <w:category>
          <w:name w:val="General"/>
          <w:gallery w:val="placeholder"/>
        </w:category>
        <w:types>
          <w:type w:val="bbPlcHdr"/>
        </w:types>
        <w:behaviors>
          <w:behavior w:val="content"/>
        </w:behaviors>
        <w:guid w:val="{7CA97D8E-AADD-044B-85C7-4D4F8D584485}"/>
      </w:docPartPr>
      <w:docPartBody>
        <w:p w:rsidR="001643C4" w:rsidRDefault="001643C4" w:rsidP="001643C4">
          <w:pPr>
            <w:pStyle w:val="F350ACC4B01F5C4FAC22BC46C2677A3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8BF3BD38AAA824CAFD0493FE626FA16"/>
        <w:category>
          <w:name w:val="General"/>
          <w:gallery w:val="placeholder"/>
        </w:category>
        <w:types>
          <w:type w:val="bbPlcHdr"/>
        </w:types>
        <w:behaviors>
          <w:behavior w:val="content"/>
        </w:behaviors>
        <w:guid w:val="{C127589F-70BC-1742-8D0B-1567AA2CFABF}"/>
      </w:docPartPr>
      <w:docPartBody>
        <w:p w:rsidR="000B70E1" w:rsidRDefault="003943EB" w:rsidP="003943EB">
          <w:pPr>
            <w:pStyle w:val="C8BF3BD38AAA824CAFD0493FE626FA16"/>
          </w:pPr>
          <w:r>
            <w:t>Lorem ipsum dolor</w:t>
          </w:r>
        </w:p>
      </w:docPartBody>
    </w:docPart>
    <w:docPart>
      <w:docPartPr>
        <w:name w:val="D1E6EAFECA2A9245ACC7BFA558D1BE30"/>
        <w:category>
          <w:name w:val="General"/>
          <w:gallery w:val="placeholder"/>
        </w:category>
        <w:types>
          <w:type w:val="bbPlcHdr"/>
        </w:types>
        <w:behaviors>
          <w:behavior w:val="content"/>
        </w:behaviors>
        <w:guid w:val="{649CFC54-150A-6947-BBE4-4AB640860E6A}"/>
      </w:docPartPr>
      <w:docPartBody>
        <w:p w:rsidR="003943EB" w:rsidRDefault="003943EB">
          <w:pPr>
            <w:pStyle w:val="ListBullet"/>
          </w:pPr>
          <w:r>
            <w:t>Etiam cursus suscipit enim. Nulla facilisi. Integer eleifend diam eu diam. Donec dapibus enim sollicitudin nulla. Nam hendrerit. Nunc id nisi. Curabitur sed neque. Pellentesque placerat consequat pede.</w:t>
          </w:r>
        </w:p>
        <w:p w:rsidR="003943EB" w:rsidRDefault="003943EB">
          <w:pPr>
            <w:pStyle w:val="ListBullet"/>
          </w:pPr>
          <w:r>
            <w:t>Nullam dapibus elementum metus. Aenean libero sem, commodo euismod, imperdiet et, molestie vel, neque. Duis nec sapien eu pede consectetuer placerat.</w:t>
          </w:r>
        </w:p>
        <w:p w:rsidR="000B70E1" w:rsidRDefault="003943EB" w:rsidP="003943EB">
          <w:pPr>
            <w:pStyle w:val="D1E6EAFECA2A9245ACC7BFA558D1BE30"/>
          </w:pPr>
          <w:r>
            <w:t>Pellentesque interdum, tellus non consectetuer mattis, lectus eros volutpat nunc, auctor nonummy nulla lectus nec tellus. Aliquam hendrerit lorem vulputate turpis.</w:t>
          </w:r>
        </w:p>
      </w:docPartBody>
    </w:docPart>
    <w:docPart>
      <w:docPartPr>
        <w:name w:val="89EB8DB407C8974BA672EC2547914EC1"/>
        <w:category>
          <w:name w:val="General"/>
          <w:gallery w:val="placeholder"/>
        </w:category>
        <w:types>
          <w:type w:val="bbPlcHdr"/>
        </w:types>
        <w:behaviors>
          <w:behavior w:val="content"/>
        </w:behaviors>
        <w:guid w:val="{44AF5882-589C-3E41-B983-F80DAD950C2C}"/>
      </w:docPartPr>
      <w:docPartBody>
        <w:p w:rsidR="003943EB" w:rsidRDefault="003943EB">
          <w:pPr>
            <w:pStyle w:val="ListBullet"/>
          </w:pPr>
          <w:r>
            <w:t>Etiam cursus suscipit enim. Nulla facilisi. Integer eleifend diam eu diam. Donec dapibus enim sollicitudin nulla. Nam hendrerit. Nunc id nisi. Curabitur sed neque. Pellentesque placerat consequat pede.</w:t>
          </w:r>
        </w:p>
        <w:p w:rsidR="003943EB" w:rsidRDefault="003943EB">
          <w:pPr>
            <w:pStyle w:val="ListBullet"/>
          </w:pPr>
          <w:r>
            <w:t>Nullam dapibus elementum metus. Aenean libero sem, commodo euismod, imperdiet et, molestie vel, neque. Duis nec sapien eu pede consectetuer placerat.</w:t>
          </w:r>
        </w:p>
        <w:p w:rsidR="000B70E1" w:rsidRDefault="003943EB" w:rsidP="003943EB">
          <w:pPr>
            <w:pStyle w:val="89EB8DB407C8974BA672EC2547914EC1"/>
          </w:pPr>
          <w:r>
            <w:t>Pellentesque interdum, tellus non consectetuer mattis, lectus eros volutpat nunc, auctor nonummy nulla lectus nec tellus. Aliquam hendrerit lorem vulputate turpis.</w:t>
          </w:r>
        </w:p>
      </w:docPartBody>
    </w:docPart>
    <w:docPart>
      <w:docPartPr>
        <w:name w:val="4CCE3A752C95544D88FE81C62D0FA7B1"/>
        <w:category>
          <w:name w:val="General"/>
          <w:gallery w:val="placeholder"/>
        </w:category>
        <w:types>
          <w:type w:val="bbPlcHdr"/>
        </w:types>
        <w:behaviors>
          <w:behavior w:val="content"/>
        </w:behaviors>
        <w:guid w:val="{1FEECC9D-AD13-2743-957D-24E580FF9637}"/>
      </w:docPartPr>
      <w:docPartBody>
        <w:p w:rsidR="00000000" w:rsidRDefault="000B70E1" w:rsidP="000B70E1">
          <w:pPr>
            <w:pStyle w:val="4CCE3A752C95544D88FE81C62D0FA7B1"/>
          </w:pPr>
          <w:r>
            <w:t>Lorem ipsum dolor</w:t>
          </w:r>
        </w:p>
      </w:docPartBody>
    </w:docPart>
    <w:docPart>
      <w:docPartPr>
        <w:name w:val="F094F99D220AC947A576725D917852D8"/>
        <w:category>
          <w:name w:val="General"/>
          <w:gallery w:val="placeholder"/>
        </w:category>
        <w:types>
          <w:type w:val="bbPlcHdr"/>
        </w:types>
        <w:behaviors>
          <w:behavior w:val="content"/>
        </w:behaviors>
        <w:guid w:val="{69CEA4F1-EA61-9444-A431-47ECF2360D40}"/>
      </w:docPartPr>
      <w:docPartBody>
        <w:p w:rsidR="00000000" w:rsidRDefault="000B70E1" w:rsidP="000B70E1">
          <w:pPr>
            <w:pStyle w:val="F094F99D220AC947A576725D917852D8"/>
          </w:pPr>
          <w:r>
            <w:t>Lorem ipsum dolor</w:t>
          </w:r>
        </w:p>
      </w:docPartBody>
    </w:docPart>
    <w:docPart>
      <w:docPartPr>
        <w:name w:val="C307A1BF2874CC4F8F661D836FFB716D"/>
        <w:category>
          <w:name w:val="General"/>
          <w:gallery w:val="placeholder"/>
        </w:category>
        <w:types>
          <w:type w:val="bbPlcHdr"/>
        </w:types>
        <w:behaviors>
          <w:behavior w:val="content"/>
        </w:behaviors>
        <w:guid w:val="{D7BAB3CE-F2A1-9F41-9ADC-667DBA90EB3F}"/>
      </w:docPartPr>
      <w:docPartBody>
        <w:p w:rsidR="00000000" w:rsidRDefault="000B70E1" w:rsidP="000B70E1">
          <w:pPr>
            <w:pStyle w:val="C307A1BF2874CC4F8F661D836FFB716D"/>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643C4"/>
    <w:rsid w:val="000B70E1"/>
    <w:rsid w:val="000D59D3"/>
    <w:rsid w:val="00127642"/>
    <w:rsid w:val="001643C4"/>
    <w:rsid w:val="001A1A57"/>
    <w:rsid w:val="003943EB"/>
    <w:rsid w:val="00524A53"/>
    <w:rsid w:val="006653FE"/>
    <w:rsid w:val="00BA762B"/>
    <w:rsid w:val="00D47BF9"/>
    <w:rsid w:val="00FC5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7BF9"/>
    <w:pPr>
      <w:spacing w:after="200"/>
    </w:pPr>
    <w:rPr>
      <w:rFonts w:eastAsiaTheme="minorHAnsi"/>
      <w:sz w:val="20"/>
      <w:szCs w:val="22"/>
      <w:lang w:eastAsia="en-US"/>
    </w:rPr>
  </w:style>
  <w:style w:type="character" w:customStyle="1" w:styleId="BodyTextChar">
    <w:name w:val="Body Text Char"/>
    <w:basedOn w:val="DefaultParagraphFont"/>
    <w:link w:val="BodyText"/>
    <w:rsid w:val="00D47BF9"/>
    <w:rPr>
      <w:rFonts w:eastAsiaTheme="minorHAnsi"/>
      <w:sz w:val="20"/>
      <w:szCs w:val="22"/>
      <w:lang w:eastAsia="en-US"/>
    </w:rPr>
  </w:style>
  <w:style w:type="paragraph" w:customStyle="1" w:styleId="4F92025A737B02438EF718D6C1BF84A9">
    <w:name w:val="4F92025A737B02438EF718D6C1BF84A9"/>
    <w:rsid w:val="00D47BF9"/>
  </w:style>
  <w:style w:type="paragraph" w:customStyle="1" w:styleId="F2AA184FD4D531499B87D31A02F9957D">
    <w:name w:val="F2AA184FD4D531499B87D31A02F9957D"/>
    <w:rsid w:val="00D47BF9"/>
  </w:style>
  <w:style w:type="paragraph" w:styleId="ListBullet">
    <w:name w:val="List Bullet"/>
    <w:basedOn w:val="Normal"/>
    <w:rsid w:val="003943EB"/>
    <w:pPr>
      <w:numPr>
        <w:numId w:val="1"/>
      </w:numPr>
      <w:spacing w:after="120" w:line="276" w:lineRule="auto"/>
    </w:pPr>
    <w:rPr>
      <w:rFonts w:eastAsiaTheme="minorHAnsi"/>
      <w:sz w:val="20"/>
      <w:szCs w:val="22"/>
      <w:lang w:eastAsia="en-US"/>
    </w:rPr>
  </w:style>
  <w:style w:type="paragraph" w:customStyle="1" w:styleId="9512B2B793DBFF4895FD23D72550CDE5">
    <w:name w:val="9512B2B793DBFF4895FD23D72550CDE5"/>
    <w:rsid w:val="00D47BF9"/>
  </w:style>
  <w:style w:type="paragraph" w:customStyle="1" w:styleId="F3BCFCC2BCBFA240B01E26FED2DD0658">
    <w:name w:val="F3BCFCC2BCBFA240B01E26FED2DD0658"/>
    <w:rsid w:val="00D47BF9"/>
  </w:style>
  <w:style w:type="paragraph" w:customStyle="1" w:styleId="7D68CC03EE66184391B5578EC5794031">
    <w:name w:val="7D68CC03EE66184391B5578EC5794031"/>
    <w:rsid w:val="00D47BF9"/>
  </w:style>
  <w:style w:type="paragraph" w:customStyle="1" w:styleId="E2F1F80491EEEB47A87123278F612F26">
    <w:name w:val="E2F1F80491EEEB47A87123278F612F26"/>
    <w:rsid w:val="00D47BF9"/>
  </w:style>
  <w:style w:type="paragraph" w:customStyle="1" w:styleId="DB003EA775595142AB35ED896E966DE0">
    <w:name w:val="DB003EA775595142AB35ED896E966DE0"/>
    <w:rsid w:val="00D47BF9"/>
  </w:style>
  <w:style w:type="paragraph" w:customStyle="1" w:styleId="A23971DCAD64C84CB9E7500326D8F2C6">
    <w:name w:val="A23971DCAD64C84CB9E7500326D8F2C6"/>
    <w:rsid w:val="00D47BF9"/>
  </w:style>
  <w:style w:type="paragraph" w:customStyle="1" w:styleId="826D65B8FB913B4EB8342E357DBD6D36">
    <w:name w:val="826D65B8FB913B4EB8342E357DBD6D36"/>
    <w:rsid w:val="00D47BF9"/>
  </w:style>
  <w:style w:type="paragraph" w:customStyle="1" w:styleId="CDBCAA2F33081E439B33DC95736ABFE3">
    <w:name w:val="CDBCAA2F33081E439B33DC95736ABFE3"/>
    <w:rsid w:val="00D47BF9"/>
  </w:style>
  <w:style w:type="paragraph" w:customStyle="1" w:styleId="A09EFEC7333D284DB8BE48E246320412">
    <w:name w:val="A09EFEC7333D284DB8BE48E246320412"/>
    <w:rsid w:val="001643C4"/>
  </w:style>
  <w:style w:type="paragraph" w:customStyle="1" w:styleId="F6D81D0479A8D54E9CB860B88712CE24">
    <w:name w:val="F6D81D0479A8D54E9CB860B88712CE24"/>
    <w:rsid w:val="001643C4"/>
  </w:style>
  <w:style w:type="paragraph" w:customStyle="1" w:styleId="990F9AAE78A67D4EB168ACB934105390">
    <w:name w:val="990F9AAE78A67D4EB168ACB934105390"/>
    <w:rsid w:val="001643C4"/>
  </w:style>
  <w:style w:type="paragraph" w:customStyle="1" w:styleId="F24544C27DF08F41977A027710C81220">
    <w:name w:val="F24544C27DF08F41977A027710C81220"/>
    <w:rsid w:val="001643C4"/>
  </w:style>
  <w:style w:type="paragraph" w:customStyle="1" w:styleId="7A1A7C39A28D80478526C0CD50764AB3">
    <w:name w:val="7A1A7C39A28D80478526C0CD50764AB3"/>
    <w:rsid w:val="001643C4"/>
  </w:style>
  <w:style w:type="paragraph" w:customStyle="1" w:styleId="6C1E92D1C722FF4C8D1CFE51CE534C7C">
    <w:name w:val="6C1E92D1C722FF4C8D1CFE51CE534C7C"/>
    <w:rsid w:val="001643C4"/>
  </w:style>
  <w:style w:type="paragraph" w:customStyle="1" w:styleId="09770D23BCBBAA48ACAC62F63BC3CB4D">
    <w:name w:val="09770D23BCBBAA48ACAC62F63BC3CB4D"/>
    <w:rsid w:val="001643C4"/>
  </w:style>
  <w:style w:type="paragraph" w:customStyle="1" w:styleId="1C0EBBD522B2014D817617C9E96C4A46">
    <w:name w:val="1C0EBBD522B2014D817617C9E96C4A46"/>
    <w:rsid w:val="001643C4"/>
  </w:style>
  <w:style w:type="paragraph" w:customStyle="1" w:styleId="6607495504DC9B4590EE01816EA6C0D9">
    <w:name w:val="6607495504DC9B4590EE01816EA6C0D9"/>
    <w:rsid w:val="001643C4"/>
  </w:style>
  <w:style w:type="paragraph" w:customStyle="1" w:styleId="F350ACC4B01F5C4FAC22BC46C2677A32">
    <w:name w:val="F350ACC4B01F5C4FAC22BC46C2677A32"/>
    <w:rsid w:val="001643C4"/>
  </w:style>
  <w:style w:type="paragraph" w:customStyle="1" w:styleId="7744D7BED0D95247A8B2D1022AFE93B6">
    <w:name w:val="7744D7BED0D95247A8B2D1022AFE93B6"/>
    <w:rsid w:val="001643C4"/>
  </w:style>
  <w:style w:type="paragraph" w:customStyle="1" w:styleId="B5D61C3A6DDA8E4F9778CDABBA119745">
    <w:name w:val="B5D61C3A6DDA8E4F9778CDABBA119745"/>
    <w:rsid w:val="001643C4"/>
  </w:style>
  <w:style w:type="paragraph" w:customStyle="1" w:styleId="002F3320EFCBA24B894182204241A493">
    <w:name w:val="002F3320EFCBA24B894182204241A493"/>
    <w:rsid w:val="001643C4"/>
  </w:style>
  <w:style w:type="paragraph" w:customStyle="1" w:styleId="71BFC28AFDBC254EA6AA3BCB7AC79458">
    <w:name w:val="71BFC28AFDBC254EA6AA3BCB7AC79458"/>
    <w:rsid w:val="001643C4"/>
  </w:style>
  <w:style w:type="paragraph" w:customStyle="1" w:styleId="2E8968637EF09749843B4BE63D0F2411">
    <w:name w:val="2E8968637EF09749843B4BE63D0F2411"/>
    <w:rsid w:val="001643C4"/>
  </w:style>
  <w:style w:type="paragraph" w:customStyle="1" w:styleId="D5918749C0345342AA19F48A083CCDE4">
    <w:name w:val="D5918749C0345342AA19F48A083CCDE4"/>
    <w:rsid w:val="001643C4"/>
  </w:style>
  <w:style w:type="paragraph" w:customStyle="1" w:styleId="C39B04FBCEEC4B4F9FFFD105C42EBE33">
    <w:name w:val="C39B04FBCEEC4B4F9FFFD105C42EBE33"/>
    <w:rsid w:val="001643C4"/>
  </w:style>
  <w:style w:type="paragraph" w:customStyle="1" w:styleId="7A9D8E4EE6768945A9045D470617E4C5">
    <w:name w:val="7A9D8E4EE6768945A9045D470617E4C5"/>
    <w:rsid w:val="00FC5E36"/>
  </w:style>
  <w:style w:type="paragraph" w:customStyle="1" w:styleId="311E9B15785F074F90596D17B2E0112F">
    <w:name w:val="311E9B15785F074F90596D17B2E0112F"/>
    <w:rsid w:val="00FC5E36"/>
  </w:style>
  <w:style w:type="paragraph" w:customStyle="1" w:styleId="40394202BDAC6C4CB14260FF1D438047">
    <w:name w:val="40394202BDAC6C4CB14260FF1D438047"/>
    <w:rsid w:val="00524A53"/>
  </w:style>
  <w:style w:type="paragraph" w:customStyle="1" w:styleId="97B750CDFDD4164CBB095E444427539A">
    <w:name w:val="97B750CDFDD4164CBB095E444427539A"/>
    <w:rsid w:val="00524A53"/>
  </w:style>
  <w:style w:type="paragraph" w:customStyle="1" w:styleId="B5AD92DE63CCE146AFD7852856C1DEC8">
    <w:name w:val="B5AD92DE63CCE146AFD7852856C1DEC8"/>
    <w:rsid w:val="00524A53"/>
  </w:style>
  <w:style w:type="paragraph" w:customStyle="1" w:styleId="D5054C716C53C54F8CA474A9762563C5">
    <w:name w:val="D5054C716C53C54F8CA474A9762563C5"/>
    <w:rsid w:val="000D59D3"/>
  </w:style>
  <w:style w:type="paragraph" w:customStyle="1" w:styleId="C8BF3BD38AAA824CAFD0493FE626FA16">
    <w:name w:val="C8BF3BD38AAA824CAFD0493FE626FA16"/>
    <w:rsid w:val="003943EB"/>
  </w:style>
  <w:style w:type="paragraph" w:customStyle="1" w:styleId="D1E6EAFECA2A9245ACC7BFA558D1BE30">
    <w:name w:val="D1E6EAFECA2A9245ACC7BFA558D1BE30"/>
    <w:rsid w:val="003943EB"/>
  </w:style>
  <w:style w:type="paragraph" w:customStyle="1" w:styleId="89EB8DB407C8974BA672EC2547914EC1">
    <w:name w:val="89EB8DB407C8974BA672EC2547914EC1"/>
    <w:rsid w:val="003943EB"/>
  </w:style>
  <w:style w:type="paragraph" w:customStyle="1" w:styleId="4CCE3A752C95544D88FE81C62D0FA7B1">
    <w:name w:val="4CCE3A752C95544D88FE81C62D0FA7B1"/>
    <w:rsid w:val="000B70E1"/>
  </w:style>
  <w:style w:type="paragraph" w:customStyle="1" w:styleId="F094F99D220AC947A576725D917852D8">
    <w:name w:val="F094F99D220AC947A576725D917852D8"/>
    <w:rsid w:val="000B70E1"/>
  </w:style>
  <w:style w:type="paragraph" w:customStyle="1" w:styleId="C307A1BF2874CC4F8F661D836FFB716D">
    <w:name w:val="C307A1BF2874CC4F8F661D836FFB716D"/>
    <w:rsid w:val="000B70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5</TotalTime>
  <Pages>1</Pages>
  <Words>273</Words>
  <Characters>1561</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Magnus</dc:creator>
  <cp:keywords/>
  <dc:description/>
  <cp:lastModifiedBy>Daniel Bivas</cp:lastModifiedBy>
  <cp:revision>3</cp:revision>
  <cp:lastPrinted>2011-10-14T12:41:00Z</cp:lastPrinted>
  <dcterms:created xsi:type="dcterms:W3CDTF">2013-08-30T02:42:00Z</dcterms:created>
  <dcterms:modified xsi:type="dcterms:W3CDTF">2013-08-30T02:47:00Z</dcterms:modified>
  <cp:category/>
</cp:coreProperties>
</file>