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5FB2C" w14:textId="49C947C6" w:rsidR="002C42BC" w:rsidRDefault="00215931">
      <w:pPr>
        <w:pStyle w:val="ContactInfo"/>
      </w:pPr>
      <w:r>
        <w:t>4740 Highway 51 N. Apt 19202</w:t>
      </w:r>
      <w:sdt>
        <w:sdtPr>
          <w:alias w:val="Category"/>
          <w:tag w:val=""/>
          <w:id w:val="1543715586"/>
          <w:placeholder>
            <w:docPart w:val="D3D4FFCE2480488F94F0985C340E93D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F71F4">
            <w:t>Southaven, MS 38671</w:t>
          </w:r>
        </w:sdtContent>
      </w:sdt>
    </w:p>
    <w:p w14:paraId="4431A804" w14:textId="77777777" w:rsidR="002C42BC" w:rsidRDefault="009A4744">
      <w:pPr>
        <w:pStyle w:val="ContactInfo"/>
      </w:pPr>
      <w:sdt>
        <w:sdtPr>
          <w:alias w:val="Telephone"/>
          <w:tag w:val="Telephone"/>
          <w:id w:val="599758962"/>
          <w:placeholder>
            <w:docPart w:val="C980EE95A6B34CE4BB7F2391931B699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15931">
            <w:t>901 314 3290</w:t>
          </w:r>
        </w:sdtContent>
      </w:sdt>
    </w:p>
    <w:p w14:paraId="400783E9" w14:textId="77777777" w:rsidR="002C42BC" w:rsidRDefault="002C42BC">
      <w:pPr>
        <w:pStyle w:val="ContactInfo"/>
      </w:pPr>
    </w:p>
    <w:sdt>
      <w:sdtPr>
        <w:rPr>
          <w:rStyle w:val="Emphasis"/>
        </w:rPr>
        <w:alias w:val="Email"/>
        <w:tag w:val=""/>
        <w:id w:val="1889536063"/>
        <w:placeholder>
          <w:docPart w:val="E66E71808A6D44B381ED57781C710C81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14:paraId="7B5C4F0B" w14:textId="77777777" w:rsidR="002C42BC" w:rsidRDefault="00215931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irinathreats@yahoo.com</w:t>
          </w:r>
        </w:p>
      </w:sdtContent>
    </w:sdt>
    <w:p w14:paraId="1F514B30" w14:textId="77777777" w:rsidR="002C42BC" w:rsidRDefault="009A4744">
      <w:pPr>
        <w:pStyle w:val="Name"/>
      </w:pPr>
      <w:sdt>
        <w:sdtPr>
          <w:alias w:val="Your Name"/>
          <w:tag w:val=""/>
          <w:id w:val="1197042864"/>
          <w:placeholder>
            <w:docPart w:val="BFFEB4D1A85C4D2D9C474CF80B8D8F5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15931">
            <w:t>irina threats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20"/>
        <w:gridCol w:w="8282"/>
      </w:tblGrid>
      <w:tr w:rsidR="002C42BC" w14:paraId="1D045469" w14:textId="77777777" w:rsidTr="00E91DA7">
        <w:tc>
          <w:tcPr>
            <w:tcW w:w="1778" w:type="dxa"/>
          </w:tcPr>
          <w:p w14:paraId="0CBE4363" w14:textId="77777777"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20" w:type="dxa"/>
          </w:tcPr>
          <w:p w14:paraId="7A2BE35C" w14:textId="77777777" w:rsidR="002C42BC" w:rsidRDefault="002C42BC"/>
        </w:tc>
        <w:tc>
          <w:tcPr>
            <w:tcW w:w="8282" w:type="dxa"/>
          </w:tcPr>
          <w:p w14:paraId="00BE3BAF" w14:textId="1543DCA8" w:rsidR="002C42BC" w:rsidRDefault="005A102A" w:rsidP="0069334D">
            <w:pPr>
              <w:pStyle w:val="ResumeText"/>
            </w:pPr>
            <w:r>
              <w:t>Looki</w:t>
            </w:r>
            <w:r w:rsidR="00E91DA7">
              <w:t xml:space="preserve">ng for </w:t>
            </w:r>
            <w:r w:rsidR="00B26371">
              <w:t xml:space="preserve">English/Russian </w:t>
            </w:r>
            <w:r w:rsidR="001308AD">
              <w:t>medical i</w:t>
            </w:r>
            <w:r w:rsidR="001308AD" w:rsidRPr="001308AD">
              <w:t>nterpreter posi</w:t>
            </w:r>
            <w:r w:rsidR="001308AD">
              <w:t>tion.</w:t>
            </w:r>
            <w:r w:rsidR="00B26371">
              <w:t xml:space="preserve"> Offering</w:t>
            </w:r>
            <w:r w:rsidR="001308AD" w:rsidRPr="001308AD">
              <w:t xml:space="preserve"> excellent language interpretation skills in order to assist with effective translation between patients and healthcare professionals</w:t>
            </w:r>
            <w:r w:rsidR="00B26371">
              <w:t>.</w:t>
            </w:r>
            <w:r w:rsidR="00FE3BDB">
              <w:t xml:space="preserve"> I have a Bachelor’s degree in linguistic. English language interpreter/translator and a valid </w:t>
            </w:r>
            <w:r w:rsidR="00E35B48">
              <w:t>RN</w:t>
            </w:r>
            <w:bookmarkStart w:id="0" w:name="_GoBack"/>
            <w:bookmarkEnd w:id="0"/>
            <w:r w:rsidR="00FE3BDB">
              <w:t xml:space="preserve"> certification from Russia.</w:t>
            </w:r>
          </w:p>
        </w:tc>
      </w:tr>
      <w:tr w:rsidR="002C42BC" w14:paraId="4D30CED3" w14:textId="77777777" w:rsidTr="00E91DA7">
        <w:tc>
          <w:tcPr>
            <w:tcW w:w="1778" w:type="dxa"/>
          </w:tcPr>
          <w:p w14:paraId="4A26FD96" w14:textId="77777777"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20" w:type="dxa"/>
          </w:tcPr>
          <w:p w14:paraId="54DB46BC" w14:textId="77777777" w:rsidR="002C42BC" w:rsidRDefault="002C42BC"/>
        </w:tc>
        <w:tc>
          <w:tcPr>
            <w:tcW w:w="8282" w:type="dxa"/>
          </w:tcPr>
          <w:p w14:paraId="7B35775B" w14:textId="77777777" w:rsidR="002C42BC" w:rsidRPr="000A3D81" w:rsidRDefault="000A3D81" w:rsidP="00846092">
            <w:pPr>
              <w:pStyle w:val="ResumeText"/>
            </w:pPr>
            <w:r w:rsidRPr="00AE1BF4">
              <w:t>I h</w:t>
            </w:r>
            <w:r w:rsidRPr="00AE1BF4">
              <w:t>ave a working under</w:t>
            </w:r>
            <w:r w:rsidRPr="00AE1BF4">
              <w:t>standing of medical terminology. I can</w:t>
            </w:r>
            <w:r w:rsidRPr="00AE1BF4">
              <w:t xml:space="preserve"> fluently speak, read, and write in Russian</w:t>
            </w:r>
            <w:r w:rsidRPr="00AE1BF4">
              <w:t xml:space="preserve"> and English.</w:t>
            </w:r>
            <w:r w:rsidR="00AE1BF4" w:rsidRPr="00AE1BF4">
              <w:t xml:space="preserve">  I can provide accurate, clear, and speedy in-person interpreting services with complete fidelity to the spirit of the original communication in a variety of settings</w:t>
            </w:r>
            <w:r w:rsidR="00846092">
              <w:t xml:space="preserve">. </w:t>
            </w:r>
            <w:r w:rsidR="00FA02B4">
              <w:t xml:space="preserve"> </w:t>
            </w:r>
            <w:r w:rsidR="005A102A">
              <w:t xml:space="preserve">Over 10 </w:t>
            </w:r>
            <w:r w:rsidR="005A102A" w:rsidRPr="005A102A">
              <w:t>years’ experience in providing compassionate nursing services to patients of different backgrounds</w:t>
            </w:r>
            <w:r w:rsidR="005A102A">
              <w:t xml:space="preserve"> in Russia and USA. </w:t>
            </w:r>
          </w:p>
        </w:tc>
      </w:tr>
      <w:tr w:rsidR="002C42BC" w14:paraId="3AEE3A10" w14:textId="77777777" w:rsidTr="00E91DA7">
        <w:tc>
          <w:tcPr>
            <w:tcW w:w="1778" w:type="dxa"/>
          </w:tcPr>
          <w:p w14:paraId="647B5CBA" w14:textId="77777777"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20" w:type="dxa"/>
          </w:tcPr>
          <w:p w14:paraId="6BA130DF" w14:textId="77777777" w:rsidR="002C42BC" w:rsidRDefault="002C42BC"/>
        </w:tc>
        <w:tc>
          <w:tcPr>
            <w:tcW w:w="828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DAC6A96F0C844FE0B813CB18EB62FE85"/>
                  </w:placeholder>
                  <w15:color w:val="C0C0C0"/>
                  <w15:repeatingSectionItem/>
                </w:sdtPr>
                <w:sdtEndPr/>
                <w:sdtContent>
                  <w:p w14:paraId="21DCCB08" w14:textId="77777777" w:rsidR="00846092" w:rsidRPr="00E11F3F" w:rsidRDefault="00846092" w:rsidP="00E11F3F">
                    <w:pPr>
                      <w:pStyle w:val="Heading2"/>
                      <w:rPr>
                        <w:b w:val="0"/>
                      </w:rPr>
                    </w:pPr>
                    <w:r w:rsidRPr="00E11F3F">
                      <w:rPr>
                        <w:b w:val="0"/>
                      </w:rPr>
                      <w:t>Ability Works, Ink</w:t>
                    </w:r>
                    <w:r w:rsidR="0005442B" w:rsidRPr="00E11F3F">
                      <w:rPr>
                        <w:b w:val="0"/>
                      </w:rPr>
                      <w:t xml:space="preserve">                               </w:t>
                    </w:r>
                    <w:r w:rsidR="00E11F3F" w:rsidRPr="00E11F3F">
                      <w:rPr>
                        <w:b w:val="0"/>
                      </w:rPr>
                      <w:t xml:space="preserve">                           </w:t>
                    </w:r>
                    <w:r w:rsidR="0005442B" w:rsidRPr="00E11F3F">
                      <w:rPr>
                        <w:b w:val="0"/>
                      </w:rPr>
                      <w:t xml:space="preserve">  </w:t>
                    </w:r>
                    <w:r w:rsidR="00E11F3F">
                      <w:rPr>
                        <w:b w:val="0"/>
                      </w:rPr>
                      <w:t xml:space="preserve">  </w:t>
                    </w:r>
                    <w:r w:rsidR="00A926D9">
                      <w:rPr>
                        <w:b w:val="0"/>
                      </w:rPr>
                      <w:t xml:space="preserve">                            </w:t>
                    </w:r>
                    <w:r w:rsidR="00E11F3F">
                      <w:rPr>
                        <w:b w:val="0"/>
                      </w:rPr>
                      <w:t xml:space="preserve">  </w:t>
                    </w:r>
                    <w:r w:rsidR="00E91DA7">
                      <w:rPr>
                        <w:b w:val="0"/>
                      </w:rPr>
                      <w:t xml:space="preserve">               </w:t>
                    </w:r>
                    <w:r w:rsidR="0005442B" w:rsidRPr="00E11F3F">
                      <w:rPr>
                        <w:b w:val="0"/>
                      </w:rPr>
                      <w:t>06/2012- now</w:t>
                    </w:r>
                    <w:r w:rsidR="0005442B">
                      <w:t xml:space="preserve">          </w:t>
                    </w:r>
                  </w:p>
                  <w:p w14:paraId="2E65BAAA" w14:textId="77777777" w:rsidR="00E11F3F" w:rsidRDefault="00E11F3F">
                    <w:pPr>
                      <w:pStyle w:val="ResumeText"/>
                    </w:pPr>
                    <w:r>
                      <w:t>CNA</w:t>
                    </w:r>
                  </w:p>
                  <w:p w14:paraId="0FB6CD8C" w14:textId="77777777" w:rsidR="00E11F3F" w:rsidRDefault="00E11F3F" w:rsidP="00E11F3F">
                    <w:pPr>
                      <w:pStyle w:val="ResumeText"/>
                    </w:pPr>
                    <w:r>
                      <w:t>• Apply care plans according to individual patients</w:t>
                    </w:r>
                  </w:p>
                  <w:p w14:paraId="72F839C4" w14:textId="77777777" w:rsidR="00E11F3F" w:rsidRDefault="00E11F3F" w:rsidP="00E11F3F">
                    <w:pPr>
                      <w:pStyle w:val="ResumeText"/>
                    </w:pPr>
                    <w:r>
                      <w:t>• Assess outcomes and manage care plan modifications as needed</w:t>
                    </w:r>
                  </w:p>
                  <w:p w14:paraId="37CD001A" w14:textId="77777777" w:rsidR="00E11F3F" w:rsidRDefault="00E11F3F" w:rsidP="00E11F3F">
                    <w:pPr>
                      <w:pStyle w:val="ResumeText"/>
                    </w:pPr>
                    <w:r>
                      <w:t>• Provide nursing services based on the care plan devised</w:t>
                    </w:r>
                  </w:p>
                  <w:p w14:paraId="4E89AE80" w14:textId="77777777" w:rsidR="00E11F3F" w:rsidRDefault="00E11F3F" w:rsidP="00E11F3F">
                    <w:pPr>
                      <w:pStyle w:val="ResumeText"/>
                    </w:pPr>
                    <w:r>
                      <w:t>• Assist patients with everyday work such as bathing and grooming</w:t>
                    </w:r>
                  </w:p>
                  <w:p w14:paraId="12F8422A" w14:textId="77777777" w:rsidR="00E11F3F" w:rsidRDefault="00E11F3F" w:rsidP="00E11F3F">
                    <w:pPr>
                      <w:pStyle w:val="ResumeText"/>
                    </w:pPr>
                    <w:r>
                      <w:t>• Administer medication as instructed</w:t>
                    </w:r>
                  </w:p>
                  <w:p w14:paraId="590EFAAE" w14:textId="77777777" w:rsidR="002C42BC" w:rsidRDefault="00E11F3F">
                    <w:pPr>
                      <w:pStyle w:val="ResumeText"/>
                    </w:pPr>
                    <w:r>
                      <w:t xml:space="preserve"> </w:t>
                    </w: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68699791"/>
                  <w:placeholder>
                    <w:docPart w:val="DAC6A96F0C844FE0B813CB18EB62FE85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14:paraId="2EB3D29C" w14:textId="77777777" w:rsidR="00E47281" w:rsidRPr="0005442B" w:rsidRDefault="00E47281">
                    <w:pPr>
                      <w:rPr>
                        <w:b/>
                      </w:rPr>
                    </w:pPr>
                    <w:r w:rsidRPr="0005442B">
                      <w:rPr>
                        <w:b/>
                      </w:rPr>
                      <w:t xml:space="preserve">English language tutor- </w:t>
                    </w:r>
                    <w:r w:rsidR="005A3352" w:rsidRPr="0005442B">
                      <w:rPr>
                        <w:b/>
                      </w:rPr>
                      <w:t>GED center</w:t>
                    </w:r>
                    <w:r w:rsidR="0005442B">
                      <w:rPr>
                        <w:b/>
                      </w:rPr>
                      <w:t xml:space="preserve">                                                             </w:t>
                    </w:r>
                    <w:r w:rsidR="00E91DA7">
                      <w:rPr>
                        <w:b/>
                      </w:rPr>
                      <w:t xml:space="preserve">             </w:t>
                    </w:r>
                    <w:r w:rsidR="0005442B">
                      <w:rPr>
                        <w:b/>
                      </w:rPr>
                      <w:t xml:space="preserve"> </w:t>
                    </w:r>
                    <w:r w:rsidR="0005442B">
                      <w:t xml:space="preserve"> </w:t>
                    </w:r>
                    <w:r w:rsidR="0005442B" w:rsidRPr="0005442B">
                      <w:t>02/2014-now</w:t>
                    </w:r>
                  </w:p>
                  <w:p w14:paraId="43A365A4" w14:textId="77777777" w:rsidR="001A266A" w:rsidRDefault="00E47281">
                    <w:r>
                      <w:t xml:space="preserve">Helping </w:t>
                    </w:r>
                    <w:r w:rsidR="005A3352">
                      <w:t xml:space="preserve">students </w:t>
                    </w:r>
                    <w:r w:rsidR="001A266A">
                      <w:t>with preparation for GED test</w:t>
                    </w:r>
                  </w:p>
                  <w:p w14:paraId="6E7F1C8B" w14:textId="77777777" w:rsidR="006955F5" w:rsidRDefault="006955F5">
                    <w:r>
                      <w:t xml:space="preserve">                                                                                                                                      </w:t>
                    </w:r>
                    <w:r w:rsidR="00E91DA7">
                      <w:t xml:space="preserve">              </w:t>
                    </w:r>
                    <w:r>
                      <w:t xml:space="preserve"> </w:t>
                    </w:r>
                    <w:r w:rsidRPr="006955F5">
                      <w:t>01/2003 –now</w:t>
                    </w:r>
                  </w:p>
                  <w:p w14:paraId="1D76E3C7" w14:textId="77777777" w:rsidR="001A266A" w:rsidRDefault="008F71F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Russian/English</w:t>
                    </w:r>
                    <w:r w:rsidR="001A266A" w:rsidRPr="0005442B">
                      <w:rPr>
                        <w:b/>
                      </w:rPr>
                      <w:t xml:space="preserve">  language interpreter/translator</w:t>
                    </w:r>
                  </w:p>
                  <w:p w14:paraId="750D16B1" w14:textId="77777777" w:rsidR="00E91DA7" w:rsidRDefault="00E91DA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  <w:r w:rsidRPr="00E91DA7">
                      <w:rPr>
                        <w:b/>
                      </w:rPr>
                      <w:t>ompetencies include:</w:t>
                    </w:r>
                  </w:p>
                  <w:p w14:paraId="122C767F" w14:textId="77777777" w:rsidR="00E91DA7" w:rsidRDefault="00E91DA7">
                    <w:r w:rsidRPr="00E91DA7">
                      <w:t>•Rendered correct concepts/meanings between source and target languages conveying clarity, tone, and style from one language into another.</w:t>
                    </w:r>
                  </w:p>
                  <w:p w14:paraId="4ECA92B8" w14:textId="77777777" w:rsidR="00E91DA7" w:rsidRPr="00E91DA7" w:rsidRDefault="00E91DA7">
                    <w:r w:rsidRPr="00E91DA7">
                      <w:t>•Provided strict renditions of the messages including every detail of the conversation.</w:t>
                    </w:r>
                  </w:p>
                  <w:p w14:paraId="4C6B799B" w14:textId="77777777" w:rsidR="001A266A" w:rsidRDefault="001A266A" w:rsidP="001A266A">
                    <w:r>
                      <w:t>• Adapt</w:t>
                    </w:r>
                    <w:r w:rsidR="00E91DA7">
                      <w:t>ed</w:t>
                    </w:r>
                    <w:r>
                      <w:t xml:space="preserve"> translations to grade levels as instructed</w:t>
                    </w:r>
                  </w:p>
                  <w:p w14:paraId="52250434" w14:textId="77777777" w:rsidR="001A266A" w:rsidRDefault="001A266A" w:rsidP="001A266A">
                    <w:r>
                      <w:t>• Proof read and edit</w:t>
                    </w:r>
                    <w:r w:rsidR="00E91DA7">
                      <w:t>ed</w:t>
                    </w:r>
                    <w:r>
                      <w:t xml:space="preserve"> written materials</w:t>
                    </w:r>
                  </w:p>
                  <w:p w14:paraId="711F1102" w14:textId="77777777" w:rsidR="001A266A" w:rsidRDefault="001A266A" w:rsidP="001A266A">
                    <w:r>
                      <w:t>• Use</w:t>
                    </w:r>
                    <w:r w:rsidR="00E91DA7">
                      <w:t>d</w:t>
                    </w:r>
                    <w:r>
                      <w:t xml:space="preserve"> electronic listening equipment when prompted</w:t>
                    </w:r>
                  </w:p>
                  <w:p w14:paraId="4FDC7CED" w14:textId="77777777" w:rsidR="001A266A" w:rsidRDefault="001A266A">
                    <w:proofErr w:type="spellStart"/>
                    <w:r>
                      <w:lastRenderedPageBreak/>
                      <w:t>Krim</w:t>
                    </w:r>
                    <w:r w:rsidR="00A926D9">
                      <w:t>m</w:t>
                    </w:r>
                    <w:r>
                      <w:t>lin</w:t>
                    </w:r>
                    <w:r w:rsidR="00A926D9">
                      <w:t>g</w:t>
                    </w:r>
                    <w:proofErr w:type="spellEnd"/>
                    <w:r>
                      <w:t xml:space="preserve"> Memorial Hospital</w:t>
                    </w:r>
                    <w:r w:rsidR="00FA02B4">
                      <w:t>, CO</w:t>
                    </w:r>
                    <w:r w:rsidR="0005442B">
                      <w:t xml:space="preserve">                                     </w:t>
                    </w:r>
                    <w:r w:rsidR="00A926D9">
                      <w:t xml:space="preserve">                               </w:t>
                    </w:r>
                    <w:r w:rsidR="0005442B" w:rsidRPr="0005442B">
                      <w:t>04/2006 -05/2010</w:t>
                    </w:r>
                  </w:p>
                  <w:p w14:paraId="58B16C09" w14:textId="77777777" w:rsidR="0005442B" w:rsidRPr="0005442B" w:rsidRDefault="0005442B" w:rsidP="0005442B">
                    <w:pPr>
                      <w:rPr>
                        <w:b/>
                      </w:rPr>
                    </w:pPr>
                    <w:r w:rsidRPr="0005442B">
                      <w:rPr>
                        <w:b/>
                      </w:rPr>
                      <w:t xml:space="preserve">Nursing Assistant  </w:t>
                    </w:r>
                  </w:p>
                  <w:p w14:paraId="298A6A3D" w14:textId="77777777" w:rsidR="0005442B" w:rsidRDefault="0005442B" w:rsidP="0005442B">
                    <w:r>
                      <w:t>• Assisted the RN in the efficient delivery of patient care</w:t>
                    </w:r>
                  </w:p>
                  <w:p w14:paraId="3E1A7F40" w14:textId="77777777" w:rsidR="0005442B" w:rsidRDefault="0005442B" w:rsidP="0005442B">
                    <w:r>
                      <w:t>• Provided basic patient care including bathing, nutrition, and positioning</w:t>
                    </w:r>
                  </w:p>
                  <w:p w14:paraId="199092F8" w14:textId="77777777" w:rsidR="0005442B" w:rsidRDefault="0005442B" w:rsidP="0005442B">
                    <w:r>
                      <w:t>• Transported patients and equipment</w:t>
                    </w:r>
                  </w:p>
                  <w:p w14:paraId="5A62E9F7" w14:textId="77777777" w:rsidR="0005442B" w:rsidRDefault="0005442B" w:rsidP="0005442B">
                    <w:r>
                      <w:t>• Set-up and maintained patient rooms</w:t>
                    </w:r>
                  </w:p>
                  <w:p w14:paraId="1FB69993" w14:textId="77777777" w:rsidR="001A266A" w:rsidRDefault="0005442B">
                    <w:r>
                      <w:t>• Reordered and stocked supplie</w:t>
                    </w:r>
                    <w:r w:rsidR="00CE07DF">
                      <w:t>s.</w:t>
                    </w:r>
                  </w:p>
                  <w:p w14:paraId="3B2E6502" w14:textId="77777777" w:rsidR="00FA02B4" w:rsidRDefault="00FA02B4">
                    <w:proofErr w:type="spellStart"/>
                    <w:r>
                      <w:t>Gusev</w:t>
                    </w:r>
                    <w:proofErr w:type="spellEnd"/>
                    <w:r>
                      <w:t xml:space="preserve"> Public School , Russia</w:t>
                    </w:r>
                    <w:r w:rsidR="0005442B">
                      <w:t xml:space="preserve">                                                                        </w:t>
                    </w:r>
                    <w:r w:rsidR="0005442B" w:rsidRPr="0005442B">
                      <w:t>09/2000-04/2003</w:t>
                    </w:r>
                  </w:p>
                  <w:p w14:paraId="7DE5D7F0" w14:textId="77777777" w:rsidR="0005442B" w:rsidRPr="0005442B" w:rsidRDefault="0005442B">
                    <w:pPr>
                      <w:rPr>
                        <w:b/>
                      </w:rPr>
                    </w:pPr>
                    <w:r w:rsidRPr="0005442B">
                      <w:rPr>
                        <w:b/>
                      </w:rPr>
                      <w:t>Teacher of English language</w:t>
                    </w:r>
                  </w:p>
                  <w:p w14:paraId="759A06B3" w14:textId="77777777" w:rsidR="00FA02B4" w:rsidRDefault="00FA02B4">
                    <w:proofErr w:type="spellStart"/>
                    <w:r>
                      <w:t>Gusev</w:t>
                    </w:r>
                    <w:proofErr w:type="spellEnd"/>
                    <w:r>
                      <w:t xml:space="preserve"> Hospital</w:t>
                    </w:r>
                    <w:r w:rsidR="0005442B">
                      <w:t xml:space="preserve">, Russia                                                                                  </w:t>
                    </w:r>
                    <w:r w:rsidR="0005442B" w:rsidRPr="0005442B">
                      <w:t>06/1992-06/2000</w:t>
                    </w:r>
                  </w:p>
                  <w:p w14:paraId="30FFEC40" w14:textId="77777777" w:rsidR="0005442B" w:rsidRPr="0005442B" w:rsidRDefault="0005442B">
                    <w:pPr>
                      <w:rPr>
                        <w:b/>
                      </w:rPr>
                    </w:pPr>
                    <w:r w:rsidRPr="0005442B">
                      <w:rPr>
                        <w:b/>
                      </w:rPr>
                      <w:t>Registered Nurse</w:t>
                    </w:r>
                  </w:p>
                  <w:p w14:paraId="65172A64" w14:textId="77777777" w:rsidR="0005442B" w:rsidRDefault="0005442B" w:rsidP="0005442B">
                    <w:r>
                      <w:t>• Interact with patients to figure out their physical and psychological needs</w:t>
                    </w:r>
                  </w:p>
                  <w:p w14:paraId="44C221AF" w14:textId="77777777" w:rsidR="0005442B" w:rsidRDefault="0005442B" w:rsidP="0005442B">
                    <w:r>
                      <w:t>• Identify patient actual and potential problems</w:t>
                    </w:r>
                  </w:p>
                  <w:p w14:paraId="66930ADE" w14:textId="77777777" w:rsidR="0005442B" w:rsidRDefault="0005442B" w:rsidP="0005442B">
                    <w:r>
                      <w:t>• Devise treatment plans tailored to requirements</w:t>
                    </w:r>
                  </w:p>
                  <w:p w14:paraId="3214CDC0" w14:textId="77777777" w:rsidR="0005442B" w:rsidRDefault="0005442B" w:rsidP="0005442B">
                    <w:r>
                      <w:t>• Maintain safety and precaution standards</w:t>
                    </w:r>
                  </w:p>
                  <w:p w14:paraId="63261631" w14:textId="77777777" w:rsidR="0005442B" w:rsidRDefault="0005442B" w:rsidP="0005442B">
                    <w:r>
                      <w:t>• Document all patients’ records and procedures</w:t>
                    </w:r>
                  </w:p>
                  <w:p w14:paraId="472E2EAA" w14:textId="77777777" w:rsidR="0005442B" w:rsidRDefault="0005442B" w:rsidP="0005442B">
                    <w:r>
                      <w:t>• Collaborate with appropriate doctor with respect to treatment plans</w:t>
                    </w:r>
                  </w:p>
                  <w:p w14:paraId="51C119EE" w14:textId="77777777" w:rsidR="00FA02B4" w:rsidRDefault="0005442B" w:rsidP="0005442B">
                    <w:r>
                      <w:t>• Provide information to patients and families about conditions and appropriate plans of action</w:t>
                    </w:r>
                  </w:p>
                  <w:p w14:paraId="780CA80F" w14:textId="77777777" w:rsidR="00FA02B4" w:rsidRDefault="00FA02B4"/>
                  <w:p w14:paraId="1898372C" w14:textId="77777777" w:rsidR="00FA02B4" w:rsidRDefault="00FA02B4"/>
                  <w:p w14:paraId="22893FDE" w14:textId="77777777" w:rsidR="00FA02B4" w:rsidRDefault="00FA02B4"/>
                  <w:p w14:paraId="0663F9EC" w14:textId="77777777" w:rsidR="001A266A" w:rsidRDefault="001A266A"/>
                  <w:p w14:paraId="44779725" w14:textId="77777777" w:rsidR="002C42BC" w:rsidRDefault="009A4744"/>
                </w:sdtContent>
              </w:sdt>
            </w:sdtContent>
          </w:sdt>
        </w:tc>
      </w:tr>
      <w:tr w:rsidR="002C42BC" w14:paraId="14E4D86D" w14:textId="77777777" w:rsidTr="00E91DA7">
        <w:tc>
          <w:tcPr>
            <w:tcW w:w="1778" w:type="dxa"/>
          </w:tcPr>
          <w:p w14:paraId="6036468F" w14:textId="77777777" w:rsidR="002C42BC" w:rsidRDefault="00414819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20" w:type="dxa"/>
          </w:tcPr>
          <w:p w14:paraId="1D3DD87C" w14:textId="77777777" w:rsidR="002C42BC" w:rsidRDefault="002C42BC"/>
        </w:tc>
        <w:tc>
          <w:tcPr>
            <w:tcW w:w="828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AC6A96F0C844FE0B813CB18EB62FE85"/>
                  </w:placeholder>
                  <w15:repeatingSectionItem/>
                </w:sdtPr>
                <w:sdtEndPr/>
                <w:sdtContent>
                  <w:p w14:paraId="68A6BC2D" w14:textId="77777777" w:rsidR="006955F5" w:rsidRDefault="006955F5">
                    <w:pPr>
                      <w:pStyle w:val="Heading2"/>
                    </w:pPr>
                    <w:r>
                      <w:t xml:space="preserve">Kaliningrad State University, Russia         </w:t>
                    </w:r>
                  </w:p>
                  <w:p w14:paraId="5F8DEDDA" w14:textId="77777777" w:rsidR="00CE07DF" w:rsidRDefault="00CE07DF" w:rsidP="00CE07DF"/>
                  <w:p w14:paraId="62EAA66D" w14:textId="77777777" w:rsidR="00CE07DF" w:rsidRPr="00CE07DF" w:rsidRDefault="00CE07DF" w:rsidP="00CE07DF">
                    <w:r>
                      <w:t>Graduated 06/2000</w:t>
                    </w:r>
                  </w:p>
                  <w:p w14:paraId="5EFF8275" w14:textId="77777777" w:rsidR="006955F5" w:rsidRDefault="006955F5" w:rsidP="006955F5">
                    <w:r>
                      <w:t>Bachelor’s degree in Linguistic. English language Interpreter/translator. Teacher of English language.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453211488"/>
                  <w:placeholder>
                    <w:docPart w:val="A86853422BCA435B94F9878A2BA6DACE"/>
                  </w:placeholder>
                  <w15:repeatingSectionItem/>
                </w:sdtPr>
                <w:sdtContent>
                  <w:p w14:paraId="0B3C9AB3" w14:textId="77777777" w:rsidR="006955F5" w:rsidRDefault="006955F5" w:rsidP="006955F5">
                    <w:pPr>
                      <w:pStyle w:val="Heading2"/>
                    </w:pPr>
                    <w:r>
                      <w:t>Kaliningrad Medical College, Russia</w:t>
                    </w:r>
                  </w:p>
                  <w:p w14:paraId="2F07707D" w14:textId="77777777" w:rsidR="006955F5" w:rsidRDefault="006955F5" w:rsidP="006955F5">
                    <w:r>
                      <w:t>Graduated in 06/1992</w:t>
                    </w:r>
                  </w:p>
                  <w:p w14:paraId="4B732C5F" w14:textId="77777777" w:rsidR="006955F5" w:rsidRPr="006955F5" w:rsidRDefault="00CE07DF" w:rsidP="006955F5">
                    <w:r w:rsidRPr="00CE07DF">
                      <w:lastRenderedPageBreak/>
                      <w:t>Registered Nurse</w:t>
                    </w:r>
                    <w:r>
                      <w:t xml:space="preserve"> </w:t>
                    </w:r>
                    <w:r w:rsidR="006955F5">
                      <w:t>Certification.</w:t>
                    </w:r>
                  </w:p>
                  <w:p w14:paraId="1C7A24DC" w14:textId="77777777" w:rsidR="002C42BC" w:rsidRDefault="006955F5" w:rsidP="006955F5"/>
                </w:sdtContent>
              </w:sdt>
            </w:sdtContent>
          </w:sdt>
        </w:tc>
      </w:tr>
      <w:tr w:rsidR="002C42BC" w14:paraId="0DAF9838" w14:textId="77777777" w:rsidTr="00E91DA7">
        <w:tc>
          <w:tcPr>
            <w:tcW w:w="1778" w:type="dxa"/>
          </w:tcPr>
          <w:p w14:paraId="2A4F9289" w14:textId="77777777" w:rsidR="002C42BC" w:rsidRDefault="00414819">
            <w:pPr>
              <w:pStyle w:val="Heading1"/>
            </w:pPr>
            <w:r>
              <w:lastRenderedPageBreak/>
              <w:t>Communication</w:t>
            </w:r>
          </w:p>
        </w:tc>
        <w:tc>
          <w:tcPr>
            <w:tcW w:w="20" w:type="dxa"/>
          </w:tcPr>
          <w:p w14:paraId="49B54971" w14:textId="77777777" w:rsidR="002C42BC" w:rsidRDefault="002C42BC"/>
        </w:tc>
        <w:tc>
          <w:tcPr>
            <w:tcW w:w="8282" w:type="dxa"/>
          </w:tcPr>
          <w:p w14:paraId="4ACF4C51" w14:textId="77777777" w:rsidR="002C42BC" w:rsidRDefault="00E91DA7" w:rsidP="00CE07DF">
            <w:pPr>
              <w:pStyle w:val="ResumeText"/>
            </w:pPr>
            <w:r w:rsidRPr="00E91DA7">
              <w:t>Excellent social skills – Ability to work with a wide range of people from various backgrounds, using superb customer service and communication skills.</w:t>
            </w:r>
          </w:p>
        </w:tc>
      </w:tr>
      <w:tr w:rsidR="002C42BC" w14:paraId="410F040C" w14:textId="77777777" w:rsidTr="00E91DA7">
        <w:tc>
          <w:tcPr>
            <w:tcW w:w="1778" w:type="dxa"/>
          </w:tcPr>
          <w:p w14:paraId="246F5930" w14:textId="77777777" w:rsidR="002C42BC" w:rsidRDefault="002C42BC">
            <w:pPr>
              <w:pStyle w:val="Heading1"/>
            </w:pPr>
          </w:p>
        </w:tc>
        <w:tc>
          <w:tcPr>
            <w:tcW w:w="20" w:type="dxa"/>
          </w:tcPr>
          <w:p w14:paraId="5EBD4CCB" w14:textId="77777777" w:rsidR="002C42BC" w:rsidRDefault="002C42BC"/>
        </w:tc>
        <w:tc>
          <w:tcPr>
            <w:tcW w:w="8282" w:type="dxa"/>
          </w:tcPr>
          <w:p w14:paraId="1F37F718" w14:textId="77777777" w:rsidR="002C42BC" w:rsidRDefault="002C42BC">
            <w:pPr>
              <w:pStyle w:val="ResumeText"/>
            </w:pPr>
          </w:p>
        </w:tc>
      </w:tr>
      <w:tr w:rsidR="002C42BC" w14:paraId="230225D9" w14:textId="77777777" w:rsidTr="00E91DA7">
        <w:tc>
          <w:tcPr>
            <w:tcW w:w="1778" w:type="dxa"/>
          </w:tcPr>
          <w:p w14:paraId="781B2044" w14:textId="77777777" w:rsidR="002C42BC" w:rsidRDefault="00414819">
            <w:pPr>
              <w:pStyle w:val="Heading1"/>
            </w:pPr>
            <w:r>
              <w:t>References</w:t>
            </w:r>
          </w:p>
        </w:tc>
        <w:tc>
          <w:tcPr>
            <w:tcW w:w="20" w:type="dxa"/>
          </w:tcPr>
          <w:p w14:paraId="43B1BDB9" w14:textId="77777777" w:rsidR="002C42BC" w:rsidRDefault="002C42BC"/>
        </w:tc>
        <w:tc>
          <w:tcPr>
            <w:tcW w:w="828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AC6A96F0C844FE0B813CB18EB62FE85"/>
                  </w:placeholder>
                  <w15:color w:val="C0C0C0"/>
                  <w15:repeatingSectionItem/>
                </w:sdtPr>
                <w:sdtEndPr/>
                <w:sdtContent>
                  <w:p w14:paraId="14C84723" w14:textId="77777777" w:rsidR="002C42BC" w:rsidRDefault="00CE07DF">
                    <w:pPr>
                      <w:pStyle w:val="Heading2"/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Will be provided upon request.</w:t>
                    </w:r>
                  </w:p>
                  <w:p w14:paraId="625DD6E4" w14:textId="77777777" w:rsidR="002C42BC" w:rsidRDefault="002C42BC">
                    <w:pPr>
                      <w:pStyle w:val="ResumeText"/>
                    </w:pPr>
                  </w:p>
                  <w:p w14:paraId="4509C61D" w14:textId="77777777" w:rsidR="002C42BC" w:rsidRDefault="009A4744" w:rsidP="00CE07DF"/>
                </w:sdtContent>
              </w:sdt>
            </w:sdtContent>
          </w:sdt>
        </w:tc>
      </w:tr>
    </w:tbl>
    <w:p w14:paraId="2472AB1C" w14:textId="77777777" w:rsidR="002C42BC" w:rsidRDefault="002C42BC"/>
    <w:sectPr w:rsidR="002C42BC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3E75" w14:textId="77777777" w:rsidR="009A4744" w:rsidRDefault="009A4744">
      <w:pPr>
        <w:spacing w:before="0" w:after="0" w:line="240" w:lineRule="auto"/>
      </w:pPr>
      <w:r>
        <w:separator/>
      </w:r>
    </w:p>
  </w:endnote>
  <w:endnote w:type="continuationSeparator" w:id="0">
    <w:p w14:paraId="62B8BEF7" w14:textId="77777777" w:rsidR="009A4744" w:rsidRDefault="009A47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F6033" w14:textId="77777777"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35B4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72A2A" w14:textId="77777777" w:rsidR="009A4744" w:rsidRDefault="009A4744">
      <w:pPr>
        <w:spacing w:before="0" w:after="0" w:line="240" w:lineRule="auto"/>
      </w:pPr>
      <w:r>
        <w:separator/>
      </w:r>
    </w:p>
  </w:footnote>
  <w:footnote w:type="continuationSeparator" w:id="0">
    <w:p w14:paraId="5D0F56F8" w14:textId="77777777" w:rsidR="009A4744" w:rsidRDefault="009A474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1"/>
    <w:rsid w:val="0005442B"/>
    <w:rsid w:val="000A3D81"/>
    <w:rsid w:val="001308AD"/>
    <w:rsid w:val="001A266A"/>
    <w:rsid w:val="00215931"/>
    <w:rsid w:val="002C42BC"/>
    <w:rsid w:val="003D1F26"/>
    <w:rsid w:val="00414819"/>
    <w:rsid w:val="005A102A"/>
    <w:rsid w:val="005A3352"/>
    <w:rsid w:val="0069334D"/>
    <w:rsid w:val="006955F5"/>
    <w:rsid w:val="007C1AE0"/>
    <w:rsid w:val="00846092"/>
    <w:rsid w:val="008F71F4"/>
    <w:rsid w:val="009A4744"/>
    <w:rsid w:val="00A926D9"/>
    <w:rsid w:val="00AE1BF4"/>
    <w:rsid w:val="00B26371"/>
    <w:rsid w:val="00CE07DF"/>
    <w:rsid w:val="00D921D2"/>
    <w:rsid w:val="00E11F3F"/>
    <w:rsid w:val="00E35B48"/>
    <w:rsid w:val="00E47281"/>
    <w:rsid w:val="00E91DA7"/>
    <w:rsid w:val="00FA02B4"/>
    <w:rsid w:val="00FA678E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B20AD"/>
  <w15:chartTrackingRefBased/>
  <w15:docId w15:val="{9FAEF8C5-174A-46F4-B02B-ACF2238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D4FFCE2480488F94F0985C340E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0BE3-DA73-4EF4-A775-81ABBEC2B0F2}"/>
      </w:docPartPr>
      <w:docPartBody>
        <w:p w:rsidR="00000000" w:rsidRDefault="00820CD6">
          <w:pPr>
            <w:pStyle w:val="D3D4FFCE2480488F94F0985C340E93D8"/>
          </w:pPr>
          <w:r>
            <w:t>[City, ST ZIP Code]</w:t>
          </w:r>
        </w:p>
      </w:docPartBody>
    </w:docPart>
    <w:docPart>
      <w:docPartPr>
        <w:name w:val="C980EE95A6B34CE4BB7F2391931B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536B-B1C7-406B-BC1E-F6405892872F}"/>
      </w:docPartPr>
      <w:docPartBody>
        <w:p w:rsidR="00000000" w:rsidRDefault="00820CD6">
          <w:pPr>
            <w:pStyle w:val="C980EE95A6B34CE4BB7F2391931B6998"/>
          </w:pPr>
          <w:r>
            <w:t>[Telephone]</w:t>
          </w:r>
        </w:p>
      </w:docPartBody>
    </w:docPart>
    <w:docPart>
      <w:docPartPr>
        <w:name w:val="E66E71808A6D44B381ED57781C71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7B33-FA80-4FC0-A3E7-26F09D2DD80C}"/>
      </w:docPartPr>
      <w:docPartBody>
        <w:p w:rsidR="00000000" w:rsidRDefault="00820CD6">
          <w:pPr>
            <w:pStyle w:val="E66E71808A6D44B381ED57781C710C81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BFFEB4D1A85C4D2D9C474CF80B8D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262E-BB0B-4680-BFDC-A5AE29D592E8}"/>
      </w:docPartPr>
      <w:docPartBody>
        <w:p w:rsidR="00000000" w:rsidRDefault="00820CD6">
          <w:pPr>
            <w:pStyle w:val="BFFEB4D1A85C4D2D9C474CF80B8D8F5E"/>
          </w:pPr>
          <w:r>
            <w:t>[Your Name]</w:t>
          </w:r>
        </w:p>
      </w:docPartBody>
    </w:docPart>
    <w:docPart>
      <w:docPartPr>
        <w:name w:val="DAC6A96F0C844FE0B813CB18EB62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BA1E-FBBE-4ADC-BADC-F2FFC269A02B}"/>
      </w:docPartPr>
      <w:docPartBody>
        <w:p w:rsidR="00000000" w:rsidRDefault="00820CD6">
          <w:pPr>
            <w:pStyle w:val="DAC6A96F0C844FE0B813CB18EB62FE85"/>
          </w:pPr>
          <w:r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86853422BCA435B94F9878A2BA6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644D-371C-464D-BFBD-2C8ED890BBF4}"/>
      </w:docPartPr>
      <w:docPartBody>
        <w:p w:rsidR="00000000" w:rsidRDefault="00710E2F" w:rsidP="00710E2F">
          <w:pPr>
            <w:pStyle w:val="A86853422BCA435B94F9878A2BA6DAC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2F"/>
    <w:rsid w:val="00710E2F"/>
    <w:rsid w:val="008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43C4B5943D4720ABF20C28CD63251F">
    <w:name w:val="1543C4B5943D4720ABF20C28CD63251F"/>
  </w:style>
  <w:style w:type="paragraph" w:customStyle="1" w:styleId="D3D4FFCE2480488F94F0985C340E93D8">
    <w:name w:val="D3D4FFCE2480488F94F0985C340E93D8"/>
  </w:style>
  <w:style w:type="paragraph" w:customStyle="1" w:styleId="C980EE95A6B34CE4BB7F2391931B6998">
    <w:name w:val="C980EE95A6B34CE4BB7F2391931B6998"/>
  </w:style>
  <w:style w:type="paragraph" w:customStyle="1" w:styleId="6E67914413A34327AF02551BFD489962">
    <w:name w:val="6E67914413A34327AF02551BFD489962"/>
  </w:style>
  <w:style w:type="character" w:styleId="Emphasis">
    <w:name w:val="Emphasis"/>
    <w:basedOn w:val="DefaultParagraphFont"/>
    <w:uiPriority w:val="2"/>
    <w:unhideWhenUsed/>
    <w:qFormat/>
    <w:rsid w:val="00710E2F"/>
    <w:rPr>
      <w:color w:val="5B9BD5" w:themeColor="accent1"/>
    </w:rPr>
  </w:style>
  <w:style w:type="paragraph" w:customStyle="1" w:styleId="E66E71808A6D44B381ED57781C710C81">
    <w:name w:val="E66E71808A6D44B381ED57781C710C81"/>
  </w:style>
  <w:style w:type="paragraph" w:customStyle="1" w:styleId="BFFEB4D1A85C4D2D9C474CF80B8D8F5E">
    <w:name w:val="BFFEB4D1A85C4D2D9C474CF80B8D8F5E"/>
  </w:style>
  <w:style w:type="paragraph" w:customStyle="1" w:styleId="E12B07ED4577492586BE8DB793D1F8C4">
    <w:name w:val="E12B07ED4577492586BE8DB793D1F8C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32E040C46C054D169715D12203CC1A05">
    <w:name w:val="32E040C46C054D169715D12203CC1A05"/>
  </w:style>
  <w:style w:type="character" w:styleId="PlaceholderText">
    <w:name w:val="Placeholder Text"/>
    <w:basedOn w:val="DefaultParagraphFont"/>
    <w:uiPriority w:val="99"/>
    <w:semiHidden/>
    <w:rsid w:val="00710E2F"/>
    <w:rPr>
      <w:color w:val="808080"/>
    </w:rPr>
  </w:style>
  <w:style w:type="paragraph" w:customStyle="1" w:styleId="DAC6A96F0C844FE0B813CB18EB62FE85">
    <w:name w:val="DAC6A96F0C844FE0B813CB18EB62FE85"/>
  </w:style>
  <w:style w:type="paragraph" w:customStyle="1" w:styleId="7CDB4403546B43EDA23648D9B5699674">
    <w:name w:val="7CDB4403546B43EDA23648D9B5699674"/>
  </w:style>
  <w:style w:type="paragraph" w:customStyle="1" w:styleId="FFEDEE6949E7411FB9BADE64431F959C">
    <w:name w:val="FFEDEE6949E7411FB9BADE64431F959C"/>
  </w:style>
  <w:style w:type="paragraph" w:customStyle="1" w:styleId="57F1F64F5DF74851A82513DAAA6C7A16">
    <w:name w:val="57F1F64F5DF74851A82513DAAA6C7A16"/>
  </w:style>
  <w:style w:type="paragraph" w:customStyle="1" w:styleId="4AB50A4A26A444FEBDE76F087D27E0CE">
    <w:name w:val="4AB50A4A26A444FEBDE76F087D27E0CE"/>
  </w:style>
  <w:style w:type="paragraph" w:customStyle="1" w:styleId="9540701CC1F846A59359A6348E22CC6A">
    <w:name w:val="9540701CC1F846A59359A6348E22CC6A"/>
  </w:style>
  <w:style w:type="paragraph" w:customStyle="1" w:styleId="A5BC32E7D6124AC89A2247CB821FCF07">
    <w:name w:val="A5BC32E7D6124AC89A2247CB821FCF07"/>
  </w:style>
  <w:style w:type="paragraph" w:customStyle="1" w:styleId="3A4EB0D708A24D72AB3E204EC4E5C60E">
    <w:name w:val="3A4EB0D708A24D72AB3E204EC4E5C60E"/>
  </w:style>
  <w:style w:type="paragraph" w:customStyle="1" w:styleId="402E47ADC36549F7ACA1339211A81388">
    <w:name w:val="402E47ADC36549F7ACA1339211A81388"/>
  </w:style>
  <w:style w:type="paragraph" w:customStyle="1" w:styleId="F93A36BBD08745B5930BB6AE3F90E10F">
    <w:name w:val="F93A36BBD08745B5930BB6AE3F90E10F"/>
  </w:style>
  <w:style w:type="paragraph" w:customStyle="1" w:styleId="EF247C781DF846CCB011657385BE03C0">
    <w:name w:val="EF247C781DF846CCB011657385BE03C0"/>
  </w:style>
  <w:style w:type="paragraph" w:customStyle="1" w:styleId="9A9A76B8D9164229828BDD1A92E1BCEA">
    <w:name w:val="9A9A76B8D9164229828BDD1A92E1BCEA"/>
    <w:rsid w:val="00710E2F"/>
  </w:style>
  <w:style w:type="paragraph" w:customStyle="1" w:styleId="A86853422BCA435B94F9878A2BA6DACE">
    <w:name w:val="A86853422BCA435B94F9878A2BA6DACE"/>
    <w:rsid w:val="00710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901 314 3290</CompanyPhone>
  <CompanyFax/>
  <CompanyEmail>irinathreats@yahoo.com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threats</dc:creator>
  <cp:keywords/>
  <cp:lastModifiedBy>irina threats</cp:lastModifiedBy>
  <cp:revision>2</cp:revision>
  <dcterms:created xsi:type="dcterms:W3CDTF">2014-03-23T19:12:00Z</dcterms:created>
  <dcterms:modified xsi:type="dcterms:W3CDTF">2014-03-23T19:12:00Z</dcterms:modified>
  <cp:category>Southaven, MS 38671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