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CA" w:rsidRDefault="00AA52D8">
      <w:r>
        <w:rPr>
          <w:noProof/>
          <w:lang w:eastAsia="en-US"/>
        </w:rPr>
        <w:pict>
          <v:rect id="_x0000_s1034" style="position:absolute;margin-left:0;margin-top:0;width:527pt;height:19.5pt;z-index:251658240;mso-width-percent:915;mso-position-horizontal:center;mso-position-horizontal-relative:margin;mso-position-vertical:top;mso-position-vertical-relative:margin;mso-width-percent:915" o:allowincell="f" filled="f" stroked="f">
            <v:textbox style="mso-next-textbox:#_x0000_s1034;mso-fit-shape-to-text:t" inset="0,0,0,0">
              <w:txbxContent>
                <w:tbl>
                  <w:tblPr>
                    <w:tblStyle w:val="TableGrid"/>
                    <w:tblW w:w="5000" w:type="pct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210"/>
                  </w:tblGrid>
                  <w:tr w:rsidR="00D2391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B29B" w:themeFill="accent1" w:themeFillTint="66"/>
                        <w:vAlign w:val="center"/>
                      </w:tcPr>
                      <w:p w:rsidR="003D5DCA" w:rsidRDefault="003D5DCA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D2391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34817" w:themeFill="accent1"/>
                        <w:vAlign w:val="center"/>
                      </w:tcPr>
                      <w:p w:rsidR="003D5DCA" w:rsidRDefault="003D5DCA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2391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18485" w:themeFill="accent5"/>
                        <w:vAlign w:val="center"/>
                      </w:tcPr>
                      <w:p w:rsidR="003D5DCA" w:rsidRDefault="003D5DCA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3D5DCA" w:rsidRDefault="003D5DCA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</w:p>
    <w:p w:rsidR="003D5DCA" w:rsidRDefault="003D5DCA"/>
    <w:sdt>
      <w:sdtPr>
        <w:alias w:val="Resume Name"/>
        <w:tag w:val="Resume Name"/>
        <w:id w:val="707398252"/>
        <w:placeholder>
          <w:docPart w:val="74260C3C976B4737A428BD61AC6323EC"/>
        </w:placeholder>
        <w:docPartList>
          <w:docPartGallery w:val="Quick Parts"/>
          <w:docPartCategory w:val=" Resume Name"/>
        </w:docPartList>
      </w:sdtPr>
      <w:sdtContent>
        <w:p w:rsidR="003D5DCA" w:rsidRDefault="003D5DCA"/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4680"/>
            <w:gridCol w:w="4680"/>
          </w:tblGrid>
          <w:tr w:rsidR="001363DE">
            <w:tc>
              <w:tcPr>
                <w:tcW w:w="2500" w:type="pct"/>
              </w:tcPr>
              <w:sdt>
                <w:sdtPr>
                  <w:id w:val="26081749"/>
                  <w:placeholder>
                    <w:docPart w:val="054A78AAE48347D99025DBB2B6B25AA5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3D5DCA" w:rsidRDefault="00797AE4">
                    <w:pPr>
                      <w:pStyle w:val="PersonalName"/>
                    </w:pPr>
                    <w:r>
                      <w:t>MOHAMED SALAH</w:t>
                    </w:r>
                  </w:p>
                </w:sdtContent>
              </w:sdt>
              <w:p w:rsidR="003D5DCA" w:rsidRDefault="006F654D" w:rsidP="006F654D">
                <w:pPr>
                  <w:pStyle w:val="NoSpacing"/>
                  <w:rPr>
                    <w:b/>
                    <w:bCs/>
                    <w:sz w:val="32"/>
                    <w:szCs w:val="28"/>
                  </w:rPr>
                </w:pPr>
                <w:r w:rsidRPr="00763A6C">
                  <w:rPr>
                    <w:b/>
                    <w:bCs/>
                    <w:sz w:val="32"/>
                    <w:szCs w:val="28"/>
                  </w:rPr>
                  <w:t>+20109996435</w:t>
                </w:r>
                <w:r w:rsidR="00763A6C">
                  <w:rPr>
                    <w:b/>
                    <w:bCs/>
                    <w:sz w:val="32"/>
                    <w:szCs w:val="28"/>
                  </w:rPr>
                  <w:t xml:space="preserve"> (Mobile)</w:t>
                </w:r>
              </w:p>
              <w:p w:rsidR="00763A6C" w:rsidRPr="00763A6C" w:rsidRDefault="00763A6C" w:rsidP="006F654D">
                <w:pPr>
                  <w:pStyle w:val="NoSpacing"/>
                  <w:rPr>
                    <w:b/>
                    <w:bCs/>
                    <w:sz w:val="32"/>
                    <w:szCs w:val="28"/>
                  </w:rPr>
                </w:pPr>
                <w:r>
                  <w:rPr>
                    <w:b/>
                    <w:bCs/>
                    <w:sz w:val="32"/>
                    <w:szCs w:val="28"/>
                  </w:rPr>
                  <w:t>+20133267350 (Home)</w:t>
                </w:r>
              </w:p>
              <w:p w:rsidR="003D5DCA" w:rsidRDefault="003D5DCA">
                <w:pPr>
                  <w:pStyle w:val="NoSpacing"/>
                  <w:rPr>
                    <w:b/>
                  </w:rPr>
                </w:pPr>
              </w:p>
              <w:p w:rsidR="003D5DCA" w:rsidRPr="00763A6C" w:rsidRDefault="006F654D" w:rsidP="006F654D">
                <w:pPr>
                  <w:pStyle w:val="NoSpacing"/>
                  <w:rPr>
                    <w:b/>
                    <w:bCs/>
                    <w:sz w:val="24"/>
                    <w:szCs w:val="22"/>
                  </w:rPr>
                </w:pPr>
                <w:r w:rsidRPr="00763A6C">
                  <w:rPr>
                    <w:b/>
                    <w:bCs/>
                    <w:sz w:val="24"/>
                    <w:szCs w:val="22"/>
                  </w:rPr>
                  <w:t>PROFESSIONAL ARABIC</w:t>
                </w:r>
                <w:r w:rsidR="00797AE4">
                  <w:rPr>
                    <w:b/>
                    <w:bCs/>
                    <w:sz w:val="24"/>
                    <w:szCs w:val="22"/>
                  </w:rPr>
                  <w:t>/ENGLISH</w:t>
                </w:r>
                <w:r w:rsidRPr="00763A6C">
                  <w:rPr>
                    <w:b/>
                    <w:bCs/>
                    <w:sz w:val="24"/>
                    <w:szCs w:val="22"/>
                  </w:rPr>
                  <w:t xml:space="preserve"> TRANSLATOR</w:t>
                </w:r>
              </w:p>
              <w:p w:rsidR="003D5DCA" w:rsidRPr="00763A6C" w:rsidRDefault="00763A6C" w:rsidP="006F654D">
                <w:pPr>
                  <w:pStyle w:val="NoSpacing"/>
                  <w:rPr>
                    <w:sz w:val="32"/>
                    <w:szCs w:val="28"/>
                  </w:rPr>
                </w:pPr>
                <w:r>
                  <w:rPr>
                    <w:sz w:val="32"/>
                    <w:szCs w:val="28"/>
                  </w:rPr>
                  <w:t xml:space="preserve">Email: </w:t>
                </w:r>
                <w:hyperlink r:id="rId11" w:history="1">
                  <w:r w:rsidR="006F654D" w:rsidRPr="00763A6C">
                    <w:rPr>
                      <w:rStyle w:val="Hyperlink"/>
                      <w:color w:val="0070C0"/>
                      <w:sz w:val="32"/>
                      <w:szCs w:val="28"/>
                    </w:rPr>
                    <w:t>Mo_Salah_1991@yahoo.com</w:t>
                  </w:r>
                </w:hyperlink>
              </w:p>
              <w:p w:rsidR="003D5DCA" w:rsidRDefault="00763A6C" w:rsidP="006F654D">
                <w:pPr>
                  <w:pStyle w:val="NoSpacing"/>
                </w:pPr>
                <w:r w:rsidRPr="00763A6C">
                  <w:rPr>
                    <w:sz w:val="32"/>
                    <w:szCs w:val="28"/>
                  </w:rPr>
                  <w:t xml:space="preserve">Skype : </w:t>
                </w:r>
                <w:r w:rsidRPr="00763A6C">
                  <w:rPr>
                    <w:color w:val="0070C0"/>
                    <w:sz w:val="32"/>
                    <w:szCs w:val="28"/>
                    <w:u w:val="single"/>
                  </w:rPr>
                  <w:t>Mohamed.21.salah</w:t>
                </w:r>
              </w:p>
            </w:tc>
            <w:tc>
              <w:tcPr>
                <w:tcW w:w="2500" w:type="pct"/>
              </w:tcPr>
              <w:p w:rsidR="003D5DCA" w:rsidRDefault="003D5DCA">
                <w:pPr>
                  <w:pStyle w:val="NoSpacing"/>
                  <w:jc w:val="right"/>
                </w:pPr>
              </w:p>
            </w:tc>
          </w:tr>
        </w:tbl>
        <w:p w:rsidR="00D23910" w:rsidRDefault="00D23910" w:rsidP="00D23910">
          <w:pPr>
            <w:rPr>
              <w:sz w:val="32"/>
              <w:szCs w:val="28"/>
            </w:rPr>
          </w:pPr>
          <w:r w:rsidRPr="00D23910">
            <w:rPr>
              <w:sz w:val="32"/>
              <w:szCs w:val="28"/>
            </w:rPr>
            <w:t>Birthplace: Cairo,Egypt</w:t>
          </w:r>
        </w:p>
        <w:p w:rsidR="00D23910" w:rsidRDefault="00D23910" w:rsidP="00D23910">
          <w:pPr>
            <w:rPr>
              <w:sz w:val="32"/>
              <w:szCs w:val="28"/>
            </w:rPr>
          </w:pPr>
          <w:r>
            <w:rPr>
              <w:sz w:val="32"/>
              <w:szCs w:val="28"/>
            </w:rPr>
            <w:t>BirthD</w:t>
          </w:r>
          <w:r w:rsidRPr="00D23910">
            <w:rPr>
              <w:sz w:val="32"/>
              <w:szCs w:val="28"/>
            </w:rPr>
            <w:t>ate: 28</w:t>
          </w:r>
          <w:r w:rsidRPr="00D23910">
            <w:rPr>
              <w:sz w:val="32"/>
              <w:szCs w:val="28"/>
              <w:vertAlign w:val="superscript"/>
            </w:rPr>
            <w:t>th</w:t>
          </w:r>
          <w:r w:rsidRPr="00D23910">
            <w:rPr>
              <w:sz w:val="32"/>
              <w:szCs w:val="28"/>
            </w:rPr>
            <w:t xml:space="preserve"> August 1991</w:t>
          </w:r>
        </w:p>
        <w:p w:rsidR="00D23910" w:rsidRDefault="00D23910" w:rsidP="00D23910">
          <w:pPr>
            <w:rPr>
              <w:sz w:val="32"/>
              <w:szCs w:val="28"/>
            </w:rPr>
          </w:pPr>
          <w:r>
            <w:rPr>
              <w:sz w:val="32"/>
              <w:szCs w:val="28"/>
            </w:rPr>
            <w:t xml:space="preserve">Nationality : Egyptian                   </w:t>
          </w:r>
        </w:p>
        <w:p w:rsidR="003D5DCA" w:rsidRPr="00D23910" w:rsidRDefault="00D23910" w:rsidP="00D23910">
          <w:pPr>
            <w:rPr>
              <w:sz w:val="32"/>
              <w:szCs w:val="28"/>
            </w:rPr>
          </w:pPr>
          <w:r>
            <w:rPr>
              <w:sz w:val="32"/>
              <w:szCs w:val="28"/>
            </w:rPr>
            <w:t>Native language : Arabic</w:t>
          </w:r>
        </w:p>
      </w:sdtContent>
    </w:sdt>
    <w:p w:rsidR="003D5DCA" w:rsidRDefault="006F654D">
      <w:pPr>
        <w:pStyle w:val="Section"/>
      </w:pPr>
      <w:r>
        <w:t>Working  Languages :</w:t>
      </w:r>
    </w:p>
    <w:p w:rsidR="003D5DCA" w:rsidRPr="00763A6C" w:rsidRDefault="006F654D" w:rsidP="006F654D">
      <w:pPr>
        <w:pStyle w:val="SubsectionText"/>
        <w:rPr>
          <w:sz w:val="28"/>
          <w:szCs w:val="24"/>
        </w:rPr>
      </w:pPr>
      <w:r w:rsidRPr="00763A6C">
        <w:rPr>
          <w:sz w:val="28"/>
          <w:szCs w:val="24"/>
        </w:rPr>
        <w:t xml:space="preserve">Arabic  </w:t>
      </w:r>
      <w:r w:rsidRPr="00763A6C">
        <w:rPr>
          <w:sz w:val="28"/>
          <w:szCs w:val="24"/>
        </w:rPr>
        <w:sym w:font="Wingdings" w:char="F0E0"/>
      </w:r>
      <w:r w:rsidRPr="00763A6C">
        <w:rPr>
          <w:sz w:val="28"/>
          <w:szCs w:val="24"/>
        </w:rPr>
        <w:t>English</w:t>
      </w:r>
    </w:p>
    <w:p w:rsidR="006F654D" w:rsidRPr="00763A6C" w:rsidRDefault="006F654D" w:rsidP="006F654D">
      <w:pPr>
        <w:pStyle w:val="SubsectionText"/>
        <w:rPr>
          <w:sz w:val="28"/>
          <w:szCs w:val="24"/>
        </w:rPr>
      </w:pPr>
      <w:r w:rsidRPr="00763A6C">
        <w:rPr>
          <w:sz w:val="28"/>
          <w:szCs w:val="24"/>
        </w:rPr>
        <w:t xml:space="preserve">English </w:t>
      </w:r>
      <w:r w:rsidRPr="00763A6C">
        <w:rPr>
          <w:sz w:val="28"/>
          <w:szCs w:val="24"/>
        </w:rPr>
        <w:sym w:font="Wingdings" w:char="F0E0"/>
      </w:r>
      <w:r w:rsidRPr="00763A6C">
        <w:rPr>
          <w:sz w:val="28"/>
          <w:szCs w:val="24"/>
        </w:rPr>
        <w:t xml:space="preserve"> Arabic</w:t>
      </w:r>
    </w:p>
    <w:p w:rsidR="00763A6C" w:rsidRPr="00797AE4" w:rsidRDefault="006F654D" w:rsidP="00797AE4">
      <w:pPr>
        <w:pStyle w:val="Section"/>
      </w:pPr>
      <w:r>
        <w:t>Proz Profile :</w:t>
      </w:r>
    </w:p>
    <w:p w:rsidR="006F654D" w:rsidRPr="00763A6C" w:rsidRDefault="00AA52D8" w:rsidP="006F654D">
      <w:pPr>
        <w:rPr>
          <w:color w:val="0070C0"/>
          <w:sz w:val="32"/>
          <w:szCs w:val="28"/>
        </w:rPr>
      </w:pPr>
      <w:hyperlink r:id="rId12" w:history="1">
        <w:r w:rsidR="006F654D" w:rsidRPr="00763A6C">
          <w:rPr>
            <w:rStyle w:val="Hyperlink"/>
            <w:color w:val="0070C0"/>
            <w:sz w:val="32"/>
            <w:szCs w:val="28"/>
          </w:rPr>
          <w:t>http://www.proz.com/profile/1825894</w:t>
        </w:r>
      </w:hyperlink>
    </w:p>
    <w:p w:rsidR="00763A6C" w:rsidRPr="00763A6C" w:rsidRDefault="00763A6C" w:rsidP="006F654D">
      <w:pPr>
        <w:rPr>
          <w:sz w:val="32"/>
          <w:szCs w:val="28"/>
        </w:rPr>
      </w:pPr>
    </w:p>
    <w:p w:rsidR="006F654D" w:rsidRDefault="006F654D" w:rsidP="006F654D">
      <w:pPr>
        <w:rPr>
          <w:rFonts w:ascii="Franklin Gothic Demi Cond" w:hAnsi="Franklin Gothic Demi Cond"/>
          <w:color w:val="9D3511" w:themeColor="accent1" w:themeShade="BF"/>
          <w:sz w:val="28"/>
          <w:szCs w:val="28"/>
        </w:rPr>
      </w:pPr>
      <w:r w:rsidRPr="006F654D">
        <w:rPr>
          <w:rFonts w:ascii="Franklin Gothic Demi Cond" w:hAnsi="Franklin Gothic Demi Cond"/>
          <w:color w:val="9D3511" w:themeColor="accent1" w:themeShade="BF"/>
          <w:sz w:val="28"/>
          <w:szCs w:val="28"/>
        </w:rPr>
        <w:t>Education :</w:t>
      </w:r>
    </w:p>
    <w:p w:rsidR="006F654D" w:rsidRPr="006F654D" w:rsidRDefault="006F654D" w:rsidP="006F654D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Faculty of commerce (English section) Ain shams (cairo)</w:t>
      </w:r>
    </w:p>
    <w:p w:rsidR="00797AE4" w:rsidRDefault="00797AE4" w:rsidP="006F654D">
      <w:pPr>
        <w:rPr>
          <w:rFonts w:ascii="Franklin Gothic Demi Cond" w:hAnsi="Franklin Gothic Demi Cond"/>
          <w:color w:val="9D3511" w:themeColor="accent1" w:themeShade="BF"/>
          <w:sz w:val="28"/>
          <w:szCs w:val="28"/>
        </w:rPr>
      </w:pPr>
    </w:p>
    <w:p w:rsidR="006F654D" w:rsidRDefault="006F654D" w:rsidP="006F654D">
      <w:pPr>
        <w:rPr>
          <w:rFonts w:ascii="Franklin Gothic Demi Cond" w:hAnsi="Franklin Gothic Demi Cond"/>
          <w:color w:val="9D3511" w:themeColor="accent1" w:themeShade="BF"/>
          <w:sz w:val="28"/>
          <w:szCs w:val="28"/>
        </w:rPr>
      </w:pPr>
      <w:r>
        <w:rPr>
          <w:rFonts w:ascii="Franklin Gothic Demi Cond" w:hAnsi="Franklin Gothic Demi Cond"/>
          <w:color w:val="9D3511" w:themeColor="accent1" w:themeShade="BF"/>
          <w:sz w:val="28"/>
          <w:szCs w:val="28"/>
        </w:rPr>
        <w:t>Specialization:</w:t>
      </w:r>
    </w:p>
    <w:p w:rsidR="006F654D" w:rsidRPr="00763A6C" w:rsidRDefault="006F654D" w:rsidP="006F654D">
      <w:pPr>
        <w:rPr>
          <w:sz w:val="32"/>
          <w:szCs w:val="32"/>
        </w:rPr>
      </w:pPr>
      <w:r w:rsidRPr="00763A6C">
        <w:rPr>
          <w:sz w:val="32"/>
          <w:szCs w:val="32"/>
        </w:rPr>
        <w:t>-Accounting</w:t>
      </w:r>
      <w:r w:rsidRPr="00763A6C">
        <w:rPr>
          <w:sz w:val="32"/>
          <w:szCs w:val="32"/>
        </w:rPr>
        <w:tab/>
        <w:t xml:space="preserve">                      </w:t>
      </w:r>
      <w:r w:rsidR="00763A6C">
        <w:rPr>
          <w:sz w:val="32"/>
          <w:szCs w:val="32"/>
        </w:rPr>
        <w:t xml:space="preserve">      </w:t>
      </w:r>
      <w:r w:rsidRPr="00763A6C">
        <w:rPr>
          <w:sz w:val="32"/>
          <w:szCs w:val="32"/>
        </w:rPr>
        <w:t xml:space="preserve">                 -automotive / cars &amp;trucks</w:t>
      </w:r>
    </w:p>
    <w:p w:rsidR="006F654D" w:rsidRPr="00763A6C" w:rsidRDefault="006F654D" w:rsidP="006F654D">
      <w:pPr>
        <w:rPr>
          <w:sz w:val="32"/>
          <w:szCs w:val="32"/>
        </w:rPr>
      </w:pPr>
      <w:r w:rsidRPr="00763A6C">
        <w:rPr>
          <w:sz w:val="32"/>
          <w:szCs w:val="32"/>
        </w:rPr>
        <w:t xml:space="preserve">-Computers : hardware          </w:t>
      </w:r>
      <w:r w:rsidR="00763A6C">
        <w:rPr>
          <w:sz w:val="32"/>
          <w:szCs w:val="32"/>
        </w:rPr>
        <w:t xml:space="preserve">     </w:t>
      </w:r>
      <w:r w:rsidRPr="00763A6C">
        <w:rPr>
          <w:sz w:val="32"/>
          <w:szCs w:val="32"/>
        </w:rPr>
        <w:t xml:space="preserve">            - tourism and travel</w:t>
      </w:r>
    </w:p>
    <w:p w:rsidR="006F654D" w:rsidRPr="00763A6C" w:rsidRDefault="006F654D" w:rsidP="006F654D">
      <w:pPr>
        <w:rPr>
          <w:sz w:val="32"/>
          <w:szCs w:val="32"/>
        </w:rPr>
      </w:pPr>
      <w:r w:rsidRPr="00763A6C">
        <w:rPr>
          <w:sz w:val="32"/>
          <w:szCs w:val="32"/>
        </w:rPr>
        <w:lastRenderedPageBreak/>
        <w:t xml:space="preserve">-Advertising / public relations     </w:t>
      </w:r>
      <w:r w:rsidR="00763A6C">
        <w:rPr>
          <w:sz w:val="32"/>
          <w:szCs w:val="32"/>
        </w:rPr>
        <w:t xml:space="preserve">          </w:t>
      </w:r>
      <w:r w:rsidRPr="00763A6C">
        <w:rPr>
          <w:sz w:val="32"/>
          <w:szCs w:val="32"/>
        </w:rPr>
        <w:t xml:space="preserve">  -business /commerce ( general) </w:t>
      </w:r>
    </w:p>
    <w:p w:rsidR="006F654D" w:rsidRPr="00763A6C" w:rsidRDefault="006F654D" w:rsidP="006F654D">
      <w:pPr>
        <w:rPr>
          <w:rFonts w:ascii="Franklin Gothic Demi Cond" w:hAnsi="Franklin Gothic Demi Cond"/>
          <w:color w:val="9D3511" w:themeColor="accent1" w:themeShade="BF"/>
          <w:sz w:val="32"/>
          <w:szCs w:val="32"/>
        </w:rPr>
      </w:pPr>
      <w:r w:rsidRPr="00763A6C">
        <w:rPr>
          <w:sz w:val="32"/>
          <w:szCs w:val="32"/>
        </w:rPr>
        <w:t>-Finance (general )</w:t>
      </w:r>
      <w:r w:rsidRPr="00763A6C">
        <w:rPr>
          <w:rFonts w:ascii="Franklin Gothic Demi Cond" w:hAnsi="Franklin Gothic Demi Cond"/>
          <w:color w:val="9D3511" w:themeColor="accent1" w:themeShade="BF"/>
          <w:sz w:val="32"/>
          <w:szCs w:val="32"/>
        </w:rPr>
        <w:t xml:space="preserve">  </w:t>
      </w:r>
    </w:p>
    <w:p w:rsidR="00763A6C" w:rsidRDefault="00763A6C" w:rsidP="006F654D">
      <w:pPr>
        <w:rPr>
          <w:rFonts w:ascii="Franklin Gothic Demi" w:hAnsi="Franklin Gothic Demi"/>
          <w:color w:val="D34817" w:themeColor="accent1"/>
          <w:sz w:val="28"/>
          <w:szCs w:val="28"/>
        </w:rPr>
      </w:pPr>
    </w:p>
    <w:p w:rsidR="00763A6C" w:rsidRDefault="00763A6C" w:rsidP="006F654D">
      <w:pPr>
        <w:rPr>
          <w:rFonts w:ascii="Franklin Gothic Demi" w:hAnsi="Franklin Gothic Demi"/>
          <w:color w:val="D34817" w:themeColor="accent1"/>
          <w:sz w:val="28"/>
          <w:szCs w:val="28"/>
        </w:rPr>
      </w:pPr>
    </w:p>
    <w:p w:rsidR="00763A6C" w:rsidRDefault="00763A6C" w:rsidP="006F654D">
      <w:pPr>
        <w:rPr>
          <w:rFonts w:ascii="Franklin Gothic Demi" w:hAnsi="Franklin Gothic Demi"/>
          <w:color w:val="D34817" w:themeColor="accent1"/>
          <w:sz w:val="28"/>
          <w:szCs w:val="28"/>
        </w:rPr>
      </w:pPr>
    </w:p>
    <w:p w:rsidR="006F654D" w:rsidRPr="00763A6C" w:rsidRDefault="006F654D" w:rsidP="006F654D">
      <w:pPr>
        <w:rPr>
          <w:rFonts w:ascii="Franklin Gothic Demi" w:hAnsi="Franklin Gothic Demi"/>
          <w:color w:val="9B2D1F" w:themeColor="accent2"/>
          <w:sz w:val="28"/>
          <w:szCs w:val="28"/>
        </w:rPr>
      </w:pPr>
      <w:r w:rsidRPr="00763A6C">
        <w:rPr>
          <w:rFonts w:ascii="Franklin Gothic Demi" w:hAnsi="Franklin Gothic Demi"/>
          <w:color w:val="9B2D1F" w:themeColor="accent2"/>
          <w:sz w:val="28"/>
          <w:szCs w:val="28"/>
        </w:rPr>
        <w:t>Computer skills :</w:t>
      </w:r>
    </w:p>
    <w:p w:rsidR="00D544A8" w:rsidRPr="00763A6C" w:rsidRDefault="00D544A8" w:rsidP="00D544A8">
      <w:pPr>
        <w:rPr>
          <w:sz w:val="32"/>
          <w:szCs w:val="32"/>
        </w:rPr>
      </w:pPr>
      <w:r w:rsidRPr="00763A6C">
        <w:rPr>
          <w:sz w:val="32"/>
          <w:szCs w:val="32"/>
        </w:rPr>
        <w:t xml:space="preserve">-Trados 2011          </w:t>
      </w:r>
      <w:r w:rsidR="00763A6C">
        <w:rPr>
          <w:sz w:val="32"/>
          <w:szCs w:val="32"/>
        </w:rPr>
        <w:t xml:space="preserve">             </w:t>
      </w:r>
      <w:r w:rsidRPr="00763A6C">
        <w:rPr>
          <w:sz w:val="32"/>
          <w:szCs w:val="32"/>
        </w:rPr>
        <w:t xml:space="preserve">               - </w:t>
      </w:r>
      <w:r w:rsidR="00763A6C">
        <w:rPr>
          <w:sz w:val="32"/>
          <w:szCs w:val="32"/>
        </w:rPr>
        <w:t xml:space="preserve">  </w:t>
      </w:r>
      <w:r w:rsidRPr="00763A6C">
        <w:rPr>
          <w:sz w:val="32"/>
          <w:szCs w:val="32"/>
        </w:rPr>
        <w:t>Word fast Pro</w:t>
      </w:r>
    </w:p>
    <w:p w:rsidR="00D544A8" w:rsidRPr="00763A6C" w:rsidRDefault="00D544A8" w:rsidP="00D544A8">
      <w:pPr>
        <w:rPr>
          <w:sz w:val="32"/>
          <w:szCs w:val="32"/>
        </w:rPr>
      </w:pPr>
      <w:r w:rsidRPr="00763A6C">
        <w:rPr>
          <w:sz w:val="32"/>
          <w:szCs w:val="32"/>
        </w:rPr>
        <w:t xml:space="preserve">-MemoQ                                </w:t>
      </w:r>
      <w:r w:rsidR="00763A6C">
        <w:rPr>
          <w:sz w:val="32"/>
          <w:szCs w:val="32"/>
        </w:rPr>
        <w:t xml:space="preserve">          </w:t>
      </w:r>
      <w:r w:rsidRPr="00763A6C">
        <w:rPr>
          <w:sz w:val="32"/>
          <w:szCs w:val="32"/>
        </w:rPr>
        <w:t xml:space="preserve">   -</w:t>
      </w:r>
      <w:r w:rsidR="00763A6C">
        <w:rPr>
          <w:sz w:val="32"/>
          <w:szCs w:val="32"/>
        </w:rPr>
        <w:t xml:space="preserve">  </w:t>
      </w:r>
      <w:r w:rsidRPr="00763A6C">
        <w:rPr>
          <w:sz w:val="32"/>
          <w:szCs w:val="32"/>
        </w:rPr>
        <w:t>alchemy catalyst &amp; alchemy publisher</w:t>
      </w:r>
    </w:p>
    <w:p w:rsidR="00797AE4" w:rsidRDefault="00797AE4" w:rsidP="006F654D">
      <w:pPr>
        <w:rPr>
          <w:rFonts w:ascii="Franklin Gothic Demi Cond" w:hAnsi="Franklin Gothic Demi Cond"/>
          <w:color w:val="9D3511" w:themeColor="accent1" w:themeShade="BF"/>
          <w:sz w:val="28"/>
          <w:szCs w:val="28"/>
        </w:rPr>
      </w:pPr>
    </w:p>
    <w:p w:rsidR="006F654D" w:rsidRPr="006F654D" w:rsidRDefault="006F654D" w:rsidP="006F654D">
      <w:pPr>
        <w:rPr>
          <w:rFonts w:ascii="Franklin Gothic Demi Cond" w:hAnsi="Franklin Gothic Demi Cond"/>
          <w:color w:val="9D3511" w:themeColor="accent1" w:themeShade="BF"/>
          <w:sz w:val="28"/>
          <w:szCs w:val="28"/>
        </w:rPr>
      </w:pPr>
      <w:r>
        <w:rPr>
          <w:rFonts w:ascii="Franklin Gothic Demi Cond" w:hAnsi="Franklin Gothic Demi Cond"/>
          <w:color w:val="9D3511" w:themeColor="accent1" w:themeShade="BF"/>
          <w:sz w:val="28"/>
          <w:szCs w:val="28"/>
        </w:rPr>
        <w:t>Recent projects :</w:t>
      </w:r>
    </w:p>
    <w:p w:rsidR="00763A6C" w:rsidRPr="00763A6C" w:rsidRDefault="00763A6C" w:rsidP="00763A6C">
      <w:pPr>
        <w:numPr>
          <w:ilvl w:val="0"/>
          <w:numId w:val="22"/>
        </w:numPr>
        <w:spacing w:after="0" w:line="360" w:lineRule="auto"/>
        <w:rPr>
          <w:color w:val="000000"/>
          <w:szCs w:val="28"/>
        </w:rPr>
      </w:pPr>
      <w:r w:rsidRPr="00763A6C">
        <w:rPr>
          <w:color w:val="000000"/>
          <w:sz w:val="28"/>
          <w:szCs w:val="28"/>
        </w:rPr>
        <w:t>Canon Printer&amp;Scanner Manuals (approx. 50,000 words)</w:t>
      </w:r>
    </w:p>
    <w:p w:rsidR="00763A6C" w:rsidRPr="00763A6C" w:rsidRDefault="00763A6C" w:rsidP="00763A6C">
      <w:pPr>
        <w:numPr>
          <w:ilvl w:val="0"/>
          <w:numId w:val="22"/>
        </w:numPr>
        <w:spacing w:after="0" w:line="360" w:lineRule="auto"/>
        <w:rPr>
          <w:color w:val="000000"/>
          <w:sz w:val="28"/>
          <w:szCs w:val="28"/>
        </w:rPr>
      </w:pPr>
      <w:r w:rsidRPr="00763A6C">
        <w:rPr>
          <w:color w:val="000000"/>
          <w:sz w:val="28"/>
          <w:szCs w:val="28"/>
        </w:rPr>
        <w:t>Akzonobel Press Releases (approx. 20,000 words)</w:t>
      </w:r>
    </w:p>
    <w:p w:rsidR="00763A6C" w:rsidRPr="00763A6C" w:rsidRDefault="00763A6C" w:rsidP="00763A6C">
      <w:pPr>
        <w:numPr>
          <w:ilvl w:val="0"/>
          <w:numId w:val="22"/>
        </w:numPr>
        <w:spacing w:after="0" w:line="360" w:lineRule="auto"/>
        <w:rPr>
          <w:color w:val="000000"/>
          <w:szCs w:val="28"/>
        </w:rPr>
      </w:pPr>
      <w:r w:rsidRPr="00763A6C">
        <w:rPr>
          <w:color w:val="000000"/>
          <w:sz w:val="28"/>
          <w:szCs w:val="28"/>
        </w:rPr>
        <w:t>General Electric – Operation and Maintenance Manual (approx. 50,000 words)</w:t>
      </w:r>
    </w:p>
    <w:p w:rsidR="00763A6C" w:rsidRPr="00763A6C" w:rsidRDefault="00763A6C" w:rsidP="00763A6C">
      <w:pPr>
        <w:numPr>
          <w:ilvl w:val="0"/>
          <w:numId w:val="22"/>
        </w:numPr>
        <w:spacing w:after="0" w:line="360" w:lineRule="auto"/>
        <w:rPr>
          <w:color w:val="000000"/>
          <w:sz w:val="28"/>
          <w:szCs w:val="28"/>
        </w:rPr>
      </w:pPr>
      <w:r w:rsidRPr="00763A6C">
        <w:rPr>
          <w:color w:val="000000"/>
          <w:sz w:val="28"/>
          <w:szCs w:val="28"/>
        </w:rPr>
        <w:t>Various law-related translations</w:t>
      </w:r>
    </w:p>
    <w:p w:rsidR="00763A6C" w:rsidRPr="00763A6C" w:rsidRDefault="00763A6C" w:rsidP="00763A6C">
      <w:pPr>
        <w:numPr>
          <w:ilvl w:val="0"/>
          <w:numId w:val="22"/>
        </w:numPr>
        <w:spacing w:after="0" w:line="360" w:lineRule="auto"/>
        <w:rPr>
          <w:color w:val="000000"/>
          <w:szCs w:val="28"/>
        </w:rPr>
      </w:pPr>
      <w:r w:rsidRPr="00763A6C">
        <w:rPr>
          <w:color w:val="000000"/>
          <w:sz w:val="28"/>
          <w:szCs w:val="28"/>
        </w:rPr>
        <w:t>Unilever – website translation (25,000 words)</w:t>
      </w:r>
    </w:p>
    <w:p w:rsidR="003D5DCA" w:rsidRPr="00763A6C" w:rsidRDefault="003D5DCA" w:rsidP="00763A6C">
      <w:pPr>
        <w:pStyle w:val="SubsectionText"/>
        <w:ind w:left="720"/>
        <w:rPr>
          <w:sz w:val="32"/>
          <w:szCs w:val="28"/>
        </w:rPr>
      </w:pPr>
    </w:p>
    <w:p w:rsidR="003D5DCA" w:rsidRPr="00763A6C" w:rsidRDefault="003D5DCA">
      <w:pPr>
        <w:spacing w:after="200"/>
        <w:rPr>
          <w:sz w:val="32"/>
          <w:szCs w:val="28"/>
        </w:rPr>
      </w:pPr>
    </w:p>
    <w:sectPr w:rsidR="003D5DCA" w:rsidRPr="00763A6C" w:rsidSect="001363DE">
      <w:footerReference w:type="even" r:id="rId13"/>
      <w:footerReference w:type="default" r:id="rId14"/>
      <w:footerReference w:type="first" r:id="rId15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049" w:rsidRDefault="00A71049">
      <w:r>
        <w:separator/>
      </w:r>
    </w:p>
    <w:p w:rsidR="00A71049" w:rsidRDefault="00A71049"/>
    <w:p w:rsidR="00A71049" w:rsidRDefault="00A71049"/>
    <w:p w:rsidR="00A71049" w:rsidRDefault="00A71049"/>
    <w:p w:rsidR="00A71049" w:rsidRDefault="00A71049"/>
    <w:p w:rsidR="00A71049" w:rsidRDefault="00A71049"/>
    <w:p w:rsidR="00A71049" w:rsidRDefault="00A71049"/>
    <w:p w:rsidR="00A71049" w:rsidRDefault="00A71049"/>
    <w:p w:rsidR="00A71049" w:rsidRDefault="00A71049"/>
  </w:endnote>
  <w:endnote w:type="continuationSeparator" w:id="1">
    <w:p w:rsidR="00A71049" w:rsidRDefault="00A71049">
      <w:r>
        <w:continuationSeparator/>
      </w:r>
    </w:p>
    <w:p w:rsidR="00A71049" w:rsidRDefault="00A71049"/>
    <w:p w:rsidR="00A71049" w:rsidRDefault="00A71049"/>
    <w:p w:rsidR="00A71049" w:rsidRDefault="00A71049"/>
    <w:p w:rsidR="00A71049" w:rsidRDefault="00A71049"/>
    <w:p w:rsidR="00A71049" w:rsidRDefault="00A71049"/>
    <w:p w:rsidR="00A71049" w:rsidRDefault="00A71049"/>
    <w:p w:rsidR="00A71049" w:rsidRDefault="00A71049"/>
    <w:p w:rsidR="00A71049" w:rsidRDefault="00A7104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DCA" w:rsidRDefault="00AA52D8">
    <w:pPr>
      <w:pStyle w:val="Footer"/>
    </w:pPr>
    <w:r>
      <w:rPr>
        <w:noProof/>
      </w:rPr>
      <w:pict>
        <v:rect id="_x0000_s27665" style="position:absolute;margin-left:0;margin-top:0;width:51.9pt;height:9in;z-index:251672576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5" inset="3.6pt,,14.4pt,7.2pt">
            <w:txbxContent>
              <w:sdt>
                <w:sdtPr>
                  <w:id w:val="805325498"/>
                  <w:placeholder>
                    <w:docPart w:val="F9D9CE48A4BE48EB8477648F2706BD18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3D5DCA" w:rsidRDefault="00797AE4">
                    <w:pPr>
                      <w:pStyle w:val="GrayText"/>
                    </w:pPr>
                    <w:r>
                      <w:t>MOHAMED SALAH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</w:rPr>
      <w:pict>
        <v:roundrect id="_x0000_s27664" style="position:absolute;margin-left:0;margin-top:0;width:562.05pt;height:743.45pt;z-index:251671552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</w:rPr>
      <w:pict>
        <v:oval id="_x0000_s27663" style="position:absolute;margin-left:0;margin-top:0;width:41pt;height:41pt;z-index:251670528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7663" inset="0,0,0,0">
            <w:txbxContent>
              <w:p w:rsidR="003D5DCA" w:rsidRDefault="00AA52D8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790C71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DCA" w:rsidRDefault="00AA52D8">
    <w:pPr>
      <w:rPr>
        <w:sz w:val="10"/>
        <w:szCs w:val="10"/>
      </w:rPr>
    </w:pPr>
    <w:r>
      <w:rPr>
        <w:noProof/>
        <w:sz w:val="10"/>
        <w:szCs w:val="10"/>
      </w:rPr>
      <w:pict>
        <v:rect id="_x0000_s27668" style="position:absolute;margin-left:-301.4pt;margin-top:0;width:51.9pt;height:9in;z-index:251676672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8" inset="14.4pt,,3.6pt,7.2pt">
            <w:txbxContent>
              <w:sdt>
                <w:sdtPr>
                  <w:id w:val="20760667"/>
                  <w:placeholder>
                    <w:docPart w:val="342E738EFB0A47ADA2D366C1804D0E65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3D5DCA" w:rsidRDefault="00797AE4">
                    <w:pPr>
                      <w:pStyle w:val="GrayText"/>
                    </w:pPr>
                    <w:r>
                      <w:t>MOHAMED SALAH</w:t>
                    </w: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sz w:val="10"/>
        <w:szCs w:val="10"/>
      </w:rPr>
      <w:pict>
        <v:roundrect id="_x0000_s27667" style="position:absolute;margin-left:0;margin-top:0;width:562.05pt;height:743.45pt;z-index:25167564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10"/>
        <w:szCs w:val="10"/>
      </w:rPr>
      <w:pict>
        <v:oval id="_x0000_s27666" style="position:absolute;margin-left:54.45pt;margin-top:0;width:41pt;height:41pt;z-index:251674624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7666" inset="0,0,0,0">
            <w:txbxContent>
              <w:p w:rsidR="003D5DCA" w:rsidRDefault="00AA52D8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D23910" w:rsidRPr="00D23910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margin" anchory="page"/>
        </v:oval>
      </w:pict>
    </w:r>
  </w:p>
  <w:p w:rsidR="003D5DCA" w:rsidRDefault="003D5DCA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DCA" w:rsidRDefault="00AA52D8">
    <w:pPr>
      <w:pStyle w:val="Footer"/>
    </w:pPr>
    <w:r>
      <w:rPr>
        <w:noProof/>
        <w:lang w:eastAsia="en-US"/>
      </w:rPr>
      <w:pict>
        <v:roundrect id="_x0000_s27659" style="position:absolute;margin-left:0;margin-top:0;width:545.6pt;height:751.35pt;z-index:25166848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  <w:r>
      <w:rPr>
        <w:noProof/>
        <w:lang w:eastAsia="en-US"/>
      </w:rPr>
      <w:pict>
        <v:oval id="_x0000_s27658" style="position:absolute;margin-left:20pt;margin-top:0;width:41pt;height:41pt;z-index:25166745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7658" inset="0,0,0,0">
            <w:txbxContent>
              <w:p w:rsidR="003D5DCA" w:rsidRDefault="003D5DCA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049" w:rsidRDefault="00A71049">
      <w:r>
        <w:separator/>
      </w:r>
    </w:p>
    <w:p w:rsidR="00A71049" w:rsidRDefault="00A71049"/>
    <w:p w:rsidR="00A71049" w:rsidRDefault="00A71049"/>
    <w:p w:rsidR="00A71049" w:rsidRDefault="00A71049"/>
    <w:p w:rsidR="00A71049" w:rsidRDefault="00A71049"/>
    <w:p w:rsidR="00A71049" w:rsidRDefault="00A71049"/>
    <w:p w:rsidR="00A71049" w:rsidRDefault="00A71049"/>
    <w:p w:rsidR="00A71049" w:rsidRDefault="00A71049"/>
    <w:p w:rsidR="00A71049" w:rsidRDefault="00A71049"/>
  </w:footnote>
  <w:footnote w:type="continuationSeparator" w:id="1">
    <w:p w:rsidR="00A71049" w:rsidRDefault="00A71049">
      <w:r>
        <w:continuationSeparator/>
      </w:r>
    </w:p>
    <w:p w:rsidR="00A71049" w:rsidRDefault="00A71049"/>
    <w:p w:rsidR="00A71049" w:rsidRDefault="00A71049"/>
    <w:p w:rsidR="00A71049" w:rsidRDefault="00A71049"/>
    <w:p w:rsidR="00A71049" w:rsidRDefault="00A71049"/>
    <w:p w:rsidR="00A71049" w:rsidRDefault="00A71049"/>
    <w:p w:rsidR="00A71049" w:rsidRDefault="00A71049"/>
    <w:p w:rsidR="00A71049" w:rsidRDefault="00A71049"/>
    <w:p w:rsidR="00A71049" w:rsidRDefault="00A710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1C731AB0"/>
    <w:multiLevelType w:val="hybridMultilevel"/>
    <w:tmpl w:val="4A0404CE"/>
    <w:lvl w:ilvl="0" w:tplc="9B987FFC">
      <w:numFmt w:val="bullet"/>
      <w:lvlText w:val="-"/>
      <w:lvlJc w:val="left"/>
      <w:pPr>
        <w:ind w:left="720" w:hanging="360"/>
      </w:pPr>
      <w:rPr>
        <w:rFonts w:ascii="Franklin Gothic Demi Cond" w:eastAsiaTheme="minorHAnsi" w:hAnsi="Franklin Gothic Demi C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0520D"/>
    <w:multiLevelType w:val="hybridMultilevel"/>
    <w:tmpl w:val="ABEC1D02"/>
    <w:lvl w:ilvl="0" w:tplc="D306312C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78F40853"/>
    <w:multiLevelType w:val="hybridMultilevel"/>
    <w:tmpl w:val="E4F65054"/>
    <w:lvl w:ilvl="0" w:tplc="3822F52A">
      <w:numFmt w:val="bullet"/>
      <w:lvlText w:val="-"/>
      <w:lvlJc w:val="left"/>
      <w:pPr>
        <w:ind w:left="720" w:hanging="360"/>
      </w:pPr>
      <w:rPr>
        <w:rFonts w:ascii="Perpetua" w:eastAsiaTheme="minorHAnsi" w:hAnsi="Perpet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5"/>
  </w:num>
  <w:num w:numId="22">
    <w:abstractNumId w:val="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DateAndTime/>
  <w:hideGrammaticalErrors/>
  <w:attachedTemplate r:id="rId1"/>
  <w:styleLockQFSet/>
  <w:defaultTabStop w:val="720"/>
  <w:drawingGridHorizontalSpacing w:val="110"/>
  <w:displayHorizontalDrawingGridEvery w:val="2"/>
  <w:characterSpacingControl w:val="doNotCompress"/>
  <w:hdrShapeDefaults>
    <o:shapedefaults v:ext="edit" spidmax="31746">
      <o:colormenu v:ext="edit" fillcolor="none [3204]" strokecolor="none [3213]"/>
    </o:shapedefaults>
    <o:shapelayout v:ext="edit">
      <o:idmap v:ext="edit" data="27"/>
      <o:regrouptable v:ext="edit">
        <o:entry new="1" old="0"/>
        <o:entry new="2" old="0"/>
        <o:entry new="3" old="0"/>
        <o:entry new="4" old="0"/>
        <o:entry new="5" old="0"/>
      </o:regrouptable>
    </o:shapelayout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D544A8"/>
    <w:rsid w:val="001363DE"/>
    <w:rsid w:val="003D5DCA"/>
    <w:rsid w:val="006F654D"/>
    <w:rsid w:val="00763A6C"/>
    <w:rsid w:val="00790C71"/>
    <w:rsid w:val="00797AE4"/>
    <w:rsid w:val="00A71049"/>
    <w:rsid w:val="00AA52D8"/>
    <w:rsid w:val="00D23910"/>
    <w:rsid w:val="00D544A8"/>
    <w:rsid w:val="00EE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3204]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DE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1363DE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363DE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3DE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363DE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363DE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3DE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3DE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3DE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3DE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3DE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3DE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3DE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3DE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3DE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3DE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3DE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3DE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3DE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1363DE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363DE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1363DE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63DE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1363DE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1363DE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1363DE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1363DE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1363DE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1363DE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1363DE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1363DE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1363DE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1363DE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1363DE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1363DE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1363DE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363DE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1363DE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136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63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3DE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363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3DE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DE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1363DE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1363DE"/>
    <w:pPr>
      <w:spacing w:after="0" w:line="240" w:lineRule="auto"/>
    </w:pPr>
  </w:style>
  <w:style w:type="paragraph" w:styleId="BlockText">
    <w:name w:val="Block Text"/>
    <w:aliases w:val="Block Quote"/>
    <w:uiPriority w:val="40"/>
    <w:rsid w:val="001363DE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1363DE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363DE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363DE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363DE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363DE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1363DE"/>
    <w:rPr>
      <w:color w:val="CC9900" w:themeColor="hyperlink"/>
      <w:u w:val="single"/>
    </w:rPr>
  </w:style>
  <w:style w:type="paragraph" w:customStyle="1" w:styleId="PersonalName">
    <w:name w:val="Personal Name"/>
    <w:basedOn w:val="Normal"/>
    <w:uiPriority w:val="2"/>
    <w:qFormat/>
    <w:rsid w:val="001363DE"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sid w:val="001363DE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1363DE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1363DE"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1363DE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363DE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1363DE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1363DE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1363DE"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1363DE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1363DE"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link w:val="SubsectionDate"/>
    <w:rsid w:val="001363DE"/>
    <w:rPr>
      <w:rFonts w:asciiTheme="majorHAnsi" w:hAnsiTheme="majorHAnsi" w:cs="Times New Roman"/>
      <w:b/>
      <w:color w:val="9B2D1F" w:themeColor="accent2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1363DE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1363DE"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PlaceholderAutotext32">
    <w:name w:val="PlaceholderAutotext_32"/>
    <w:semiHidden/>
    <w:unhideWhenUsed/>
    <w:rsid w:val="001363DE"/>
    <w:pPr>
      <w:tabs>
        <w:tab w:val="num" w:pos="720"/>
      </w:tabs>
      <w:spacing w:after="0"/>
      <w:ind w:left="360" w:hanging="360"/>
      <w:contextualSpacing/>
    </w:pPr>
    <w:rPr>
      <w:rFonts w:cs="Times New Roman"/>
      <w:color w:val="000000" w:themeColor="text1"/>
      <w:szCs w:val="20"/>
    </w:rPr>
  </w:style>
  <w:style w:type="paragraph" w:customStyle="1" w:styleId="GrayText">
    <w:name w:val="Gray Text"/>
    <w:basedOn w:val="NoSpacing"/>
    <w:unhideWhenUsed/>
    <w:qFormat/>
    <w:rsid w:val="001363DE"/>
    <w:rPr>
      <w:rFonts w:asciiTheme="majorHAnsi" w:hAnsiTheme="majorHAnsi"/>
      <w:color w:val="7F7F7F" w:themeColor="text1" w:themeTint="80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1363DE"/>
  </w:style>
  <w:style w:type="paragraph" w:styleId="ListParagraph">
    <w:name w:val="List Paragraph"/>
    <w:basedOn w:val="Normal"/>
    <w:uiPriority w:val="6"/>
    <w:unhideWhenUsed/>
    <w:qFormat/>
    <w:rsid w:val="00D54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z.com/profile/1825894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_Salah_1991@yaho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\AppData\Roaming\Microsoft\Templates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260C3C976B4737A428BD61AC632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59A0C-63C3-4E35-8E5E-183D5AD6688A}"/>
      </w:docPartPr>
      <w:docPartBody>
        <w:p w:rsidR="003A5265" w:rsidRDefault="00351C6B">
          <w:pPr>
            <w:pStyle w:val="74260C3C976B4737A428BD61AC6323EC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054A78AAE48347D99025DBB2B6B25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F7E3C-CEC1-4EC8-B6B6-8DE5541339E3}"/>
      </w:docPartPr>
      <w:docPartBody>
        <w:p w:rsidR="003A5265" w:rsidRDefault="00351C6B">
          <w:pPr>
            <w:pStyle w:val="054A78AAE48347D99025DBB2B6B25AA5"/>
          </w:pPr>
          <w:r>
            <w:t>[Type your name]</w:t>
          </w:r>
        </w:p>
      </w:docPartBody>
    </w:docPart>
    <w:docPart>
      <w:docPartPr>
        <w:name w:val="F9D9CE48A4BE48EB8477648F2706B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B6C1A-BA98-4600-AEB7-763C4D40676A}"/>
      </w:docPartPr>
      <w:docPartBody>
        <w:p w:rsidR="003A5265" w:rsidRDefault="00351C6B">
          <w:pPr>
            <w:pStyle w:val="F9D9CE48A4BE48EB8477648F2706BD18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342E738EFB0A47ADA2D366C1804D0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7F7E5-735A-496F-A59F-B0B8AB2A7474}"/>
      </w:docPartPr>
      <w:docPartBody>
        <w:p w:rsidR="003A5265" w:rsidRDefault="00351C6B">
          <w:pPr>
            <w:pStyle w:val="342E738EFB0A47ADA2D366C1804D0E65"/>
          </w:pPr>
          <w:r>
            <w:rPr>
              <w:rStyle w:val="PlaceholderText"/>
            </w:rP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51C6B"/>
    <w:rsid w:val="00351C6B"/>
    <w:rsid w:val="003A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5265"/>
    <w:rPr>
      <w:color w:val="808080"/>
    </w:rPr>
  </w:style>
  <w:style w:type="paragraph" w:customStyle="1" w:styleId="74260C3C976B4737A428BD61AC6323EC">
    <w:name w:val="74260C3C976B4737A428BD61AC6323EC"/>
    <w:rsid w:val="003A5265"/>
  </w:style>
  <w:style w:type="paragraph" w:customStyle="1" w:styleId="054A78AAE48347D99025DBB2B6B25AA5">
    <w:name w:val="054A78AAE48347D99025DBB2B6B25AA5"/>
    <w:rsid w:val="003A5265"/>
  </w:style>
  <w:style w:type="paragraph" w:customStyle="1" w:styleId="130CE0A04E8F4A1B8E44A19CC9D95917">
    <w:name w:val="130CE0A04E8F4A1B8E44A19CC9D95917"/>
    <w:rsid w:val="003A5265"/>
  </w:style>
  <w:style w:type="paragraph" w:customStyle="1" w:styleId="0A1046BE1FEA49E7A773163C42BB81D8">
    <w:name w:val="0A1046BE1FEA49E7A773163C42BB81D8"/>
    <w:rsid w:val="003A5265"/>
  </w:style>
  <w:style w:type="paragraph" w:customStyle="1" w:styleId="90F27A9ACF3E4171BFD3A7107C398C5F">
    <w:name w:val="90F27A9ACF3E4171BFD3A7107C398C5F"/>
    <w:rsid w:val="003A5265"/>
  </w:style>
  <w:style w:type="paragraph" w:customStyle="1" w:styleId="A355822483024180B2E12F968CA374F6">
    <w:name w:val="A355822483024180B2E12F968CA374F6"/>
    <w:rsid w:val="003A5265"/>
  </w:style>
  <w:style w:type="paragraph" w:customStyle="1" w:styleId="3D3805C04ABC41FF98506ACD99B1627C">
    <w:name w:val="3D3805C04ABC41FF98506ACD99B1627C"/>
    <w:rsid w:val="003A5265"/>
  </w:style>
  <w:style w:type="character" w:customStyle="1" w:styleId="SubsectionDateChar1">
    <w:name w:val="Subsection Date Char1"/>
    <w:basedOn w:val="DefaultParagraphFont"/>
    <w:link w:val="SubsectionDate"/>
    <w:rsid w:val="003A5265"/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3A5265"/>
    <w:pPr>
      <w:spacing w:after="0" w:line="240" w:lineRule="auto"/>
      <w:outlineLvl w:val="0"/>
    </w:pPr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9E7D7C2F614349B2B9EE54D1C2C6FA3D">
    <w:name w:val="9E7D7C2F614349B2B9EE54D1C2C6FA3D"/>
    <w:rsid w:val="003A5265"/>
  </w:style>
  <w:style w:type="paragraph" w:customStyle="1" w:styleId="AECCC872ED6A4169AA5F30C269739701">
    <w:name w:val="AECCC872ED6A4169AA5F30C269739701"/>
    <w:rsid w:val="003A5265"/>
  </w:style>
  <w:style w:type="paragraph" w:customStyle="1" w:styleId="639BF822394E4180931BD79CD0199F40">
    <w:name w:val="639BF822394E4180931BD79CD0199F40"/>
    <w:rsid w:val="003A5265"/>
  </w:style>
  <w:style w:type="paragraph" w:customStyle="1" w:styleId="E85B9A7000E247799063D4E26FD46FE0">
    <w:name w:val="E85B9A7000E247799063D4E26FD46FE0"/>
    <w:rsid w:val="003A5265"/>
  </w:style>
  <w:style w:type="paragraph" w:customStyle="1" w:styleId="24FE529696EE441DA9D26ACCD29D33F3">
    <w:name w:val="24FE529696EE441DA9D26ACCD29D33F3"/>
    <w:rsid w:val="003A5265"/>
  </w:style>
  <w:style w:type="paragraph" w:customStyle="1" w:styleId="A0D681F3F67540CE8DEB3EDDDA86C67F">
    <w:name w:val="A0D681F3F67540CE8DEB3EDDDA86C67F"/>
    <w:rsid w:val="003A5265"/>
  </w:style>
  <w:style w:type="character" w:customStyle="1" w:styleId="subsectiondatechar">
    <w:name w:val="subsectiondatechar"/>
    <w:basedOn w:val="DefaultParagraphFont"/>
    <w:rsid w:val="003A5265"/>
  </w:style>
  <w:style w:type="paragraph" w:customStyle="1" w:styleId="D17AF89CC6B84E4FA693B0C18A727000">
    <w:name w:val="D17AF89CC6B84E4FA693B0C18A727000"/>
    <w:rsid w:val="003A5265"/>
  </w:style>
  <w:style w:type="paragraph" w:customStyle="1" w:styleId="5A6F5259A7A44433B95FE9A8BB037837">
    <w:name w:val="5A6F5259A7A44433B95FE9A8BB037837"/>
    <w:rsid w:val="003A5265"/>
  </w:style>
  <w:style w:type="paragraph" w:customStyle="1" w:styleId="BB606A83FE7E443F848BB71D99881CCC">
    <w:name w:val="BB606A83FE7E443F848BB71D99881CCC"/>
    <w:rsid w:val="003A5265"/>
  </w:style>
  <w:style w:type="paragraph" w:customStyle="1" w:styleId="EF4E73F7976040669751E17B9C0C0D59">
    <w:name w:val="EF4E73F7976040669751E17B9C0C0D59"/>
    <w:rsid w:val="003A5265"/>
  </w:style>
  <w:style w:type="paragraph" w:customStyle="1" w:styleId="F9D9CE48A4BE48EB8477648F2706BD18">
    <w:name w:val="F9D9CE48A4BE48EB8477648F2706BD18"/>
    <w:rsid w:val="003A5265"/>
  </w:style>
  <w:style w:type="paragraph" w:customStyle="1" w:styleId="342E738EFB0A47ADA2D366C1804D0E65">
    <w:name w:val="342E738EFB0A47ADA2D366C1804D0E65"/>
    <w:rsid w:val="003A52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09E1B9-D2EB-4B06-87BC-901928D08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736DEB36-D1A5-44A4-A149-C627B861E8A0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EquityResume.dotx</Template>
  <TotalTime>39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(Equity design)</vt:lpstr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(Equity design)</dc:title>
  <dc:creator>MOHAMED SALAH</dc:creator>
  <cp:lastModifiedBy>Mo</cp:lastModifiedBy>
  <cp:revision>2</cp:revision>
  <dcterms:created xsi:type="dcterms:W3CDTF">2014-04-06T16:34:00Z</dcterms:created>
  <dcterms:modified xsi:type="dcterms:W3CDTF">2014-04-06T18:01:00Z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TC101927429990</vt:lpwstr>
  </property>
</Properties>
</file>