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5D" w:rsidRPr="005B7BA8" w:rsidRDefault="00193047">
      <w:pPr>
        <w:pStyle w:val="Title"/>
        <w:rPr>
          <w:lang w:val="pt-BR"/>
        </w:rPr>
      </w:pPr>
      <w:r w:rsidRPr="005B7BA8">
        <w:rPr>
          <w:lang w:val="pt-BR"/>
        </w:rPr>
        <w:t>‍‍</w:t>
      </w:r>
      <w:sdt>
        <w:sdtPr>
          <w:rPr>
            <w:color w:val="1C525B" w:themeColor="accent1" w:themeShade="80"/>
            <w:lang w:val="pt-BR"/>
          </w:rPr>
          <w:alias w:val="Your Name"/>
          <w:tag w:val=""/>
          <w:id w:val="1246310863"/>
          <w:placeholder>
            <w:docPart w:val="099925D8EEBB43F4A930917490FEE00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E53D2" w:rsidRPr="000F6E11">
            <w:rPr>
              <w:color w:val="1C525B" w:themeColor="accent1" w:themeShade="80"/>
              <w:lang w:val="pt-BR"/>
            </w:rPr>
            <w:t>Luana Luz de Freitas</w:t>
          </w:r>
        </w:sdtContent>
      </w:sdt>
    </w:p>
    <w:p w:rsidR="00FB675D" w:rsidRDefault="00697243">
      <w:sdt>
        <w:sdtPr>
          <w:alias w:val="Address"/>
          <w:tag w:val=""/>
          <w:id w:val="-593780209"/>
          <w:placeholder>
            <w:docPart w:val="A2F07C801CFC4E53812F5554184DF5FE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EE53D2">
            <w:rPr>
              <w:lang w:val="en-IE"/>
            </w:rPr>
            <w:t>14, Granby Lane, Dublin 1</w:t>
          </w:r>
        </w:sdtContent>
      </w:sdt>
      <w:r w:rsidR="00193047">
        <w:t> | </w:t>
      </w:r>
      <w:sdt>
        <w:sdtPr>
          <w:alias w:val="Telephone"/>
          <w:tag w:val=""/>
          <w:id w:val="-1416317146"/>
          <w:placeholder>
            <w:docPart w:val="910C1E2ADD46425B8D2B18ED6E4D31D1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EE53D2">
            <w:rPr>
              <w:lang w:val="en-IE"/>
            </w:rPr>
            <w:t>834767357</w:t>
          </w:r>
        </w:sdtContent>
      </w:sdt>
      <w:r w:rsidR="00193047">
        <w:t> | </w:t>
      </w:r>
      <w:sdt>
        <w:sdtPr>
          <w:alias w:val="Email"/>
          <w:tag w:val=""/>
          <w:id w:val="-391963670"/>
          <w:placeholder>
            <w:docPart w:val="DBD3A561BFBF4550BAA4D5BD00926AD1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EE53D2">
            <w:rPr>
              <w:lang w:val="en-IE"/>
            </w:rPr>
            <w:t>luanaluzdefreitas@gmail.com</w:t>
          </w:r>
          <w:r w:rsidR="007A0577">
            <w:rPr>
              <w:lang w:val="en-IE"/>
            </w:rPr>
            <w:t xml:space="preserve"> | Brazilian Portuguese Speaker</w:t>
          </w:r>
        </w:sdtContent>
      </w:sdt>
    </w:p>
    <w:p w:rsidR="00FB675D" w:rsidRPr="000F6E11" w:rsidRDefault="005B7BA8">
      <w:pPr>
        <w:pStyle w:val="SectionHeading"/>
        <w:spacing w:before="720"/>
        <w:rPr>
          <w:color w:val="1C525B" w:themeColor="accent1" w:themeShade="80"/>
        </w:rPr>
      </w:pPr>
      <w:r w:rsidRPr="000F6E11">
        <w:rPr>
          <w:color w:val="1C525B" w:themeColor="accent1" w:themeShade="80"/>
        </w:rPr>
        <w:t>Professional Summary</w:t>
      </w:r>
    </w:p>
    <w:p w:rsidR="00544021" w:rsidRDefault="005B7BA8">
      <w:pPr>
        <w:pStyle w:val="ListBullet"/>
      </w:pPr>
      <w:r>
        <w:t>Qualified professional English/Portuguese translator with excellent communication and interpersonal skills.</w:t>
      </w:r>
    </w:p>
    <w:p w:rsidR="00FB675D" w:rsidRDefault="005B7BA8">
      <w:pPr>
        <w:pStyle w:val="ListBullet"/>
      </w:pPr>
      <w:r>
        <w:t>Hard-working, friendly and very much a team player. Seeking a position in a professional business environment.</w:t>
      </w:r>
    </w:p>
    <w:p w:rsidR="001541D7" w:rsidRDefault="001541D7">
      <w:pPr>
        <w:pStyle w:val="ListBullet"/>
      </w:pPr>
      <w:r>
        <w:t>Brazilian Portuguese Native Speaker.</w:t>
      </w:r>
    </w:p>
    <w:p w:rsidR="00681A1E" w:rsidRPr="000F6E11" w:rsidRDefault="00681A1E" w:rsidP="00681A1E">
      <w:pPr>
        <w:pStyle w:val="SectionHeading"/>
        <w:rPr>
          <w:color w:val="1C525B" w:themeColor="accent1" w:themeShade="80"/>
        </w:rPr>
      </w:pPr>
      <w:r w:rsidRPr="000F6E11">
        <w:rPr>
          <w:color w:val="1C525B" w:themeColor="accent1" w:themeShade="80"/>
        </w:rPr>
        <w:t>Experience</w:t>
      </w:r>
    </w:p>
    <w:p w:rsidR="00681A1E" w:rsidRDefault="00681A1E" w:rsidP="00681A1E">
      <w:pPr>
        <w:pStyle w:val="Subsection"/>
        <w:spacing w:before="100"/>
      </w:pPr>
      <w:r>
        <w:t>creative designer and translator | fishtv | 2012-2013 (4 months)</w:t>
      </w:r>
    </w:p>
    <w:p w:rsidR="00681A1E" w:rsidRDefault="00681A1E" w:rsidP="00681A1E">
      <w:pPr>
        <w:pStyle w:val="ListBullet"/>
      </w:pPr>
      <w:r>
        <w:t>Website/social media translation and translation review.</w:t>
      </w:r>
    </w:p>
    <w:p w:rsidR="00681A1E" w:rsidRDefault="00681A1E" w:rsidP="00681A1E">
      <w:pPr>
        <w:pStyle w:val="ListBullet"/>
      </w:pPr>
      <w:r>
        <w:t>Graphic and Digital content for social media.</w:t>
      </w:r>
    </w:p>
    <w:p w:rsidR="00681A1E" w:rsidRDefault="00681A1E" w:rsidP="00681A1E">
      <w:pPr>
        <w:pStyle w:val="Subsection"/>
        <w:spacing w:before="100"/>
      </w:pPr>
      <w:r>
        <w:t>Translator | self-employed | 2008-2009 (1 year)</w:t>
      </w:r>
    </w:p>
    <w:p w:rsidR="00681A1E" w:rsidRDefault="00681A1E" w:rsidP="00681A1E">
      <w:pPr>
        <w:pStyle w:val="ListBullet"/>
      </w:pPr>
      <w:r>
        <w:t>Ensured that all written interpretation material is filed appropriately;</w:t>
      </w:r>
    </w:p>
    <w:p w:rsidR="00681A1E" w:rsidRDefault="00681A1E" w:rsidP="00681A1E">
      <w:pPr>
        <w:pStyle w:val="ListBullet"/>
      </w:pPr>
      <w:r>
        <w:t>Proofreading translated materials;</w:t>
      </w:r>
    </w:p>
    <w:p w:rsidR="00681A1E" w:rsidRDefault="00681A1E" w:rsidP="00681A1E">
      <w:pPr>
        <w:pStyle w:val="ListBullet"/>
      </w:pPr>
      <w:r>
        <w:t>Note-taking for oral interpretation and provide feedback;</w:t>
      </w:r>
    </w:p>
    <w:p w:rsidR="00681A1E" w:rsidRDefault="00681A1E" w:rsidP="00681A1E">
      <w:pPr>
        <w:pStyle w:val="ListBullet"/>
      </w:pPr>
      <w:r>
        <w:t>Translation from Portuguese to English of academic essays.</w:t>
      </w:r>
    </w:p>
    <w:p w:rsidR="00FB675D" w:rsidRPr="000F6E11" w:rsidRDefault="00193047">
      <w:pPr>
        <w:pStyle w:val="SectionHeading"/>
        <w:rPr>
          <w:color w:val="1C525B" w:themeColor="accent1" w:themeShade="80"/>
        </w:rPr>
      </w:pPr>
      <w:r w:rsidRPr="000F6E11">
        <w:rPr>
          <w:color w:val="1C525B" w:themeColor="accent1" w:themeShade="80"/>
        </w:rPr>
        <w:t>Education</w:t>
      </w:r>
    </w:p>
    <w:p w:rsidR="00681A1E" w:rsidRDefault="00681A1E" w:rsidP="00681A1E">
      <w:pPr>
        <w:pStyle w:val="Subsection"/>
        <w:spacing w:before="0"/>
      </w:pPr>
      <w:r>
        <w:t>Technology in digital games | 13.07.2012 | Universidade Feevale (3.5 Years)</w:t>
      </w:r>
    </w:p>
    <w:p w:rsidR="00681A1E" w:rsidRDefault="00681A1E" w:rsidP="00681A1E">
      <w:pPr>
        <w:pStyle w:val="ListBullet"/>
      </w:pPr>
      <w:r>
        <w:t>Related coursework: Game Development; Design; Programming; 3D Modeling; Sound Design;</w:t>
      </w:r>
    </w:p>
    <w:p w:rsidR="007D1E38" w:rsidRDefault="007D1E38" w:rsidP="00046FFF">
      <w:pPr>
        <w:pStyle w:val="Subsection"/>
        <w:spacing w:before="0"/>
      </w:pPr>
      <w:r>
        <w:t>Advanced english class (ielts class) | 12.02.2016 | malvern house dublin</w:t>
      </w:r>
      <w:r w:rsidR="003F3EA6">
        <w:t xml:space="preserve"> (6 months)</w:t>
      </w:r>
    </w:p>
    <w:p w:rsidR="007D1E38" w:rsidRDefault="00FF5DB2" w:rsidP="00046FFF">
      <w:pPr>
        <w:pStyle w:val="ListBullet"/>
      </w:pPr>
      <w:r>
        <w:t>Speaking, Reading, Writing and Conversational Skills; Academic Essays;</w:t>
      </w:r>
    </w:p>
    <w:p w:rsidR="00FB675D" w:rsidRDefault="00046FFF" w:rsidP="00046FFF">
      <w:pPr>
        <w:pStyle w:val="Subsection"/>
        <w:spacing w:before="0"/>
      </w:pPr>
      <w:r>
        <w:t>general english</w:t>
      </w:r>
      <w:r w:rsidR="00193047">
        <w:t> | </w:t>
      </w:r>
      <w:r w:rsidR="00A04F69">
        <w:t>1.08.2014</w:t>
      </w:r>
      <w:r w:rsidR="00193047">
        <w:t> | </w:t>
      </w:r>
      <w:r>
        <w:t>fulltime language school</w:t>
      </w:r>
      <w:r w:rsidR="003F3EA6">
        <w:t xml:space="preserve"> (</w:t>
      </w:r>
      <w:r w:rsidR="00A04F69">
        <w:t>6 months</w:t>
      </w:r>
      <w:r w:rsidR="003F3EA6">
        <w:t>)</w:t>
      </w:r>
    </w:p>
    <w:p w:rsidR="00FB675D" w:rsidRDefault="004C7CB5" w:rsidP="00046FFF">
      <w:pPr>
        <w:pStyle w:val="ListBullet"/>
      </w:pPr>
      <w:r>
        <w:t>Speaking and Conversational Skills;</w:t>
      </w:r>
    </w:p>
    <w:p w:rsidR="00A04F69" w:rsidRDefault="00A04F69" w:rsidP="00046FFF">
      <w:pPr>
        <w:pStyle w:val="Subsection"/>
        <w:spacing w:before="0"/>
      </w:pPr>
      <w:r>
        <w:t>general english | 12.09.2013 | ahead languages (3 months)</w:t>
      </w:r>
    </w:p>
    <w:p w:rsidR="00A04F69" w:rsidRDefault="00A04F69" w:rsidP="00046FFF">
      <w:pPr>
        <w:pStyle w:val="ListBullet"/>
      </w:pPr>
      <w:r>
        <w:t>Speaking and Conversational Skills;</w:t>
      </w:r>
    </w:p>
    <w:p w:rsidR="00FB675D" w:rsidRDefault="00657CA8" w:rsidP="00046FFF">
      <w:pPr>
        <w:pStyle w:val="Subsection"/>
        <w:spacing w:before="0"/>
      </w:pPr>
      <w:r>
        <w:t>TRANSLATOR AND INTERPRETER COURSE</w:t>
      </w:r>
      <w:r w:rsidR="00193047">
        <w:t> | </w:t>
      </w:r>
      <w:r>
        <w:t>18.12.2008</w:t>
      </w:r>
      <w:r w:rsidR="00193047">
        <w:t> | </w:t>
      </w:r>
      <w:r>
        <w:t>cOLÉGIO 25 DE JULHO</w:t>
      </w:r>
      <w:r w:rsidR="003F3EA6">
        <w:t xml:space="preserve"> (</w:t>
      </w:r>
      <w:r w:rsidR="00D823EF">
        <w:t>1 year</w:t>
      </w:r>
      <w:r w:rsidR="003F3EA6">
        <w:t>)</w:t>
      </w:r>
    </w:p>
    <w:p w:rsidR="00FB675D" w:rsidRDefault="00193047" w:rsidP="00046FFF">
      <w:pPr>
        <w:pStyle w:val="ListBullet"/>
      </w:pPr>
      <w:r>
        <w:t xml:space="preserve">Major: </w:t>
      </w:r>
      <w:r w:rsidR="00657CA8">
        <w:t>Translator and Interpreter</w:t>
      </w:r>
    </w:p>
    <w:p w:rsidR="00FB675D" w:rsidRDefault="00193047" w:rsidP="00046FFF">
      <w:pPr>
        <w:pStyle w:val="ListBullet"/>
      </w:pPr>
      <w:r>
        <w:t xml:space="preserve">Minor: </w:t>
      </w:r>
      <w:r w:rsidR="00657CA8">
        <w:t xml:space="preserve">English </w:t>
      </w:r>
      <w:r w:rsidR="00681A1E">
        <w:t>Comprehension studies</w:t>
      </w:r>
    </w:p>
    <w:p w:rsidR="00FB675D" w:rsidRDefault="00193047" w:rsidP="00046FFF">
      <w:pPr>
        <w:pStyle w:val="ListBullet"/>
      </w:pPr>
      <w:r>
        <w:t xml:space="preserve">Related coursework: </w:t>
      </w:r>
      <w:r w:rsidR="00657CA8">
        <w:t>Speaking, Reading, Writing, Interpretation and Conversational Skills; Translation of Books; Reading Ta</w:t>
      </w:r>
      <w:r w:rsidR="00331981">
        <w:t>s</w:t>
      </w:r>
      <w:r w:rsidR="00657CA8">
        <w:t>ks;</w:t>
      </w:r>
    </w:p>
    <w:p w:rsidR="00340808" w:rsidRPr="00544021" w:rsidRDefault="00340808" w:rsidP="00046FFF">
      <w:pPr>
        <w:pStyle w:val="Subsection"/>
        <w:spacing w:before="0"/>
        <w:rPr>
          <w:lang w:val="en-IE"/>
        </w:rPr>
      </w:pPr>
      <w:r w:rsidRPr="00544021">
        <w:rPr>
          <w:lang w:val="en-IE"/>
        </w:rPr>
        <w:t>general english | 1.03.2005 | </w:t>
      </w:r>
      <w:r w:rsidR="000A54E2" w:rsidRPr="00544021">
        <w:rPr>
          <w:lang w:val="en-IE"/>
        </w:rPr>
        <w:t>FULLTIME ENGLISH SCHOOL</w:t>
      </w:r>
      <w:r w:rsidRPr="00544021">
        <w:rPr>
          <w:lang w:val="en-IE"/>
        </w:rPr>
        <w:t xml:space="preserve"> (3 years)</w:t>
      </w:r>
    </w:p>
    <w:p w:rsidR="00340808" w:rsidRDefault="00340808" w:rsidP="00046FFF">
      <w:pPr>
        <w:pStyle w:val="ListBullet"/>
      </w:pPr>
      <w:r>
        <w:t xml:space="preserve">Speaking, Reading, Writing, Conversational Skills; </w:t>
      </w:r>
      <w:r w:rsidR="00681A1E">
        <w:t>English Language Skills</w:t>
      </w:r>
      <w:r>
        <w:t>;</w:t>
      </w:r>
    </w:p>
    <w:p w:rsidR="00FB675D" w:rsidRPr="000F6E11" w:rsidRDefault="00193047">
      <w:pPr>
        <w:pStyle w:val="SectionHeading"/>
        <w:rPr>
          <w:color w:val="1C525B" w:themeColor="accent1" w:themeShade="80"/>
        </w:rPr>
      </w:pPr>
      <w:r w:rsidRPr="000F6E11">
        <w:rPr>
          <w:color w:val="1C525B" w:themeColor="accent1" w:themeShade="80"/>
        </w:rPr>
        <w:t>Skills &amp; Abilities</w:t>
      </w:r>
    </w:p>
    <w:p w:rsidR="00FB675D" w:rsidRDefault="00681A1E">
      <w:pPr>
        <w:pStyle w:val="Subsection"/>
        <w:spacing w:before="100"/>
      </w:pPr>
      <w:r>
        <w:t>CORE PROFICIENCIES</w:t>
      </w:r>
    </w:p>
    <w:p w:rsidR="00FB675D" w:rsidRDefault="00681A1E" w:rsidP="00427083">
      <w:pPr>
        <w:pStyle w:val="ListBullet"/>
      </w:pPr>
      <w:r>
        <w:t>Proficient in</w:t>
      </w:r>
      <w:r w:rsidR="005D006F">
        <w:t xml:space="preserve"> MS Office, Adobe Photoshop, Adobe Illustrator, CorelDraw, After E</w:t>
      </w:r>
      <w:r>
        <w:t xml:space="preserve">ffects, Autodesk 3D Max, </w:t>
      </w:r>
      <w:proofErr w:type="spellStart"/>
      <w:r>
        <w:t>Zbrush</w:t>
      </w:r>
      <w:proofErr w:type="spellEnd"/>
      <w:r>
        <w:t>, Paint.NET &amp; GIMP</w:t>
      </w:r>
    </w:p>
    <w:p w:rsidR="00CF2116" w:rsidRDefault="007D3D38" w:rsidP="009F6E6E">
      <w:pPr>
        <w:pStyle w:val="ListBullet"/>
      </w:pPr>
      <w:r>
        <w:t>Experienced Graphic Designer (</w:t>
      </w:r>
      <w:hyperlink r:id="rId9" w:history="1">
        <w:r w:rsidRPr="007D3D38">
          <w:rPr>
            <w:rStyle w:val="Hyperlink"/>
          </w:rPr>
          <w:t>Online Portfolio</w:t>
        </w:r>
      </w:hyperlink>
      <w:r>
        <w:t>)</w:t>
      </w:r>
      <w:bookmarkStart w:id="0" w:name="_GoBack"/>
      <w:bookmarkEnd w:id="0"/>
    </w:p>
    <w:sectPr w:rsidR="00CF2116" w:rsidSect="001B2658">
      <w:footerReference w:type="default" r:id="rId10"/>
      <w:pgSz w:w="12240" w:h="15840"/>
      <w:pgMar w:top="1135" w:right="1440" w:bottom="993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43" w:rsidRDefault="00697243">
      <w:pPr>
        <w:spacing w:after="0"/>
      </w:pPr>
      <w:r>
        <w:separator/>
      </w:r>
    </w:p>
  </w:endnote>
  <w:endnote w:type="continuationSeparator" w:id="0">
    <w:p w:rsidR="00697243" w:rsidRDefault="006972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5D" w:rsidRDefault="0019304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F6E6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43" w:rsidRDefault="00697243">
      <w:pPr>
        <w:spacing w:after="0"/>
      </w:pPr>
      <w:r>
        <w:separator/>
      </w:r>
    </w:p>
  </w:footnote>
  <w:footnote w:type="continuationSeparator" w:id="0">
    <w:p w:rsidR="00697243" w:rsidRDefault="006972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A8"/>
    <w:rsid w:val="00046FFF"/>
    <w:rsid w:val="00070685"/>
    <w:rsid w:val="000A54E2"/>
    <w:rsid w:val="000F6E11"/>
    <w:rsid w:val="00133F6A"/>
    <w:rsid w:val="0013413A"/>
    <w:rsid w:val="001541D7"/>
    <w:rsid w:val="00156781"/>
    <w:rsid w:val="00193047"/>
    <w:rsid w:val="001B2658"/>
    <w:rsid w:val="001C58F6"/>
    <w:rsid w:val="00292F9E"/>
    <w:rsid w:val="0030630F"/>
    <w:rsid w:val="00331981"/>
    <w:rsid w:val="00340808"/>
    <w:rsid w:val="003B3919"/>
    <w:rsid w:val="003F3EA6"/>
    <w:rsid w:val="00496F89"/>
    <w:rsid w:val="004B47F3"/>
    <w:rsid w:val="004C7CB5"/>
    <w:rsid w:val="00544021"/>
    <w:rsid w:val="005921A6"/>
    <w:rsid w:val="005B5763"/>
    <w:rsid w:val="005B7BA8"/>
    <w:rsid w:val="005D006F"/>
    <w:rsid w:val="005E27F7"/>
    <w:rsid w:val="00657CA8"/>
    <w:rsid w:val="00681A1E"/>
    <w:rsid w:val="00697243"/>
    <w:rsid w:val="006A7DFB"/>
    <w:rsid w:val="007A0577"/>
    <w:rsid w:val="007D1E38"/>
    <w:rsid w:val="007D2EF8"/>
    <w:rsid w:val="007D3099"/>
    <w:rsid w:val="007D3D38"/>
    <w:rsid w:val="008456F1"/>
    <w:rsid w:val="008E63FA"/>
    <w:rsid w:val="009F6E6E"/>
    <w:rsid w:val="00A04F69"/>
    <w:rsid w:val="00A42E94"/>
    <w:rsid w:val="00BF5B0E"/>
    <w:rsid w:val="00BF7E74"/>
    <w:rsid w:val="00CF2116"/>
    <w:rsid w:val="00D823EF"/>
    <w:rsid w:val="00DD6F0A"/>
    <w:rsid w:val="00E00C93"/>
    <w:rsid w:val="00EE53D2"/>
    <w:rsid w:val="00F00B47"/>
    <w:rsid w:val="00F0618A"/>
    <w:rsid w:val="00FB675D"/>
    <w:rsid w:val="00FE5989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018EE-4109-43E3-BD60-21092CEB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D38"/>
    <w:rPr>
      <w:color w:val="39A5B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behance.net/luanal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ana_llf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9925D8EEBB43F4A930917490FE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B289-9029-4B1D-8D66-F77E0B9ED226}"/>
      </w:docPartPr>
      <w:docPartBody>
        <w:p w:rsidR="009B017B" w:rsidRDefault="00CE4B0C">
          <w:pPr>
            <w:pStyle w:val="099925D8EEBB43F4A930917490FEE00B"/>
          </w:pPr>
          <w:r>
            <w:t>[Your Name]</w:t>
          </w:r>
        </w:p>
      </w:docPartBody>
    </w:docPart>
    <w:docPart>
      <w:docPartPr>
        <w:name w:val="A2F07C801CFC4E53812F5554184DF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E731-49FE-4612-9601-9A723D3577D4}"/>
      </w:docPartPr>
      <w:docPartBody>
        <w:p w:rsidR="009B017B" w:rsidRDefault="00CE4B0C">
          <w:pPr>
            <w:pStyle w:val="A2F07C801CFC4E53812F5554184DF5FE"/>
          </w:pPr>
          <w:r>
            <w:t>[Address, City, ST  ZIP Code]</w:t>
          </w:r>
        </w:p>
      </w:docPartBody>
    </w:docPart>
    <w:docPart>
      <w:docPartPr>
        <w:name w:val="910C1E2ADD46425B8D2B18ED6E4D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F05F5-0DF5-4103-86BE-CC785CD2BCCE}"/>
      </w:docPartPr>
      <w:docPartBody>
        <w:p w:rsidR="009B017B" w:rsidRDefault="00CE4B0C">
          <w:pPr>
            <w:pStyle w:val="910C1E2ADD46425B8D2B18ED6E4D31D1"/>
          </w:pPr>
          <w:r>
            <w:t>[Telephone]</w:t>
          </w:r>
        </w:p>
      </w:docPartBody>
    </w:docPart>
    <w:docPart>
      <w:docPartPr>
        <w:name w:val="DBD3A561BFBF4550BAA4D5BD0092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0610-6CA7-4A5F-A832-F33F29BD6417}"/>
      </w:docPartPr>
      <w:docPartBody>
        <w:p w:rsidR="009B017B" w:rsidRDefault="00CE4B0C">
          <w:pPr>
            <w:pStyle w:val="DBD3A561BFBF4550BAA4D5BD00926AD1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35"/>
    <w:rsid w:val="00232EDA"/>
    <w:rsid w:val="004713B1"/>
    <w:rsid w:val="00480A62"/>
    <w:rsid w:val="004F36C2"/>
    <w:rsid w:val="006C4235"/>
    <w:rsid w:val="006F7ACA"/>
    <w:rsid w:val="00931034"/>
    <w:rsid w:val="009B017B"/>
    <w:rsid w:val="00CE4B0C"/>
    <w:rsid w:val="00D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9925D8EEBB43F4A930917490FEE00B">
    <w:name w:val="099925D8EEBB43F4A930917490FEE00B"/>
  </w:style>
  <w:style w:type="paragraph" w:customStyle="1" w:styleId="A2F07C801CFC4E53812F5554184DF5FE">
    <w:name w:val="A2F07C801CFC4E53812F5554184DF5FE"/>
  </w:style>
  <w:style w:type="paragraph" w:customStyle="1" w:styleId="910C1E2ADD46425B8D2B18ED6E4D31D1">
    <w:name w:val="910C1E2ADD46425B8D2B18ED6E4D31D1"/>
  </w:style>
  <w:style w:type="paragraph" w:customStyle="1" w:styleId="DBD3A561BFBF4550BAA4D5BD00926AD1">
    <w:name w:val="DBD3A561BFBF4550BAA4D5BD00926AD1"/>
  </w:style>
  <w:style w:type="paragraph" w:customStyle="1" w:styleId="F2DAB9BF8B3B448DB94D75FEFF883AE2">
    <w:name w:val="F2DAB9BF8B3B448DB94D75FEFF883AE2"/>
  </w:style>
  <w:style w:type="paragraph" w:customStyle="1" w:styleId="7B59AB833A2441C9BCB9D0E3C9E145D9">
    <w:name w:val="7B59AB833A2441C9BCB9D0E3C9E145D9"/>
  </w:style>
  <w:style w:type="paragraph" w:customStyle="1" w:styleId="0F4FA6F52D1C45E7AFD4D50292B58BB6">
    <w:name w:val="0F4FA6F52D1C45E7AFD4D50292B58BB6"/>
  </w:style>
  <w:style w:type="paragraph" w:customStyle="1" w:styleId="87F972D76BFD4CF487F4C64F9FC78401">
    <w:name w:val="87F972D76BFD4CF487F4C64F9FC78401"/>
  </w:style>
  <w:style w:type="paragraph" w:customStyle="1" w:styleId="8A2785C708A0413F8AD8869DE24C9630">
    <w:name w:val="8A2785C708A0413F8AD8869DE24C9630"/>
  </w:style>
  <w:style w:type="character" w:styleId="PlaceholderText">
    <w:name w:val="Placeholder Text"/>
    <w:basedOn w:val="DefaultParagraphFont"/>
    <w:uiPriority w:val="99"/>
    <w:semiHidden/>
    <w:rsid w:val="006C4235"/>
    <w:rPr>
      <w:color w:val="808080"/>
    </w:rPr>
  </w:style>
  <w:style w:type="paragraph" w:customStyle="1" w:styleId="9AAF32FBCE72489FBB518B0B904CFBB1">
    <w:name w:val="9AAF32FBCE72489FBB518B0B904CFBB1"/>
  </w:style>
  <w:style w:type="paragraph" w:customStyle="1" w:styleId="0CA70D07EDF84FA886F5D8BACDAE27ED">
    <w:name w:val="0CA70D07EDF84FA886F5D8BACDAE27E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val="en-US" w:eastAsia="en-US"/>
    </w:rPr>
  </w:style>
  <w:style w:type="paragraph" w:customStyle="1" w:styleId="319A5425F6364623BE0C81A16D71BAB0">
    <w:name w:val="319A5425F6364623BE0C81A16D71BAB0"/>
  </w:style>
  <w:style w:type="paragraph" w:customStyle="1" w:styleId="16106BF5451C4FBA9C7C24084C4AD56E">
    <w:name w:val="16106BF5451C4FBA9C7C24084C4AD56E"/>
  </w:style>
  <w:style w:type="paragraph" w:customStyle="1" w:styleId="583A8ACECB2A41BD8989001E8B44B499">
    <w:name w:val="583A8ACECB2A41BD8989001E8B44B499"/>
  </w:style>
  <w:style w:type="paragraph" w:customStyle="1" w:styleId="05FEF4E65A2348E6BC3396A596D5BBCB">
    <w:name w:val="05FEF4E65A2348E6BC3396A596D5BBCB"/>
  </w:style>
  <w:style w:type="paragraph" w:customStyle="1" w:styleId="EA21C39165324F45976097FA7E67F51E">
    <w:name w:val="EA21C39165324F45976097FA7E67F51E"/>
  </w:style>
  <w:style w:type="paragraph" w:customStyle="1" w:styleId="3C9AADC728334215974770B88D626965">
    <w:name w:val="3C9AADC728334215974770B88D626965"/>
  </w:style>
  <w:style w:type="paragraph" w:customStyle="1" w:styleId="F684A0DBB0FD4C7E809C4C2644D1F878">
    <w:name w:val="F684A0DBB0FD4C7E809C4C2644D1F878"/>
  </w:style>
  <w:style w:type="paragraph" w:customStyle="1" w:styleId="D249A89AEBB94AB285C3EEC8538FC5AA">
    <w:name w:val="D249A89AEBB94AB285C3EEC8538FC5AA"/>
    <w:rsid w:val="006C4235"/>
  </w:style>
  <w:style w:type="paragraph" w:customStyle="1" w:styleId="F72F9D6F8BF74548B03DE3449D63CE13">
    <w:name w:val="F72F9D6F8BF74548B03DE3449D63CE13"/>
    <w:rsid w:val="006C4235"/>
  </w:style>
  <w:style w:type="paragraph" w:customStyle="1" w:styleId="090157ED01E54634BAA21C43D9FAAE3A">
    <w:name w:val="090157ED01E54634BAA21C43D9FAAE3A"/>
    <w:rsid w:val="006C4235"/>
  </w:style>
  <w:style w:type="paragraph" w:customStyle="1" w:styleId="0F144D9335214C7C909DE98063334D5F">
    <w:name w:val="0F144D9335214C7C909DE98063334D5F"/>
    <w:rsid w:val="006C4235"/>
  </w:style>
  <w:style w:type="paragraph" w:customStyle="1" w:styleId="B9B8EAFA099149E9AB912876807AFD62">
    <w:name w:val="B9B8EAFA099149E9AB912876807AFD62"/>
    <w:rsid w:val="006C4235"/>
  </w:style>
  <w:style w:type="paragraph" w:customStyle="1" w:styleId="9C8BB9B5EA504FBC84A2361014CAEC2C">
    <w:name w:val="9C8BB9B5EA504FBC84A2361014CAEC2C"/>
    <w:rsid w:val="006C4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14, Granby Lane, Dublin 1</CompanyAddress>
  <CompanyPhone>834767357</CompanyPhone>
  <CompanyFax/>
  <CompanyEmail>luanaluzdefreitas@gmail.com | Brazilian Portuguese Speaker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Luz de Freitas</dc:creator>
  <cp:keywords/>
  <cp:lastModifiedBy>Luana_llf</cp:lastModifiedBy>
  <cp:revision>2</cp:revision>
  <dcterms:created xsi:type="dcterms:W3CDTF">2016-04-19T19:58:00Z</dcterms:created>
  <dcterms:modified xsi:type="dcterms:W3CDTF">2016-04-19T19:58:00Z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