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6005" w:rsidRDefault="00DF6005" w:rsidP="004F1ED7">
      <w:pPr>
        <w:jc w:val="both"/>
        <w:rPr>
          <w:rFonts w:ascii="Verdana" w:hAnsi="Verdana"/>
          <w:sz w:val="20"/>
          <w:szCs w:val="20"/>
        </w:rPr>
      </w:pPr>
    </w:p>
    <w:p w:rsidR="00DF6005" w:rsidRDefault="00DF6005" w:rsidP="004F1ED7">
      <w:pPr>
        <w:ind w:left="4500"/>
        <w:rPr>
          <w:rFonts w:ascii="Verdana" w:hAnsi="Verdana"/>
          <w:sz w:val="20"/>
          <w:szCs w:val="20"/>
        </w:rPr>
      </w:pPr>
    </w:p>
    <w:p w:rsidR="00DF6005" w:rsidRDefault="00DF6005" w:rsidP="00217583">
      <w:pPr>
        <w:ind w:left="4500"/>
        <w:jc w:val="both"/>
        <w:rPr>
          <w:rFonts w:ascii="Verdana" w:hAnsi="Verdana"/>
          <w:sz w:val="20"/>
          <w:szCs w:val="20"/>
        </w:rPr>
      </w:pPr>
    </w:p>
    <w:p w:rsidR="00DF6005" w:rsidRDefault="00DF6005" w:rsidP="00217583">
      <w:pPr>
        <w:ind w:left="4500"/>
        <w:jc w:val="both"/>
        <w:rPr>
          <w:rFonts w:ascii="Verdana" w:hAnsi="Verdana"/>
          <w:sz w:val="20"/>
          <w:szCs w:val="20"/>
        </w:rPr>
      </w:pPr>
    </w:p>
    <w:p w:rsidR="004F1ED7" w:rsidRPr="004F1ED7" w:rsidRDefault="004F1ED7" w:rsidP="004F1ED7">
      <w:pPr>
        <w:bidi/>
        <w:ind w:left="4500"/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rtl/>
          <w:lang w:val="en-US"/>
        </w:rPr>
        <w:drawing>
          <wp:inline distT="0" distB="0" distL="0" distR="0">
            <wp:extent cx="1480140" cy="1786269"/>
            <wp:effectExtent l="38100" t="57150" r="120060" b="99681"/>
            <wp:docPr id="1" name="Picture 1" descr="C:\Users\abdelrhman\Desktop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elrhman\Desktop\DSC_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74" cy="17895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1ED7" w:rsidRDefault="004F1ED7" w:rsidP="00217583">
      <w:pPr>
        <w:ind w:left="4500"/>
        <w:jc w:val="both"/>
        <w:rPr>
          <w:rFonts w:ascii="Verdana" w:hAnsi="Verdana"/>
          <w:sz w:val="20"/>
          <w:szCs w:val="20"/>
        </w:rPr>
      </w:pPr>
    </w:p>
    <w:p w:rsidR="00C518E2" w:rsidRPr="00C52A77" w:rsidRDefault="005451C2" w:rsidP="00DF6005">
      <w:pPr>
        <w:pStyle w:val="Heading1"/>
        <w:tabs>
          <w:tab w:val="left" w:pos="6631"/>
        </w:tabs>
        <w:jc w:val="both"/>
        <w:rPr>
          <w:rFonts w:ascii="Adobe Song Std L" w:eastAsia="Adobe Song Std L" w:hAnsi="Adobe Song Std L" w:cstheme="minorHAnsi"/>
          <w:b w:val="0"/>
          <w:bCs w:val="0"/>
          <w:i w:val="0"/>
          <w:iCs/>
          <w:color w:val="000000"/>
          <w:sz w:val="56"/>
          <w:szCs w:val="56"/>
          <w:lang w:val="en-US"/>
        </w:rPr>
      </w:pPr>
      <w:r w:rsidRPr="00322DA8">
        <w:rPr>
          <w:rFonts w:ascii="Adobe Song Std L" w:eastAsia="Adobe Song Std L" w:hAnsi="Adobe Song Std L" w:cstheme="minorHAnsi"/>
          <w:i w:val="0"/>
          <w:iCs/>
          <w:color w:val="000000" w:themeColor="text1"/>
          <w:sz w:val="56"/>
          <w:szCs w:val="56"/>
          <w:u w:val="single"/>
        </w:rPr>
        <w:t>Eman Ahmed Youn</w:t>
      </w:r>
      <w:r w:rsidR="00466C4D" w:rsidRPr="00322DA8">
        <w:rPr>
          <w:rFonts w:ascii="Adobe Song Std L" w:eastAsia="Adobe Song Std L" w:hAnsi="Adobe Song Std L" w:cstheme="minorHAnsi"/>
          <w:i w:val="0"/>
          <w:iCs/>
          <w:color w:val="000000" w:themeColor="text1"/>
          <w:sz w:val="56"/>
          <w:szCs w:val="56"/>
          <w:u w:val="single"/>
        </w:rPr>
        <w:t>e</w:t>
      </w:r>
      <w:r w:rsidRPr="00322DA8">
        <w:rPr>
          <w:rFonts w:ascii="Adobe Song Std L" w:eastAsia="Adobe Song Std L" w:hAnsi="Adobe Song Std L" w:cstheme="minorHAnsi"/>
          <w:i w:val="0"/>
          <w:iCs/>
          <w:color w:val="000000" w:themeColor="text1"/>
          <w:sz w:val="56"/>
          <w:szCs w:val="56"/>
          <w:u w:val="single"/>
        </w:rPr>
        <w:t>s</w:t>
      </w:r>
      <w:r w:rsidR="00DF6005" w:rsidRPr="00C52A77">
        <w:rPr>
          <w:rFonts w:ascii="Adobe Song Std L" w:eastAsia="Adobe Song Std L" w:hAnsi="Adobe Song Std L" w:cstheme="minorHAnsi"/>
          <w:b w:val="0"/>
          <w:bCs w:val="0"/>
          <w:i w:val="0"/>
          <w:iCs/>
          <w:color w:val="000000"/>
          <w:sz w:val="56"/>
          <w:szCs w:val="56"/>
        </w:rPr>
        <w:tab/>
      </w:r>
    </w:p>
    <w:p w:rsidR="00C518E2" w:rsidRDefault="00C518E2" w:rsidP="008276FE">
      <w:pPr>
        <w:jc w:val="both"/>
        <w:rPr>
          <w:rFonts w:ascii="AvantGarde Bk BT" w:hAnsi="AvantGarde Bk BT" w:cs="Tahoma"/>
        </w:rPr>
      </w:pPr>
    </w:p>
    <w:p w:rsidR="008276FE" w:rsidRPr="00EE0C87" w:rsidRDefault="008276FE" w:rsidP="00217583">
      <w:pPr>
        <w:spacing w:line="360" w:lineRule="auto"/>
        <w:jc w:val="both"/>
        <w:rPr>
          <w:rFonts w:ascii="AvantGarde Bk BT" w:hAnsi="AvantGarde Bk BT" w:cs="Tahoma"/>
          <w:lang w:val="en-US"/>
        </w:rPr>
      </w:pPr>
    </w:p>
    <w:p w:rsidR="00C518E2" w:rsidRPr="00297606" w:rsidRDefault="00DA21E2" w:rsidP="005F4520">
      <w:pPr>
        <w:pStyle w:val="Heading7"/>
        <w:jc w:val="both"/>
        <w:rPr>
          <w:sz w:val="32"/>
          <w:szCs w:val="32"/>
          <w:u w:val="single"/>
        </w:rPr>
      </w:pPr>
      <w:r w:rsidRPr="00DA21E2">
        <w:rPr>
          <w:rFonts w:ascii="AvantGarde Bk BT" w:hAnsi="AvantGarde Bk BT"/>
          <w:noProof/>
          <w:sz w:val="32"/>
          <w:szCs w:val="32"/>
          <w:lang w:val="en-US"/>
        </w:rPr>
        <w:pict>
          <v:line id="Line 24" o:spid="_x0000_s1026" style="position:absolute;left:0;text-align:left;z-index:251663360;visibility:visible" from="0,20.1pt" to="48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G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"/>
        </w:pict>
      </w:r>
      <w:r w:rsidRPr="00DA21E2">
        <w:rPr>
          <w:rFonts w:ascii="AvantGarde Bk BT" w:hAnsi="AvantGarde Bk BT"/>
          <w:noProof/>
          <w:sz w:val="32"/>
          <w:szCs w:val="32"/>
          <w:lang w:val="en-US"/>
        </w:rPr>
        <w:pict>
          <v:rect id="Rectangle 25" o:spid="_x0000_s1031" style="position:absolute;left:0;text-align:left;margin-left:-.75pt;margin-top:3.6pt;width:486.75pt;height: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" fillcolor="#e5dfec [663]" stroked="f">
            <v:fill color2="#e5dfec [663]" rotate="t" angle="90" focus="100%" type="gradient"/>
          </v:rect>
        </w:pict>
      </w:r>
      <w:r w:rsidR="00C518E2" w:rsidRPr="00C52A77">
        <w:rPr>
          <w:sz w:val="32"/>
          <w:szCs w:val="32"/>
        </w:rPr>
        <w:t>P</w:t>
      </w:r>
      <w:r w:rsidR="005F4520" w:rsidRPr="00C52A77">
        <w:rPr>
          <w:sz w:val="32"/>
          <w:szCs w:val="32"/>
        </w:rPr>
        <w:t>ersonal Identity</w:t>
      </w:r>
      <w:r w:rsidR="006D19B9" w:rsidRPr="00297606">
        <w:rPr>
          <w:sz w:val="32"/>
          <w:szCs w:val="32"/>
          <w:u w:val="single"/>
        </w:rPr>
        <w:t>:</w:t>
      </w:r>
    </w:p>
    <w:p w:rsidR="00C518E2" w:rsidRPr="007A48DB" w:rsidRDefault="0071735A" w:rsidP="006D19B9">
      <w:pPr>
        <w:spacing w:line="360" w:lineRule="auto"/>
        <w:jc w:val="both"/>
        <w:rPr>
          <w:color w:val="333333"/>
          <w:szCs w:val="20"/>
          <w:lang w:val="en-US"/>
        </w:rPr>
      </w:pPr>
      <w:r w:rsidRPr="00C52A77">
        <w:rPr>
          <w:szCs w:val="20"/>
        </w:rPr>
        <w:t>Place/Date of</w:t>
      </w:r>
      <w:r w:rsidRPr="00297606">
        <w:rPr>
          <w:color w:val="F2F2F2" w:themeColor="background1" w:themeShade="F2"/>
          <w:szCs w:val="20"/>
        </w:rPr>
        <w:t xml:space="preserve"> Birth</w:t>
      </w:r>
      <w:r>
        <w:rPr>
          <w:color w:val="333333"/>
          <w:szCs w:val="20"/>
        </w:rPr>
        <w:tab/>
      </w:r>
      <w:r w:rsidRPr="00322DA8">
        <w:rPr>
          <w:b/>
          <w:bCs w:val="0"/>
          <w:color w:val="000000" w:themeColor="text1"/>
          <w:szCs w:val="20"/>
        </w:rPr>
        <w:t>:</w:t>
      </w:r>
      <w:r w:rsidR="006D19B9" w:rsidRPr="00322DA8">
        <w:rPr>
          <w:b/>
          <w:bCs w:val="0"/>
          <w:color w:val="000000" w:themeColor="text1"/>
        </w:rPr>
        <w:t xml:space="preserve"> </w:t>
      </w:r>
      <w:hyperlink r:id="rId8" w:history="1">
        <w:r w:rsidR="006D19B9" w:rsidRPr="00322DA8">
          <w:rPr>
            <w:rStyle w:val="Hyperlink"/>
            <w:b/>
            <w:bCs w:val="0"/>
            <w:color w:val="000000" w:themeColor="text1"/>
          </w:rPr>
          <w:t>Kafr El Dawdar, Al Buhayrah, Egypt</w:t>
        </w:r>
      </w:hyperlink>
      <w:r w:rsidR="007A48DB">
        <w:rPr>
          <w:color w:val="333333"/>
          <w:szCs w:val="20"/>
          <w:lang w:val="en-US"/>
        </w:rPr>
        <w:t xml:space="preserve">, </w:t>
      </w:r>
      <w:r w:rsidR="005451C2" w:rsidRPr="00C52A77">
        <w:rPr>
          <w:szCs w:val="20"/>
          <w:lang w:val="en-US"/>
        </w:rPr>
        <w:t>3</w:t>
      </w:r>
      <w:r w:rsidR="005451C2" w:rsidRPr="00C52A77">
        <w:rPr>
          <w:szCs w:val="20"/>
          <w:vertAlign w:val="superscript"/>
          <w:lang w:val="en-US"/>
        </w:rPr>
        <w:t>rd</w:t>
      </w:r>
      <w:r w:rsidR="005451C2" w:rsidRPr="00C52A77">
        <w:rPr>
          <w:szCs w:val="20"/>
          <w:lang w:val="en-US"/>
        </w:rPr>
        <w:t>January</w:t>
      </w:r>
      <w:r w:rsidR="007A48DB" w:rsidRPr="00C52A77">
        <w:rPr>
          <w:szCs w:val="20"/>
          <w:lang w:val="en-US"/>
        </w:rPr>
        <w:t xml:space="preserve"> 199</w:t>
      </w:r>
      <w:r w:rsidR="005451C2" w:rsidRPr="00C52A77">
        <w:rPr>
          <w:szCs w:val="20"/>
          <w:lang w:val="en-US"/>
        </w:rPr>
        <w:t>3</w:t>
      </w:r>
    </w:p>
    <w:p w:rsidR="00C518E2" w:rsidRPr="005451C2" w:rsidRDefault="00C518E2" w:rsidP="006D19B9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 w:rsidR="005451C2" w:rsidRPr="005451C2">
        <w:rPr>
          <w:rFonts w:ascii="Arial" w:hAnsi="Arial" w:cs="Arial"/>
          <w:sz w:val="24"/>
        </w:rPr>
        <w:t>Youn</w:t>
      </w:r>
      <w:r w:rsidR="00466C4D">
        <w:rPr>
          <w:rFonts w:ascii="Arial" w:hAnsi="Arial" w:cs="Arial"/>
          <w:sz w:val="24"/>
        </w:rPr>
        <w:t>e</w:t>
      </w:r>
      <w:r w:rsidR="005451C2" w:rsidRPr="005451C2">
        <w:rPr>
          <w:rFonts w:ascii="Arial" w:hAnsi="Arial" w:cs="Arial"/>
          <w:sz w:val="24"/>
        </w:rPr>
        <w:t>s manor</w:t>
      </w:r>
      <w:r w:rsidR="007A48DB">
        <w:rPr>
          <w:rFonts w:ascii="Arial" w:hAnsi="Arial" w:cs="Arial"/>
          <w:sz w:val="24"/>
        </w:rPr>
        <w:t>,</w:t>
      </w:r>
      <w:r w:rsidR="006D19B9" w:rsidRPr="006D19B9">
        <w:t xml:space="preserve"> </w:t>
      </w:r>
      <w:r w:rsidR="006D19B9" w:rsidRPr="006D19B9">
        <w:rPr>
          <w:rFonts w:ascii="Arial" w:hAnsi="Arial" w:cs="Arial"/>
          <w:sz w:val="24"/>
        </w:rPr>
        <w:t>Kafr El Dawdar</w:t>
      </w:r>
      <w:r w:rsidR="006D19B9">
        <w:rPr>
          <w:rFonts w:ascii="Arial" w:hAnsi="Arial" w:cs="Arial"/>
          <w:sz w:val="24"/>
        </w:rPr>
        <w:t>,</w:t>
      </w:r>
      <w:r w:rsidR="005451C2">
        <w:rPr>
          <w:rFonts w:ascii="Arial" w:hAnsi="Arial" w:cs="Arial"/>
          <w:sz w:val="24"/>
        </w:rPr>
        <w:t>Egypt</w:t>
      </w:r>
    </w:p>
    <w:p w:rsidR="00C518E2" w:rsidRDefault="006A5717" w:rsidP="005451C2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 w:rsidR="007A48DB">
        <w:rPr>
          <w:rFonts w:ascii="Arial" w:hAnsi="Arial" w:cs="Arial"/>
          <w:sz w:val="24"/>
        </w:rPr>
        <w:t>0111</w:t>
      </w:r>
      <w:r w:rsidR="005451C2">
        <w:rPr>
          <w:rFonts w:ascii="Arial" w:hAnsi="Arial" w:cs="Arial"/>
          <w:sz w:val="24"/>
        </w:rPr>
        <w:t>1139887</w:t>
      </w:r>
    </w:p>
    <w:p w:rsidR="00C518E2" w:rsidRPr="00944CF5" w:rsidRDefault="007A48DB" w:rsidP="00466C4D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color w:val="000000" w:themeColor="text1"/>
        </w:rPr>
      </w:pPr>
      <w:r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hyperlink r:id="rId9" w:history="1">
        <w:r w:rsidR="00466C4D" w:rsidRPr="00944CF5">
          <w:rPr>
            <w:rStyle w:val="Hyperlink"/>
            <w:color w:val="000000" w:themeColor="text1"/>
          </w:rPr>
          <w:t>emanyounes64@yahoo.com</w:t>
        </w:r>
      </w:hyperlink>
    </w:p>
    <w:p w:rsidR="004215BF" w:rsidRPr="003D3BD3" w:rsidRDefault="004215BF" w:rsidP="00466C4D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</w:rPr>
      </w:pPr>
    </w:p>
    <w:p w:rsidR="00C518E2" w:rsidRPr="00C52A77" w:rsidRDefault="00DA21E2" w:rsidP="005F4520">
      <w:pPr>
        <w:pStyle w:val="Heading7"/>
        <w:jc w:val="both"/>
        <w:rPr>
          <w:sz w:val="32"/>
          <w:szCs w:val="32"/>
        </w:rPr>
      </w:pPr>
      <w:r w:rsidRPr="00DA21E2">
        <w:rPr>
          <w:rFonts w:ascii="AvantGarde Bk BT" w:hAnsi="AvantGarde Bk BT"/>
          <w:noProof/>
          <w:sz w:val="32"/>
          <w:szCs w:val="32"/>
          <w:lang w:val="en-US"/>
        </w:rPr>
        <w:pict>
          <v:line id="Line 26" o:spid="_x0000_s1030" style="position:absolute;left:0;text-align:left;z-index:251665408;visibility:visible" from="0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xc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"/>
        </w:pict>
      </w:r>
      <w:r>
        <w:rPr>
          <w:noProof/>
          <w:sz w:val="32"/>
          <w:szCs w:val="32"/>
          <w:lang w:val="en-US"/>
        </w:rPr>
        <w:pict>
          <v:rect id="Rectangle 27" o:spid="_x0000_s1029" style="position:absolute;left:0;text-align:left;margin-left:-.75pt;margin-top:2.55pt;width:486.75pt;height:15.6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" fillcolor="#ccc0d9 [1303]" stroked="f">
            <v:fill color2="#ccc0d9 [1303]" rotate="t" angle="90" focus="100%" type="gradient"/>
          </v:rect>
        </w:pict>
      </w:r>
      <w:r w:rsidR="00C518E2" w:rsidRPr="00C52A77">
        <w:rPr>
          <w:sz w:val="32"/>
          <w:szCs w:val="32"/>
        </w:rPr>
        <w:t>E</w:t>
      </w:r>
      <w:r w:rsidR="005F4520" w:rsidRPr="00C52A77">
        <w:rPr>
          <w:sz w:val="32"/>
          <w:szCs w:val="32"/>
        </w:rPr>
        <w:t>ducation</w:t>
      </w:r>
      <w:r w:rsidR="006D19B9" w:rsidRPr="00C52A77">
        <w:rPr>
          <w:sz w:val="32"/>
          <w:szCs w:val="32"/>
        </w:rPr>
        <w:t>:</w:t>
      </w:r>
    </w:p>
    <w:p w:rsidR="00466C4D" w:rsidRDefault="00C21E8D" w:rsidP="00466C4D">
      <w:pPr>
        <w:numPr>
          <w:ilvl w:val="0"/>
          <w:numId w:val="2"/>
        </w:numPr>
        <w:spacing w:line="360" w:lineRule="auto"/>
        <w:ind w:left="374" w:hanging="374"/>
        <w:jc w:val="both"/>
        <w:rPr>
          <w:szCs w:val="20"/>
        </w:rPr>
      </w:pPr>
      <w:r w:rsidRPr="00C21E8D">
        <w:rPr>
          <w:b/>
          <w:bCs w:val="0"/>
          <w:szCs w:val="20"/>
        </w:rPr>
        <w:t>20</w:t>
      </w:r>
      <w:r w:rsidR="00466C4D">
        <w:rPr>
          <w:b/>
          <w:bCs w:val="0"/>
          <w:szCs w:val="20"/>
        </w:rPr>
        <w:t>09</w:t>
      </w:r>
      <w:r>
        <w:rPr>
          <w:b/>
          <w:bCs w:val="0"/>
          <w:szCs w:val="20"/>
        </w:rPr>
        <w:t>–</w:t>
      </w:r>
      <w:r w:rsidR="00466C4D">
        <w:rPr>
          <w:b/>
          <w:bCs w:val="0"/>
          <w:szCs w:val="20"/>
        </w:rPr>
        <w:t xml:space="preserve">2015      </w:t>
      </w:r>
      <w:r w:rsidR="00466C4D">
        <w:rPr>
          <w:szCs w:val="20"/>
          <w:lang w:val="en-US"/>
        </w:rPr>
        <w:t xml:space="preserve">Graduated from </w:t>
      </w:r>
      <w:r w:rsidR="00466C4D">
        <w:rPr>
          <w:szCs w:val="20"/>
        </w:rPr>
        <w:t>Faculty</w:t>
      </w:r>
      <w:r w:rsidR="00A129AC">
        <w:rPr>
          <w:szCs w:val="20"/>
        </w:rPr>
        <w:t xml:space="preserve"> of </w:t>
      </w:r>
      <w:r w:rsidR="00466C4D">
        <w:rPr>
          <w:szCs w:val="20"/>
        </w:rPr>
        <w:t xml:space="preserve"> language and translation, </w:t>
      </w:r>
    </w:p>
    <w:p w:rsidR="00466C4D" w:rsidRDefault="00466C4D" w:rsidP="00466C4D">
      <w:pPr>
        <w:spacing w:line="360" w:lineRule="auto"/>
        <w:jc w:val="both"/>
        <w:rPr>
          <w:szCs w:val="20"/>
        </w:rPr>
      </w:pPr>
      <w:r>
        <w:rPr>
          <w:szCs w:val="20"/>
        </w:rPr>
        <w:t>Pharos University</w:t>
      </w:r>
      <w:r w:rsidR="00BD2D79">
        <w:rPr>
          <w:szCs w:val="20"/>
        </w:rPr>
        <w:t>.</w:t>
      </w:r>
    </w:p>
    <w:p w:rsidR="00B95070" w:rsidRPr="00173A63" w:rsidRDefault="00466C4D" w:rsidP="00173A63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                          Grade B GPA 2.55</w:t>
      </w:r>
    </w:p>
    <w:p w:rsidR="007A48DB" w:rsidRDefault="007A48DB" w:rsidP="00173A63">
      <w:pPr>
        <w:numPr>
          <w:ilvl w:val="0"/>
          <w:numId w:val="1"/>
        </w:numPr>
        <w:tabs>
          <w:tab w:val="clear" w:pos="2520"/>
          <w:tab w:val="left" w:pos="0"/>
        </w:tabs>
        <w:spacing w:line="360" w:lineRule="auto"/>
        <w:ind w:left="374"/>
        <w:jc w:val="both"/>
        <w:rPr>
          <w:szCs w:val="20"/>
        </w:rPr>
      </w:pPr>
      <w:r>
        <w:rPr>
          <w:b/>
          <w:szCs w:val="20"/>
          <w:lang w:val="en-US"/>
        </w:rPr>
        <w:t>199</w:t>
      </w:r>
      <w:r w:rsidR="00466C4D">
        <w:rPr>
          <w:b/>
          <w:szCs w:val="20"/>
          <w:lang w:val="en-US"/>
        </w:rPr>
        <w:t>7</w:t>
      </w:r>
      <w:r w:rsidR="00C518E2">
        <w:rPr>
          <w:b/>
          <w:szCs w:val="20"/>
        </w:rPr>
        <w:t xml:space="preserve"> - 20</w:t>
      </w:r>
      <w:r w:rsidR="0071735A">
        <w:rPr>
          <w:b/>
          <w:szCs w:val="20"/>
          <w:lang w:val="id-ID"/>
        </w:rPr>
        <w:t>0</w:t>
      </w:r>
      <w:r>
        <w:rPr>
          <w:b/>
          <w:szCs w:val="20"/>
          <w:lang w:val="en-US"/>
        </w:rPr>
        <w:t>9</w:t>
      </w:r>
      <w:r w:rsidR="00196538">
        <w:rPr>
          <w:szCs w:val="20"/>
          <w:lang w:val="id-ID"/>
        </w:rPr>
        <w:tab/>
      </w:r>
      <w:r w:rsidR="00466C4D">
        <w:rPr>
          <w:szCs w:val="20"/>
        </w:rPr>
        <w:t>El S</w:t>
      </w:r>
      <w:r w:rsidR="00173A63">
        <w:rPr>
          <w:szCs w:val="20"/>
        </w:rPr>
        <w:t>afwa Private English language school</w:t>
      </w:r>
      <w:r w:rsidR="007E5FC1">
        <w:rPr>
          <w:szCs w:val="20"/>
        </w:rPr>
        <w:t>.</w:t>
      </w:r>
    </w:p>
    <w:p w:rsidR="004215BF" w:rsidRPr="003D3BD3" w:rsidRDefault="004215BF" w:rsidP="004215BF">
      <w:pPr>
        <w:tabs>
          <w:tab w:val="left" w:pos="0"/>
        </w:tabs>
        <w:spacing w:line="360" w:lineRule="auto"/>
        <w:ind w:left="374"/>
        <w:jc w:val="both"/>
        <w:rPr>
          <w:szCs w:val="20"/>
        </w:rPr>
      </w:pPr>
      <w:bookmarkStart w:id="0" w:name="_GoBack"/>
      <w:bookmarkEnd w:id="0"/>
    </w:p>
    <w:p w:rsidR="00A711D1" w:rsidRDefault="00A711D1" w:rsidP="006D19B9">
      <w:pPr>
        <w:pStyle w:val="Heading7"/>
        <w:jc w:val="both"/>
        <w:rPr>
          <w:sz w:val="32"/>
          <w:szCs w:val="32"/>
        </w:rPr>
      </w:pPr>
    </w:p>
    <w:p w:rsidR="00A711D1" w:rsidRDefault="00A711D1" w:rsidP="006D19B9">
      <w:pPr>
        <w:pStyle w:val="Heading7"/>
        <w:jc w:val="both"/>
        <w:rPr>
          <w:sz w:val="32"/>
          <w:szCs w:val="32"/>
        </w:rPr>
      </w:pPr>
    </w:p>
    <w:p w:rsidR="006D19B9" w:rsidRPr="00C52A77" w:rsidRDefault="00DA21E2" w:rsidP="006D19B9">
      <w:pPr>
        <w:pStyle w:val="Heading7"/>
        <w:jc w:val="both"/>
        <w:rPr>
          <w:sz w:val="32"/>
          <w:szCs w:val="32"/>
        </w:rPr>
      </w:pPr>
      <w:r w:rsidRPr="00DA21E2">
        <w:rPr>
          <w:rFonts w:ascii="AvantGarde Bk BT" w:hAnsi="AvantGarde Bk BT"/>
          <w:noProof/>
          <w:sz w:val="32"/>
          <w:szCs w:val="32"/>
          <w:lang w:val="en-US"/>
        </w:rPr>
        <w:pict>
          <v:line id="_x0000_s1032" style="position:absolute;left:0;text-align:left;z-index:251679744;visibility:visible" from="0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xc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"/>
        </w:pict>
      </w:r>
      <w:r>
        <w:rPr>
          <w:noProof/>
          <w:sz w:val="32"/>
          <w:szCs w:val="32"/>
          <w:lang w:val="en-US"/>
        </w:rPr>
        <w:pict>
          <v:rect id="_x0000_s1033" style="position:absolute;left:0;text-align:left;margin-left:-.75pt;margin-top:2.55pt;width:486.75pt;height:15.6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" fillcolor="#ccc0d9 [1303]" stroked="f">
            <v:fill color2="#ccc0d9 [1303]" rotate="t" angle="90" focus="100%" type="gradient"/>
          </v:rect>
        </w:pict>
      </w:r>
      <w:r w:rsidR="006D19B9" w:rsidRPr="00C52A77">
        <w:rPr>
          <w:sz w:val="32"/>
          <w:szCs w:val="32"/>
        </w:rPr>
        <w:t>Certificates:</w:t>
      </w:r>
    </w:p>
    <w:p w:rsidR="006D19B9" w:rsidRDefault="006D19B9" w:rsidP="00555196">
      <w:pPr>
        <w:pStyle w:val="Heading7"/>
        <w:tabs>
          <w:tab w:val="left" w:pos="7864"/>
        </w:tabs>
        <w:jc w:val="both"/>
      </w:pPr>
    </w:p>
    <w:p w:rsidR="006D19B9" w:rsidRDefault="003572DA" w:rsidP="00D85CFE">
      <w:pPr>
        <w:pStyle w:val="ListParagraph"/>
        <w:numPr>
          <w:ilvl w:val="0"/>
          <w:numId w:val="10"/>
        </w:numPr>
      </w:pPr>
      <w:r>
        <w:t xml:space="preserve">I </w:t>
      </w:r>
      <w:r w:rsidR="0092004B">
        <w:t xml:space="preserve"> have </w:t>
      </w:r>
      <w:r>
        <w:t xml:space="preserve">achieved level 9 in SEPT test </w:t>
      </w:r>
      <w:r w:rsidR="00D85CFE">
        <w:rPr>
          <w:rFonts w:ascii="Tahoma" w:hAnsi="Tahoma" w:cs="Tahoma"/>
          <w:lang w:val="en-US"/>
        </w:rPr>
        <w:t>at</w:t>
      </w:r>
      <w:r>
        <w:t xml:space="preserve"> School of Continuing Education.</w:t>
      </w:r>
    </w:p>
    <w:p w:rsidR="003572DA" w:rsidRDefault="003572DA" w:rsidP="00322DA8">
      <w:pPr>
        <w:pStyle w:val="ListParagraph"/>
        <w:numPr>
          <w:ilvl w:val="0"/>
          <w:numId w:val="10"/>
        </w:numPr>
      </w:pPr>
      <w:r>
        <w:t xml:space="preserve">I </w:t>
      </w:r>
      <w:r w:rsidR="00322DA8">
        <w:t xml:space="preserve"> </w:t>
      </w:r>
      <w:r w:rsidR="00322DA8">
        <w:rPr>
          <w:rFonts w:ascii="Tahoma" w:hAnsi="Tahoma" w:cs="Tahoma"/>
          <w:lang w:val="en-US"/>
        </w:rPr>
        <w:t xml:space="preserve">have </w:t>
      </w:r>
      <w:r>
        <w:t>attended the Learning &amp; Development Conference ” INNOVATION IN EDUCATION” on 28 of November,2015.</w:t>
      </w:r>
    </w:p>
    <w:p w:rsidR="00297606" w:rsidRDefault="00297606" w:rsidP="00D85CFE">
      <w:pPr>
        <w:pStyle w:val="ListParagraph"/>
        <w:numPr>
          <w:ilvl w:val="0"/>
          <w:numId w:val="10"/>
        </w:numPr>
      </w:pPr>
      <w:r>
        <w:t>I</w:t>
      </w:r>
      <w:r w:rsidR="0092004B">
        <w:t xml:space="preserve"> have </w:t>
      </w:r>
      <w:r>
        <w:t xml:space="preserve"> achieved </w:t>
      </w:r>
      <w:r w:rsidR="0092004B">
        <w:t xml:space="preserve">a </w:t>
      </w:r>
      <w:r>
        <w:t xml:space="preserve">written translation diploma </w:t>
      </w:r>
      <w:r w:rsidR="00D85CFE">
        <w:t>at</w:t>
      </w:r>
      <w:r>
        <w:t xml:space="preserve"> Notting Hill College.</w:t>
      </w:r>
    </w:p>
    <w:p w:rsidR="006D19B9" w:rsidRDefault="006D19B9" w:rsidP="006D19B9"/>
    <w:p w:rsidR="006D19B9" w:rsidRPr="006D19B9" w:rsidRDefault="006D19B9" w:rsidP="006D19B9"/>
    <w:p w:rsidR="006D19B9" w:rsidRDefault="006D19B9" w:rsidP="00555196">
      <w:pPr>
        <w:pStyle w:val="Heading7"/>
        <w:tabs>
          <w:tab w:val="left" w:pos="7864"/>
        </w:tabs>
        <w:jc w:val="both"/>
      </w:pPr>
    </w:p>
    <w:p w:rsidR="00C518E2" w:rsidRPr="00C52A77" w:rsidRDefault="00DA21E2" w:rsidP="00555196">
      <w:pPr>
        <w:pStyle w:val="Heading7"/>
        <w:tabs>
          <w:tab w:val="left" w:pos="7864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line id="Line 38" o:spid="_x0000_s1028" style="position:absolute;left:0;text-align:left;z-index:251677696;visibility:visible" from="0,23.6pt" to="48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D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TrOnEWiM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"/>
        </w:pict>
      </w:r>
      <w:r>
        <w:rPr>
          <w:noProof/>
          <w:sz w:val="32"/>
          <w:szCs w:val="32"/>
          <w:lang w:val="en-US"/>
        </w:rPr>
        <w:pict>
          <v:rect id="Rectangle 37" o:spid="_x0000_s1027" style="position:absolute;left:0;text-align:left;margin-left:-.75pt;margin-top:3.4pt;width:486.75pt;height:13.8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" fillcolor="#ccc0d9 [1303]" stroked="f">
            <v:fill color2="#ccc0d9 [1303]" rotate="t" angle="90" focus="100%" type="gradient"/>
          </v:rect>
        </w:pict>
      </w:r>
      <w:r w:rsidR="005F4520" w:rsidRPr="00C52A77">
        <w:rPr>
          <w:sz w:val="32"/>
          <w:szCs w:val="32"/>
        </w:rPr>
        <w:t>Skills</w:t>
      </w:r>
      <w:r w:rsidR="00555196" w:rsidRPr="00C52A77">
        <w:rPr>
          <w:sz w:val="32"/>
          <w:szCs w:val="32"/>
        </w:rPr>
        <w:tab/>
      </w:r>
    </w:p>
    <w:p w:rsidR="000C140B" w:rsidRPr="00EE5CCF" w:rsidRDefault="00E43003" w:rsidP="00C77FAA">
      <w:pPr>
        <w:pStyle w:val="Header"/>
        <w:tabs>
          <w:tab w:val="clear" w:pos="4153"/>
          <w:tab w:val="left" w:pos="2835"/>
        </w:tabs>
        <w:spacing w:line="360" w:lineRule="auto"/>
        <w:ind w:left="144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.</w:t>
      </w:r>
    </w:p>
    <w:p w:rsidR="00E43003" w:rsidRPr="00E43003" w:rsidRDefault="00E43003" w:rsidP="00C77FAA">
      <w:pPr>
        <w:pStyle w:val="Header"/>
        <w:numPr>
          <w:ilvl w:val="0"/>
          <w:numId w:val="13"/>
        </w:numPr>
        <w:tabs>
          <w:tab w:val="clear" w:pos="4153"/>
          <w:tab w:val="left" w:pos="2835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lang w:val="en-US"/>
        </w:rPr>
        <w:t>Soft Skills</w:t>
      </w:r>
      <w:r w:rsidR="00C77FAA">
        <w:rPr>
          <w:rFonts w:ascii="Arial" w:hAnsi="Arial" w:cs="Arial"/>
          <w:b/>
          <w:lang w:val="en-US"/>
        </w:rPr>
        <w:t>:</w:t>
      </w:r>
    </w:p>
    <w:p w:rsidR="00E43003" w:rsidRPr="00E43003" w:rsidRDefault="00E43003" w:rsidP="00E43003">
      <w:pPr>
        <w:pStyle w:val="Header"/>
        <w:numPr>
          <w:ilvl w:val="1"/>
          <w:numId w:val="4"/>
        </w:numPr>
        <w:tabs>
          <w:tab w:val="clear" w:pos="4153"/>
          <w:tab w:val="left" w:pos="2835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en-US"/>
        </w:rPr>
        <w:t>Time management skills.</w:t>
      </w:r>
    </w:p>
    <w:p w:rsidR="00E43003" w:rsidRPr="00C77FAA" w:rsidRDefault="00E43003" w:rsidP="003D3BD3">
      <w:pPr>
        <w:pStyle w:val="Header"/>
        <w:numPr>
          <w:ilvl w:val="1"/>
          <w:numId w:val="4"/>
        </w:numPr>
        <w:tabs>
          <w:tab w:val="clear" w:pos="4153"/>
          <w:tab w:val="left" w:pos="2835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en-US"/>
        </w:rPr>
        <w:t>Communication skills.</w:t>
      </w:r>
    </w:p>
    <w:p w:rsidR="00C77FAA" w:rsidRPr="00C77FAA" w:rsidRDefault="00C77FAA" w:rsidP="00C77FAA">
      <w:pPr>
        <w:pStyle w:val="Header"/>
        <w:numPr>
          <w:ilvl w:val="1"/>
          <w:numId w:val="4"/>
        </w:numPr>
        <w:tabs>
          <w:tab w:val="clear" w:pos="4153"/>
          <w:tab w:val="left" w:pos="2835"/>
        </w:tabs>
        <w:spacing w:line="36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en-US"/>
        </w:rPr>
        <w:t>Very good eye contact with the students.</w:t>
      </w:r>
    </w:p>
    <w:p w:rsidR="00C77FAA" w:rsidRPr="00C77FAA" w:rsidRDefault="00C77FAA" w:rsidP="00C77FAA">
      <w:pPr>
        <w:pStyle w:val="Header"/>
        <w:numPr>
          <w:ilvl w:val="1"/>
          <w:numId w:val="4"/>
        </w:numPr>
        <w:tabs>
          <w:tab w:val="clear" w:pos="4153"/>
          <w:tab w:val="left" w:pos="2835"/>
        </w:tabs>
        <w:spacing w:line="360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en-US"/>
        </w:rPr>
        <w:t>Great ability to deal with slow learners.</w:t>
      </w:r>
    </w:p>
    <w:p w:rsidR="00E43003" w:rsidRPr="00E43003" w:rsidRDefault="00E43003" w:rsidP="00C77FAA">
      <w:pPr>
        <w:pStyle w:val="Header"/>
        <w:numPr>
          <w:ilvl w:val="0"/>
          <w:numId w:val="13"/>
        </w:numPr>
        <w:tabs>
          <w:tab w:val="clear" w:pos="4153"/>
          <w:tab w:val="left" w:pos="2835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lang w:val="en-US"/>
        </w:rPr>
        <w:t>Languages</w:t>
      </w:r>
      <w:r w:rsidR="00C77FAA">
        <w:rPr>
          <w:rFonts w:ascii="Arial" w:hAnsi="Arial" w:cs="Arial"/>
          <w:b/>
          <w:lang w:val="en-US"/>
        </w:rPr>
        <w:t>:</w:t>
      </w:r>
    </w:p>
    <w:p w:rsidR="00E43003" w:rsidRPr="00BD2D79" w:rsidRDefault="00E43003" w:rsidP="00E43003">
      <w:pPr>
        <w:pStyle w:val="Header"/>
        <w:numPr>
          <w:ilvl w:val="1"/>
          <w:numId w:val="4"/>
        </w:numPr>
        <w:tabs>
          <w:tab w:val="clear" w:pos="4153"/>
          <w:tab w:val="left" w:pos="2835"/>
        </w:tabs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Arabic, mother tongue.</w:t>
      </w:r>
    </w:p>
    <w:p w:rsidR="008B7BB7" w:rsidRPr="00C77FAA" w:rsidRDefault="00297606" w:rsidP="004215BF">
      <w:pPr>
        <w:pStyle w:val="Header"/>
        <w:numPr>
          <w:ilvl w:val="1"/>
          <w:numId w:val="4"/>
        </w:numPr>
        <w:tabs>
          <w:tab w:val="clear" w:pos="4153"/>
          <w:tab w:val="left" w:pos="2835"/>
        </w:tabs>
        <w:spacing w:line="360" w:lineRule="auto"/>
        <w:jc w:val="both"/>
        <w:rPr>
          <w:lang w:val="en-US"/>
        </w:rPr>
      </w:pPr>
      <w:r>
        <w:rPr>
          <w:rFonts w:ascii="Arial" w:hAnsi="Arial" w:cs="Arial"/>
          <w:bCs/>
          <w:lang w:val="en-US"/>
        </w:rPr>
        <w:t>English, very good</w:t>
      </w:r>
      <w:r w:rsidR="00E43003">
        <w:rPr>
          <w:rFonts w:ascii="Arial" w:hAnsi="Arial" w:cs="Arial"/>
          <w:bCs/>
          <w:lang w:val="en-US"/>
        </w:rPr>
        <w:t>.</w:t>
      </w:r>
    </w:p>
    <w:p w:rsidR="00C77FAA" w:rsidRPr="008B7BB7" w:rsidRDefault="00C77FAA" w:rsidP="00C77FAA">
      <w:pPr>
        <w:pStyle w:val="Header"/>
        <w:tabs>
          <w:tab w:val="clear" w:pos="4153"/>
          <w:tab w:val="left" w:pos="2835"/>
        </w:tabs>
        <w:spacing w:line="360" w:lineRule="auto"/>
        <w:ind w:left="1440"/>
        <w:jc w:val="both"/>
        <w:rPr>
          <w:lang w:val="en-US"/>
        </w:rPr>
      </w:pPr>
    </w:p>
    <w:p w:rsidR="00EE5CCF" w:rsidRDefault="00C77FAA" w:rsidP="00C77FAA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Hobbies:</w:t>
      </w:r>
    </w:p>
    <w:p w:rsidR="00C77FAA" w:rsidRPr="00C77FAA" w:rsidRDefault="00C77FAA" w:rsidP="00C77FAA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Reading English novels and stories.</w:t>
      </w:r>
    </w:p>
    <w:p w:rsidR="00C77FAA" w:rsidRPr="00C77FAA" w:rsidRDefault="00C77FAA" w:rsidP="00C77FAA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Logging on the internet.</w:t>
      </w:r>
    </w:p>
    <w:p w:rsidR="00C77FAA" w:rsidRPr="00C77FAA" w:rsidRDefault="00C77FAA" w:rsidP="00C77FAA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Listening</w:t>
      </w:r>
      <w:proofErr w:type="gramEnd"/>
      <w:r>
        <w:rPr>
          <w:rFonts w:ascii="Arial" w:hAnsi="Arial" w:cs="Arial"/>
          <w:bCs/>
          <w:lang w:val="en-US"/>
        </w:rPr>
        <w:t xml:space="preserve"> English movies.</w:t>
      </w:r>
    </w:p>
    <w:p w:rsidR="00C77FAA" w:rsidRDefault="00C77FAA" w:rsidP="00C77FAA">
      <w:pPr>
        <w:pStyle w:val="Header"/>
        <w:tabs>
          <w:tab w:val="clear" w:pos="4153"/>
          <w:tab w:val="clear" w:pos="8306"/>
        </w:tabs>
        <w:spacing w:line="360" w:lineRule="auto"/>
        <w:ind w:left="1710"/>
        <w:jc w:val="both"/>
        <w:rPr>
          <w:rFonts w:ascii="Arial" w:hAnsi="Arial" w:cs="Arial"/>
          <w:b/>
          <w:lang w:val="en-US"/>
        </w:rPr>
      </w:pPr>
    </w:p>
    <w:p w:rsidR="00C77FAA" w:rsidRDefault="00C77FAA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C77FAA" w:rsidRDefault="00C77FAA" w:rsidP="00C77FAA">
      <w:pPr>
        <w:pStyle w:val="ListParagraph"/>
        <w:numPr>
          <w:ilvl w:val="0"/>
          <w:numId w:val="13"/>
        </w:numPr>
        <w:rPr>
          <w:b/>
          <w:bCs w:val="0"/>
          <w:lang w:val="en-US"/>
        </w:rPr>
      </w:pPr>
      <w:r w:rsidRPr="00C77FAA">
        <w:rPr>
          <w:b/>
          <w:bCs w:val="0"/>
          <w:lang w:val="en-US"/>
        </w:rPr>
        <w:t xml:space="preserve">Goals </w:t>
      </w:r>
      <w:r>
        <w:rPr>
          <w:b/>
          <w:bCs w:val="0"/>
          <w:lang w:val="en-US"/>
        </w:rPr>
        <w:t>and objectives:</w:t>
      </w:r>
    </w:p>
    <w:p w:rsidR="00C1385E" w:rsidRPr="00C1385E" w:rsidRDefault="00C1385E" w:rsidP="00C1385E">
      <w:pPr>
        <w:rPr>
          <w:b/>
          <w:bCs w:val="0"/>
          <w:lang w:val="en-US"/>
        </w:rPr>
      </w:pPr>
    </w:p>
    <w:p w:rsidR="00C77FAA" w:rsidRPr="00A319BD" w:rsidRDefault="00C1385E" w:rsidP="00C1385E">
      <w:pPr>
        <w:pStyle w:val="ListParagraph"/>
        <w:numPr>
          <w:ilvl w:val="0"/>
          <w:numId w:val="16"/>
        </w:numPr>
        <w:rPr>
          <w:b/>
          <w:bCs w:val="0"/>
          <w:lang w:val="en-US"/>
        </w:rPr>
      </w:pPr>
      <w:r>
        <w:rPr>
          <w:lang w:val="en-US"/>
        </w:rPr>
        <w:t>To obtain a position as an English teacher.</w:t>
      </w:r>
    </w:p>
    <w:p w:rsidR="00A319BD" w:rsidRPr="00D03843" w:rsidRDefault="00A319BD" w:rsidP="00A319BD">
      <w:pPr>
        <w:pStyle w:val="ListParagraph"/>
        <w:ind w:left="1440"/>
        <w:rPr>
          <w:b/>
          <w:bCs w:val="0"/>
          <w:lang w:val="en-US"/>
        </w:rPr>
      </w:pPr>
      <w:r>
        <w:rPr>
          <w:lang w:val="en-US"/>
        </w:rPr>
        <w:t xml:space="preserve"> </w:t>
      </w: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4F1ED7" w:rsidP="00D03843">
      <w:pPr>
        <w:rPr>
          <w:b/>
          <w:bCs w:val="0"/>
          <w:lang w:val="en-US"/>
        </w:rPr>
      </w:pPr>
      <w:r w:rsidRPr="004F1ED7">
        <w:rPr>
          <w:b/>
          <w:bCs w:val="0"/>
          <w:lang w:val="en-US"/>
        </w:rPr>
        <w:drawing>
          <wp:inline distT="0" distB="0" distL="0" distR="0">
            <wp:extent cx="5638800" cy="7058025"/>
            <wp:effectExtent l="19050" t="0" r="0" b="0"/>
            <wp:docPr id="4" name="Picture 4" descr="C:\Users\abdelrhman\Desktop\12647208_1061088253943045_326646404547713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elrhman\Desktop\12647208_1061088253943045_326646404547713894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4F1ED7" w:rsidRDefault="004F1ED7" w:rsidP="00D03843">
      <w:pPr>
        <w:rPr>
          <w:b/>
          <w:bCs w:val="0"/>
          <w:lang w:val="en-US"/>
        </w:rPr>
      </w:pPr>
      <w:r w:rsidRPr="004F1ED7">
        <w:rPr>
          <w:b/>
          <w:bCs w:val="0"/>
          <w:lang w:val="en-US"/>
        </w:rPr>
        <w:drawing>
          <wp:anchor distT="0" distB="0" distL="114300" distR="114300" simplePos="0" relativeHeight="251681792" behindDoc="0" locked="0" layoutInCell="1" allowOverlap="1">
            <wp:simplePos x="1156734" y="1435395"/>
            <wp:positionH relativeFrom="column">
              <wp:align>left</wp:align>
            </wp:positionH>
            <wp:positionV relativeFrom="paragraph">
              <wp:align>top</wp:align>
            </wp:positionV>
            <wp:extent cx="1364290" cy="563526"/>
            <wp:effectExtent l="19050" t="0" r="7310" b="0"/>
            <wp:wrapSquare wrapText="bothSides"/>
            <wp:docPr id="2" name="Picture 1" descr="The American University in Cair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erican University in Cairo Mai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0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ED7" w:rsidRPr="008E4BB1" w:rsidRDefault="004F1ED7" w:rsidP="004F1ED7">
      <w:pPr>
        <w:rPr>
          <w:rFonts w:ascii="Times New Roman" w:hAnsi="Times New Roman" w:cs="Times New Roman"/>
        </w:rPr>
      </w:pPr>
      <w:r>
        <w:rPr>
          <w:b/>
          <w:bCs w:val="0"/>
          <w:lang w:val="en-US"/>
        </w:rPr>
        <w:tab/>
      </w:r>
      <w:r w:rsidRPr="008E4BB1">
        <w:rPr>
          <w:rFonts w:ascii="Times New Roman" w:hAnsi="Times New Roman" w:cs="Times New Roman"/>
          <w:b/>
          <w:sz w:val="20"/>
          <w:szCs w:val="20"/>
        </w:rPr>
        <w:t>Eman Ahmed Younes &lt;e.a.younes@sce.aucegypt.edu&gt;</w:t>
      </w:r>
    </w:p>
    <w:p w:rsidR="00D03843" w:rsidRDefault="004F1ED7" w:rsidP="004F1ED7">
      <w:pPr>
        <w:tabs>
          <w:tab w:val="center" w:pos="3374"/>
        </w:tabs>
        <w:rPr>
          <w:b/>
          <w:bCs w:val="0"/>
          <w:lang w:val="en-US"/>
        </w:rPr>
      </w:pPr>
      <w:r>
        <w:rPr>
          <w:b/>
          <w:bCs w:val="0"/>
          <w:lang w:val="en-US"/>
        </w:rPr>
        <w:br w:type="textWrapping" w:clear="all"/>
      </w:r>
    </w:p>
    <w:p w:rsidR="00D03843" w:rsidRDefault="004F1ED7" w:rsidP="00D03843">
      <w:pPr>
        <w:rPr>
          <w:b/>
          <w:bCs w:val="0"/>
          <w:lang w:val="en-US"/>
        </w:rPr>
      </w:pPr>
      <w:r w:rsidRPr="00BC7E89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4F1ED7" w:rsidRPr="008E4BB1" w:rsidRDefault="004F1ED7" w:rsidP="004F1ED7">
      <w:pPr>
        <w:rPr>
          <w:rFonts w:ascii="Times New Roman" w:hAnsi="Times New Roman" w:cs="Times New Roman"/>
        </w:rPr>
      </w:pPr>
      <w:r w:rsidRPr="008E4BB1">
        <w:rPr>
          <w:rFonts w:ascii="Times New Roman" w:hAnsi="Times New Roman" w:cs="Times New Roman"/>
          <w:b/>
          <w:sz w:val="27"/>
          <w:szCs w:val="27"/>
        </w:rPr>
        <w:t>AUC: Test Score Result</w:t>
      </w:r>
    </w:p>
    <w:p w:rsidR="00D03843" w:rsidRDefault="004F1ED7" w:rsidP="00D03843">
      <w:pPr>
        <w:rPr>
          <w:b/>
          <w:bCs w:val="0"/>
          <w:lang w:val="en-US"/>
        </w:rPr>
      </w:pPr>
      <w:r w:rsidRPr="00BC7E89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D03843" w:rsidRDefault="00D03843" w:rsidP="00D03843">
      <w:pPr>
        <w:rPr>
          <w:b/>
          <w:bCs w:val="0"/>
          <w:lang w:val="en-US"/>
        </w:rPr>
      </w:pPr>
    </w:p>
    <w:p w:rsidR="004F1ED7" w:rsidRPr="008E4BB1" w:rsidRDefault="004F1ED7" w:rsidP="004F1ED7">
      <w:pPr>
        <w:rPr>
          <w:rFonts w:ascii="Times New Roman" w:hAnsi="Times New Roman" w:cs="Times New Roman"/>
        </w:rPr>
      </w:pPr>
      <w:r w:rsidRPr="008E4BB1">
        <w:rPr>
          <w:rFonts w:ascii="Times New Roman" w:hAnsi="Times New Roman" w:cs="Times New Roman"/>
          <w:b/>
          <w:sz w:val="20"/>
          <w:szCs w:val="20"/>
        </w:rPr>
        <w:t xml:space="preserve">sce@aucegypt.edu </w:t>
      </w:r>
      <w:r w:rsidRPr="008E4BB1">
        <w:rPr>
          <w:rFonts w:ascii="Times New Roman" w:hAnsi="Times New Roman" w:cs="Times New Roman"/>
          <w:sz w:val="20"/>
          <w:szCs w:val="20"/>
        </w:rPr>
        <w:t>&lt;sce@aucegypt.edu&gt;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</w:t>
      </w:r>
      <w:r w:rsidRPr="008E4BB1">
        <w:rPr>
          <w:rFonts w:ascii="Times New Roman" w:hAnsi="Times New Roman" w:cs="Times New Roman"/>
          <w:sz w:val="20"/>
          <w:szCs w:val="20"/>
        </w:rPr>
        <w:t>Tue, Sep 8, 2015 at 1:30 PM</w:t>
      </w:r>
    </w:p>
    <w:p w:rsidR="004F1ED7" w:rsidRPr="008E4BB1" w:rsidRDefault="004F1ED7" w:rsidP="004F1ED7">
      <w:pPr>
        <w:rPr>
          <w:rFonts w:ascii="Times New Roman" w:hAnsi="Times New Roman" w:cs="Times New Roman"/>
          <w:sz w:val="20"/>
          <w:szCs w:val="20"/>
        </w:rPr>
      </w:pPr>
      <w:r w:rsidRPr="008E4BB1">
        <w:rPr>
          <w:rFonts w:ascii="Times New Roman" w:hAnsi="Times New Roman" w:cs="Times New Roman"/>
          <w:sz w:val="20"/>
          <w:szCs w:val="20"/>
        </w:rPr>
        <w:t>To: e.a.younes@sce.aucegypt.edu</w:t>
      </w:r>
    </w:p>
    <w:p w:rsidR="00D03843" w:rsidRPr="004F1ED7" w:rsidRDefault="00D03843" w:rsidP="00D03843">
      <w:pPr>
        <w:rPr>
          <w:b/>
          <w:bCs w:val="0"/>
        </w:rPr>
      </w:pPr>
    </w:p>
    <w:p w:rsidR="004F1ED7" w:rsidRPr="008E4BB1" w:rsidRDefault="004F1ED7" w:rsidP="004F1ED7">
      <w:pPr>
        <w:spacing w:after="280"/>
        <w:rPr>
          <w:rFonts w:ascii="Times New Roman" w:hAnsi="Times New Roman" w:cs="Times New Roman"/>
          <w:color w:val="000000"/>
          <w:sz w:val="28"/>
          <w:szCs w:val="28"/>
        </w:rPr>
      </w:pPr>
      <w:r w:rsidRPr="008E4BB1">
        <w:rPr>
          <w:rFonts w:ascii="Times New Roman" w:hAnsi="Times New Roman" w:cs="Times New Roman"/>
          <w:color w:val="000000"/>
          <w:sz w:val="28"/>
          <w:szCs w:val="28"/>
        </w:rPr>
        <w:t xml:space="preserve">Thank you for applying at the School of Continuing Education (SCE) of the American University in Cairo. Following is your test result: 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     • Test Name: SHPT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     • Test Date: 2015-09-08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     • Course Title: Maturing Learners 1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     • Course Title: Maturing Learners 1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     • Course Code: ENGG411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We appreciate your interest in the School Of Continuing Education and wish that we may be of help in your future studies.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8E4BB1">
        <w:rPr>
          <w:rFonts w:ascii="Times New Roman" w:hAnsi="Times New Roman" w:cs="Times New Roman"/>
          <w:color w:val="000000"/>
          <w:sz w:val="28"/>
          <w:szCs w:val="28"/>
        </w:rPr>
        <w:br/>
        <w:t>Thank you.</w:t>
      </w:r>
    </w:p>
    <w:p w:rsidR="00D03843" w:rsidRDefault="00D03843" w:rsidP="00D03843">
      <w:pPr>
        <w:rPr>
          <w:b/>
          <w:bCs w:val="0"/>
          <w:lang w:val="en-US"/>
        </w:rPr>
      </w:pPr>
    </w:p>
    <w:p w:rsidR="004F1ED7" w:rsidRPr="008E4BB1" w:rsidRDefault="004F1ED7" w:rsidP="004F1E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BB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 </w:t>
      </w: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Default="00D03843" w:rsidP="00D03843">
      <w:pPr>
        <w:rPr>
          <w:b/>
          <w:bCs w:val="0"/>
          <w:lang w:val="en-US"/>
        </w:rPr>
      </w:pPr>
    </w:p>
    <w:p w:rsidR="00D03843" w:rsidRPr="00D03843" w:rsidRDefault="00A319BD" w:rsidP="00D03843">
      <w:pPr>
        <w:rPr>
          <w:b/>
          <w:bCs w:val="0"/>
          <w:lang w:val="en-US"/>
        </w:rPr>
      </w:pPr>
      <w:r w:rsidRPr="00A319BD">
        <w:rPr>
          <w:b/>
          <w:bCs w:val="0"/>
          <w:lang w:val="en-US"/>
        </w:rPr>
        <w:drawing>
          <wp:inline distT="0" distB="0" distL="0" distR="0">
            <wp:extent cx="5789930" cy="5485697"/>
            <wp:effectExtent l="19050" t="0" r="1270" b="0"/>
            <wp:docPr id="5" name="Picture 5" descr="C:\Users\abdelrhman\Desktop\12670228_1061088850609652_4963442211660504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elrhman\Desktop\12670228_1061088850609652_496344221166050434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54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843" w:rsidRPr="00D03843" w:rsidSect="006D19B9">
      <w:pgSz w:w="12242" w:h="15842" w:code="1"/>
      <w:pgMar w:top="1440" w:right="1327" w:bottom="1440" w:left="1797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ladd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lex">
    <w:charset w:val="00"/>
    <w:family w:val="auto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40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640068C"/>
    <w:multiLevelType w:val="hybridMultilevel"/>
    <w:tmpl w:val="975E7742"/>
    <w:lvl w:ilvl="0" w:tplc="4AEA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07F319E3"/>
    <w:multiLevelType w:val="hybridMultilevel"/>
    <w:tmpl w:val="C076FC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94E"/>
    <w:multiLevelType w:val="hybridMultilevel"/>
    <w:tmpl w:val="650865DE"/>
    <w:lvl w:ilvl="0" w:tplc="4AEA62FA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16"/>
        <w:szCs w:val="16"/>
      </w:rPr>
    </w:lvl>
    <w:lvl w:ilvl="1" w:tplc="0421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F3A5AEF"/>
    <w:multiLevelType w:val="hybridMultilevel"/>
    <w:tmpl w:val="82881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040CC"/>
    <w:multiLevelType w:val="hybridMultilevel"/>
    <w:tmpl w:val="2CB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2E48"/>
    <w:multiLevelType w:val="hybridMultilevel"/>
    <w:tmpl w:val="0BAE8F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76D55DB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FC32284"/>
    <w:multiLevelType w:val="hybridMultilevel"/>
    <w:tmpl w:val="A6661050"/>
    <w:lvl w:ilvl="0" w:tplc="4AEA62F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B5112"/>
    <w:multiLevelType w:val="hybridMultilevel"/>
    <w:tmpl w:val="D56C4062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5E400E22"/>
    <w:multiLevelType w:val="hybridMultilevel"/>
    <w:tmpl w:val="A79EFDF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68A67519"/>
    <w:multiLevelType w:val="hybridMultilevel"/>
    <w:tmpl w:val="3AE48A5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6E64541E"/>
    <w:multiLevelType w:val="hybridMultilevel"/>
    <w:tmpl w:val="5B54254E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A2E11"/>
    <w:multiLevelType w:val="hybridMultilevel"/>
    <w:tmpl w:val="DDF2149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745D51D5"/>
    <w:multiLevelType w:val="hybridMultilevel"/>
    <w:tmpl w:val="52B8C2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49F53E3"/>
    <w:multiLevelType w:val="hybridMultilevel"/>
    <w:tmpl w:val="0842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20"/>
  <w:characterSpacingControl w:val="doNotCompress"/>
  <w:compat/>
  <w:rsids>
    <w:rsidRoot w:val="007A48DB"/>
    <w:rsid w:val="00040F73"/>
    <w:rsid w:val="000544A6"/>
    <w:rsid w:val="00073EEE"/>
    <w:rsid w:val="000C140B"/>
    <w:rsid w:val="00117BBF"/>
    <w:rsid w:val="00167B7F"/>
    <w:rsid w:val="00173A63"/>
    <w:rsid w:val="0018432B"/>
    <w:rsid w:val="00196538"/>
    <w:rsid w:val="001A2512"/>
    <w:rsid w:val="001B3522"/>
    <w:rsid w:val="001B5DBC"/>
    <w:rsid w:val="001B772D"/>
    <w:rsid w:val="00217583"/>
    <w:rsid w:val="0028151B"/>
    <w:rsid w:val="00297606"/>
    <w:rsid w:val="002A3E72"/>
    <w:rsid w:val="003156E2"/>
    <w:rsid w:val="00322DA8"/>
    <w:rsid w:val="003572DA"/>
    <w:rsid w:val="003D3BD3"/>
    <w:rsid w:val="00413F9B"/>
    <w:rsid w:val="004215BF"/>
    <w:rsid w:val="0046541D"/>
    <w:rsid w:val="00466C4D"/>
    <w:rsid w:val="00490B8D"/>
    <w:rsid w:val="004F1ED7"/>
    <w:rsid w:val="004F2A32"/>
    <w:rsid w:val="005451C2"/>
    <w:rsid w:val="005540B2"/>
    <w:rsid w:val="00555196"/>
    <w:rsid w:val="005964D4"/>
    <w:rsid w:val="005A53B3"/>
    <w:rsid w:val="005B4429"/>
    <w:rsid w:val="005D6A6B"/>
    <w:rsid w:val="005E6668"/>
    <w:rsid w:val="005F4520"/>
    <w:rsid w:val="00600200"/>
    <w:rsid w:val="00655B51"/>
    <w:rsid w:val="00664B85"/>
    <w:rsid w:val="00683D75"/>
    <w:rsid w:val="006A5717"/>
    <w:rsid w:val="006D19B9"/>
    <w:rsid w:val="00714930"/>
    <w:rsid w:val="0071735A"/>
    <w:rsid w:val="007216DE"/>
    <w:rsid w:val="007A2F70"/>
    <w:rsid w:val="007A48DB"/>
    <w:rsid w:val="007B777D"/>
    <w:rsid w:val="007E5FC1"/>
    <w:rsid w:val="008276FE"/>
    <w:rsid w:val="008B7BB7"/>
    <w:rsid w:val="008D4633"/>
    <w:rsid w:val="0092004B"/>
    <w:rsid w:val="00944CF5"/>
    <w:rsid w:val="00970A12"/>
    <w:rsid w:val="009D3953"/>
    <w:rsid w:val="00A129AC"/>
    <w:rsid w:val="00A319BD"/>
    <w:rsid w:val="00A41CCC"/>
    <w:rsid w:val="00A44ACA"/>
    <w:rsid w:val="00A711D1"/>
    <w:rsid w:val="00A771BE"/>
    <w:rsid w:val="00A807B4"/>
    <w:rsid w:val="00B14509"/>
    <w:rsid w:val="00B34584"/>
    <w:rsid w:val="00B95070"/>
    <w:rsid w:val="00BD2D79"/>
    <w:rsid w:val="00C1385E"/>
    <w:rsid w:val="00C21E8D"/>
    <w:rsid w:val="00C25567"/>
    <w:rsid w:val="00C518E2"/>
    <w:rsid w:val="00C52A77"/>
    <w:rsid w:val="00C77FAA"/>
    <w:rsid w:val="00D03843"/>
    <w:rsid w:val="00D2702B"/>
    <w:rsid w:val="00D452E4"/>
    <w:rsid w:val="00D809F1"/>
    <w:rsid w:val="00D81EEC"/>
    <w:rsid w:val="00D85CFE"/>
    <w:rsid w:val="00DA21E2"/>
    <w:rsid w:val="00DA7196"/>
    <w:rsid w:val="00DB39E8"/>
    <w:rsid w:val="00DC17D7"/>
    <w:rsid w:val="00DF6005"/>
    <w:rsid w:val="00E03D47"/>
    <w:rsid w:val="00E304DD"/>
    <w:rsid w:val="00E43003"/>
    <w:rsid w:val="00E67095"/>
    <w:rsid w:val="00EA16D3"/>
    <w:rsid w:val="00EE0C87"/>
    <w:rsid w:val="00EE2B1C"/>
    <w:rsid w:val="00EE5CCF"/>
    <w:rsid w:val="00F00F9A"/>
    <w:rsid w:val="00F0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0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8D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5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0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Kafr-El-Dawdar-Al-Buhayrah-Egypt/100240856685080?ref=br_rs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emanyounes64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na%20-%20Maha\AppData\Roaming\Microsoft\Templates\TP0300070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F51-CD3C-456C-A3B5-73ED7A6EF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8319C-320F-42FF-B2DE-0D556C26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TP030007028</Template>
  <TotalTime>1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Nona - Maha</dc:creator>
  <cp:lastModifiedBy>abdelrhman</cp:lastModifiedBy>
  <cp:revision>2</cp:revision>
  <dcterms:created xsi:type="dcterms:W3CDTF">2016-06-18T14:32:00Z</dcterms:created>
  <dcterms:modified xsi:type="dcterms:W3CDTF">2016-06-18T14:32:00Z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TC300070289990</vt:lpwstr>
  </property>
</Properties>
</file>