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59" w:rsidRDefault="005D4E96" w:rsidP="00627CDD">
      <w:pPr>
        <w:pStyle w:val="Name"/>
      </w:pPr>
      <w:r w:rsidRPr="005D4E96">
        <w:rPr>
          <w:noProof/>
        </w:rPr>
        <w:drawing>
          <wp:anchor distT="0" distB="0" distL="114300" distR="114300" simplePos="0" relativeHeight="251660288" behindDoc="0" locked="0" layoutInCell="1" allowOverlap="1" wp14:anchorId="2907547B" wp14:editId="1940B992">
            <wp:simplePos x="0" y="0"/>
            <wp:positionH relativeFrom="rightMargin">
              <wp:posOffset>-1066800</wp:posOffset>
            </wp:positionH>
            <wp:positionV relativeFrom="paragraph">
              <wp:posOffset>-561975</wp:posOffset>
            </wp:positionV>
            <wp:extent cx="1104900" cy="1351280"/>
            <wp:effectExtent l="0" t="0" r="0" b="1270"/>
            <wp:wrapNone/>
            <wp:docPr id="4" name="Picture 4" descr="C:\Users\Louise Miranda\Downloads\12722594_10204216760098311_955402726_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e Miranda\Downloads\12722594_10204216760098311_955402726_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47C9" wp14:editId="2886CC07">
                <wp:simplePos x="0" y="0"/>
                <wp:positionH relativeFrom="column">
                  <wp:posOffset>4400549</wp:posOffset>
                </wp:positionH>
                <wp:positionV relativeFrom="paragraph">
                  <wp:posOffset>-581025</wp:posOffset>
                </wp:positionV>
                <wp:extent cx="1133475" cy="13811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E96" w:rsidRPr="005D4E96" w:rsidRDefault="005D4E96" w:rsidP="005D4E96">
                            <w:pPr>
                              <w:jc w:val="center"/>
                              <w:rPr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47C9" id="Retângulo 2" o:spid="_x0000_s1026" style="position:absolute;left:0;text-align:left;margin-left:346.5pt;margin-top:-45.75pt;width:89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" filled="f" strokecolor="black [3213]" strokeweight="2pt">
                <v:textbox>
                  <w:txbxContent>
                    <w:p w:rsidR="005D4E96" w:rsidRPr="005D4E96" w:rsidRDefault="005D4E96" w:rsidP="005D4E96">
                      <w:pPr>
                        <w:jc w:val="center"/>
                        <w:rPr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34EB">
        <w:t>Louise miranda</w:t>
      </w:r>
    </w:p>
    <w:p w:rsidR="006A13A9" w:rsidRPr="006A13A9" w:rsidRDefault="006A13A9" w:rsidP="006A13A9"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6521"/>
        <w:gridCol w:w="7"/>
      </w:tblGrid>
      <w:tr w:rsidR="00CA7C59" w:rsidTr="00095B9A">
        <w:tc>
          <w:tcPr>
            <w:tcW w:w="5000" w:type="pct"/>
            <w:gridSpan w:val="3"/>
          </w:tcPr>
          <w:p w:rsidR="00CA7C59" w:rsidRDefault="00B934BD">
            <w:pPr>
              <w:pStyle w:val="SectionTitle"/>
            </w:pPr>
            <w:r>
              <w:t>personal information</w:t>
            </w:r>
          </w:p>
        </w:tc>
      </w:tr>
      <w:tr w:rsidR="00CA7C59" w:rsidTr="00B934BD">
        <w:trPr>
          <w:gridAfter w:val="1"/>
          <w:wAfter w:w="4" w:type="pct"/>
          <w:trHeight w:val="2218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</w:tcPr>
          <w:p w:rsidR="00907956" w:rsidRDefault="00907956" w:rsidP="00B934BD"/>
          <w:p w:rsidR="00B934BD" w:rsidRDefault="00B934BD" w:rsidP="00B934BD">
            <w:r w:rsidRPr="00C97A7D">
              <w:t xml:space="preserve">Place and Date </w:t>
            </w:r>
            <w:r>
              <w:t xml:space="preserve">of Birth: </w:t>
            </w:r>
            <w:proofErr w:type="spellStart"/>
            <w:r w:rsidR="00D1597F">
              <w:t>Florian</w:t>
            </w:r>
            <w:r w:rsidR="00D1597F" w:rsidRPr="005F0381">
              <w:t>ópolis</w:t>
            </w:r>
            <w:proofErr w:type="spellEnd"/>
            <w:r w:rsidR="00D1597F" w:rsidRPr="005F0381">
              <w:t xml:space="preserve">, </w:t>
            </w:r>
            <w:r>
              <w:t>Brazil | 1</w:t>
            </w:r>
            <w:r w:rsidR="00B734EB">
              <w:t>5</w:t>
            </w:r>
            <w:r>
              <w:t xml:space="preserve"> </w:t>
            </w:r>
            <w:r w:rsidR="00B734EB">
              <w:t>Apr</w:t>
            </w:r>
            <w:r>
              <w:t xml:space="preserve"> 199</w:t>
            </w:r>
            <w:r w:rsidR="00B734EB">
              <w:t>2</w:t>
            </w:r>
          </w:p>
          <w:p w:rsidR="001823BD" w:rsidRDefault="00C16A5E" w:rsidP="00B934BD">
            <w:r>
              <w:t>Phone</w:t>
            </w:r>
            <w:r w:rsidR="00293FA7">
              <w:t>/ WhatsApp</w:t>
            </w:r>
            <w:r w:rsidR="001823BD">
              <w:t>: +</w:t>
            </w:r>
            <w:r>
              <w:t>49</w:t>
            </w:r>
            <w:r w:rsidR="001823BD">
              <w:t xml:space="preserve"> [ </w:t>
            </w:r>
            <w:r>
              <w:t>01577 201 2212</w:t>
            </w:r>
            <w:r w:rsidR="001823BD">
              <w:t xml:space="preserve"> ]</w:t>
            </w:r>
          </w:p>
          <w:p w:rsidR="00CA7C59" w:rsidRPr="006E408B" w:rsidRDefault="001823BD" w:rsidP="00B934BD">
            <w:pPr>
              <w:rPr>
                <w:lang w:val="pt-BR"/>
              </w:rPr>
            </w:pPr>
            <w:r w:rsidRPr="006E408B">
              <w:rPr>
                <w:lang w:val="pt-BR"/>
              </w:rPr>
              <w:t>E</w:t>
            </w:r>
            <w:r w:rsidR="006542B7" w:rsidRPr="006E408B">
              <w:rPr>
                <w:lang w:val="pt-BR"/>
              </w:rPr>
              <w:t>-</w:t>
            </w:r>
            <w:r w:rsidR="00B934BD" w:rsidRPr="006E408B">
              <w:rPr>
                <w:lang w:val="pt-BR"/>
              </w:rPr>
              <w:t xml:space="preserve">mail: </w:t>
            </w:r>
            <w:r w:rsidRPr="006E408B">
              <w:rPr>
                <w:lang w:val="pt-BR"/>
              </w:rPr>
              <w:t>[</w:t>
            </w:r>
            <w:hyperlink r:id="rId9" w:history="1">
              <w:proofErr w:type="gramStart"/>
              <w:r w:rsidR="00D35B27" w:rsidRPr="006E408B">
                <w:rPr>
                  <w:rStyle w:val="Hyperlink"/>
                  <w:lang w:val="pt-BR"/>
                </w:rPr>
                <w:t>loudemiranda@gmail.com</w:t>
              </w:r>
            </w:hyperlink>
            <w:r w:rsidRPr="006E408B">
              <w:rPr>
                <w:lang w:val="pt-BR"/>
              </w:rPr>
              <w:t xml:space="preserve"> ]</w:t>
            </w:r>
            <w:proofErr w:type="gramEnd"/>
          </w:p>
          <w:p w:rsidR="001823BD" w:rsidRDefault="001823BD" w:rsidP="00D35B27">
            <w:r w:rsidRPr="001823BD">
              <w:t xml:space="preserve">Skype: [ </w:t>
            </w:r>
            <w:proofErr w:type="spellStart"/>
            <w:r w:rsidR="00D35B27">
              <w:t>loudemiranda</w:t>
            </w:r>
            <w:proofErr w:type="spellEnd"/>
            <w:r w:rsidRPr="001823BD">
              <w:t xml:space="preserve"> ]</w:t>
            </w:r>
          </w:p>
        </w:tc>
      </w:tr>
      <w:tr w:rsidR="00987E28" w:rsidTr="0075652E">
        <w:tc>
          <w:tcPr>
            <w:tcW w:w="5000" w:type="pct"/>
            <w:gridSpan w:val="3"/>
          </w:tcPr>
          <w:p w:rsidR="00987E28" w:rsidRDefault="00987E28" w:rsidP="0075652E">
            <w:pPr>
              <w:pStyle w:val="SectionTitle"/>
            </w:pPr>
            <w:r>
              <w:t>Objectives</w:t>
            </w:r>
          </w:p>
          <w:p w:rsidR="00987E28" w:rsidRPr="00987E28" w:rsidRDefault="00987E28" w:rsidP="00987E28"/>
        </w:tc>
      </w:tr>
      <w:tr w:rsidR="00987E28" w:rsidTr="0075652E">
        <w:trPr>
          <w:gridAfter w:val="1"/>
          <w:wAfter w:w="4" w:type="pct"/>
        </w:trPr>
        <w:tc>
          <w:tcPr>
            <w:tcW w:w="1222" w:type="pct"/>
          </w:tcPr>
          <w:p w:rsidR="00987E28" w:rsidRDefault="00987E28" w:rsidP="0075652E"/>
        </w:tc>
        <w:tc>
          <w:tcPr>
            <w:tcW w:w="3774" w:type="pct"/>
          </w:tcPr>
          <w:p w:rsidR="005D4E96" w:rsidRDefault="002C796B" w:rsidP="005D4E96">
            <w:r>
              <w:t>W</w:t>
            </w:r>
            <w:r w:rsidR="005D4E96" w:rsidRPr="00587E0C">
              <w:t xml:space="preserve">ork </w:t>
            </w:r>
            <w:r w:rsidR="00DA7A9C">
              <w:t>with communication in a multicultural environment.</w:t>
            </w:r>
          </w:p>
          <w:p w:rsidR="00587E0C" w:rsidRPr="00C42F2A" w:rsidRDefault="00587E0C" w:rsidP="00987E28">
            <w:pPr>
              <w:pStyle w:val="Achievement"/>
              <w:numPr>
                <w:ilvl w:val="0"/>
                <w:numId w:val="0"/>
              </w:numPr>
              <w:ind w:left="360" w:hanging="360"/>
            </w:pPr>
          </w:p>
        </w:tc>
      </w:tr>
      <w:tr w:rsidR="001823BD" w:rsidTr="0075652E">
        <w:tc>
          <w:tcPr>
            <w:tcW w:w="5000" w:type="pct"/>
            <w:gridSpan w:val="3"/>
          </w:tcPr>
          <w:p w:rsidR="001823BD" w:rsidRDefault="001823BD" w:rsidP="0075652E">
            <w:pPr>
              <w:pStyle w:val="SectionTitle"/>
            </w:pPr>
            <w:r>
              <w:t>Education</w:t>
            </w:r>
          </w:p>
          <w:p w:rsidR="00987E28" w:rsidRPr="00987E28" w:rsidRDefault="00987E28" w:rsidP="00987E28">
            <w:pPr>
              <w:rPr>
                <w:szCs w:val="22"/>
              </w:rPr>
            </w:pPr>
          </w:p>
        </w:tc>
      </w:tr>
      <w:tr w:rsidR="001823BD" w:rsidTr="0075652E">
        <w:trPr>
          <w:gridAfter w:val="1"/>
          <w:wAfter w:w="4" w:type="pct"/>
        </w:trPr>
        <w:tc>
          <w:tcPr>
            <w:tcW w:w="1222" w:type="pct"/>
          </w:tcPr>
          <w:p w:rsidR="001823BD" w:rsidRDefault="001823BD" w:rsidP="0075652E"/>
        </w:tc>
        <w:tc>
          <w:tcPr>
            <w:tcW w:w="3774" w:type="pct"/>
          </w:tcPr>
          <w:p w:rsidR="001823BD" w:rsidRPr="00F45A61" w:rsidRDefault="00BD55B5" w:rsidP="0075652E">
            <w:pPr>
              <w:pStyle w:val="CompanyName1"/>
              <w:rPr>
                <w:lang w:val="pt-BR"/>
              </w:rPr>
            </w:pPr>
            <w:r w:rsidRPr="003936E3">
              <w:rPr>
                <w:lang w:val="pt-BR"/>
              </w:rPr>
              <w:t>02</w:t>
            </w:r>
            <w:r w:rsidR="00756A9A" w:rsidRPr="003936E3">
              <w:rPr>
                <w:lang w:val="pt-BR"/>
              </w:rPr>
              <w:t>/2</w:t>
            </w:r>
            <w:r w:rsidRPr="003936E3">
              <w:rPr>
                <w:lang w:val="pt-BR"/>
              </w:rPr>
              <w:t>010</w:t>
            </w:r>
            <w:r w:rsidR="00756A9A" w:rsidRPr="003936E3">
              <w:rPr>
                <w:lang w:val="pt-BR"/>
              </w:rPr>
              <w:t xml:space="preserve"> – </w:t>
            </w:r>
            <w:r w:rsidR="00D27CE3" w:rsidRPr="003936E3">
              <w:rPr>
                <w:lang w:val="pt-BR"/>
              </w:rPr>
              <w:t>06</w:t>
            </w:r>
            <w:r w:rsidR="00756A9A" w:rsidRPr="003936E3">
              <w:rPr>
                <w:lang w:val="pt-BR"/>
              </w:rPr>
              <w:t>/201</w:t>
            </w:r>
            <w:r w:rsidR="00D27CE3" w:rsidRPr="003936E3">
              <w:rPr>
                <w:lang w:val="pt-BR"/>
              </w:rPr>
              <w:t>4</w:t>
            </w:r>
            <w:r w:rsidR="00F45A61" w:rsidRPr="003936E3">
              <w:rPr>
                <w:lang w:val="pt-BR"/>
              </w:rPr>
              <w:t xml:space="preserve">                              </w:t>
            </w:r>
            <w:r w:rsidRPr="003936E3">
              <w:rPr>
                <w:lang w:val="pt-BR"/>
              </w:rPr>
              <w:t>Centro Universitário E</w:t>
            </w:r>
            <w:r w:rsidRPr="00BD55B5">
              <w:rPr>
                <w:lang w:val="pt-BR"/>
              </w:rPr>
              <w:t>stácio de S</w:t>
            </w:r>
            <w:r>
              <w:rPr>
                <w:lang w:val="pt-BR"/>
              </w:rPr>
              <w:t>á</w:t>
            </w:r>
            <w:r w:rsidR="001823BD" w:rsidRPr="00BD55B5">
              <w:rPr>
                <w:lang w:val="pt-BR"/>
              </w:rPr>
              <w:tab/>
            </w:r>
            <w:r w:rsidR="00F45A61">
              <w:rPr>
                <w:lang w:val="pt-BR"/>
              </w:rPr>
              <w:t xml:space="preserve">                                                       </w:t>
            </w:r>
            <w:r w:rsidR="00F45A61" w:rsidRPr="00F45A61">
              <w:rPr>
                <w:lang w:val="pt-BR"/>
              </w:rPr>
              <w:t>Florian</w:t>
            </w:r>
            <w:r w:rsidR="00F45A61">
              <w:rPr>
                <w:lang w:val="pt-BR"/>
              </w:rPr>
              <w:t>ópolis, SC</w:t>
            </w:r>
          </w:p>
          <w:p w:rsidR="001823BD" w:rsidRPr="00756A9A" w:rsidRDefault="00756A9A" w:rsidP="00987E28">
            <w:pPr>
              <w:pStyle w:val="Achievement"/>
              <w:rPr>
                <w:b/>
              </w:rPr>
            </w:pPr>
            <w:r w:rsidRPr="00756A9A">
              <w:rPr>
                <w:b/>
              </w:rPr>
              <w:t>Social Communication</w:t>
            </w:r>
          </w:p>
          <w:p w:rsidR="00756A9A" w:rsidRDefault="00756A9A" w:rsidP="00BD55B5">
            <w:pPr>
              <w:spacing w:after="0"/>
              <w:rPr>
                <w:rFonts w:cs="Tahoma"/>
                <w:szCs w:val="22"/>
              </w:rPr>
            </w:pPr>
            <w:r w:rsidRPr="00756A9A">
              <w:rPr>
                <w:rFonts w:cs="Tahoma"/>
                <w:szCs w:val="22"/>
              </w:rPr>
              <w:t xml:space="preserve">Emphasis in </w:t>
            </w:r>
            <w:r w:rsidR="00BD55B5">
              <w:rPr>
                <w:rFonts w:cs="Tahoma"/>
                <w:szCs w:val="22"/>
              </w:rPr>
              <w:t>Journalism</w:t>
            </w:r>
          </w:p>
          <w:p w:rsidR="00F21AE7" w:rsidRPr="00BD55B5" w:rsidRDefault="00F21AE7" w:rsidP="00BD55B5">
            <w:pPr>
              <w:spacing w:after="0"/>
              <w:rPr>
                <w:rFonts w:cs="Tahoma"/>
                <w:szCs w:val="22"/>
              </w:rPr>
            </w:pPr>
          </w:p>
        </w:tc>
      </w:tr>
      <w:tr w:rsidR="00CA7C59" w:rsidTr="00095B9A">
        <w:tc>
          <w:tcPr>
            <w:tcW w:w="5000" w:type="pct"/>
            <w:gridSpan w:val="3"/>
          </w:tcPr>
          <w:p w:rsidR="00DA31E5" w:rsidRDefault="00CA7C59" w:rsidP="00987E28">
            <w:pPr>
              <w:pStyle w:val="SectionTitle"/>
            </w:pPr>
            <w:r>
              <w:t>Experience</w:t>
            </w:r>
          </w:p>
          <w:p w:rsidR="00E15744" w:rsidRPr="00756A9A" w:rsidRDefault="00E15744" w:rsidP="00987E28">
            <w:pPr>
              <w:rPr>
                <w:szCs w:val="22"/>
              </w:rPr>
            </w:pPr>
          </w:p>
        </w:tc>
      </w:tr>
      <w:tr w:rsidR="00E15744" w:rsidTr="00095B9A">
        <w:trPr>
          <w:gridAfter w:val="1"/>
          <w:wAfter w:w="4" w:type="pct"/>
        </w:trPr>
        <w:tc>
          <w:tcPr>
            <w:tcW w:w="1222" w:type="pct"/>
          </w:tcPr>
          <w:p w:rsidR="00E15744" w:rsidRDefault="00E15744" w:rsidP="00E15744"/>
          <w:p w:rsidR="00E15744" w:rsidRDefault="00E15744" w:rsidP="00E15744"/>
        </w:tc>
        <w:tc>
          <w:tcPr>
            <w:tcW w:w="3774" w:type="pct"/>
          </w:tcPr>
          <w:p w:rsidR="00041324" w:rsidRDefault="00041324" w:rsidP="00E15744">
            <w:pPr>
              <w:pStyle w:val="CompanyName1"/>
              <w:tabs>
                <w:tab w:val="right" w:pos="-12412"/>
              </w:tabs>
            </w:pPr>
            <w:r>
              <w:rPr>
                <w:b/>
              </w:rPr>
              <w:t>02</w:t>
            </w:r>
            <w:r w:rsidR="00E15744" w:rsidRPr="00E15744">
              <w:rPr>
                <w:b/>
              </w:rPr>
              <w:t>/201</w:t>
            </w:r>
            <w:r>
              <w:rPr>
                <w:b/>
              </w:rPr>
              <w:t>5</w:t>
            </w:r>
            <w:r w:rsidR="00E15744" w:rsidRPr="00E15744">
              <w:rPr>
                <w:b/>
              </w:rPr>
              <w:t xml:space="preserve"> – </w:t>
            </w:r>
            <w:r w:rsidR="008960E5">
              <w:rPr>
                <w:b/>
              </w:rPr>
              <w:t>03/2016</w:t>
            </w:r>
            <w:r w:rsidR="00E15744" w:rsidRPr="00E15744">
              <w:rPr>
                <w:b/>
              </w:rPr>
              <w:t xml:space="preserve">     </w:t>
            </w:r>
            <w:r w:rsidR="00E15744">
              <w:rPr>
                <w:rFonts w:cs="Tahoma"/>
                <w:b/>
                <w:bCs/>
                <w:szCs w:val="22"/>
                <w:lang w:eastAsia="pt-BR"/>
              </w:rPr>
              <w:t>Upstream Systems</w:t>
            </w:r>
            <w:r w:rsidR="00E15744" w:rsidRPr="00E15744">
              <w:rPr>
                <w:rFonts w:ascii="Tahoma" w:hAnsi="Tahoma" w:cs="Tahoma"/>
                <w:b/>
                <w:bCs/>
                <w:i/>
                <w:sz w:val="20"/>
                <w:lang w:eastAsia="pt-BR"/>
              </w:rPr>
              <w:t xml:space="preserve"> </w:t>
            </w:r>
            <w:r w:rsidR="00E15744" w:rsidRPr="00E15744">
              <w:rPr>
                <w:rFonts w:ascii="Tahoma" w:hAnsi="Tahoma" w:cs="Tahoma"/>
                <w:b/>
                <w:bCs/>
                <w:i/>
                <w:color w:val="000092"/>
                <w:sz w:val="20"/>
                <w:lang w:eastAsia="pt-BR"/>
              </w:rPr>
              <w:t xml:space="preserve"> </w:t>
            </w:r>
            <w:r w:rsidR="00E15744" w:rsidRPr="00E15744">
              <w:tab/>
            </w:r>
            <w:r>
              <w:t>Athens</w:t>
            </w:r>
            <w:r w:rsidR="00E15744" w:rsidRPr="00E15744">
              <w:t xml:space="preserve">, </w:t>
            </w:r>
            <w:r>
              <w:t>Greece/</w:t>
            </w:r>
          </w:p>
          <w:p w:rsidR="00E15744" w:rsidRPr="00E15744" w:rsidRDefault="00041324" w:rsidP="00E15744">
            <w:pPr>
              <w:pStyle w:val="CompanyName1"/>
              <w:tabs>
                <w:tab w:val="right" w:pos="-12412"/>
              </w:tabs>
            </w:pPr>
            <w:r>
              <w:t xml:space="preserve">                                                            </w:t>
            </w:r>
            <w:r w:rsidR="00442CE7">
              <w:t xml:space="preserve">                             </w:t>
            </w:r>
            <w:r>
              <w:t>Zagreb, Croatia</w:t>
            </w:r>
          </w:p>
          <w:p w:rsidR="00E15744" w:rsidRPr="00756A9A" w:rsidRDefault="00E15744" w:rsidP="00E15744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color w:val="000000"/>
                <w:sz w:val="24"/>
                <w:szCs w:val="24"/>
                <w:lang w:eastAsia="pt-BR"/>
              </w:rPr>
              <w:t>Copywriter</w:t>
            </w:r>
            <w:r w:rsidRPr="00756A9A">
              <w:rPr>
                <w:rFonts w:cs="Tahoma"/>
                <w:bCs/>
                <w:i/>
                <w:color w:val="000000"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cs="Tahoma"/>
                <w:bCs/>
                <w:i/>
                <w:color w:val="000000"/>
                <w:sz w:val="24"/>
                <w:szCs w:val="24"/>
                <w:lang w:eastAsia="pt-BR"/>
              </w:rPr>
              <w:t>Marketing</w:t>
            </w:r>
            <w:r w:rsidRPr="00756A9A">
              <w:rPr>
                <w:i/>
                <w:sz w:val="24"/>
                <w:szCs w:val="24"/>
              </w:rPr>
              <w:t xml:space="preserve"> </w:t>
            </w:r>
          </w:p>
          <w:p w:rsidR="00E15744" w:rsidRDefault="00E15744" w:rsidP="005D4E96">
            <w:pPr>
              <w:autoSpaceDE w:val="0"/>
              <w:autoSpaceDN w:val="0"/>
              <w:adjustRightInd w:val="0"/>
              <w:spacing w:after="0"/>
              <w:ind w:right="1699"/>
              <w:rPr>
                <w:rFonts w:cs="Tahoma"/>
                <w:color w:val="000000"/>
                <w:szCs w:val="22"/>
                <w:lang w:eastAsia="pt-BR"/>
              </w:rPr>
            </w:pPr>
            <w:r>
              <w:rPr>
                <w:rFonts w:cs="Tahoma"/>
                <w:b/>
                <w:bCs/>
                <w:color w:val="000000"/>
                <w:szCs w:val="22"/>
                <w:lang w:eastAsia="pt-BR"/>
              </w:rPr>
              <w:t>Main activities:</w:t>
            </w:r>
            <w:r w:rsidRPr="00756A9A">
              <w:rPr>
                <w:rFonts w:cs="Tahoma"/>
                <w:b/>
                <w:bCs/>
                <w:color w:val="000000"/>
                <w:szCs w:val="22"/>
                <w:lang w:eastAsia="pt-BR"/>
              </w:rPr>
              <w:t xml:space="preserve"> </w:t>
            </w:r>
            <w:r w:rsidR="005D4E96" w:rsidRPr="00025A57">
              <w:rPr>
                <w:rFonts w:cs="Tahoma"/>
                <w:bCs/>
                <w:color w:val="000000"/>
                <w:szCs w:val="22"/>
                <w:lang w:eastAsia="pt-BR"/>
              </w:rPr>
              <w:t>D</w:t>
            </w:r>
            <w:r w:rsidR="005D4E96" w:rsidRPr="005D4E96">
              <w:rPr>
                <w:rFonts w:cs="Tahoma"/>
                <w:bCs/>
                <w:color w:val="000000"/>
                <w:szCs w:val="22"/>
                <w:lang w:eastAsia="pt-BR"/>
              </w:rPr>
              <w:t>evelo</w:t>
            </w:r>
            <w:r w:rsidR="002C796B">
              <w:rPr>
                <w:rFonts w:cs="Tahoma"/>
                <w:bCs/>
                <w:color w:val="000000"/>
                <w:szCs w:val="22"/>
                <w:lang w:eastAsia="pt-BR"/>
              </w:rPr>
              <w:t xml:space="preserve">pment of marketing campaigns for Brazilian </w:t>
            </w:r>
            <w:r w:rsidR="005D4E96" w:rsidRPr="005D4E96">
              <w:rPr>
                <w:rFonts w:cs="Tahoma"/>
                <w:bCs/>
                <w:color w:val="000000"/>
                <w:szCs w:val="22"/>
                <w:lang w:eastAsia="pt-BR"/>
              </w:rPr>
              <w:t>mobile operators</w:t>
            </w:r>
            <w:r w:rsidR="00E41901">
              <w:rPr>
                <w:rFonts w:cs="Tahoma"/>
                <w:bCs/>
                <w:color w:val="000000"/>
                <w:szCs w:val="22"/>
                <w:lang w:eastAsia="pt-BR"/>
              </w:rPr>
              <w:t xml:space="preserve"> (as TIM, Vivo, Oi, Claro and Nextel)</w:t>
            </w:r>
            <w:r w:rsidR="005D4E96" w:rsidRPr="005D4E96">
              <w:rPr>
                <w:rFonts w:cs="Tahoma"/>
                <w:bCs/>
                <w:color w:val="000000"/>
                <w:szCs w:val="22"/>
                <w:lang w:eastAsia="pt-BR"/>
              </w:rPr>
              <w:t>;</w:t>
            </w:r>
            <w:r w:rsidR="005D4E96">
              <w:rPr>
                <w:rFonts w:cs="Tahoma"/>
                <w:bCs/>
                <w:color w:val="000000"/>
                <w:szCs w:val="22"/>
                <w:lang w:eastAsia="pt-BR"/>
              </w:rPr>
              <w:t xml:space="preserve"> </w:t>
            </w:r>
            <w:r w:rsidR="005D4E96" w:rsidRPr="005D4E96">
              <w:rPr>
                <w:rFonts w:cs="Tahoma"/>
                <w:bCs/>
                <w:color w:val="000000"/>
                <w:szCs w:val="22"/>
                <w:lang w:eastAsia="pt-BR"/>
              </w:rPr>
              <w:t>Creation and translat</w:t>
            </w:r>
            <w:r w:rsidR="00F73324">
              <w:rPr>
                <w:rFonts w:cs="Tahoma"/>
                <w:bCs/>
                <w:color w:val="000000"/>
                <w:szCs w:val="22"/>
                <w:lang w:eastAsia="pt-BR"/>
              </w:rPr>
              <w:t>ion (EN-PT/PT-EN) of content for</w:t>
            </w:r>
            <w:r w:rsidR="005D4E96" w:rsidRPr="005D4E96">
              <w:rPr>
                <w:rFonts w:cs="Tahoma"/>
                <w:bCs/>
                <w:color w:val="000000"/>
                <w:szCs w:val="22"/>
                <w:lang w:eastAsia="pt-BR"/>
              </w:rPr>
              <w:t xml:space="preserve"> mobile services, such as SMS, applications, websites, promotions; Marketing research about the operators and their services; Campaign results analysis.</w:t>
            </w:r>
          </w:p>
          <w:p w:rsidR="00041324" w:rsidRDefault="00041324" w:rsidP="00E15744">
            <w:pPr>
              <w:pStyle w:val="Achievement"/>
              <w:numPr>
                <w:ilvl w:val="0"/>
                <w:numId w:val="0"/>
              </w:numPr>
              <w:ind w:left="-37" w:right="1687"/>
              <w:rPr>
                <w:rFonts w:cs="Tahoma"/>
                <w:color w:val="000000"/>
                <w:szCs w:val="22"/>
                <w:lang w:eastAsia="pt-BR"/>
              </w:rPr>
            </w:pPr>
          </w:p>
          <w:p w:rsidR="00E15744" w:rsidRPr="00E15744" w:rsidRDefault="00E15744" w:rsidP="00E15744">
            <w:pPr>
              <w:pStyle w:val="CompanyName1"/>
              <w:tabs>
                <w:tab w:val="right" w:pos="-12412"/>
              </w:tabs>
            </w:pPr>
            <w:r w:rsidRPr="00E15744">
              <w:rPr>
                <w:b/>
              </w:rPr>
              <w:t xml:space="preserve">11/2011 – 02/2015     </w:t>
            </w:r>
            <w:r w:rsidRPr="00E15744">
              <w:rPr>
                <w:rFonts w:cs="Tahoma"/>
                <w:b/>
                <w:bCs/>
                <w:szCs w:val="22"/>
                <w:lang w:eastAsia="pt-BR"/>
              </w:rPr>
              <w:t>SBT Santa Catarina</w:t>
            </w:r>
            <w:r w:rsidRPr="00E15744">
              <w:rPr>
                <w:rFonts w:ascii="Tahoma" w:hAnsi="Tahoma" w:cs="Tahoma"/>
                <w:b/>
                <w:bCs/>
                <w:i/>
                <w:sz w:val="20"/>
                <w:lang w:eastAsia="pt-BR"/>
              </w:rPr>
              <w:t xml:space="preserve"> </w:t>
            </w:r>
            <w:r w:rsidRPr="00E15744">
              <w:rPr>
                <w:rFonts w:ascii="Tahoma" w:hAnsi="Tahoma" w:cs="Tahoma"/>
                <w:b/>
                <w:bCs/>
                <w:i/>
                <w:color w:val="000092"/>
                <w:sz w:val="20"/>
                <w:lang w:eastAsia="pt-BR"/>
              </w:rPr>
              <w:t xml:space="preserve"> </w:t>
            </w:r>
            <w:r w:rsidRPr="00E15744">
              <w:tab/>
            </w:r>
            <w:proofErr w:type="spellStart"/>
            <w:r w:rsidRPr="00E15744">
              <w:t>Florianópolis</w:t>
            </w:r>
            <w:proofErr w:type="spellEnd"/>
            <w:r w:rsidRPr="00E15744">
              <w:t>, Brazil</w:t>
            </w:r>
          </w:p>
          <w:p w:rsidR="00E15744" w:rsidRPr="00756A9A" w:rsidRDefault="00E15744" w:rsidP="00E15744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color w:val="000000"/>
                <w:sz w:val="24"/>
                <w:szCs w:val="24"/>
                <w:lang w:eastAsia="pt-BR"/>
              </w:rPr>
              <w:t>Producer</w:t>
            </w:r>
            <w:r w:rsidRPr="00756A9A">
              <w:rPr>
                <w:rFonts w:cs="Tahoma"/>
                <w:bCs/>
                <w:i/>
                <w:color w:val="000000"/>
                <w:sz w:val="24"/>
                <w:szCs w:val="24"/>
                <w:lang w:eastAsia="pt-BR"/>
              </w:rPr>
              <w:t xml:space="preserve"> – </w:t>
            </w:r>
            <w:r>
              <w:rPr>
                <w:rFonts w:cs="Tahoma"/>
                <w:bCs/>
                <w:i/>
                <w:color w:val="000000"/>
                <w:sz w:val="24"/>
                <w:szCs w:val="24"/>
                <w:lang w:eastAsia="pt-BR"/>
              </w:rPr>
              <w:t>Journalism</w:t>
            </w:r>
            <w:r w:rsidRPr="00756A9A">
              <w:rPr>
                <w:i/>
                <w:sz w:val="24"/>
                <w:szCs w:val="24"/>
              </w:rPr>
              <w:t xml:space="preserve"> </w:t>
            </w:r>
          </w:p>
          <w:p w:rsidR="00E15744" w:rsidRDefault="00E15744" w:rsidP="00E15744">
            <w:pPr>
              <w:autoSpaceDE w:val="0"/>
              <w:autoSpaceDN w:val="0"/>
              <w:adjustRightInd w:val="0"/>
              <w:spacing w:after="0"/>
              <w:ind w:right="1699"/>
              <w:rPr>
                <w:rFonts w:cs="Tahoma"/>
                <w:color w:val="000000"/>
                <w:szCs w:val="22"/>
                <w:lang w:eastAsia="pt-BR"/>
              </w:rPr>
            </w:pPr>
            <w:r>
              <w:rPr>
                <w:rFonts w:cs="Tahoma"/>
                <w:b/>
                <w:bCs/>
                <w:color w:val="000000"/>
                <w:szCs w:val="22"/>
                <w:lang w:eastAsia="pt-BR"/>
              </w:rPr>
              <w:t>Main activities:</w:t>
            </w:r>
            <w:r w:rsidRPr="00756A9A">
              <w:rPr>
                <w:rFonts w:cs="Tahoma"/>
                <w:b/>
                <w:bCs/>
                <w:color w:val="000000"/>
                <w:szCs w:val="22"/>
                <w:lang w:eastAsia="pt-BR"/>
              </w:rPr>
              <w:t xml:space="preserve"> 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A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>rrange interviews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;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 xml:space="preserve"> 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P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 xml:space="preserve">roduce </w:t>
            </w:r>
            <w:r w:rsidR="00F73324">
              <w:rPr>
                <w:rFonts w:cs="Tahoma"/>
                <w:color w:val="000000"/>
                <w:szCs w:val="22"/>
                <w:lang w:eastAsia="pt-BR"/>
              </w:rPr>
              <w:t>assignments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; W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 xml:space="preserve">rite 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content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 xml:space="preserve"> to the 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TV station’s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 xml:space="preserve"> news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; T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>ext editing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>; C</w:t>
            </w:r>
            <w:r w:rsidR="002C796B">
              <w:rPr>
                <w:rFonts w:cs="Tahoma"/>
                <w:color w:val="000000"/>
                <w:szCs w:val="22"/>
                <w:lang w:eastAsia="pt-BR"/>
              </w:rPr>
              <w:t>heck</w:t>
            </w:r>
            <w:r w:rsidRPr="000D170E">
              <w:rPr>
                <w:rFonts w:cs="Tahoma"/>
                <w:color w:val="000000"/>
                <w:szCs w:val="22"/>
                <w:lang w:eastAsia="pt-BR"/>
              </w:rPr>
              <w:t xml:space="preserve"> information</w:t>
            </w:r>
            <w:r w:rsidR="002C796B">
              <w:rPr>
                <w:rFonts w:cs="Tahoma"/>
                <w:color w:val="000000"/>
                <w:szCs w:val="22"/>
                <w:lang w:eastAsia="pt-BR"/>
              </w:rPr>
              <w:t>; Assist</w:t>
            </w:r>
            <w:r>
              <w:rPr>
                <w:rFonts w:cs="Tahoma"/>
                <w:color w:val="000000"/>
                <w:szCs w:val="22"/>
                <w:lang w:eastAsia="pt-BR"/>
              </w:rPr>
              <w:t xml:space="preserve"> </w:t>
            </w:r>
            <w:r w:rsidR="005D4E96">
              <w:rPr>
                <w:rFonts w:cs="Tahoma"/>
                <w:color w:val="000000"/>
                <w:szCs w:val="22"/>
                <w:lang w:eastAsia="pt-BR"/>
              </w:rPr>
              <w:t xml:space="preserve">TV </w:t>
            </w:r>
            <w:r w:rsidR="003950D2">
              <w:rPr>
                <w:rFonts w:cs="Tahoma"/>
                <w:color w:val="000000"/>
                <w:szCs w:val="22"/>
                <w:lang w:eastAsia="pt-BR"/>
              </w:rPr>
              <w:t>reports</w:t>
            </w:r>
            <w:r w:rsidR="00F73324">
              <w:rPr>
                <w:rFonts w:cs="Tahoma"/>
                <w:color w:val="000000"/>
                <w:szCs w:val="22"/>
                <w:lang w:eastAsia="pt-BR"/>
              </w:rPr>
              <w:t xml:space="preserve"> production</w:t>
            </w:r>
            <w:r w:rsidR="003950D2">
              <w:rPr>
                <w:rFonts w:cs="Tahoma"/>
                <w:color w:val="000000"/>
                <w:szCs w:val="22"/>
                <w:lang w:eastAsia="pt-BR"/>
              </w:rPr>
              <w:t>.</w:t>
            </w:r>
          </w:p>
          <w:p w:rsidR="00E15744" w:rsidRPr="001823BD" w:rsidRDefault="00E15744" w:rsidP="00293FA7">
            <w:pPr>
              <w:pStyle w:val="Achievement"/>
              <w:numPr>
                <w:ilvl w:val="0"/>
                <w:numId w:val="0"/>
              </w:numPr>
              <w:ind w:left="-37" w:right="1687"/>
              <w:rPr>
                <w:b/>
              </w:rPr>
            </w:pPr>
          </w:p>
        </w:tc>
      </w:tr>
      <w:tr w:rsidR="00E15744" w:rsidTr="00095B9A">
        <w:trPr>
          <w:gridAfter w:val="1"/>
          <w:wAfter w:w="4" w:type="pct"/>
        </w:trPr>
        <w:tc>
          <w:tcPr>
            <w:tcW w:w="1222" w:type="pct"/>
          </w:tcPr>
          <w:p w:rsidR="00E15744" w:rsidRDefault="00E15744" w:rsidP="00E15744"/>
        </w:tc>
        <w:tc>
          <w:tcPr>
            <w:tcW w:w="3774" w:type="pct"/>
          </w:tcPr>
          <w:p w:rsidR="00E15744" w:rsidRPr="00756A9A" w:rsidRDefault="00E15744" w:rsidP="00E15744">
            <w:pPr>
              <w:pStyle w:val="CompanyName"/>
              <w:rPr>
                <w:szCs w:val="22"/>
              </w:rPr>
            </w:pPr>
            <w:r w:rsidRPr="00631661">
              <w:rPr>
                <w:b/>
              </w:rPr>
              <w:t xml:space="preserve">12/2011 – 08/2012     </w:t>
            </w:r>
            <w:r w:rsidRPr="00631661">
              <w:rPr>
                <w:rFonts w:cs="Tahoma"/>
                <w:b/>
                <w:bCs/>
                <w:szCs w:val="22"/>
              </w:rPr>
              <w:t>Global Scout Management</w:t>
            </w:r>
            <w:r w:rsidRPr="00756A9A">
              <w:rPr>
                <w:szCs w:val="22"/>
              </w:rPr>
              <w:tab/>
            </w:r>
            <w:proofErr w:type="spellStart"/>
            <w:r w:rsidRPr="00A65E5F">
              <w:t>Florianópolis</w:t>
            </w:r>
            <w:proofErr w:type="spellEnd"/>
            <w:r w:rsidRPr="00A65E5F">
              <w:t>, Brazil</w:t>
            </w:r>
          </w:p>
          <w:p w:rsidR="00E15744" w:rsidRPr="00A65E5F" w:rsidRDefault="00E15744" w:rsidP="00E15744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i/>
                <w:sz w:val="24"/>
                <w:szCs w:val="24"/>
              </w:rPr>
            </w:pPr>
            <w:r w:rsidRPr="00A65E5F">
              <w:rPr>
                <w:rFonts w:cs="Tahoma"/>
                <w:bCs/>
                <w:i/>
                <w:sz w:val="24"/>
                <w:szCs w:val="24"/>
              </w:rPr>
              <w:t>Press officer</w:t>
            </w:r>
          </w:p>
          <w:p w:rsidR="00E15744" w:rsidRDefault="00E15744" w:rsidP="00E15744">
            <w:pPr>
              <w:pStyle w:val="Skills"/>
              <w:tabs>
                <w:tab w:val="left" w:pos="7371"/>
                <w:tab w:val="left" w:pos="7655"/>
              </w:tabs>
              <w:ind w:right="1699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Main </w:t>
            </w:r>
            <w:proofErr w:type="spellStart"/>
            <w:proofErr w:type="gramStart"/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activities</w:t>
            </w:r>
            <w:proofErr w:type="spellEnd"/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:</w:t>
            </w:r>
            <w:proofErr w:type="gramEnd"/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C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>reati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on of press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releases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;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F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>ollow-up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with journalists/media vehicles;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Creation of content for a blog;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A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rrange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interviews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in the local media to promote the company;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C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lipping of </w:t>
            </w:r>
            <w:r w:rsidR="005D4E96">
              <w:rPr>
                <w:rFonts w:asciiTheme="minorHAnsi" w:hAnsiTheme="minorHAnsi" w:cs="Tahoma"/>
                <w:sz w:val="22"/>
                <w:szCs w:val="22"/>
                <w:lang w:val="en-US"/>
              </w:rPr>
              <w:t>published</w:t>
            </w:r>
            <w:r w:rsidR="005D4E96"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A65E5F">
              <w:rPr>
                <w:rFonts w:asciiTheme="minorHAnsi" w:hAnsiTheme="minorHAnsi" w:cs="Tahoma"/>
                <w:sz w:val="22"/>
                <w:szCs w:val="22"/>
                <w:lang w:val="en-US"/>
              </w:rPr>
              <w:t>articles about the company in the media.</w:t>
            </w:r>
          </w:p>
          <w:p w:rsidR="00293FA7" w:rsidRDefault="00293FA7" w:rsidP="00E15744">
            <w:pPr>
              <w:pStyle w:val="Skills"/>
              <w:tabs>
                <w:tab w:val="left" w:pos="7371"/>
                <w:tab w:val="left" w:pos="7655"/>
              </w:tabs>
              <w:ind w:right="1699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E15744" w:rsidRPr="00756A9A" w:rsidRDefault="00E15744" w:rsidP="00E15744">
            <w:pPr>
              <w:pStyle w:val="CompanyName"/>
              <w:rPr>
                <w:szCs w:val="22"/>
              </w:rPr>
            </w:pPr>
            <w:r w:rsidRPr="00631661">
              <w:rPr>
                <w:b/>
              </w:rPr>
              <w:t xml:space="preserve">09/2011 – 12/2011     </w:t>
            </w:r>
            <w:r w:rsidRPr="00631661">
              <w:rPr>
                <w:rFonts w:cs="Tahoma"/>
                <w:b/>
                <w:bCs/>
                <w:szCs w:val="22"/>
              </w:rPr>
              <w:t xml:space="preserve">Studio </w:t>
            </w:r>
            <w:proofErr w:type="spellStart"/>
            <w:r w:rsidRPr="00631661">
              <w:rPr>
                <w:rFonts w:cs="Tahoma"/>
                <w:b/>
                <w:bCs/>
                <w:szCs w:val="22"/>
              </w:rPr>
              <w:t>Clipagem</w:t>
            </w:r>
            <w:proofErr w:type="spellEnd"/>
            <w:r w:rsidRPr="00756A9A">
              <w:rPr>
                <w:szCs w:val="22"/>
              </w:rPr>
              <w:tab/>
            </w:r>
            <w:proofErr w:type="spellStart"/>
            <w:r w:rsidRPr="00A65E5F">
              <w:t>Florianópolis</w:t>
            </w:r>
            <w:proofErr w:type="spellEnd"/>
            <w:r w:rsidRPr="00A65E5F">
              <w:t>, Brazil</w:t>
            </w:r>
          </w:p>
          <w:p w:rsidR="00E15744" w:rsidRPr="00A65E5F" w:rsidRDefault="00E15744" w:rsidP="00E15744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Intern</w:t>
            </w:r>
          </w:p>
          <w:p w:rsidR="00C16A5E" w:rsidRPr="006A13A9" w:rsidRDefault="00E15744" w:rsidP="006A13A9">
            <w:pPr>
              <w:pStyle w:val="Skills"/>
              <w:tabs>
                <w:tab w:val="left" w:pos="7371"/>
                <w:tab w:val="left" w:pos="7655"/>
              </w:tabs>
              <w:ind w:right="1699"/>
              <w:jc w:val="both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Main </w:t>
            </w:r>
            <w:proofErr w:type="gramStart"/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>activities:</w:t>
            </w:r>
            <w:proofErr w:type="gramEnd"/>
            <w:r w:rsidRPr="00756A9A"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TV clipping.</w:t>
            </w:r>
          </w:p>
          <w:p w:rsidR="00E15744" w:rsidRPr="00756A9A" w:rsidRDefault="00E15744" w:rsidP="00E15744">
            <w:pPr>
              <w:pStyle w:val="Skills"/>
              <w:tabs>
                <w:tab w:val="left" w:pos="7371"/>
                <w:tab w:val="left" w:pos="7655"/>
              </w:tabs>
              <w:ind w:right="1699"/>
              <w:jc w:val="both"/>
              <w:rPr>
                <w:rFonts w:ascii="Tahoma" w:hAnsi="Tahoma" w:cs="Tahoma"/>
                <w:b/>
                <w:i/>
                <w:lang w:val="en-US"/>
              </w:rPr>
            </w:pPr>
          </w:p>
        </w:tc>
      </w:tr>
      <w:tr w:rsidR="00E15744" w:rsidTr="0075652E">
        <w:tc>
          <w:tcPr>
            <w:tcW w:w="5000" w:type="pct"/>
            <w:gridSpan w:val="3"/>
          </w:tcPr>
          <w:p w:rsidR="00E15744" w:rsidRDefault="00E15744" w:rsidP="00E15744">
            <w:pPr>
              <w:pStyle w:val="SectionTitle"/>
            </w:pPr>
            <w:r>
              <w:t>LANGUAGES</w:t>
            </w:r>
          </w:p>
          <w:p w:rsidR="00E15744" w:rsidRPr="00756A9A" w:rsidRDefault="00E15744" w:rsidP="00E15744"/>
        </w:tc>
      </w:tr>
      <w:tr w:rsidR="00E15744" w:rsidTr="0075652E">
        <w:trPr>
          <w:gridAfter w:val="1"/>
          <w:wAfter w:w="4" w:type="pct"/>
        </w:trPr>
        <w:tc>
          <w:tcPr>
            <w:tcW w:w="1222" w:type="pct"/>
          </w:tcPr>
          <w:p w:rsidR="00E15744" w:rsidRDefault="00E15744" w:rsidP="00E15744"/>
        </w:tc>
        <w:sdt>
          <w:sdtPr>
            <w:id w:val="859090903"/>
            <w:placeholder>
              <w:docPart w:val="8CFE1D334042483FA49B42A72EC950A2"/>
            </w:placeholder>
          </w:sdtPr>
          <w:sdtEndPr/>
          <w:sdtContent>
            <w:tc>
              <w:tcPr>
                <w:tcW w:w="3774" w:type="pct"/>
              </w:tcPr>
              <w:p w:rsidR="00E15744" w:rsidRPr="00C97A7D" w:rsidRDefault="00E15744" w:rsidP="00E15744">
                <w:r>
                  <w:t>• Portuguese - Native</w:t>
                </w:r>
              </w:p>
              <w:p w:rsidR="00E15744" w:rsidRPr="00C97A7D" w:rsidRDefault="00E15744" w:rsidP="00E15744">
                <w:r>
                  <w:t xml:space="preserve">• English </w:t>
                </w:r>
                <w:r w:rsidR="00C16A5E">
                  <w:t>–</w:t>
                </w:r>
                <w:r w:rsidRPr="00C97A7D">
                  <w:t xml:space="preserve"> </w:t>
                </w:r>
                <w:r w:rsidR="00F73324">
                  <w:t>C1</w:t>
                </w:r>
              </w:p>
              <w:p w:rsidR="00C16A5E" w:rsidRPr="00C97A7D" w:rsidRDefault="00E15744" w:rsidP="00C16A5E">
                <w:r w:rsidRPr="008702A0">
                  <w:t xml:space="preserve">• </w:t>
                </w:r>
                <w:r>
                  <w:t>Spanish</w:t>
                </w:r>
                <w:r w:rsidRPr="008702A0">
                  <w:t xml:space="preserve"> </w:t>
                </w:r>
                <w:r>
                  <w:t>–</w:t>
                </w:r>
                <w:r w:rsidRPr="008702A0">
                  <w:t xml:space="preserve"> </w:t>
                </w:r>
                <w:r w:rsidR="00F73324">
                  <w:t>B2</w:t>
                </w:r>
              </w:p>
              <w:p w:rsidR="00E15744" w:rsidRDefault="00C16A5E" w:rsidP="00025A57">
                <w:r w:rsidRPr="008702A0">
                  <w:t xml:space="preserve">• </w:t>
                </w:r>
                <w:r>
                  <w:t>German</w:t>
                </w:r>
                <w:r w:rsidRPr="008702A0">
                  <w:t xml:space="preserve"> </w:t>
                </w:r>
                <w:r>
                  <w:t>–</w:t>
                </w:r>
                <w:r w:rsidRPr="008702A0">
                  <w:t xml:space="preserve"> </w:t>
                </w:r>
                <w:r w:rsidR="00025A57">
                  <w:t>A2</w:t>
                </w:r>
                <w:r>
                  <w:t xml:space="preserve"> (currently studying in Germany)</w:t>
                </w:r>
              </w:p>
            </w:tc>
          </w:sdtContent>
        </w:sdt>
      </w:tr>
      <w:tr w:rsidR="00E15744" w:rsidTr="0075652E">
        <w:tc>
          <w:tcPr>
            <w:tcW w:w="5000" w:type="pct"/>
            <w:gridSpan w:val="3"/>
          </w:tcPr>
          <w:p w:rsidR="00E15744" w:rsidRDefault="00E15744" w:rsidP="00E15744">
            <w:pPr>
              <w:pStyle w:val="SectionTitle"/>
            </w:pPr>
            <w:r>
              <w:t>Technical skills</w:t>
            </w:r>
          </w:p>
          <w:p w:rsidR="00E15744" w:rsidRPr="00B2605D" w:rsidRDefault="00E15744" w:rsidP="00E15744"/>
        </w:tc>
      </w:tr>
      <w:tr w:rsidR="00E15744" w:rsidTr="0075652E">
        <w:trPr>
          <w:gridAfter w:val="1"/>
          <w:wAfter w:w="4" w:type="pct"/>
        </w:trPr>
        <w:tc>
          <w:tcPr>
            <w:tcW w:w="1222" w:type="pct"/>
          </w:tcPr>
          <w:p w:rsidR="00E15744" w:rsidRDefault="00E15744" w:rsidP="00E15744"/>
        </w:tc>
        <w:sdt>
          <w:sdtPr>
            <w:id w:val="-1638710408"/>
            <w:placeholder>
              <w:docPart w:val="21EE35EF33374A169EF8CDC3B571C298"/>
            </w:placeholder>
          </w:sdtPr>
          <w:sdtEndPr/>
          <w:sdtContent>
            <w:tc>
              <w:tcPr>
                <w:tcW w:w="3774" w:type="pct"/>
              </w:tcPr>
              <w:p w:rsidR="00E15744" w:rsidRDefault="00E15744" w:rsidP="00E15744">
                <w:pPr>
                  <w:pStyle w:val="Skills"/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="Tahoma"/>
                    <w:b/>
                    <w:sz w:val="22"/>
                    <w:szCs w:val="22"/>
                    <w:lang w:val="en-US"/>
                  </w:rPr>
                  <w:t>Microsoft office package</w:t>
                </w:r>
                <w:r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 xml:space="preserve"> – </w:t>
                </w:r>
                <w:r w:rsidRPr="00B2605D"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>Advanced</w:t>
                </w:r>
              </w:p>
              <w:p w:rsidR="00E15744" w:rsidRPr="00B2605D" w:rsidRDefault="00E15744" w:rsidP="00E15744">
                <w:pPr>
                  <w:pStyle w:val="Skills"/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="Tahoma"/>
                    <w:b/>
                    <w:sz w:val="22"/>
                    <w:szCs w:val="22"/>
                    <w:lang w:val="en-US"/>
                  </w:rPr>
                  <w:t xml:space="preserve">Adobe Premiere </w:t>
                </w:r>
                <w:r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 xml:space="preserve"> - Advanced</w:t>
                </w:r>
              </w:p>
              <w:p w:rsidR="00E15744" w:rsidRPr="00B2605D" w:rsidRDefault="00E15744" w:rsidP="00E15744">
                <w:pPr>
                  <w:pStyle w:val="Skills"/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</w:pPr>
                <w:r w:rsidRPr="00B2605D">
                  <w:rPr>
                    <w:rFonts w:asciiTheme="minorHAnsi" w:hAnsiTheme="minorHAnsi" w:cs="Tahoma"/>
                    <w:b/>
                    <w:sz w:val="22"/>
                    <w:szCs w:val="22"/>
                    <w:lang w:val="en-US"/>
                  </w:rPr>
                  <w:t>Adobe Photoshop</w:t>
                </w:r>
                <w:r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 xml:space="preserve"> - Beginner</w:t>
                </w:r>
              </w:p>
              <w:p w:rsidR="00E15744" w:rsidRPr="00B2605D" w:rsidRDefault="00E15744" w:rsidP="00E15744">
                <w:pPr>
                  <w:pStyle w:val="Skills"/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="Tahoma"/>
                    <w:b/>
                    <w:sz w:val="22"/>
                    <w:szCs w:val="22"/>
                    <w:lang w:val="en-US"/>
                  </w:rPr>
                  <w:t>Adobe Illustrator</w:t>
                </w:r>
                <w:r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 xml:space="preserve"> - Beginner</w:t>
                </w:r>
                <w:r w:rsidRPr="00B2605D"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ab/>
                </w:r>
              </w:p>
              <w:p w:rsidR="00E15744" w:rsidRPr="00535921" w:rsidRDefault="00E15744" w:rsidP="00E15744">
                <w:pPr>
                  <w:pStyle w:val="Skills"/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="Tahoma"/>
                    <w:b/>
                    <w:sz w:val="22"/>
                    <w:szCs w:val="22"/>
                    <w:lang w:val="en-US"/>
                  </w:rPr>
                  <w:t>Adobe InDesign</w:t>
                </w:r>
                <w:r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 xml:space="preserve"> - Beginner</w:t>
                </w:r>
                <w:r w:rsidRPr="00B2605D">
                  <w:rPr>
                    <w:rFonts w:asciiTheme="minorHAnsi" w:hAnsiTheme="minorHAnsi" w:cs="Tahoma"/>
                    <w:sz w:val="22"/>
                    <w:szCs w:val="22"/>
                    <w:lang w:val="en-US"/>
                  </w:rPr>
                  <w:tab/>
                </w:r>
              </w:p>
            </w:tc>
          </w:sdtContent>
        </w:sdt>
      </w:tr>
      <w:tr w:rsidR="00E15744" w:rsidTr="0075652E">
        <w:tc>
          <w:tcPr>
            <w:tcW w:w="5000" w:type="pct"/>
            <w:gridSpan w:val="3"/>
          </w:tcPr>
          <w:p w:rsidR="00E15744" w:rsidRPr="00B2605D" w:rsidRDefault="00E15744" w:rsidP="00E15744">
            <w:pPr>
              <w:pStyle w:val="Skills"/>
              <w:rPr>
                <w:szCs w:val="22"/>
              </w:rPr>
            </w:pPr>
          </w:p>
        </w:tc>
      </w:tr>
      <w:tr w:rsidR="00E15744" w:rsidTr="0075652E">
        <w:trPr>
          <w:gridAfter w:val="1"/>
          <w:wAfter w:w="4" w:type="pct"/>
        </w:trPr>
        <w:tc>
          <w:tcPr>
            <w:tcW w:w="1222" w:type="pct"/>
          </w:tcPr>
          <w:p w:rsidR="00E15744" w:rsidRPr="00B2605D" w:rsidRDefault="00E15744" w:rsidP="00E15744">
            <w:pPr>
              <w:rPr>
                <w:szCs w:val="22"/>
              </w:rPr>
            </w:pPr>
          </w:p>
        </w:tc>
        <w:tc>
          <w:tcPr>
            <w:tcW w:w="3774" w:type="pct"/>
          </w:tcPr>
          <w:p w:rsidR="00E15744" w:rsidRPr="0080614A" w:rsidRDefault="00E15744" w:rsidP="0080614A">
            <w:pPr>
              <w:pStyle w:val="Skill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E15744" w:rsidTr="0075652E">
        <w:tc>
          <w:tcPr>
            <w:tcW w:w="5000" w:type="pct"/>
            <w:gridSpan w:val="3"/>
          </w:tcPr>
          <w:p w:rsidR="00E15744" w:rsidRDefault="00E15744" w:rsidP="00E15744">
            <w:pPr>
              <w:pStyle w:val="SectionTitle"/>
            </w:pPr>
            <w:r>
              <w:t>Interests</w:t>
            </w:r>
          </w:p>
          <w:p w:rsidR="00E15744" w:rsidRPr="00B2605D" w:rsidRDefault="00E15744" w:rsidP="00E15744">
            <w:pPr>
              <w:rPr>
                <w:szCs w:val="22"/>
              </w:rPr>
            </w:pPr>
          </w:p>
        </w:tc>
      </w:tr>
      <w:tr w:rsidR="00E15744" w:rsidTr="0075652E">
        <w:trPr>
          <w:gridAfter w:val="1"/>
          <w:wAfter w:w="4" w:type="pct"/>
        </w:trPr>
        <w:tc>
          <w:tcPr>
            <w:tcW w:w="1222" w:type="pct"/>
          </w:tcPr>
          <w:p w:rsidR="00E15744" w:rsidRDefault="00E15744" w:rsidP="00E15744"/>
        </w:tc>
        <w:sdt>
          <w:sdtPr>
            <w:id w:val="-1244102355"/>
            <w:placeholder>
              <w:docPart w:val="0B8BF1CBD8F8419D8A792784907AC521"/>
            </w:placeholder>
          </w:sdtPr>
          <w:sdtEndPr/>
          <w:sdtContent>
            <w:tc>
              <w:tcPr>
                <w:tcW w:w="3774" w:type="pct"/>
              </w:tcPr>
              <w:p w:rsidR="00E15744" w:rsidRPr="00F754FB" w:rsidRDefault="00E15744" w:rsidP="0080614A">
                <w:pPr>
                  <w:autoSpaceDE w:val="0"/>
                  <w:autoSpaceDN w:val="0"/>
                  <w:adjustRightInd w:val="0"/>
                  <w:spacing w:after="0"/>
                  <w:rPr>
                    <w:rFonts w:cs="Tahoma"/>
                    <w:szCs w:val="22"/>
                  </w:rPr>
                </w:pPr>
                <w:r w:rsidRPr="00B2605D">
                  <w:rPr>
                    <w:rFonts w:cs="Tahoma"/>
                    <w:szCs w:val="22"/>
                  </w:rPr>
                  <w:t>Photography, heal</w:t>
                </w:r>
                <w:r>
                  <w:rPr>
                    <w:rFonts w:cs="Tahoma"/>
                    <w:szCs w:val="22"/>
                  </w:rPr>
                  <w:t>thy activities (jogging, gym</w:t>
                </w:r>
                <w:r w:rsidR="00C16A5E">
                  <w:rPr>
                    <w:rFonts w:cs="Tahoma"/>
                    <w:szCs w:val="22"/>
                  </w:rPr>
                  <w:t>, sports</w:t>
                </w:r>
                <w:r>
                  <w:rPr>
                    <w:rFonts w:cs="Tahoma"/>
                    <w:szCs w:val="22"/>
                  </w:rPr>
                  <w:t xml:space="preserve">), reading, </w:t>
                </w:r>
                <w:r w:rsidR="00E41901">
                  <w:rPr>
                    <w:rFonts w:cs="Tahoma"/>
                    <w:szCs w:val="22"/>
                  </w:rPr>
                  <w:t xml:space="preserve">writing, </w:t>
                </w:r>
                <w:r>
                  <w:rPr>
                    <w:rFonts w:cs="Tahoma"/>
                    <w:szCs w:val="22"/>
                  </w:rPr>
                  <w:t xml:space="preserve">movies, </w:t>
                </w:r>
                <w:r w:rsidR="00F73324">
                  <w:rPr>
                    <w:rFonts w:cs="Tahoma"/>
                    <w:szCs w:val="22"/>
                  </w:rPr>
                  <w:t xml:space="preserve">music, </w:t>
                </w:r>
                <w:r>
                  <w:rPr>
                    <w:rFonts w:cs="Tahoma"/>
                    <w:szCs w:val="22"/>
                  </w:rPr>
                  <w:t>traveling, learning new languages</w:t>
                </w:r>
                <w:r w:rsidR="0080614A">
                  <w:rPr>
                    <w:rFonts w:cs="Tahoma"/>
                    <w:szCs w:val="22"/>
                  </w:rPr>
                  <w:t xml:space="preserve"> and new cultures</w:t>
                </w:r>
                <w:r>
                  <w:rPr>
                    <w:rFonts w:cs="Tahoma"/>
                    <w:szCs w:val="22"/>
                  </w:rPr>
                  <w:t xml:space="preserve">, </w:t>
                </w:r>
                <w:r w:rsidR="005D4E96">
                  <w:rPr>
                    <w:rFonts w:cs="Tahoma"/>
                    <w:szCs w:val="22"/>
                  </w:rPr>
                  <w:t>nature, animals</w:t>
                </w:r>
                <w:r w:rsidR="0080614A">
                  <w:rPr>
                    <w:rFonts w:cs="Tahoma"/>
                    <w:szCs w:val="22"/>
                  </w:rPr>
                  <w:t>.</w:t>
                </w:r>
                <w:r>
                  <w:rPr>
                    <w:rFonts w:cs="Tahoma"/>
                    <w:szCs w:val="22"/>
                  </w:rPr>
                  <w:t xml:space="preserve"> </w:t>
                </w:r>
              </w:p>
            </w:tc>
          </w:sdtContent>
        </w:sdt>
      </w:tr>
    </w:tbl>
    <w:p w:rsidR="00CA7C59" w:rsidRDefault="00CA7C5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p w:rsidR="006A13A9" w:rsidRDefault="006A13A9" w:rsidP="00095B9A"/>
    <w:sectPr w:rsidR="006A13A9" w:rsidSect="006572F4">
      <w:headerReference w:type="default" r:id="rId10"/>
      <w:footerReference w:type="default" r:id="rId11"/>
      <w:pgSz w:w="12240" w:h="15840"/>
      <w:pgMar w:top="144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3B" w:rsidRDefault="00C5673B">
      <w:r>
        <w:separator/>
      </w:r>
    </w:p>
  </w:endnote>
  <w:endnote w:type="continuationSeparator" w:id="0">
    <w:p w:rsidR="00C5673B" w:rsidRDefault="00C5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A" w:rsidRDefault="00095B9A">
    <w:r>
      <w:tab/>
    </w:r>
    <w:r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>
      <w:rPr>
        <w:b/>
        <w:sz w:val="21"/>
      </w:rPr>
      <w:fldChar w:fldCharType="separate"/>
    </w:r>
    <w:r w:rsidR="006A13A9">
      <w:rPr>
        <w:b/>
        <w:noProof/>
        <w:sz w:val="21"/>
      </w:rPr>
      <w:t>3</w:t>
    </w:r>
    <w:r>
      <w:rPr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3B" w:rsidRDefault="00C5673B">
      <w:r>
        <w:separator/>
      </w:r>
    </w:p>
  </w:footnote>
  <w:footnote w:type="continuationSeparator" w:id="0">
    <w:p w:rsidR="00C5673B" w:rsidRDefault="00C5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7F00142"/>
    <w:multiLevelType w:val="hybridMultilevel"/>
    <w:tmpl w:val="D012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28D9519F"/>
    <w:multiLevelType w:val="hybridMultilevel"/>
    <w:tmpl w:val="EB88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632662E"/>
    <w:multiLevelType w:val="hybridMultilevel"/>
    <w:tmpl w:val="0A4E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025E"/>
    <w:multiLevelType w:val="hybridMultilevel"/>
    <w:tmpl w:val="09161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7"/>
  </w:num>
  <w:num w:numId="23">
    <w:abstractNumId w:val="8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5"/>
  </w:num>
  <w:num w:numId="30">
    <w:abstractNumId w:val="10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US" w:vendorID="8" w:dllVersion="513" w:checkStyle="0"/>
  <w:activeWritingStyle w:appName="MSWord" w:lang="pt-BR" w:vendorID="1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57"/>
    <w:rsid w:val="0000671C"/>
    <w:rsid w:val="00006A3E"/>
    <w:rsid w:val="00025A57"/>
    <w:rsid w:val="00041324"/>
    <w:rsid w:val="0004558D"/>
    <w:rsid w:val="00094606"/>
    <w:rsid w:val="00095426"/>
    <w:rsid w:val="00095B9A"/>
    <w:rsid w:val="000A3F3C"/>
    <w:rsid w:val="000D170E"/>
    <w:rsid w:val="000D6D68"/>
    <w:rsid w:val="00107B7A"/>
    <w:rsid w:val="00144399"/>
    <w:rsid w:val="001823BD"/>
    <w:rsid w:val="001E7AD3"/>
    <w:rsid w:val="00293FA7"/>
    <w:rsid w:val="002C796B"/>
    <w:rsid w:val="003437FE"/>
    <w:rsid w:val="003936E3"/>
    <w:rsid w:val="003950D2"/>
    <w:rsid w:val="00397874"/>
    <w:rsid w:val="003A6C2F"/>
    <w:rsid w:val="003C15DA"/>
    <w:rsid w:val="003C4854"/>
    <w:rsid w:val="00410843"/>
    <w:rsid w:val="00442CE7"/>
    <w:rsid w:val="00456CE6"/>
    <w:rsid w:val="00520181"/>
    <w:rsid w:val="00535921"/>
    <w:rsid w:val="00541E20"/>
    <w:rsid w:val="00554CAD"/>
    <w:rsid w:val="005749B8"/>
    <w:rsid w:val="00587E0C"/>
    <w:rsid w:val="005D4E96"/>
    <w:rsid w:val="005F0381"/>
    <w:rsid w:val="00627CDD"/>
    <w:rsid w:val="00631661"/>
    <w:rsid w:val="00645661"/>
    <w:rsid w:val="006542B7"/>
    <w:rsid w:val="006572F4"/>
    <w:rsid w:val="006A13A9"/>
    <w:rsid w:val="006C2F2B"/>
    <w:rsid w:val="006D4DAE"/>
    <w:rsid w:val="006E0A3A"/>
    <w:rsid w:val="006E408B"/>
    <w:rsid w:val="00750D33"/>
    <w:rsid w:val="00756A9A"/>
    <w:rsid w:val="007B2B63"/>
    <w:rsid w:val="007D0819"/>
    <w:rsid w:val="007D48EE"/>
    <w:rsid w:val="0080614A"/>
    <w:rsid w:val="00845053"/>
    <w:rsid w:val="008702A0"/>
    <w:rsid w:val="008960E5"/>
    <w:rsid w:val="008F263F"/>
    <w:rsid w:val="00907956"/>
    <w:rsid w:val="0091424F"/>
    <w:rsid w:val="009322EB"/>
    <w:rsid w:val="00934A94"/>
    <w:rsid w:val="00987E28"/>
    <w:rsid w:val="009D552B"/>
    <w:rsid w:val="00A023AE"/>
    <w:rsid w:val="00A21560"/>
    <w:rsid w:val="00A471B2"/>
    <w:rsid w:val="00A6365A"/>
    <w:rsid w:val="00A65E5F"/>
    <w:rsid w:val="00B12D99"/>
    <w:rsid w:val="00B2605D"/>
    <w:rsid w:val="00B35EBC"/>
    <w:rsid w:val="00B557CE"/>
    <w:rsid w:val="00B56B4F"/>
    <w:rsid w:val="00B734EB"/>
    <w:rsid w:val="00B934BD"/>
    <w:rsid w:val="00BA5FBC"/>
    <w:rsid w:val="00BB0C93"/>
    <w:rsid w:val="00BD3C9A"/>
    <w:rsid w:val="00BD55B5"/>
    <w:rsid w:val="00BD5CB2"/>
    <w:rsid w:val="00C16A5E"/>
    <w:rsid w:val="00C42F2A"/>
    <w:rsid w:val="00C5673B"/>
    <w:rsid w:val="00C6574F"/>
    <w:rsid w:val="00C97A60"/>
    <w:rsid w:val="00CA7C59"/>
    <w:rsid w:val="00CE607F"/>
    <w:rsid w:val="00CF497B"/>
    <w:rsid w:val="00D1597F"/>
    <w:rsid w:val="00D27CE3"/>
    <w:rsid w:val="00D35B27"/>
    <w:rsid w:val="00D417EE"/>
    <w:rsid w:val="00D726A2"/>
    <w:rsid w:val="00DA31E5"/>
    <w:rsid w:val="00DA7A9C"/>
    <w:rsid w:val="00DB4F14"/>
    <w:rsid w:val="00DE4DEC"/>
    <w:rsid w:val="00E137EA"/>
    <w:rsid w:val="00E15744"/>
    <w:rsid w:val="00E41901"/>
    <w:rsid w:val="00E4757A"/>
    <w:rsid w:val="00E66ABB"/>
    <w:rsid w:val="00F06D57"/>
    <w:rsid w:val="00F21AE7"/>
    <w:rsid w:val="00F45A61"/>
    <w:rsid w:val="00F528F8"/>
    <w:rsid w:val="00F73324"/>
    <w:rsid w:val="00F754FB"/>
    <w:rsid w:val="00F93418"/>
    <w:rsid w:val="00FB075C"/>
    <w:rsid w:val="00FB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DCE2EC-6096-495E-8A27-A9B3B626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9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4B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6A9A"/>
    <w:pPr>
      <w:tabs>
        <w:tab w:val="center" w:pos="4252"/>
        <w:tab w:val="right" w:pos="8504"/>
      </w:tabs>
      <w:spacing w:before="0" w:after="0"/>
      <w:jc w:val="left"/>
    </w:pPr>
    <w:rPr>
      <w:rFonts w:ascii="Calibri" w:eastAsia="Calibri" w:hAnsi="Calibri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756A9A"/>
    <w:rPr>
      <w:rFonts w:ascii="Calibri" w:eastAsia="Calibri" w:hAnsi="Calibri"/>
      <w:sz w:val="22"/>
      <w:szCs w:val="22"/>
      <w:lang w:val="pt-BR"/>
    </w:rPr>
  </w:style>
  <w:style w:type="paragraph" w:customStyle="1" w:styleId="Skills">
    <w:name w:val="Skills"/>
    <w:basedOn w:val="Normal"/>
    <w:link w:val="SkillsChar"/>
    <w:qFormat/>
    <w:rsid w:val="00756A9A"/>
    <w:pPr>
      <w:spacing w:before="0" w:after="0" w:line="276" w:lineRule="auto"/>
      <w:jc w:val="left"/>
    </w:pPr>
    <w:rPr>
      <w:rFonts w:ascii="Verdana" w:eastAsia="Calibri" w:hAnsi="Verdana"/>
      <w:sz w:val="20"/>
      <w:lang w:val="x-none" w:eastAsia="x-none"/>
    </w:rPr>
  </w:style>
  <w:style w:type="character" w:customStyle="1" w:styleId="SkillsChar">
    <w:name w:val="Skills Char"/>
    <w:link w:val="Skills"/>
    <w:rsid w:val="00756A9A"/>
    <w:rPr>
      <w:rFonts w:ascii="Verdana" w:eastAsia="Calibri" w:hAnsi="Verdana"/>
      <w:lang w:val="x-none" w:eastAsia="x-none"/>
    </w:rPr>
  </w:style>
  <w:style w:type="paragraph" w:customStyle="1" w:styleId="Default">
    <w:name w:val="Default"/>
    <w:rsid w:val="00756A9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DefaultParagraphFont"/>
    <w:rsid w:val="0041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demirand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%20Rotta\Downloads\TS1028080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FE1D334042483FA49B42A72EC9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9895-F29C-4137-9BA2-396E759C4B8C}"/>
      </w:docPartPr>
      <w:docPartBody>
        <w:p w:rsidR="00030843" w:rsidRDefault="00911CEE" w:rsidP="00911CEE">
          <w:pPr>
            <w:pStyle w:val="8CFE1D334042483FA49B42A72EC950A2"/>
          </w:pPr>
          <w:r>
            <w:t>[Interests]</w:t>
          </w:r>
        </w:p>
      </w:docPartBody>
    </w:docPart>
    <w:docPart>
      <w:docPartPr>
        <w:name w:val="21EE35EF33374A169EF8CDC3B571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2DD8-E3FB-4E64-B4B7-F67AF2BC4E53}"/>
      </w:docPartPr>
      <w:docPartBody>
        <w:p w:rsidR="00030843" w:rsidRDefault="00911CEE" w:rsidP="00911CEE">
          <w:pPr>
            <w:pStyle w:val="21EE35EF33374A169EF8CDC3B571C298"/>
          </w:pPr>
          <w:r>
            <w:t>[Interests]</w:t>
          </w:r>
        </w:p>
      </w:docPartBody>
    </w:docPart>
    <w:docPart>
      <w:docPartPr>
        <w:name w:val="0B8BF1CBD8F8419D8A792784907A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FA0B-6DE8-4023-A8D0-97DBC5FAE33D}"/>
      </w:docPartPr>
      <w:docPartBody>
        <w:p w:rsidR="00030843" w:rsidRDefault="00911CEE" w:rsidP="00911CEE">
          <w:pPr>
            <w:pStyle w:val="0B8BF1CBD8F8419D8A792784907AC521"/>
          </w:pPr>
          <w:r>
            <w:t>[Interests]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F4"/>
    <w:rsid w:val="00030783"/>
    <w:rsid w:val="00030843"/>
    <w:rsid w:val="000C0F6F"/>
    <w:rsid w:val="001058C6"/>
    <w:rsid w:val="00132969"/>
    <w:rsid w:val="00133767"/>
    <w:rsid w:val="00392821"/>
    <w:rsid w:val="004405A7"/>
    <w:rsid w:val="005653C8"/>
    <w:rsid w:val="006408BA"/>
    <w:rsid w:val="00761453"/>
    <w:rsid w:val="007D70EB"/>
    <w:rsid w:val="00911CEE"/>
    <w:rsid w:val="009323B1"/>
    <w:rsid w:val="009E6E99"/>
    <w:rsid w:val="00A72C43"/>
    <w:rsid w:val="00A979DB"/>
    <w:rsid w:val="00BC118C"/>
    <w:rsid w:val="00C76887"/>
    <w:rsid w:val="00D84AF3"/>
    <w:rsid w:val="00E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FBABD913F4A34A403B2A23596AF93">
    <w:name w:val="AB8FBABD913F4A34A403B2A23596AF93"/>
  </w:style>
  <w:style w:type="paragraph" w:customStyle="1" w:styleId="638DB874745D4FDC8BC0ADDB0AC097F7">
    <w:name w:val="638DB874745D4FDC8BC0ADDB0AC097F7"/>
  </w:style>
  <w:style w:type="paragraph" w:customStyle="1" w:styleId="6C42253182F3449E93D723E71DE7FDB3">
    <w:name w:val="6C42253182F3449E93D723E71DE7FDB3"/>
  </w:style>
  <w:style w:type="paragraph" w:customStyle="1" w:styleId="4BA55D6EB4944E4F9F5ACD2AA0F87329">
    <w:name w:val="4BA55D6EB4944E4F9F5ACD2AA0F87329"/>
  </w:style>
  <w:style w:type="paragraph" w:customStyle="1" w:styleId="C2A8647C03E242BDA6E2FC2DB77ED939">
    <w:name w:val="C2A8647C03E242BDA6E2FC2DB77ED939"/>
  </w:style>
  <w:style w:type="paragraph" w:customStyle="1" w:styleId="56E2C5903D3545B0AA6DA6024F10BEF0">
    <w:name w:val="56E2C5903D3545B0AA6DA6024F10BEF0"/>
  </w:style>
  <w:style w:type="paragraph" w:customStyle="1" w:styleId="AE3CF6F21A834D6AA75A56B6439F3122">
    <w:name w:val="AE3CF6F21A834D6AA75A56B6439F3122"/>
  </w:style>
  <w:style w:type="paragraph" w:customStyle="1" w:styleId="40FE03A7353848F5A404994D4695E0E4">
    <w:name w:val="40FE03A7353848F5A404994D4695E0E4"/>
  </w:style>
  <w:style w:type="paragraph" w:customStyle="1" w:styleId="BB9C130CC8F64C2BB848095B587841D7">
    <w:name w:val="BB9C130CC8F64C2BB848095B587841D7"/>
  </w:style>
  <w:style w:type="paragraph" w:customStyle="1" w:styleId="332780AF165749FDACC00FBB01AAB0DD">
    <w:name w:val="332780AF165749FDACC00FBB01AAB0DD"/>
  </w:style>
  <w:style w:type="paragraph" w:customStyle="1" w:styleId="C11589FC361B426897F3FFEC8ECDAFFA">
    <w:name w:val="C11589FC361B426897F3FFEC8ECDAFFA"/>
  </w:style>
  <w:style w:type="paragraph" w:customStyle="1" w:styleId="8F0CC71D64F14858ABEA877870D55143">
    <w:name w:val="8F0CC71D64F14858ABEA877870D55143"/>
  </w:style>
  <w:style w:type="paragraph" w:customStyle="1" w:styleId="6036D9915532479A87167B9B685FF7AE">
    <w:name w:val="6036D9915532479A87167B9B685FF7AE"/>
  </w:style>
  <w:style w:type="paragraph" w:customStyle="1" w:styleId="306ABC02273F428685499D8A2872E406">
    <w:name w:val="306ABC02273F428685499D8A2872E406"/>
  </w:style>
  <w:style w:type="paragraph" w:customStyle="1" w:styleId="B2658A14944B4742BC87D33772DBED5D">
    <w:name w:val="B2658A14944B4742BC87D33772DBED5D"/>
  </w:style>
  <w:style w:type="paragraph" w:customStyle="1" w:styleId="F5C55F99915F46E9A3AA3CCC7BB1199A">
    <w:name w:val="F5C55F99915F46E9A3AA3CCC7BB1199A"/>
  </w:style>
  <w:style w:type="paragraph" w:customStyle="1" w:styleId="41BF1163543F4925BA2773050BC818ED">
    <w:name w:val="41BF1163543F4925BA2773050BC818ED"/>
  </w:style>
  <w:style w:type="paragraph" w:customStyle="1" w:styleId="47CF31760E554FD39AED53D6C04EEFA8">
    <w:name w:val="47CF31760E554FD39AED53D6C04EEFA8"/>
  </w:style>
  <w:style w:type="paragraph" w:customStyle="1" w:styleId="971FCEF72E69440C8C400C28A7B28BCD">
    <w:name w:val="971FCEF72E69440C8C400C28A7B28BCD"/>
  </w:style>
  <w:style w:type="paragraph" w:customStyle="1" w:styleId="1D2FB1C0F3DA4FC7BECF3B79836B17A9">
    <w:name w:val="1D2FB1C0F3DA4FC7BECF3B79836B17A9"/>
  </w:style>
  <w:style w:type="paragraph" w:customStyle="1" w:styleId="077347B79D254746BB741BFF69C4ADE6">
    <w:name w:val="077347B79D254746BB741BFF69C4ADE6"/>
  </w:style>
  <w:style w:type="paragraph" w:customStyle="1" w:styleId="BDCA12CDA2B64DF59FC4FD93ECB7B1CB">
    <w:name w:val="BDCA12CDA2B64DF59FC4FD93ECB7B1CB"/>
  </w:style>
  <w:style w:type="paragraph" w:customStyle="1" w:styleId="4F7F4A7654404D5FB80373823F66CD9C">
    <w:name w:val="4F7F4A7654404D5FB80373823F66CD9C"/>
  </w:style>
  <w:style w:type="paragraph" w:customStyle="1" w:styleId="82D4E33E9ECC492C869CC5A4648641AC">
    <w:name w:val="82D4E33E9ECC492C869CC5A4648641AC"/>
  </w:style>
  <w:style w:type="paragraph" w:customStyle="1" w:styleId="F6ABB8902E8A4B4296F7DB0754C2A2F1">
    <w:name w:val="F6ABB8902E8A4B4296F7DB0754C2A2F1"/>
  </w:style>
  <w:style w:type="paragraph" w:customStyle="1" w:styleId="5EB4FB4C469543AC9BA4A9082FDD08E1">
    <w:name w:val="5EB4FB4C469543AC9BA4A9082FDD08E1"/>
  </w:style>
  <w:style w:type="paragraph" w:customStyle="1" w:styleId="4BD2B8C93CA04284B1CEA3FA0BC7125C">
    <w:name w:val="4BD2B8C93CA04284B1CEA3FA0BC7125C"/>
  </w:style>
  <w:style w:type="paragraph" w:customStyle="1" w:styleId="120FDDE2791040ACB347C0803091D40F">
    <w:name w:val="120FDDE2791040ACB347C0803091D40F"/>
  </w:style>
  <w:style w:type="paragraph" w:customStyle="1" w:styleId="E76E1A449E1C45A9AAA64E31ED8F81D6">
    <w:name w:val="E76E1A449E1C45A9AAA64E31ED8F81D6"/>
  </w:style>
  <w:style w:type="paragraph" w:customStyle="1" w:styleId="E1BB9FBCCA28448D8BA8A625251B6E75">
    <w:name w:val="E1BB9FBCCA28448D8BA8A625251B6E75"/>
  </w:style>
  <w:style w:type="paragraph" w:customStyle="1" w:styleId="89DCD9DA15374954BA0F2A6FE01471B5">
    <w:name w:val="89DCD9DA15374954BA0F2A6FE01471B5"/>
  </w:style>
  <w:style w:type="paragraph" w:customStyle="1" w:styleId="1B13FCF3479B49C6BF9A0563D1C43B9B">
    <w:name w:val="1B13FCF3479B49C6BF9A0563D1C43B9B"/>
  </w:style>
  <w:style w:type="paragraph" w:customStyle="1" w:styleId="3C2D015C26DA489ABEC6B10F16AC2B37">
    <w:name w:val="3C2D015C26DA489ABEC6B10F16AC2B37"/>
  </w:style>
  <w:style w:type="paragraph" w:customStyle="1" w:styleId="CB698D150CDF4C2695893A6598EB8BAA">
    <w:name w:val="CB698D150CDF4C2695893A6598EB8BAA"/>
  </w:style>
  <w:style w:type="paragraph" w:customStyle="1" w:styleId="529F8AFFAE0C451791F46E2C22064CA5">
    <w:name w:val="529F8AFFAE0C451791F46E2C22064CA5"/>
    <w:rsid w:val="00EC3CF4"/>
  </w:style>
  <w:style w:type="paragraph" w:customStyle="1" w:styleId="B5D75CF0748D4845856CD0AACBB7AA40">
    <w:name w:val="B5D75CF0748D4845856CD0AACBB7AA40"/>
    <w:rsid w:val="00EC3CF4"/>
  </w:style>
  <w:style w:type="paragraph" w:customStyle="1" w:styleId="2B05BFC04B8642C29AC6B1745A63135D">
    <w:name w:val="2B05BFC04B8642C29AC6B1745A63135D"/>
    <w:rsid w:val="00EC3CF4"/>
  </w:style>
  <w:style w:type="paragraph" w:customStyle="1" w:styleId="671E09485DAF4A96931CAFA0ADAE44A0">
    <w:name w:val="671E09485DAF4A96931CAFA0ADAE44A0"/>
    <w:rsid w:val="00EC3CF4"/>
  </w:style>
  <w:style w:type="paragraph" w:customStyle="1" w:styleId="A1D158773CC6481AB7DF095A79677F2B">
    <w:name w:val="A1D158773CC6481AB7DF095A79677F2B"/>
    <w:rsid w:val="00EC3CF4"/>
  </w:style>
  <w:style w:type="paragraph" w:customStyle="1" w:styleId="FE69856D11734AD99A6B1C849B2683C2">
    <w:name w:val="FE69856D11734AD99A6B1C849B2683C2"/>
    <w:rsid w:val="00EC3CF4"/>
  </w:style>
  <w:style w:type="paragraph" w:customStyle="1" w:styleId="74AEC17B60764BF9B8100C8FD58545C9">
    <w:name w:val="74AEC17B60764BF9B8100C8FD58545C9"/>
    <w:rsid w:val="00EC3CF4"/>
  </w:style>
  <w:style w:type="paragraph" w:customStyle="1" w:styleId="8AAAF161F5A344EEA79556D49F324479">
    <w:name w:val="8AAAF161F5A344EEA79556D49F324479"/>
    <w:rsid w:val="00EC3CF4"/>
  </w:style>
  <w:style w:type="paragraph" w:customStyle="1" w:styleId="563DC35B65D44C87BDC741F875B58057">
    <w:name w:val="563DC35B65D44C87BDC741F875B58057"/>
    <w:rsid w:val="00EC3CF4"/>
  </w:style>
  <w:style w:type="paragraph" w:customStyle="1" w:styleId="C9FE14A9648E4D76BF53030DE87DD501">
    <w:name w:val="C9FE14A9648E4D76BF53030DE87DD501"/>
    <w:rsid w:val="00EC3CF4"/>
  </w:style>
  <w:style w:type="paragraph" w:customStyle="1" w:styleId="D14F7F2B2ACF41C0A19BBC8C9A9AC09F">
    <w:name w:val="D14F7F2B2ACF41C0A19BBC8C9A9AC09F"/>
    <w:rsid w:val="00EC3CF4"/>
  </w:style>
  <w:style w:type="paragraph" w:customStyle="1" w:styleId="2D5F131606BE4E0DABADD0F97BA5DBEC">
    <w:name w:val="2D5F131606BE4E0DABADD0F97BA5DBEC"/>
    <w:rsid w:val="00EC3CF4"/>
  </w:style>
  <w:style w:type="paragraph" w:customStyle="1" w:styleId="685240F023EF4C228369BB8F97927F7A">
    <w:name w:val="685240F023EF4C228369BB8F97927F7A"/>
    <w:rsid w:val="00EC3CF4"/>
  </w:style>
  <w:style w:type="paragraph" w:customStyle="1" w:styleId="1D797C9B932D4D62B2D0560BB8F30AA1">
    <w:name w:val="1D797C9B932D4D62B2D0560BB8F30AA1"/>
    <w:rsid w:val="00EC3CF4"/>
  </w:style>
  <w:style w:type="paragraph" w:customStyle="1" w:styleId="319061B7D3EC45D4B473A9007E528EF6">
    <w:name w:val="319061B7D3EC45D4B473A9007E528EF6"/>
    <w:rsid w:val="00EC3CF4"/>
  </w:style>
  <w:style w:type="paragraph" w:customStyle="1" w:styleId="4CEC94DAA44848D8A0DCD82F59F0B09E">
    <w:name w:val="4CEC94DAA44848D8A0DCD82F59F0B09E"/>
    <w:rsid w:val="00911CEE"/>
    <w:pPr>
      <w:spacing w:after="160" w:line="259" w:lineRule="auto"/>
    </w:pPr>
  </w:style>
  <w:style w:type="paragraph" w:customStyle="1" w:styleId="F88E69BEBBD6443A8980D411C8990000">
    <w:name w:val="F88E69BEBBD6443A8980D411C8990000"/>
    <w:rsid w:val="00911CEE"/>
    <w:pPr>
      <w:spacing w:after="160" w:line="259" w:lineRule="auto"/>
    </w:pPr>
  </w:style>
  <w:style w:type="paragraph" w:customStyle="1" w:styleId="1C6FBA320E024D6A8136B906DD55150E">
    <w:name w:val="1C6FBA320E024D6A8136B906DD55150E"/>
    <w:rsid w:val="00911CEE"/>
    <w:pPr>
      <w:spacing w:after="160" w:line="259" w:lineRule="auto"/>
    </w:pPr>
  </w:style>
  <w:style w:type="paragraph" w:customStyle="1" w:styleId="C7493842E2994D87B9FE02783FEC9FFB">
    <w:name w:val="C7493842E2994D87B9FE02783FEC9FFB"/>
    <w:rsid w:val="00911CEE"/>
    <w:pPr>
      <w:spacing w:after="160" w:line="259" w:lineRule="auto"/>
    </w:pPr>
  </w:style>
  <w:style w:type="paragraph" w:customStyle="1" w:styleId="29A3577D683345578862F39F636B1B7E">
    <w:name w:val="29A3577D683345578862F39F636B1B7E"/>
    <w:rsid w:val="00911CEE"/>
    <w:pPr>
      <w:spacing w:after="160" w:line="259" w:lineRule="auto"/>
    </w:pPr>
  </w:style>
  <w:style w:type="paragraph" w:customStyle="1" w:styleId="52651C77E7674A96B90B69DC34AB4A22">
    <w:name w:val="52651C77E7674A96B90B69DC34AB4A22"/>
    <w:rsid w:val="00911CEE"/>
    <w:pPr>
      <w:spacing w:after="160" w:line="259" w:lineRule="auto"/>
    </w:pPr>
  </w:style>
  <w:style w:type="paragraph" w:customStyle="1" w:styleId="FDEB43A920534612A91B4728779CC8E2">
    <w:name w:val="FDEB43A920534612A91B4728779CC8E2"/>
    <w:rsid w:val="00911CEE"/>
    <w:pPr>
      <w:spacing w:after="160" w:line="259" w:lineRule="auto"/>
    </w:pPr>
  </w:style>
  <w:style w:type="paragraph" w:customStyle="1" w:styleId="E2C0023E636541A28CC0AD0806B010A5">
    <w:name w:val="E2C0023E636541A28CC0AD0806B010A5"/>
    <w:rsid w:val="00911CEE"/>
    <w:pPr>
      <w:spacing w:after="160" w:line="259" w:lineRule="auto"/>
    </w:pPr>
  </w:style>
  <w:style w:type="paragraph" w:customStyle="1" w:styleId="8CFE1D334042483FA49B42A72EC950A2">
    <w:name w:val="8CFE1D334042483FA49B42A72EC950A2"/>
    <w:rsid w:val="00911CEE"/>
    <w:pPr>
      <w:spacing w:after="160" w:line="259" w:lineRule="auto"/>
    </w:pPr>
  </w:style>
  <w:style w:type="paragraph" w:customStyle="1" w:styleId="21EE35EF33374A169EF8CDC3B571C298">
    <w:name w:val="21EE35EF33374A169EF8CDC3B571C298"/>
    <w:rsid w:val="00911CEE"/>
    <w:pPr>
      <w:spacing w:after="160" w:line="259" w:lineRule="auto"/>
    </w:pPr>
  </w:style>
  <w:style w:type="paragraph" w:customStyle="1" w:styleId="E3A2B91E073945BAA4C090625F2979F7">
    <w:name w:val="E3A2B91E073945BAA4C090625F2979F7"/>
    <w:rsid w:val="00911CEE"/>
    <w:pPr>
      <w:spacing w:after="160" w:line="259" w:lineRule="auto"/>
    </w:pPr>
  </w:style>
  <w:style w:type="paragraph" w:customStyle="1" w:styleId="0B8BF1CBD8F8419D8A792784907AC521">
    <w:name w:val="0B8BF1CBD8F8419D8A792784907AC521"/>
    <w:rsid w:val="00911C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TS102808064.dotx</Template>
  <TotalTime>3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manager resume (Elegant design)</vt:lpstr>
      <vt:lpstr>Sales manager resume (Elegant design)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Camila Rotta</dc:creator>
  <cp:lastModifiedBy>Louise Miranda</cp:lastModifiedBy>
  <cp:revision>4</cp:revision>
  <cp:lastPrinted>2016-03-08T00:49:00Z</cp:lastPrinted>
  <dcterms:created xsi:type="dcterms:W3CDTF">2017-03-15T10:47:00Z</dcterms:created>
  <dcterms:modified xsi:type="dcterms:W3CDTF">2017-03-15T15:38:00Z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