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1E" w:rsidRPr="00324E99" w:rsidRDefault="00AC671E" w:rsidP="00324E99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324E99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BARBARA ANDREA FRANCO BORGES</w:t>
      </w:r>
    </w:p>
    <w:p w:rsidR="00AC671E" w:rsidRPr="0082639A" w:rsidRDefault="008059B5" w:rsidP="00324E99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444444"/>
          <w:lang w:val="pt-BR" w:eastAsia="en-US"/>
        </w:rPr>
      </w:pPr>
      <w:r>
        <w:rPr>
          <w:rFonts w:ascii="Verdana" w:eastAsia="Times New Roman" w:hAnsi="Verdana" w:cs="Times New Roman"/>
          <w:color w:val="444444"/>
          <w:lang w:val="pt-BR" w:eastAsia="en-US"/>
        </w:rPr>
        <w:t>A</w:t>
      </w:r>
      <w:r w:rsidR="00AC671E" w:rsidRPr="0082639A">
        <w:rPr>
          <w:rFonts w:ascii="Verdana" w:eastAsia="Times New Roman" w:hAnsi="Verdana" w:cs="Times New Roman"/>
          <w:color w:val="444444"/>
          <w:lang w:val="pt-BR" w:eastAsia="en-US"/>
        </w:rPr>
        <w:t>fonso Braz</w:t>
      </w:r>
      <w:r w:rsidR="0082639A" w:rsidRPr="0082639A">
        <w:rPr>
          <w:rFonts w:ascii="Verdana" w:eastAsia="Times New Roman" w:hAnsi="Verdana" w:cs="Times New Roman"/>
          <w:color w:val="444444"/>
          <w:lang w:val="pt-BR" w:eastAsia="en-US"/>
        </w:rPr>
        <w:t>,</w:t>
      </w:r>
      <w:r w:rsidR="00AC671E" w:rsidRPr="0082639A">
        <w:rPr>
          <w:rFonts w:ascii="Verdana" w:eastAsia="Times New Roman" w:hAnsi="Verdana" w:cs="Times New Roman"/>
          <w:color w:val="444444"/>
          <w:lang w:val="pt-BR" w:eastAsia="en-US"/>
        </w:rPr>
        <w:t xml:space="preserve"> 864</w:t>
      </w:r>
      <w:r>
        <w:rPr>
          <w:rFonts w:ascii="Verdana" w:eastAsia="Times New Roman" w:hAnsi="Verdana" w:cs="Times New Roman"/>
          <w:color w:val="444444"/>
          <w:lang w:val="pt-BR" w:eastAsia="en-US"/>
        </w:rPr>
        <w:t xml:space="preserve"> – Office</w:t>
      </w:r>
      <w:r w:rsidR="0082639A" w:rsidRPr="0082639A">
        <w:rPr>
          <w:rFonts w:ascii="Verdana" w:eastAsia="Times New Roman" w:hAnsi="Verdana" w:cs="Times New Roman"/>
          <w:color w:val="444444"/>
          <w:lang w:val="pt-BR" w:eastAsia="en-US"/>
        </w:rPr>
        <w:t xml:space="preserve"> </w:t>
      </w:r>
      <w:r>
        <w:rPr>
          <w:rFonts w:ascii="Verdana" w:eastAsia="Times New Roman" w:hAnsi="Verdana" w:cs="Times New Roman"/>
          <w:color w:val="444444"/>
          <w:lang w:val="pt-BR" w:eastAsia="en-US"/>
        </w:rPr>
        <w:t>#</w:t>
      </w:r>
      <w:r w:rsidR="0082639A" w:rsidRPr="0082639A">
        <w:rPr>
          <w:rFonts w:ascii="Verdana" w:eastAsia="Times New Roman" w:hAnsi="Verdana" w:cs="Times New Roman"/>
          <w:color w:val="444444"/>
          <w:lang w:val="pt-BR" w:eastAsia="en-US"/>
        </w:rPr>
        <w:t>31 ● Sã</w:t>
      </w:r>
      <w:r w:rsidR="00AC671E" w:rsidRPr="0082639A">
        <w:rPr>
          <w:rFonts w:ascii="Verdana" w:eastAsia="Times New Roman" w:hAnsi="Verdana" w:cs="Times New Roman"/>
          <w:color w:val="444444"/>
          <w:lang w:val="pt-BR" w:eastAsia="en-US"/>
        </w:rPr>
        <w:t>o Paulo</w:t>
      </w:r>
      <w:r w:rsidR="0082639A" w:rsidRPr="0082639A">
        <w:rPr>
          <w:rFonts w:ascii="Verdana" w:eastAsia="Times New Roman" w:hAnsi="Verdana" w:cs="Times New Roman"/>
          <w:color w:val="444444"/>
          <w:lang w:val="pt-BR" w:eastAsia="en-US"/>
        </w:rPr>
        <w:t xml:space="preserve">/SP - </w:t>
      </w:r>
      <w:r w:rsidR="00AC671E" w:rsidRPr="0082639A">
        <w:rPr>
          <w:rFonts w:ascii="Verdana" w:eastAsia="Times New Roman" w:hAnsi="Verdana" w:cs="Times New Roman"/>
          <w:color w:val="444444"/>
          <w:lang w:val="pt-BR" w:eastAsia="en-US"/>
        </w:rPr>
        <w:t xml:space="preserve">BR </w:t>
      </w:r>
      <w:r w:rsidR="00AC671E" w:rsidRPr="0082639A">
        <w:rPr>
          <w:rFonts w:ascii="Verdana" w:hAnsi="Verdana" w:cs="Arial"/>
          <w:color w:val="222222"/>
          <w:shd w:val="clear" w:color="auto" w:fill="FFFFFF"/>
          <w:lang w:val="pt-BR"/>
        </w:rPr>
        <w:t>04511-001</w:t>
      </w:r>
      <w:r w:rsidR="0082639A" w:rsidRPr="0082639A">
        <w:rPr>
          <w:rFonts w:ascii="Verdana" w:eastAsia="Times New Roman" w:hAnsi="Verdana" w:cs="Times New Roman"/>
          <w:color w:val="444444"/>
          <w:lang w:val="pt-BR" w:eastAsia="en-US"/>
        </w:rPr>
        <w:t xml:space="preserve"> ● +55 11 </w:t>
      </w:r>
      <w:r w:rsidR="00AC671E" w:rsidRPr="0082639A">
        <w:rPr>
          <w:rFonts w:ascii="Verdana" w:eastAsia="Times New Roman" w:hAnsi="Verdana" w:cs="Times New Roman"/>
          <w:color w:val="444444"/>
          <w:lang w:val="pt-BR" w:eastAsia="en-US"/>
        </w:rPr>
        <w:t>98206</w:t>
      </w:r>
      <w:r w:rsidR="0082639A" w:rsidRPr="0082639A">
        <w:rPr>
          <w:rFonts w:ascii="Verdana" w:eastAsia="Times New Roman" w:hAnsi="Verdana" w:cs="Times New Roman"/>
          <w:color w:val="444444"/>
          <w:lang w:val="pt-BR" w:eastAsia="en-US"/>
        </w:rPr>
        <w:t xml:space="preserve"> </w:t>
      </w:r>
      <w:r w:rsidR="00AC671E" w:rsidRPr="0082639A">
        <w:rPr>
          <w:rFonts w:ascii="Verdana" w:eastAsia="Times New Roman" w:hAnsi="Verdana" w:cs="Times New Roman"/>
          <w:color w:val="444444"/>
          <w:lang w:val="pt-BR" w:eastAsia="en-US"/>
        </w:rPr>
        <w:t xml:space="preserve">0124 ● </w:t>
      </w:r>
      <w:hyperlink r:id="rId8" w:history="1">
        <w:r w:rsidR="0082639A" w:rsidRPr="0082639A">
          <w:rPr>
            <w:rStyle w:val="Hyperlink"/>
            <w:rFonts w:ascii="Verdana" w:eastAsia="Times New Roman" w:hAnsi="Verdana" w:cs="Times New Roman"/>
            <w:lang w:val="pt-BR" w:eastAsia="en-US"/>
          </w:rPr>
          <w:t>borgesfranco123@gmail.com</w:t>
        </w:r>
      </w:hyperlink>
      <w:r w:rsidR="0082639A" w:rsidRPr="0082639A">
        <w:rPr>
          <w:rFonts w:ascii="Verdana" w:eastAsia="Times New Roman" w:hAnsi="Verdana" w:cs="Times New Roman"/>
          <w:color w:val="444444"/>
          <w:lang w:val="pt-BR" w:eastAsia="en-US"/>
        </w:rPr>
        <w:t xml:space="preserve"> </w:t>
      </w:r>
    </w:p>
    <w:p w:rsidR="00AC671E" w:rsidRPr="00324E99" w:rsidRDefault="00A85747" w:rsidP="00324E99">
      <w:p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color w:val="auto"/>
          <w:sz w:val="22"/>
          <w:szCs w:val="22"/>
          <w:lang w:eastAsia="en-US"/>
        </w:rPr>
        <w:pict>
          <v:rect id="_x0000_i1025" style="width:0;height:1.5pt" o:hralign="center" o:hrstd="t" o:hrnoshade="t" o:hr="t" fillcolor="#444" stroked="f"/>
        </w:pict>
      </w:r>
    </w:p>
    <w:p w:rsidR="00AC671E" w:rsidRPr="00324E99" w:rsidRDefault="00AC671E" w:rsidP="0082639A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324E99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>INTERPRETER - TRANSLATOR</w:t>
      </w:r>
    </w:p>
    <w:p w:rsidR="0082639A" w:rsidRDefault="0082639A" w:rsidP="00324E99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>SUMMARY</w:t>
      </w:r>
    </w:p>
    <w:p w:rsidR="0082639A" w:rsidRDefault="0082639A" w:rsidP="0082639A">
      <w:pPr>
        <w:pStyle w:val="PargrafodaLista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Extremely knowledgeable t</w:t>
      </w:r>
      <w:r w:rsidR="00AC671E" w:rsidRP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ranslator with a strong command over English (read/write/speak), Spanish (read/speak) and Portuguese (read/speak) and 16</w:t>
      </w:r>
      <w:r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 years</w:t>
      </w:r>
      <w:r w:rsidR="00AC671E" w:rsidRP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 hands-on experience with multinational clients.</w:t>
      </w:r>
    </w:p>
    <w:p w:rsidR="0082639A" w:rsidRDefault="00AC671E" w:rsidP="0082639A">
      <w:pPr>
        <w:pStyle w:val="PargrafodaLista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Well versed in providing system-wide foreign language translation servic</w:t>
      </w:r>
      <w:r w:rsid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es to facilitate communication</w:t>
      </w:r>
    </w:p>
    <w:p w:rsidR="0082639A" w:rsidRDefault="00AC671E" w:rsidP="0082639A">
      <w:pPr>
        <w:pStyle w:val="PargrafodaLista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Able to adhere to interpretation standards and</w:t>
      </w:r>
      <w:r w:rsid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 conforming to code of ethics</w:t>
      </w:r>
    </w:p>
    <w:p w:rsidR="00AC671E" w:rsidRPr="0082639A" w:rsidRDefault="0082639A" w:rsidP="0082639A">
      <w:pPr>
        <w:pStyle w:val="PargrafodaLista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Hands-</w:t>
      </w:r>
      <w:r w:rsidR="00AC671E" w:rsidRP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on experience in providing both written and oral translation and interpretation services between parties</w:t>
      </w:r>
    </w:p>
    <w:p w:rsidR="0082639A" w:rsidRDefault="0082639A" w:rsidP="00324E99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</w:pPr>
    </w:p>
    <w:p w:rsidR="00AC671E" w:rsidRPr="00324E99" w:rsidRDefault="00AC671E" w:rsidP="00324E99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</w:pPr>
      <w:r w:rsidRPr="00324E99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>ACHIEVEMENTS</w:t>
      </w:r>
      <w:r w:rsidR="0082639A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 xml:space="preserve"> AND ACTIVITIES</w:t>
      </w:r>
    </w:p>
    <w:p w:rsidR="0065758D" w:rsidRPr="00324E99" w:rsidRDefault="0065758D" w:rsidP="00324E99">
      <w:pPr>
        <w:pStyle w:val="PargrafodaLista"/>
        <w:numPr>
          <w:ilvl w:val="0"/>
          <w:numId w:val="2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324E99">
        <w:rPr>
          <w:rFonts w:ascii="Verdana" w:eastAsia="Times New Roman" w:hAnsi="Verdana" w:cs="Times New Roman"/>
          <w:bCs/>
          <w:color w:val="444444"/>
          <w:sz w:val="22"/>
          <w:szCs w:val="22"/>
          <w:lang w:eastAsia="en-US"/>
        </w:rPr>
        <w:t xml:space="preserve">1992 </w:t>
      </w:r>
      <w:r w:rsidR="0082639A">
        <w:rPr>
          <w:rFonts w:ascii="Verdana" w:eastAsia="Times New Roman" w:hAnsi="Verdana" w:cs="Times New Roman"/>
          <w:bCs/>
          <w:color w:val="444444"/>
          <w:sz w:val="22"/>
          <w:szCs w:val="22"/>
          <w:lang w:eastAsia="en-US"/>
        </w:rPr>
        <w:t xml:space="preserve">(Barcelona), </w:t>
      </w:r>
      <w:r w:rsidRPr="00324E99">
        <w:rPr>
          <w:rFonts w:ascii="Verdana" w:eastAsia="Times New Roman" w:hAnsi="Verdana" w:cs="Times New Roman"/>
          <w:bCs/>
          <w:color w:val="444444"/>
          <w:sz w:val="22"/>
          <w:szCs w:val="22"/>
          <w:lang w:eastAsia="en-US"/>
        </w:rPr>
        <w:t>1996</w:t>
      </w:r>
      <w:r w:rsidR="0082639A">
        <w:rPr>
          <w:rFonts w:ascii="Verdana" w:eastAsia="Times New Roman" w:hAnsi="Verdana" w:cs="Times New Roman"/>
          <w:bCs/>
          <w:color w:val="444444"/>
          <w:sz w:val="22"/>
          <w:szCs w:val="22"/>
          <w:lang w:eastAsia="en-US"/>
        </w:rPr>
        <w:t xml:space="preserve"> (Atlanta): </w:t>
      </w:r>
      <w:r w:rsidRPr="00324E99">
        <w:rPr>
          <w:rFonts w:ascii="Verdana" w:eastAsia="Times New Roman" w:hAnsi="Verdana" w:cs="Times New Roman"/>
          <w:bCs/>
          <w:color w:val="444444"/>
          <w:sz w:val="22"/>
          <w:szCs w:val="22"/>
          <w:lang w:eastAsia="en-US"/>
        </w:rPr>
        <w:t xml:space="preserve"> Olympi</w:t>
      </w:r>
      <w:r w:rsidR="0082639A">
        <w:rPr>
          <w:rFonts w:ascii="Verdana" w:eastAsia="Times New Roman" w:hAnsi="Verdana" w:cs="Times New Roman"/>
          <w:bCs/>
          <w:color w:val="444444"/>
          <w:sz w:val="22"/>
          <w:szCs w:val="22"/>
          <w:lang w:eastAsia="en-US"/>
        </w:rPr>
        <w:t>c athlete, Swimming, r</w:t>
      </w:r>
      <w:r w:rsidRPr="00324E99">
        <w:rPr>
          <w:rFonts w:ascii="Verdana" w:eastAsia="Times New Roman" w:hAnsi="Verdana" w:cs="Times New Roman"/>
          <w:bCs/>
          <w:color w:val="444444"/>
          <w:sz w:val="22"/>
          <w:szCs w:val="22"/>
          <w:lang w:eastAsia="en-US"/>
        </w:rPr>
        <w:t>epresenting Spain</w:t>
      </w:r>
    </w:p>
    <w:p w:rsidR="0082639A" w:rsidRDefault="0082639A" w:rsidP="00324E99">
      <w:pPr>
        <w:pStyle w:val="PargrafodaLista"/>
        <w:numPr>
          <w:ilvl w:val="0"/>
          <w:numId w:val="2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2016, Rio Olympics:</w:t>
      </w:r>
    </w:p>
    <w:p w:rsidR="0082639A" w:rsidRDefault="00AC671E" w:rsidP="0082639A">
      <w:pPr>
        <w:pStyle w:val="PargrafodaLista"/>
        <w:numPr>
          <w:ilvl w:val="1"/>
          <w:numId w:val="2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324E99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Conver</w:t>
      </w:r>
      <w:r w:rsid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sion of</w:t>
      </w:r>
      <w:r w:rsidRPr="00324E99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 text documents into</w:t>
      </w:r>
      <w:r w:rsid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 </w:t>
      </w:r>
      <w:r w:rsidRPr="00324E99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English language</w:t>
      </w:r>
      <w:r w:rsid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, for ease of reference by </w:t>
      </w:r>
      <w:r w:rsidRPr="00324E99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foreign delegates</w:t>
      </w:r>
    </w:p>
    <w:p w:rsidR="00AC671E" w:rsidRPr="0082639A" w:rsidRDefault="0082639A" w:rsidP="0082639A">
      <w:pPr>
        <w:pStyle w:val="PargrafodaLista"/>
        <w:numPr>
          <w:ilvl w:val="1"/>
          <w:numId w:val="2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Training of newly hired translators, </w:t>
      </w:r>
      <w:r w:rsidR="00AC671E" w:rsidRP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interpreters and teachers in performing high-quality work by following best practices</w:t>
      </w:r>
    </w:p>
    <w:p w:rsidR="0082639A" w:rsidRDefault="0082639A" w:rsidP="00324E99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</w:pPr>
    </w:p>
    <w:p w:rsidR="00AC671E" w:rsidRPr="00324E99" w:rsidRDefault="00AC671E" w:rsidP="00324E99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324E99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>WORK EXPERIENCE</w:t>
      </w:r>
    </w:p>
    <w:p w:rsidR="00AC671E" w:rsidRPr="00324E99" w:rsidRDefault="003E3308" w:rsidP="00324E99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>Dec 2002 – Jan</w:t>
      </w:r>
      <w:r w:rsidRPr="00324E99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 xml:space="preserve"> 2017</w:t>
      </w:r>
      <w:r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 xml:space="preserve">: </w:t>
      </w:r>
      <w:r w:rsidR="00AC671E" w:rsidRPr="00324E99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>Language Expert and Teacher</w:t>
      </w:r>
      <w:r w:rsidR="0082639A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 xml:space="preserve"> at St Nicholas School | Sã</w:t>
      </w:r>
      <w:r w:rsidR="00AC671E" w:rsidRPr="00324E99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 xml:space="preserve">o </w:t>
      </w:r>
      <w:r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 xml:space="preserve">Paulo, Brazil </w:t>
      </w:r>
    </w:p>
    <w:p w:rsidR="00AC671E" w:rsidRPr="0082639A" w:rsidRDefault="00AC671E" w:rsidP="0082639A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Provide oral and written interpretation services for parents, students and teachers </w:t>
      </w:r>
    </w:p>
    <w:p w:rsidR="00AC671E" w:rsidRPr="0082639A" w:rsidRDefault="00AC671E" w:rsidP="0082639A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Verify information from original text to ensure appropriate interpreting during meetings </w:t>
      </w:r>
    </w:p>
    <w:p w:rsidR="00AC671E" w:rsidRPr="0082639A" w:rsidRDefault="00AC671E" w:rsidP="0082639A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Ensure that all written translations of school policies conform to the original text regarding technicality and terminology </w:t>
      </w:r>
    </w:p>
    <w:p w:rsidR="00AC671E" w:rsidRPr="0082639A" w:rsidRDefault="00AC671E" w:rsidP="0082639A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Discuss interpretation requirements with teachers to ensure error-free documents </w:t>
      </w:r>
    </w:p>
    <w:p w:rsidR="00AC671E" w:rsidRPr="0082639A" w:rsidRDefault="00AC671E" w:rsidP="0082639A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Ensure that both content and style of statements are communicated effectively to the school community </w:t>
      </w:r>
    </w:p>
    <w:p w:rsidR="00AC671E" w:rsidRPr="0082639A" w:rsidRDefault="00AC671E" w:rsidP="0082639A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Proofread end document and make any necessary changes </w:t>
      </w:r>
    </w:p>
    <w:p w:rsidR="003E3308" w:rsidRDefault="00AC671E" w:rsidP="00324E99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82639A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Listen carefully to conversations and provide verbatim interpretation in meetings </w:t>
      </w:r>
    </w:p>
    <w:p w:rsidR="00AC671E" w:rsidRPr="003E3308" w:rsidRDefault="00AC671E" w:rsidP="00324E99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3E3308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Ensure that the context of the language isn’t altered during interpretation</w:t>
      </w:r>
    </w:p>
    <w:p w:rsidR="003E3308" w:rsidRDefault="003E3308" w:rsidP="00324E99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</w:pPr>
    </w:p>
    <w:p w:rsidR="00AC671E" w:rsidRPr="00324E99" w:rsidRDefault="003E3308" w:rsidP="00324E99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lastRenderedPageBreak/>
        <w:t xml:space="preserve">1995: </w:t>
      </w:r>
      <w:r w:rsidR="00AC671E" w:rsidRPr="00324E99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 xml:space="preserve">Translation Services | Mayo Clinic </w:t>
      </w:r>
      <w:r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>(</w:t>
      </w:r>
      <w:r w:rsidR="00AC671E" w:rsidRPr="00324E99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 xml:space="preserve">Jacksonville Florida | </w:t>
      </w:r>
      <w:r w:rsidR="006B7F31" w:rsidRPr="00324E99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 xml:space="preserve"> </w:t>
      </w:r>
    </w:p>
    <w:p w:rsidR="001A3BC0" w:rsidRPr="003E3308" w:rsidRDefault="003E3308" w:rsidP="003E3308">
      <w:pPr>
        <w:pStyle w:val="PargrafodaLista"/>
        <w:numPr>
          <w:ilvl w:val="0"/>
          <w:numId w:val="5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Communication assistance </w:t>
      </w:r>
      <w:r w:rsidR="001A3BC0" w:rsidRPr="003E3308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between health care providers and pat</w:t>
      </w:r>
      <w:r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ients whose primary language was not English</w:t>
      </w:r>
    </w:p>
    <w:p w:rsidR="003E3308" w:rsidRDefault="003E3308" w:rsidP="00716064">
      <w:pPr>
        <w:pStyle w:val="PargrafodaLista"/>
        <w:numPr>
          <w:ilvl w:val="0"/>
          <w:numId w:val="5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3E3308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A</w:t>
      </w:r>
      <w:r w:rsidR="001A3BC0" w:rsidRPr="003E3308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ppointment</w:t>
      </w:r>
      <w:r w:rsidRPr="003E3308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 attendance, translation of </w:t>
      </w:r>
      <w:r w:rsidR="001A3BC0" w:rsidRPr="003E3308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patient education materials,</w:t>
      </w:r>
      <w:r w:rsidRPr="003E3308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 communication assistance offered as needed </w:t>
      </w:r>
      <w:r w:rsidR="001A3BC0" w:rsidRPr="003E3308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 </w:t>
      </w:r>
    </w:p>
    <w:p w:rsidR="00E034B3" w:rsidRPr="003E3308" w:rsidRDefault="003E3308" w:rsidP="00716064">
      <w:pPr>
        <w:pStyle w:val="PargrafodaLista"/>
        <w:numPr>
          <w:ilvl w:val="0"/>
          <w:numId w:val="5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Multilingual appointment, assisting </w:t>
      </w:r>
      <w:r w:rsidR="001A3BC0" w:rsidRPr="003E3308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patients and families before, during and after their visit to Mayo Clinic.</w:t>
      </w:r>
    </w:p>
    <w:p w:rsidR="003E3308" w:rsidRDefault="003E3308" w:rsidP="00324E99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</w:pPr>
    </w:p>
    <w:p w:rsidR="00AC671E" w:rsidRPr="00324E99" w:rsidRDefault="00AC671E" w:rsidP="00324E99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324E99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eastAsia="en-US"/>
        </w:rPr>
        <w:t>EDUCATION</w:t>
      </w:r>
    </w:p>
    <w:p w:rsidR="00AC671E" w:rsidRPr="003E3308" w:rsidRDefault="003E3308" w:rsidP="003E3308">
      <w:pPr>
        <w:pStyle w:val="PargrafodaLista"/>
        <w:numPr>
          <w:ilvl w:val="0"/>
          <w:numId w:val="6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</w:pPr>
      <w:r w:rsidRPr="003E3308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1995: The University of Florida – </w:t>
      </w:r>
      <w:r w:rsidR="00AC671E" w:rsidRPr="003E3308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Gainesville</w:t>
      </w:r>
      <w:r w:rsidRPr="003E3308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:</w:t>
      </w:r>
      <w:r w:rsidR="00BC254C" w:rsidRPr="003E3308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 xml:space="preserve"> </w:t>
      </w:r>
      <w:r w:rsidR="00AC671E" w:rsidRPr="003E3308">
        <w:rPr>
          <w:rFonts w:ascii="Verdana" w:eastAsia="Times New Roman" w:hAnsi="Verdana" w:cs="Times New Roman"/>
          <w:color w:val="444444"/>
          <w:sz w:val="22"/>
          <w:szCs w:val="22"/>
          <w:lang w:eastAsia="en-US"/>
        </w:rPr>
        <w:t>BA Degree in History, Spanish and Portuguese</w:t>
      </w:r>
    </w:p>
    <w:p w:rsidR="00AC671E" w:rsidRDefault="003E3308" w:rsidP="003E3308">
      <w:pPr>
        <w:pStyle w:val="PargrafodaLista"/>
        <w:numPr>
          <w:ilvl w:val="0"/>
          <w:numId w:val="6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3E330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2008: </w:t>
      </w:r>
      <w:r w:rsidR="00AC671E" w:rsidRPr="003E330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FMU – Faculdades Metropolitanas Unidas</w:t>
      </w:r>
      <w:r w:rsidRPr="003E330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(São Paulo, SP):</w:t>
      </w:r>
      <w:r w:rsidR="00BC254C" w:rsidRPr="003E330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</w:t>
      </w:r>
      <w:r w:rsidR="00AC671E" w:rsidRPr="003E330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MBA </w:t>
      </w:r>
      <w:r w:rsidRPr="003E330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- </w:t>
      </w:r>
      <w:proofErr w:type="spellStart"/>
      <w:r w:rsidR="00AC671E" w:rsidRPr="003E330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Educational</w:t>
      </w:r>
      <w:proofErr w:type="spellEnd"/>
      <w:r w:rsidR="00AC671E" w:rsidRPr="003E330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Management</w:t>
      </w:r>
    </w:p>
    <w:p w:rsidR="003E3308" w:rsidRDefault="003E3308" w:rsidP="003E3308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</w:p>
    <w:p w:rsidR="003E3308" w:rsidRDefault="003E3308" w:rsidP="003E3308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</w:p>
    <w:p w:rsidR="003E3308" w:rsidRDefault="003E3308" w:rsidP="003E3308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</w:p>
    <w:p w:rsidR="00AC671E" w:rsidRPr="00324E99" w:rsidRDefault="00AC671E" w:rsidP="00324E99">
      <w:pPr>
        <w:jc w:val="both"/>
        <w:rPr>
          <w:sz w:val="22"/>
          <w:szCs w:val="22"/>
          <w:lang w:val="pt-BR"/>
        </w:rPr>
      </w:pPr>
      <w:bookmarkStart w:id="0" w:name="_GoBack"/>
      <w:bookmarkEnd w:id="0"/>
    </w:p>
    <w:p w:rsidR="000C7F48" w:rsidRPr="00324E99" w:rsidRDefault="000C7F48" w:rsidP="00324E99">
      <w:pPr>
        <w:jc w:val="both"/>
        <w:rPr>
          <w:sz w:val="22"/>
          <w:szCs w:val="22"/>
          <w:lang w:val="pt-BR"/>
        </w:rPr>
      </w:pPr>
    </w:p>
    <w:sectPr w:rsidR="000C7F48" w:rsidRPr="00324E99" w:rsidSect="00324E99">
      <w:footerReference w:type="default" r:id="rId9"/>
      <w:pgSz w:w="11907" w:h="16839" w:code="9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47" w:rsidRDefault="00A85747">
      <w:pPr>
        <w:spacing w:after="0" w:line="240" w:lineRule="auto"/>
      </w:pPr>
      <w:r>
        <w:separator/>
      </w:r>
    </w:p>
  </w:endnote>
  <w:endnote w:type="continuationSeparator" w:id="0">
    <w:p w:rsidR="00A85747" w:rsidRDefault="00A8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48" w:rsidRDefault="006268FF">
    <w:pPr>
      <w:pStyle w:val="Rodap"/>
    </w:pPr>
    <w:r>
      <w:rPr>
        <w:lang w:val="pt-BR"/>
      </w:rPr>
      <w:t>Página</w:t>
    </w:r>
    <w:r>
      <w:fldChar w:fldCharType="begin"/>
    </w:r>
    <w:r>
      <w:instrText>PAGE</w:instrText>
    </w:r>
    <w:r>
      <w:fldChar w:fldCharType="separate"/>
    </w:r>
    <w:r w:rsidR="008059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47" w:rsidRDefault="00A85747">
      <w:pPr>
        <w:spacing w:after="0" w:line="240" w:lineRule="auto"/>
      </w:pPr>
      <w:r>
        <w:separator/>
      </w:r>
    </w:p>
  </w:footnote>
  <w:footnote w:type="continuationSeparator" w:id="0">
    <w:p w:rsidR="00A85747" w:rsidRDefault="00A8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6CB"/>
    <w:multiLevelType w:val="hybridMultilevel"/>
    <w:tmpl w:val="7CDA4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105C"/>
    <w:multiLevelType w:val="hybridMultilevel"/>
    <w:tmpl w:val="BC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C19AD"/>
    <w:multiLevelType w:val="hybridMultilevel"/>
    <w:tmpl w:val="8F1CB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E3F05"/>
    <w:multiLevelType w:val="hybridMultilevel"/>
    <w:tmpl w:val="CCDCC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B03CE"/>
    <w:multiLevelType w:val="hybridMultilevel"/>
    <w:tmpl w:val="6E4E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27964">
      <w:start w:val="1992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C1BA8"/>
    <w:multiLevelType w:val="hybridMultilevel"/>
    <w:tmpl w:val="32D22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A9B46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D5"/>
    <w:rsid w:val="000C7F48"/>
    <w:rsid w:val="001A3BC0"/>
    <w:rsid w:val="001E3C0C"/>
    <w:rsid w:val="00302F59"/>
    <w:rsid w:val="00324E99"/>
    <w:rsid w:val="003E1EE8"/>
    <w:rsid w:val="003E3308"/>
    <w:rsid w:val="006268FF"/>
    <w:rsid w:val="0063169D"/>
    <w:rsid w:val="0065758D"/>
    <w:rsid w:val="006B7F31"/>
    <w:rsid w:val="007868CA"/>
    <w:rsid w:val="008059B5"/>
    <w:rsid w:val="0082639A"/>
    <w:rsid w:val="00891164"/>
    <w:rsid w:val="00A85747"/>
    <w:rsid w:val="00AC671E"/>
    <w:rsid w:val="00B01F40"/>
    <w:rsid w:val="00B138D5"/>
    <w:rsid w:val="00BC254C"/>
    <w:rsid w:val="00E034B3"/>
    <w:rsid w:val="00F2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C07C"/>
  <w15:chartTrackingRefBased/>
  <w15:docId w15:val="{E843B282-9C77-4B71-B8D4-8B4E92B9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671E"/>
  </w:style>
  <w:style w:type="paragraph" w:styleId="Ttulo1">
    <w:name w:val="heading 1"/>
    <w:basedOn w:val="Normal"/>
    <w:next w:val="Normal"/>
    <w:link w:val="Ttulo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b/>
      <w:bCs/>
      <w:caps/>
      <w:color w:val="7C9E0E" w:themeColor="accent1"/>
      <w:kern w:val="20"/>
    </w:rPr>
  </w:style>
  <w:style w:type="character" w:customStyle="1" w:styleId="Ttulo2Char">
    <w:name w:val="Título 2 Char"/>
    <w:basedOn w:val="Fontepargpadro"/>
    <w:link w:val="Ttulo2"/>
    <w:uiPriority w:val="1"/>
    <w:rPr>
      <w:caps/>
      <w:color w:val="000000" w:themeColor="text1"/>
      <w:kern w:val="2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customStyle="1" w:styleId="ResumeTable">
    <w:name w:val="Resume Table"/>
    <w:basedOn w:val="Tabela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3"/>
    <w:qFormat/>
    <w:pPr>
      <w:spacing w:after="0" w:line="240" w:lineRule="auto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Ttulo3Char">
    <w:name w:val="Título 3 Char"/>
    <w:basedOn w:val="Fontepargpadro"/>
    <w:link w:val="Ttulo3"/>
    <w:uiPriority w:val="1"/>
    <w:rPr>
      <w:caps/>
      <w:color w:val="7F7F7F" w:themeColor="text1" w:themeTint="80"/>
      <w:sz w:val="17"/>
      <w:szCs w:val="17"/>
    </w:rPr>
  </w:style>
  <w:style w:type="paragraph" w:customStyle="1" w:styleId="Nome">
    <w:name w:val="No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nfase">
    <w:name w:val="Emphasis"/>
    <w:basedOn w:val="Fontepargpadro"/>
    <w:uiPriority w:val="2"/>
    <w:unhideWhenUsed/>
    <w:qFormat/>
    <w:rPr>
      <w:i w:val="0"/>
      <w:iCs w:val="0"/>
      <w:color w:val="7C9E0E" w:themeColor="accent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Pr>
      <w:b/>
      <w:bCs/>
      <w:caps/>
      <w:color w:val="7C9E0E" w:themeColor="accent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B138D5"/>
  </w:style>
  <w:style w:type="paragraph" w:styleId="PargrafodaLista">
    <w:name w:val="List Paragraph"/>
    <w:basedOn w:val="Normal"/>
    <w:uiPriority w:val="34"/>
    <w:unhideWhenUsed/>
    <w:qFormat/>
    <w:rsid w:val="006575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639A"/>
    <w:rPr>
      <w:color w:val="8EB6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gesfranco1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GE\AppData\Roaming\Microsoft\Templates\Curr&#237;culo%20B&#225;sico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Básico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BORGES</dc:creator>
  <cp:keywords/>
  <dc:description/>
  <cp:lastModifiedBy>BARBARA BORGES</cp:lastModifiedBy>
  <cp:revision>2</cp:revision>
  <dcterms:created xsi:type="dcterms:W3CDTF">2017-03-16T21:27:00Z</dcterms:created>
  <dcterms:modified xsi:type="dcterms:W3CDTF">2017-03-16T21:27:00Z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