
<file path=[Content_Types].xml><?xml version="1.0" encoding="utf-8"?>
<Types xmlns="http://schemas.openxmlformats.org/package/2006/content-types"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450"/>
        <w:gridCol w:w="5338"/>
        <w:gridCol w:w="2467"/>
      </w:tblGrid>
      <w:tr w:rsidR="005D2F18">
        <w:trPr>
          <w:trHeight w:val="51"/>
        </w:trPr>
        <w:sdt>
          <w:sdtPr>
            <w:alias w:val="Author"/>
            <w:id w:val="91148862"/>
            <w:placeholder>
              <w:docPart w:val="062B4D6BF10240D7B6DFBAE7CDCC09F5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8255" w:type="dxa"/>
                <w:gridSpan w:val="3"/>
                <w:vAlign w:val="bottom"/>
              </w:tcPr>
              <w:p w:rsidR="005D2F18" w:rsidRDefault="00FF43ED" w:rsidP="00CA1400">
                <w:pPr>
                  <w:pStyle w:val="YourName"/>
                  <w:jc w:val="center"/>
                </w:pPr>
                <w:r>
                  <w:t>ryan houston preciado allen</w:t>
                </w:r>
              </w:p>
            </w:tc>
          </w:sdtContent>
        </w:sdt>
      </w:tr>
      <w:tr w:rsidR="005D2F18" w:rsidRPr="00B41C64">
        <w:trPr>
          <w:trHeight w:val="88"/>
        </w:trPr>
        <w:tc>
          <w:tcPr>
            <w:tcW w:w="450" w:type="dxa"/>
          </w:tcPr>
          <w:p w:rsidR="005D2F18" w:rsidRDefault="005D2F18"/>
        </w:tc>
        <w:tc>
          <w:tcPr>
            <w:tcW w:w="7805" w:type="dxa"/>
            <w:gridSpan w:val="2"/>
          </w:tcPr>
          <w:p w:rsidR="005D2F18" w:rsidRPr="006E1FDB" w:rsidRDefault="00FF43ED" w:rsidP="003E5B5F">
            <w:pPr>
              <w:pStyle w:val="PersonalInformation"/>
              <w:jc w:val="center"/>
              <w:rPr>
                <w:lang w:val="es-US"/>
              </w:rPr>
            </w:pPr>
            <w:r w:rsidRPr="006E1FDB">
              <w:rPr>
                <w:lang w:val="es-US"/>
              </w:rPr>
              <w:t>437 Paseo de los Geranios</w:t>
            </w:r>
            <w:r w:rsidR="00A2644A" w:rsidRPr="006E1FDB">
              <w:rPr>
                <w:lang w:val="es-US"/>
              </w:rPr>
              <w:t xml:space="preserve">  |  </w:t>
            </w:r>
            <w:r w:rsidR="006E1FDB" w:rsidRPr="006E1FDB">
              <w:rPr>
                <w:lang w:val="es-US"/>
              </w:rPr>
              <w:t>J</w:t>
            </w:r>
            <w:r w:rsidR="006E1FDB">
              <w:rPr>
                <w:lang w:val="es-US"/>
              </w:rPr>
              <w:t>uá</w:t>
            </w:r>
            <w:r w:rsidR="006E1FDB" w:rsidRPr="006E1FDB">
              <w:rPr>
                <w:lang w:val="es-US"/>
              </w:rPr>
              <w:t>rez</w:t>
            </w:r>
            <w:r w:rsidRPr="006E1FDB">
              <w:rPr>
                <w:lang w:val="es-US"/>
              </w:rPr>
              <w:t>, N.L.</w:t>
            </w:r>
            <w:r w:rsidR="00857BC7">
              <w:rPr>
                <w:lang w:val="es-US"/>
              </w:rPr>
              <w:t xml:space="preserve">  | 811-</w:t>
            </w:r>
            <w:r w:rsidR="003E5B5F">
              <w:rPr>
                <w:lang w:val="es-US"/>
              </w:rPr>
              <w:t>178</w:t>
            </w:r>
            <w:r w:rsidR="00857BC7">
              <w:rPr>
                <w:lang w:val="es-US"/>
              </w:rPr>
              <w:t>-</w:t>
            </w:r>
            <w:r w:rsidR="003E5B5F">
              <w:rPr>
                <w:lang w:val="es-US"/>
              </w:rPr>
              <w:t>8619</w:t>
            </w:r>
            <w:r w:rsidR="00A2644A" w:rsidRPr="006E1FDB">
              <w:rPr>
                <w:lang w:val="es-US"/>
              </w:rPr>
              <w:t xml:space="preserve">  |  </w:t>
            </w:r>
            <w:r w:rsidRPr="006E1FDB">
              <w:rPr>
                <w:lang w:val="es-US"/>
              </w:rPr>
              <w:t>rhp1775@hotmail.com/gmail.com</w:t>
            </w:r>
          </w:p>
        </w:tc>
      </w:tr>
      <w:tr w:rsidR="005D2F18" w:rsidRPr="00B41C64">
        <w:trPr>
          <w:trHeight w:val="808"/>
        </w:trPr>
        <w:tc>
          <w:tcPr>
            <w:tcW w:w="8255" w:type="dxa"/>
            <w:gridSpan w:val="3"/>
          </w:tcPr>
          <w:p w:rsidR="005D2F18" w:rsidRPr="006E1FDB" w:rsidRDefault="005D2F18">
            <w:pPr>
              <w:pStyle w:val="PersonalInformation"/>
              <w:rPr>
                <w:lang w:val="es-US"/>
              </w:rPr>
            </w:pPr>
          </w:p>
        </w:tc>
      </w:tr>
      <w:tr w:rsidR="005D2F18">
        <w:tc>
          <w:tcPr>
            <w:tcW w:w="8255" w:type="dxa"/>
            <w:gridSpan w:val="3"/>
            <w:vAlign w:val="center"/>
          </w:tcPr>
          <w:p w:rsidR="005D2F18" w:rsidRDefault="00A2644A">
            <w:pPr>
              <w:pStyle w:val="SectionHeading"/>
            </w:pPr>
            <w:r>
              <w:t>Objective</w:t>
            </w:r>
          </w:p>
        </w:tc>
      </w:tr>
      <w:tr w:rsidR="005D2F18">
        <w:tc>
          <w:tcPr>
            <w:tcW w:w="8255" w:type="dxa"/>
            <w:gridSpan w:val="3"/>
            <w:tcMar>
              <w:bottom w:w="259" w:type="dxa"/>
            </w:tcMar>
          </w:tcPr>
          <w:p w:rsidR="005D2F18" w:rsidRDefault="009066E0" w:rsidP="00B41C64">
            <w:pPr>
              <w:pStyle w:val="Copy"/>
            </w:pPr>
            <w:r>
              <w:t xml:space="preserve">Looking for the opportunity to bring </w:t>
            </w:r>
            <w:r w:rsidR="003E5B5F">
              <w:t>5</w:t>
            </w:r>
            <w:r>
              <w:t xml:space="preserve">+ years of experience in Tech Support, IT management, BPO industry and team leadership to </w:t>
            </w:r>
            <w:proofErr w:type="spellStart"/>
            <w:r w:rsidR="00B41C64">
              <w:t>Atos</w:t>
            </w:r>
            <w:proofErr w:type="spellEnd"/>
            <w:r>
              <w:t xml:space="preserve"> </w:t>
            </w:r>
            <w:r w:rsidR="00B94B72">
              <w:t>bringing to the position critical thinking, problem solving and leadership</w:t>
            </w:r>
          </w:p>
        </w:tc>
      </w:tr>
      <w:tr w:rsidR="005D2F18">
        <w:tc>
          <w:tcPr>
            <w:tcW w:w="8255" w:type="dxa"/>
            <w:gridSpan w:val="3"/>
          </w:tcPr>
          <w:p w:rsidR="005D2F18" w:rsidRDefault="00A2644A">
            <w:pPr>
              <w:pStyle w:val="SectionHeading"/>
            </w:pPr>
            <w:r>
              <w:t>Skills Profile</w:t>
            </w:r>
          </w:p>
        </w:tc>
      </w:tr>
      <w:tr w:rsidR="005D2F18">
        <w:tc>
          <w:tcPr>
            <w:tcW w:w="8255" w:type="dxa"/>
            <w:gridSpan w:val="3"/>
            <w:tcMar>
              <w:bottom w:w="259" w:type="dxa"/>
            </w:tcMar>
          </w:tcPr>
          <w:p w:rsidR="008D7E19" w:rsidRDefault="008D7E19" w:rsidP="00A2644A">
            <w:pPr>
              <w:pStyle w:val="ListParagraph"/>
            </w:pPr>
            <w:r>
              <w:t>Windows configuration and maintenance knowledge (Commands, installation, networking and administrative tools)</w:t>
            </w:r>
          </w:p>
          <w:p w:rsidR="00857BC7" w:rsidRDefault="00857BC7" w:rsidP="00A2644A">
            <w:pPr>
              <w:pStyle w:val="ListParagraph"/>
            </w:pPr>
            <w:r>
              <w:t>Windows Server roles, services, processes. Basic knowledge in Client/Server networking and communication</w:t>
            </w:r>
          </w:p>
          <w:p w:rsidR="00857BC7" w:rsidRDefault="00857BC7" w:rsidP="00A2644A">
            <w:pPr>
              <w:pStyle w:val="ListParagraph"/>
            </w:pPr>
            <w:r>
              <w:t>Linux Terminal</w:t>
            </w:r>
            <w:r w:rsidR="00B94B72">
              <w:t>/</w:t>
            </w:r>
            <w:proofErr w:type="spellStart"/>
            <w:r w:rsidR="00B94B72">
              <w:t>Redhat</w:t>
            </w:r>
            <w:proofErr w:type="spellEnd"/>
            <w:r>
              <w:t xml:space="preserve"> commands and directory knowledge</w:t>
            </w:r>
            <w:r w:rsidR="00D93789">
              <w:t>, Apache, Tomcat</w:t>
            </w:r>
          </w:p>
          <w:p w:rsidR="00857BC7" w:rsidRDefault="00857BC7" w:rsidP="00A2644A">
            <w:pPr>
              <w:pStyle w:val="ListParagraph"/>
            </w:pPr>
            <w:r>
              <w:t xml:space="preserve">SQL, </w:t>
            </w:r>
            <w:proofErr w:type="spellStart"/>
            <w:r>
              <w:t>MySQL</w:t>
            </w:r>
            <w:proofErr w:type="spellEnd"/>
            <w:r>
              <w:t>,</w:t>
            </w:r>
            <w:r w:rsidR="00B06BF0">
              <w:t xml:space="preserve"> Java troubleshooting</w:t>
            </w:r>
            <w:r w:rsidR="00D93789">
              <w:t>,</w:t>
            </w:r>
            <w:r>
              <w:t xml:space="preserve"> </w:t>
            </w:r>
            <w:r w:rsidR="00D93789">
              <w:t xml:space="preserve">Active </w:t>
            </w:r>
            <w:proofErr w:type="spellStart"/>
            <w:r w:rsidR="00D93789">
              <w:t>Directiory</w:t>
            </w:r>
            <w:proofErr w:type="spellEnd"/>
            <w:r w:rsidR="00D93789">
              <w:t xml:space="preserve">, LDAP, </w:t>
            </w:r>
            <w:proofErr w:type="spellStart"/>
            <w:r w:rsidR="00D93789">
              <w:t>Shiboleth</w:t>
            </w:r>
            <w:proofErr w:type="spellEnd"/>
            <w:r w:rsidR="00D93789">
              <w:t xml:space="preserve">, CAS </w:t>
            </w:r>
            <w:r>
              <w:t>and Basic PHP</w:t>
            </w:r>
          </w:p>
          <w:p w:rsidR="00D93789" w:rsidRDefault="00D93789" w:rsidP="00A2644A">
            <w:pPr>
              <w:pStyle w:val="ListParagraph"/>
            </w:pPr>
            <w:proofErr w:type="spellStart"/>
            <w:r>
              <w:t>Salesforce</w:t>
            </w:r>
            <w:proofErr w:type="spellEnd"/>
            <w:r>
              <w:t xml:space="preserve"> report construction, queue management, case assignation, team management</w:t>
            </w:r>
          </w:p>
          <w:p w:rsidR="00857BC7" w:rsidRDefault="00A2644A" w:rsidP="00857BC7">
            <w:pPr>
              <w:pStyle w:val="ListParagraph"/>
            </w:pPr>
            <w:r>
              <w:t>Proactive, share best practices and team worker</w:t>
            </w:r>
          </w:p>
          <w:p w:rsidR="00EB7F80" w:rsidRDefault="00EB7F80" w:rsidP="00A2644A">
            <w:pPr>
              <w:pStyle w:val="ListParagraph"/>
            </w:pPr>
            <w:r>
              <w:t>Excellent communication skills and diplomacy</w:t>
            </w:r>
          </w:p>
          <w:p w:rsidR="00A2644A" w:rsidRDefault="00A2644A" w:rsidP="00A2644A">
            <w:pPr>
              <w:pStyle w:val="ListParagraph"/>
            </w:pPr>
            <w:r>
              <w:t xml:space="preserve">Experience with working with local and external teams </w:t>
            </w:r>
            <w:r w:rsidR="00941204">
              <w:t xml:space="preserve">on a global </w:t>
            </w:r>
            <w:r w:rsidR="00D93789">
              <w:t>scale and client communications</w:t>
            </w:r>
          </w:p>
          <w:p w:rsidR="00857BC7" w:rsidRDefault="006E1FDB" w:rsidP="00B94B72">
            <w:pPr>
              <w:pStyle w:val="ListParagraph"/>
            </w:pPr>
            <w:r>
              <w:t xml:space="preserve">Advanced Excel </w:t>
            </w:r>
            <w:r w:rsidR="00857BC7">
              <w:t>knowledge,</w:t>
            </w:r>
            <w:r w:rsidR="00B94B72">
              <w:t xml:space="preserve"> reporting</w:t>
            </w:r>
            <w:r w:rsidR="00941204">
              <w:t>, analysis and root cause</w:t>
            </w:r>
          </w:p>
        </w:tc>
      </w:tr>
      <w:tr w:rsidR="005D2F18">
        <w:tc>
          <w:tcPr>
            <w:tcW w:w="8255" w:type="dxa"/>
            <w:gridSpan w:val="3"/>
            <w:vAlign w:val="center"/>
          </w:tcPr>
          <w:p w:rsidR="005D2F18" w:rsidRDefault="00A2644A">
            <w:pPr>
              <w:pStyle w:val="SectionHeading"/>
            </w:pPr>
            <w:r>
              <w:t>Employment History</w:t>
            </w:r>
          </w:p>
        </w:tc>
      </w:tr>
      <w:tr w:rsidR="005D2F18">
        <w:tc>
          <w:tcPr>
            <w:tcW w:w="5788" w:type="dxa"/>
            <w:gridSpan w:val="2"/>
          </w:tcPr>
          <w:p w:rsidR="005D2F18" w:rsidRDefault="00A2644A" w:rsidP="00A2644A">
            <w:pPr>
              <w:pStyle w:val="Bold"/>
            </w:pPr>
            <w:r>
              <w:t>Bilingual Account Executive, Hispanic Teleservices</w:t>
            </w:r>
          </w:p>
        </w:tc>
        <w:tc>
          <w:tcPr>
            <w:tcW w:w="2467" w:type="dxa"/>
          </w:tcPr>
          <w:p w:rsidR="005D2F18" w:rsidRDefault="008C1E1F">
            <w:pPr>
              <w:pStyle w:val="Dates"/>
            </w:pPr>
            <w:sdt>
              <w:sdtPr>
                <w:id w:val="270558851"/>
                <w:placeholder>
                  <w:docPart w:val="073E9542A50944AD8FAD36EE030ADBAF"/>
                </w:placeholder>
                <w:date w:fullDate="2006-11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2644A">
                  <w:t>11/1/2006</w:t>
                </w:r>
              </w:sdtContent>
            </w:sdt>
            <w:r w:rsidR="00A2644A">
              <w:t xml:space="preserve"> — </w:t>
            </w:r>
            <w:sdt>
              <w:sdtPr>
                <w:id w:val="270558854"/>
                <w:placeholder>
                  <w:docPart w:val="CE3F2EFEAB304460A6FFAB7EB662A970"/>
                </w:placeholder>
                <w:date w:fullDate="2010-04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2644A">
                  <w:t>4/10/2010</w:t>
                </w:r>
              </w:sdtContent>
            </w:sdt>
          </w:p>
        </w:tc>
      </w:tr>
      <w:tr w:rsidR="005D2F18">
        <w:tc>
          <w:tcPr>
            <w:tcW w:w="8255" w:type="dxa"/>
            <w:gridSpan w:val="3"/>
            <w:tcMar>
              <w:bottom w:w="115" w:type="dxa"/>
            </w:tcMar>
          </w:tcPr>
          <w:sdt>
            <w:sdtPr>
              <w:id w:val="737166375"/>
              <w:placeholder>
                <w:docPart w:val="28F094CA3BCF4650A52405895AB46CBA"/>
              </w:placeholder>
            </w:sdtPr>
            <w:sdtContent>
              <w:p w:rsidR="005D2F18" w:rsidRDefault="00A2644A">
                <w:pPr>
                  <w:pStyle w:val="Italics"/>
                </w:pPr>
                <w:r>
                  <w:t>Monterrey, N.L.</w:t>
                </w:r>
              </w:p>
            </w:sdtContent>
          </w:sdt>
          <w:p w:rsidR="005D2F18" w:rsidRDefault="00A2644A" w:rsidP="00A2644A">
            <w:pPr>
              <w:pStyle w:val="ListParagraph"/>
            </w:pPr>
            <w:r>
              <w:t>Constant top ranking in debt collection campaign</w:t>
            </w:r>
          </w:p>
          <w:p w:rsidR="00A2644A" w:rsidRDefault="00A2644A" w:rsidP="00A2644A">
            <w:pPr>
              <w:pStyle w:val="ListParagraph"/>
            </w:pPr>
            <w:r>
              <w:t>Included in first group of Mentor Program Pilot in Mexico</w:t>
            </w:r>
          </w:p>
          <w:p w:rsidR="00A2644A" w:rsidRDefault="00A2644A" w:rsidP="00A2644A">
            <w:pPr>
              <w:pStyle w:val="ListParagraph"/>
            </w:pPr>
            <w:r>
              <w:t>Started compilation of reference data base for all (shared) for use in skip tracing</w:t>
            </w:r>
          </w:p>
        </w:tc>
      </w:tr>
      <w:tr w:rsidR="005D2F18">
        <w:tc>
          <w:tcPr>
            <w:tcW w:w="5788" w:type="dxa"/>
            <w:gridSpan w:val="2"/>
          </w:tcPr>
          <w:p w:rsidR="005D2F18" w:rsidRDefault="00A2644A" w:rsidP="00A2644A">
            <w:pPr>
              <w:pStyle w:val="Bold"/>
            </w:pPr>
            <w:r>
              <w:t xml:space="preserve">Associate </w:t>
            </w:r>
            <w:r w:rsidR="005559DD">
              <w:t>P</w:t>
            </w:r>
            <w:r>
              <w:t>roprietor, Food services industry</w:t>
            </w:r>
          </w:p>
        </w:tc>
        <w:tc>
          <w:tcPr>
            <w:tcW w:w="2467" w:type="dxa"/>
          </w:tcPr>
          <w:p w:rsidR="005D2F18" w:rsidRDefault="008C1E1F" w:rsidP="005559DD">
            <w:pPr>
              <w:pStyle w:val="Dates"/>
            </w:pPr>
            <w:sdt>
              <w:sdtPr>
                <w:id w:val="270558858"/>
                <w:placeholder>
                  <w:docPart w:val="D05EA0AE727F42A09B7BB682E86E4FE5"/>
                </w:placeholder>
                <w:date w:fullDate="2003-05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559DD">
                  <w:t>5/1/2003</w:t>
                </w:r>
              </w:sdtContent>
            </w:sdt>
            <w:r w:rsidR="00A2644A">
              <w:t xml:space="preserve"> — </w:t>
            </w:r>
            <w:sdt>
              <w:sdtPr>
                <w:id w:val="270558861"/>
                <w:placeholder>
                  <w:docPart w:val="13C8B643FB294429A2C514EDDCA2DBB1"/>
                </w:placeholder>
                <w:date w:fullDate="2010-07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559DD">
                  <w:t>7/31/2010</w:t>
                </w:r>
              </w:sdtContent>
            </w:sdt>
          </w:p>
        </w:tc>
      </w:tr>
      <w:tr w:rsidR="005D2F18">
        <w:tc>
          <w:tcPr>
            <w:tcW w:w="8255" w:type="dxa"/>
            <w:gridSpan w:val="3"/>
            <w:tcMar>
              <w:bottom w:w="115" w:type="dxa"/>
            </w:tcMar>
          </w:tcPr>
          <w:p w:rsidR="005D2F18" w:rsidRDefault="005559DD">
            <w:pPr>
              <w:pStyle w:val="Italics"/>
            </w:pPr>
            <w:r>
              <w:t>Monterrey, N.L.</w:t>
            </w:r>
          </w:p>
          <w:p w:rsidR="005D2F18" w:rsidRDefault="005559DD" w:rsidP="005559DD">
            <w:pPr>
              <w:pStyle w:val="ListParagraph"/>
            </w:pPr>
            <w:r>
              <w:t>Start up and maintenance of local business</w:t>
            </w:r>
          </w:p>
          <w:p w:rsidR="005559DD" w:rsidRDefault="005559DD" w:rsidP="005559DD">
            <w:pPr>
              <w:pStyle w:val="ListParagraph"/>
            </w:pPr>
            <w:r>
              <w:t>Manage inventory, buying of goods and services, employees and accounting</w:t>
            </w:r>
          </w:p>
          <w:p w:rsidR="005559DD" w:rsidRDefault="005559DD" w:rsidP="005559DD">
            <w:pPr>
              <w:pStyle w:val="ListParagraph"/>
            </w:pPr>
            <w:r>
              <w:t>Business planning for up/down seasons</w:t>
            </w:r>
          </w:p>
          <w:p w:rsidR="005559DD" w:rsidRDefault="005559DD" w:rsidP="005559DD">
            <w:pPr>
              <w:pStyle w:val="ListParagraph"/>
            </w:pPr>
            <w:r>
              <w:t>Publicity and planning of new product implementation and sanitary code completion</w:t>
            </w:r>
          </w:p>
        </w:tc>
      </w:tr>
      <w:tr w:rsidR="005D2F18">
        <w:tc>
          <w:tcPr>
            <w:tcW w:w="5788" w:type="dxa"/>
            <w:gridSpan w:val="2"/>
          </w:tcPr>
          <w:p w:rsidR="005D2F18" w:rsidRDefault="005559DD" w:rsidP="005559DD">
            <w:pPr>
              <w:pStyle w:val="Bold"/>
            </w:pPr>
            <w:r>
              <w:t>Bilingual Customer Service Consultant, SGS</w:t>
            </w:r>
          </w:p>
        </w:tc>
        <w:tc>
          <w:tcPr>
            <w:tcW w:w="2467" w:type="dxa"/>
          </w:tcPr>
          <w:p w:rsidR="005D2F18" w:rsidRDefault="008C1E1F">
            <w:pPr>
              <w:pStyle w:val="Dates"/>
            </w:pPr>
            <w:sdt>
              <w:sdtPr>
                <w:id w:val="270558866"/>
                <w:placeholder>
                  <w:docPart w:val="FC7F5A80FDAF468BA73AA8710BF59FBB"/>
                </w:placeholder>
                <w:date w:fullDate="2010-08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559DD">
                  <w:t>8/2/2010</w:t>
                </w:r>
              </w:sdtContent>
            </w:sdt>
            <w:r w:rsidR="00A2644A">
              <w:t xml:space="preserve"> — </w:t>
            </w:r>
            <w:sdt>
              <w:sdtPr>
                <w:id w:val="270558869"/>
                <w:placeholder>
                  <w:docPart w:val="7C8C56C928864395A0B3A44FB0A606F0"/>
                </w:placeholder>
                <w:date w:fullDate="2012-03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559DD">
                  <w:t>3/28/2012</w:t>
                </w:r>
              </w:sdtContent>
            </w:sdt>
          </w:p>
        </w:tc>
      </w:tr>
      <w:tr w:rsidR="005D2F18">
        <w:tc>
          <w:tcPr>
            <w:tcW w:w="8255" w:type="dxa"/>
            <w:gridSpan w:val="3"/>
            <w:tcMar>
              <w:bottom w:w="115" w:type="dxa"/>
            </w:tcMar>
          </w:tcPr>
          <w:p w:rsidR="005D2F18" w:rsidRDefault="005559DD">
            <w:pPr>
              <w:pStyle w:val="Italics"/>
            </w:pPr>
            <w:r>
              <w:t>Monterrey, N.L.</w:t>
            </w:r>
          </w:p>
          <w:p w:rsidR="005D2F18" w:rsidRDefault="005559DD" w:rsidP="005559DD">
            <w:pPr>
              <w:pStyle w:val="ListParagraph"/>
            </w:pPr>
            <w:r>
              <w:t>2nd group in all English campaign and first selected Floor Support Agent</w:t>
            </w:r>
          </w:p>
          <w:p w:rsidR="005559DD" w:rsidRDefault="005559DD" w:rsidP="005559DD">
            <w:pPr>
              <w:pStyle w:val="ListParagraph"/>
            </w:pPr>
            <w:r>
              <w:t>Upkeep with CRR report, analysis and coaching</w:t>
            </w:r>
          </w:p>
          <w:p w:rsidR="005559DD" w:rsidRDefault="005559DD" w:rsidP="005559DD">
            <w:pPr>
              <w:pStyle w:val="ListParagraph"/>
            </w:pPr>
            <w:r>
              <w:t>Shared best practices that where implemented in CRR report campaign wide</w:t>
            </w:r>
          </w:p>
          <w:p w:rsidR="005559DD" w:rsidRDefault="005559DD" w:rsidP="005559DD">
            <w:pPr>
              <w:pStyle w:val="ListParagraph"/>
            </w:pPr>
            <w:r>
              <w:t>Considered by peers as leader and knowledge expert in AT&amp;T U-Verse</w:t>
            </w:r>
          </w:p>
        </w:tc>
      </w:tr>
      <w:tr w:rsidR="005D2F18">
        <w:tc>
          <w:tcPr>
            <w:tcW w:w="5788" w:type="dxa"/>
            <w:gridSpan w:val="2"/>
          </w:tcPr>
          <w:p w:rsidR="005D2F18" w:rsidRDefault="005559DD" w:rsidP="005559DD">
            <w:pPr>
              <w:pStyle w:val="Bold"/>
            </w:pPr>
            <w:r>
              <w:t>Quality Specialist, SGS</w:t>
            </w:r>
          </w:p>
        </w:tc>
        <w:tc>
          <w:tcPr>
            <w:tcW w:w="2467" w:type="dxa"/>
          </w:tcPr>
          <w:p w:rsidR="005D2F18" w:rsidRDefault="008C1E1F">
            <w:pPr>
              <w:pStyle w:val="Dates"/>
            </w:pPr>
            <w:sdt>
              <w:sdtPr>
                <w:id w:val="270558874"/>
                <w:placeholder>
                  <w:docPart w:val="31A73A561BC641AD89C2F9BF08EECDBC"/>
                </w:placeholder>
                <w:date w:fullDate="2012-09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B7F80">
                  <w:t>9/10/2012</w:t>
                </w:r>
              </w:sdtContent>
            </w:sdt>
            <w:r w:rsidR="00A2644A">
              <w:t xml:space="preserve"> — </w:t>
            </w:r>
            <w:sdt>
              <w:sdtPr>
                <w:id w:val="270558878"/>
                <w:placeholder>
                  <w:docPart w:val="06919D200B9746C48D1A686B9D60C655"/>
                </w:placeholder>
                <w:date w:fullDate="2013-07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E1FDB">
                  <w:t>7/26/2013</w:t>
                </w:r>
              </w:sdtContent>
            </w:sdt>
          </w:p>
        </w:tc>
      </w:tr>
      <w:tr w:rsidR="005D2F18">
        <w:trPr>
          <w:trHeight w:val="576"/>
        </w:trPr>
        <w:tc>
          <w:tcPr>
            <w:tcW w:w="8255" w:type="dxa"/>
            <w:gridSpan w:val="3"/>
            <w:tcMar>
              <w:bottom w:w="259" w:type="dxa"/>
            </w:tcMar>
          </w:tcPr>
          <w:sdt>
            <w:sdtPr>
              <w:id w:val="737166380"/>
              <w:placeholder>
                <w:docPart w:val="157CBC91C01C4F6B8E630C6603808D77"/>
              </w:placeholder>
            </w:sdtPr>
            <w:sdtContent>
              <w:p w:rsidR="005D2F18" w:rsidRDefault="005559DD">
                <w:pPr>
                  <w:pStyle w:val="Italics"/>
                </w:pPr>
                <w:r>
                  <w:t>Monterrey, N.L.</w:t>
                </w:r>
              </w:p>
            </w:sdtContent>
          </w:sdt>
          <w:p w:rsidR="008577D2" w:rsidRDefault="008577D2" w:rsidP="008577D2">
            <w:pPr>
              <w:pStyle w:val="ListParagraph"/>
            </w:pPr>
            <w:r>
              <w:t>Consistent 100% completion of Sampling Plan</w:t>
            </w:r>
            <w:r w:rsidR="006E1FDB">
              <w:t>/Coaching</w:t>
            </w:r>
          </w:p>
          <w:p w:rsidR="008577D2" w:rsidRDefault="001D0AF0" w:rsidP="008577D2">
            <w:pPr>
              <w:pStyle w:val="ListParagraph"/>
            </w:pPr>
            <w:r>
              <w:lastRenderedPageBreak/>
              <w:t xml:space="preserve">Chosen for </w:t>
            </w:r>
            <w:r w:rsidR="008577D2">
              <w:t>AT&amp;T Support Plus Tech (advanced technological campaign)</w:t>
            </w:r>
          </w:p>
          <w:p w:rsidR="00941204" w:rsidRDefault="00941204" w:rsidP="008577D2">
            <w:pPr>
              <w:pStyle w:val="ListParagraph"/>
            </w:pPr>
            <w:r>
              <w:t xml:space="preserve">Implemented </w:t>
            </w:r>
            <w:r w:rsidR="00B06BF0">
              <w:t>initiative</w:t>
            </w:r>
            <w:r>
              <w:t xml:space="preserve"> </w:t>
            </w:r>
            <w:r w:rsidR="00B06BF0">
              <w:t>for incentive program in QA for consultants obtaining best performance in QA</w:t>
            </w:r>
          </w:p>
          <w:p w:rsidR="006E1FDB" w:rsidRDefault="008577D2" w:rsidP="006E1FDB">
            <w:pPr>
              <w:pStyle w:val="ListParagraph"/>
            </w:pPr>
            <w:r>
              <w:t>Constant communication with external QA Consultants to coordinate actions with Operations</w:t>
            </w:r>
          </w:p>
          <w:p w:rsidR="00FD6F98" w:rsidRDefault="00FD6F98" w:rsidP="00FD73E2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</w:tr>
      <w:tr w:rsidR="0022454A" w:rsidTr="00A904A3">
        <w:tc>
          <w:tcPr>
            <w:tcW w:w="5788" w:type="dxa"/>
            <w:gridSpan w:val="2"/>
          </w:tcPr>
          <w:p w:rsidR="0022454A" w:rsidRDefault="0022454A" w:rsidP="0022454A">
            <w:pPr>
              <w:pStyle w:val="Bold"/>
            </w:pPr>
            <w:r>
              <w:lastRenderedPageBreak/>
              <w:t>Team Manager AT&amp;T ConnecTech, SGS</w:t>
            </w:r>
          </w:p>
        </w:tc>
        <w:tc>
          <w:tcPr>
            <w:tcW w:w="2467" w:type="dxa"/>
          </w:tcPr>
          <w:p w:rsidR="0022454A" w:rsidRDefault="008C1E1F" w:rsidP="00A904A3">
            <w:pPr>
              <w:pStyle w:val="Dates"/>
            </w:pPr>
            <w:sdt>
              <w:sdtPr>
                <w:id w:val="517955969"/>
                <w:placeholder>
                  <w:docPart w:val="613A54A384F746A78F40EA1C0203975B"/>
                </w:placeholder>
                <w:date w:fullDate="2013-10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2454A">
                  <w:t>10/19/2013</w:t>
                </w:r>
              </w:sdtContent>
            </w:sdt>
            <w:r w:rsidR="0022454A">
              <w:t xml:space="preserve"> — </w:t>
            </w:r>
            <w:sdt>
              <w:sdtPr>
                <w:id w:val="517955970"/>
                <w:placeholder>
                  <w:docPart w:val="3AD394ECA92E44118B3E6CDB1092BFF7"/>
                </w:placeholder>
                <w:date w:fullDate="2015-01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2454A">
                  <w:t>1/12/2015</w:t>
                </w:r>
              </w:sdtContent>
            </w:sdt>
          </w:p>
        </w:tc>
      </w:tr>
      <w:tr w:rsidR="0022454A" w:rsidTr="00A904A3">
        <w:trPr>
          <w:trHeight w:val="576"/>
        </w:trPr>
        <w:tc>
          <w:tcPr>
            <w:tcW w:w="8255" w:type="dxa"/>
            <w:gridSpan w:val="3"/>
            <w:tcMar>
              <w:bottom w:w="259" w:type="dxa"/>
            </w:tcMar>
          </w:tcPr>
          <w:sdt>
            <w:sdtPr>
              <w:id w:val="517955971"/>
              <w:placeholder>
                <w:docPart w:val="5FC2F97A98FD4DC992FA70E4CB712766"/>
              </w:placeholder>
            </w:sdtPr>
            <w:sdtContent>
              <w:p w:rsidR="0022454A" w:rsidRDefault="0022454A" w:rsidP="00A904A3">
                <w:pPr>
                  <w:pStyle w:val="Italics"/>
                </w:pPr>
                <w:r>
                  <w:t>Monterrey, N.L.</w:t>
                </w:r>
              </w:p>
            </w:sdtContent>
          </w:sdt>
          <w:p w:rsidR="0022454A" w:rsidRDefault="0022454A" w:rsidP="00A904A3">
            <w:pPr>
              <w:pStyle w:val="ListParagraph"/>
            </w:pPr>
            <w:r>
              <w:t>Hired as TM for ConnecTech on 19</w:t>
            </w:r>
            <w:r w:rsidRPr="0022454A">
              <w:rPr>
                <w:vertAlign w:val="superscript"/>
              </w:rPr>
              <w:t>th</w:t>
            </w:r>
            <w:r>
              <w:t xml:space="preserve"> of October under Cesar Montañez</w:t>
            </w:r>
          </w:p>
          <w:p w:rsidR="0022454A" w:rsidRDefault="00FD6F98" w:rsidP="00A904A3">
            <w:pPr>
              <w:pStyle w:val="ListParagraph"/>
            </w:pPr>
            <w:r>
              <w:t>Went through AM change with Sergio Acosta</w:t>
            </w:r>
          </w:p>
          <w:p w:rsidR="00FD6F98" w:rsidRDefault="00FD6F98" w:rsidP="00FD6F98">
            <w:pPr>
              <w:pStyle w:val="ListParagraph"/>
            </w:pPr>
            <w:r>
              <w:t>Responsibilities in payroll, attendance, KPI coaching and development, human development, queue management</w:t>
            </w:r>
          </w:p>
          <w:p w:rsidR="00FD6F98" w:rsidRDefault="00FD6F98" w:rsidP="00FD6F98">
            <w:pPr>
              <w:pStyle w:val="ListParagraph"/>
            </w:pPr>
            <w:r>
              <w:t>Helped in establishing new campaign (Hybrid)</w:t>
            </w:r>
          </w:p>
          <w:p w:rsidR="00FD6F98" w:rsidRDefault="00FD6F98" w:rsidP="00FD6F98">
            <w:pPr>
              <w:pStyle w:val="ListParagraph"/>
            </w:pPr>
            <w:r>
              <w:t>Monthly incentive initiatives for employee engagement</w:t>
            </w:r>
          </w:p>
          <w:p w:rsidR="00941204" w:rsidRDefault="00FD6F98" w:rsidP="00941204">
            <w:pPr>
              <w:pStyle w:val="ListParagraph"/>
            </w:pPr>
            <w:r>
              <w:t>Business analysis and reporting to recognize trends and apply SMART action plans.</w:t>
            </w:r>
          </w:p>
        </w:tc>
      </w:tr>
    </w:tbl>
    <w:p w:rsidR="008C3E8A" w:rsidRDefault="008C3E8A" w:rsidP="008C3E8A">
      <w:pPr>
        <w:jc w:val="center"/>
        <w:rPr>
          <w:b/>
          <w:sz w:val="20"/>
        </w:rPr>
      </w:pPr>
    </w:p>
    <w:tbl>
      <w:tblPr>
        <w:tblStyle w:val="TableGrid"/>
        <w:tblW w:w="8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5788"/>
        <w:gridCol w:w="2467"/>
      </w:tblGrid>
      <w:tr w:rsidR="00941204" w:rsidTr="00A87D3D">
        <w:tc>
          <w:tcPr>
            <w:tcW w:w="5788" w:type="dxa"/>
          </w:tcPr>
          <w:p w:rsidR="00941204" w:rsidRDefault="00941204" w:rsidP="00B06BF0">
            <w:pPr>
              <w:pStyle w:val="Bold"/>
            </w:pPr>
            <w:r>
              <w:t xml:space="preserve">Team Manager </w:t>
            </w:r>
            <w:r w:rsidR="00B06BF0">
              <w:t>Blackboard Inc</w:t>
            </w:r>
            <w:r>
              <w:t>, SGS</w:t>
            </w:r>
          </w:p>
        </w:tc>
        <w:tc>
          <w:tcPr>
            <w:tcW w:w="2467" w:type="dxa"/>
          </w:tcPr>
          <w:p w:rsidR="00941204" w:rsidRDefault="008C1E1F" w:rsidP="00A87D3D">
            <w:pPr>
              <w:pStyle w:val="Dates"/>
            </w:pPr>
            <w:sdt>
              <w:sdtPr>
                <w:id w:val="259171425"/>
                <w:placeholder>
                  <w:docPart w:val="1F193750A029472589D22A8AD34BCF33"/>
                </w:placeholder>
                <w:date w:fullDate="2015-02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06BF0">
                  <w:t>2/9/2015</w:t>
                </w:r>
              </w:sdtContent>
            </w:sdt>
            <w:r w:rsidR="00941204">
              <w:t xml:space="preserve"> — </w:t>
            </w:r>
            <w:sdt>
              <w:sdtPr>
                <w:id w:val="259171426"/>
                <w:placeholder>
                  <w:docPart w:val="1942AFE0144949D7BA3647E80DCBEF79"/>
                </w:placeholder>
                <w:date w:fullDate="2017-03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E5B5F">
                  <w:t>3/30/2017</w:t>
                </w:r>
              </w:sdtContent>
            </w:sdt>
          </w:p>
        </w:tc>
      </w:tr>
    </w:tbl>
    <w:p w:rsidR="008C3E8A" w:rsidRDefault="00941204" w:rsidP="00941204">
      <w:r>
        <w:t>Monterrey, N.L</w:t>
      </w:r>
    </w:p>
    <w:p w:rsidR="00941204" w:rsidRDefault="00941204" w:rsidP="00941204">
      <w:pPr>
        <w:pStyle w:val="ListParagraph"/>
      </w:pPr>
      <w:r>
        <w:t>Hired as TM for Blackboard on 9</w:t>
      </w:r>
      <w:r w:rsidRPr="0022454A">
        <w:rPr>
          <w:vertAlign w:val="superscript"/>
        </w:rPr>
        <w:t>th</w:t>
      </w:r>
      <w:r>
        <w:t xml:space="preserve"> of February as first TM for new campaign</w:t>
      </w:r>
    </w:p>
    <w:p w:rsidR="00941204" w:rsidRDefault="00941204" w:rsidP="00941204">
      <w:pPr>
        <w:pStyle w:val="ListParagraph"/>
      </w:pPr>
      <w:r>
        <w:t>Helped external team in training of new hires</w:t>
      </w:r>
    </w:p>
    <w:p w:rsidR="00941204" w:rsidRDefault="00941204" w:rsidP="00941204">
      <w:pPr>
        <w:pStyle w:val="ListParagraph"/>
      </w:pPr>
      <w:r>
        <w:t>Took over selection process and training of new hires for the campaign</w:t>
      </w:r>
    </w:p>
    <w:p w:rsidR="00941204" w:rsidRDefault="00941204" w:rsidP="00941204">
      <w:pPr>
        <w:pStyle w:val="ListParagraph"/>
      </w:pPr>
      <w:r>
        <w:t xml:space="preserve">Lead bridge goal </w:t>
      </w:r>
      <w:r w:rsidR="00B06BF0">
        <w:t xml:space="preserve">completion </w:t>
      </w:r>
      <w:r>
        <w:t>through implementation of campaign helping to complete SOW</w:t>
      </w:r>
    </w:p>
    <w:p w:rsidR="00941204" w:rsidRDefault="00941204" w:rsidP="00941204">
      <w:pPr>
        <w:pStyle w:val="ListParagraph"/>
      </w:pPr>
      <w:r>
        <w:t>Went through AM change from Luis Garcia to Alfredo Garza</w:t>
      </w:r>
    </w:p>
    <w:p w:rsidR="00B06BF0" w:rsidRDefault="00B06BF0" w:rsidP="00941204">
      <w:pPr>
        <w:pStyle w:val="ListParagraph"/>
      </w:pPr>
      <w:r>
        <w:t>Set monthly incentive using program budget to drive performance and team building</w:t>
      </w:r>
    </w:p>
    <w:p w:rsidR="00B06BF0" w:rsidRDefault="00B06BF0" w:rsidP="00941204">
      <w:pPr>
        <w:pStyle w:val="ListParagraph"/>
      </w:pPr>
      <w:r>
        <w:t>Successfully maintain program metrics above goal across the board during back to school season and beyond</w:t>
      </w:r>
    </w:p>
    <w:p w:rsidR="00B06BF0" w:rsidRDefault="00B06BF0" w:rsidP="00B06BF0">
      <w:pPr>
        <w:pStyle w:val="ListParagraph"/>
      </w:pPr>
      <w:r>
        <w:t>Continued education and skills of self and employees to stay up to date with changing environment</w:t>
      </w:r>
    </w:p>
    <w:p w:rsidR="003E5B5F" w:rsidRDefault="003E5B5F" w:rsidP="00B06BF0">
      <w:pPr>
        <w:pStyle w:val="ListParagraph"/>
      </w:pPr>
      <w:r>
        <w:t>Successful QBR meetings with direct client based on personal built reports</w:t>
      </w:r>
    </w:p>
    <w:p w:rsidR="008C3E8A" w:rsidRDefault="008C3E8A" w:rsidP="008C3E8A">
      <w:pPr>
        <w:jc w:val="center"/>
        <w:rPr>
          <w:b/>
          <w:sz w:val="20"/>
        </w:rPr>
      </w:pPr>
    </w:p>
    <w:p w:rsidR="005D2F18" w:rsidRPr="008C3E8A" w:rsidRDefault="008C3E8A" w:rsidP="008C3E8A">
      <w:pPr>
        <w:jc w:val="center"/>
        <w:rPr>
          <w:b/>
          <w:sz w:val="20"/>
        </w:rPr>
      </w:pPr>
      <w:r w:rsidRPr="008C3E8A">
        <w:rPr>
          <w:b/>
          <w:sz w:val="20"/>
        </w:rPr>
        <w:t>References upon request</w:t>
      </w:r>
    </w:p>
    <w:sectPr w:rsidR="005D2F18" w:rsidRPr="008C3E8A" w:rsidSect="005D2F18"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EE4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CB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6E41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AD42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4"/>
  </w:num>
  <w:num w:numId="5">
    <w:abstractNumId w:val="17"/>
  </w:num>
  <w:num w:numId="6">
    <w:abstractNumId w:val="13"/>
  </w:num>
  <w:num w:numId="7">
    <w:abstractNumId w:val="18"/>
  </w:num>
  <w:num w:numId="8">
    <w:abstractNumId w:val="10"/>
  </w:num>
  <w:num w:numId="9">
    <w:abstractNumId w:val="14"/>
  </w:num>
  <w:num w:numId="10">
    <w:abstractNumId w:val="6"/>
  </w:num>
  <w:num w:numId="11">
    <w:abstractNumId w:val="19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1"/>
  <w:defaultTabStop w:val="720"/>
  <w:drawingGridHorizontalSpacing w:val="110"/>
  <w:displayHorizontalDrawingGridEvery w:val="2"/>
  <w:characterSpacingControl w:val="doNotCompress"/>
  <w:compat>
    <w:doNotSnapToGridInCell/>
    <w:doNotWrapTextWithPunct/>
    <w:doNotUseEastAsianBreakRules/>
    <w:growAutofit/>
  </w:compat>
  <w:rsids>
    <w:rsidRoot w:val="00FF43ED"/>
    <w:rsid w:val="0000286C"/>
    <w:rsid w:val="001D0AF0"/>
    <w:rsid w:val="0022454A"/>
    <w:rsid w:val="00226BA8"/>
    <w:rsid w:val="003E5B5F"/>
    <w:rsid w:val="0054439C"/>
    <w:rsid w:val="005559DD"/>
    <w:rsid w:val="005649C3"/>
    <w:rsid w:val="005D2F18"/>
    <w:rsid w:val="006858F4"/>
    <w:rsid w:val="006E1FDB"/>
    <w:rsid w:val="0070122B"/>
    <w:rsid w:val="007C0A51"/>
    <w:rsid w:val="008577D2"/>
    <w:rsid w:val="00857BC7"/>
    <w:rsid w:val="008C1E1F"/>
    <w:rsid w:val="008C3E8A"/>
    <w:rsid w:val="008D7E19"/>
    <w:rsid w:val="009066E0"/>
    <w:rsid w:val="00941204"/>
    <w:rsid w:val="00A2644A"/>
    <w:rsid w:val="00A846BE"/>
    <w:rsid w:val="00B06BF0"/>
    <w:rsid w:val="00B41C64"/>
    <w:rsid w:val="00B94B72"/>
    <w:rsid w:val="00CA1400"/>
    <w:rsid w:val="00D93789"/>
    <w:rsid w:val="00EB7F80"/>
    <w:rsid w:val="00F31EA8"/>
    <w:rsid w:val="00FD6F98"/>
    <w:rsid w:val="00FD73E2"/>
    <w:rsid w:val="00FF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D2F18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5D2F18"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5D2F18"/>
    <w:pPr>
      <w:outlineLvl w:val="1"/>
    </w:pPr>
    <w:rPr>
      <w:caps/>
      <w:color w:val="595959" w:themeColor="text1" w:themeTint="A6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D2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2F18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5D2F18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5D2F18"/>
    <w:rPr>
      <w:caps/>
      <w:color w:val="A6A6A6" w:themeColor="background1" w:themeShade="A6"/>
      <w:spacing w:val="40"/>
      <w:sz w:val="40"/>
    </w:rPr>
  </w:style>
  <w:style w:type="paragraph" w:customStyle="1" w:styleId="PersonalInformation">
    <w:name w:val="Personal Information"/>
    <w:basedOn w:val="Normal"/>
    <w:qFormat/>
    <w:rsid w:val="005D2F18"/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D2F18"/>
    <w:rPr>
      <w:caps/>
      <w:color w:val="595959" w:themeColor="text1" w:themeTint="A6"/>
      <w:spacing w:val="20"/>
      <w:sz w:val="16"/>
    </w:rPr>
  </w:style>
  <w:style w:type="paragraph" w:customStyle="1" w:styleId="Bold">
    <w:name w:val="Bold"/>
    <w:basedOn w:val="Normal"/>
    <w:qFormat/>
    <w:rsid w:val="005D2F18"/>
    <w:rPr>
      <w:b/>
      <w:spacing w:val="10"/>
    </w:rPr>
  </w:style>
  <w:style w:type="paragraph" w:customStyle="1" w:styleId="Dates">
    <w:name w:val="Dates"/>
    <w:basedOn w:val="Normal"/>
    <w:qFormat/>
    <w:rsid w:val="005D2F18"/>
    <w:pPr>
      <w:jc w:val="right"/>
    </w:pPr>
    <w:rPr>
      <w:color w:val="595959" w:themeColor="text1" w:themeTint="A6"/>
    </w:rPr>
  </w:style>
  <w:style w:type="paragraph" w:customStyle="1" w:styleId="Italics">
    <w:name w:val="Italics"/>
    <w:basedOn w:val="Normal"/>
    <w:qFormat/>
    <w:rsid w:val="005D2F18"/>
    <w:pPr>
      <w:spacing w:after="80"/>
    </w:pPr>
    <w:rPr>
      <w:i/>
    </w:rPr>
  </w:style>
  <w:style w:type="paragraph" w:styleId="ListParagraph">
    <w:name w:val="List Paragraph"/>
    <w:basedOn w:val="Normal"/>
    <w:uiPriority w:val="34"/>
    <w:qFormat/>
    <w:rsid w:val="005D2F18"/>
    <w:pPr>
      <w:numPr>
        <w:numId w:val="20"/>
      </w:numPr>
      <w:spacing w:after="80"/>
      <w:ind w:left="360" w:hanging="216"/>
    </w:pPr>
  </w:style>
  <w:style w:type="paragraph" w:customStyle="1" w:styleId="Copy">
    <w:name w:val="Copy"/>
    <w:basedOn w:val="Normal"/>
    <w:qFormat/>
    <w:rsid w:val="005D2F18"/>
    <w:pPr>
      <w:spacing w:after="80"/>
    </w:pPr>
  </w:style>
  <w:style w:type="paragraph" w:customStyle="1" w:styleId="PlaceholderAutotext10">
    <w:name w:val="PlaceholderAutotext_10"/>
    <w:rsid w:val="005D2F18"/>
    <w:rPr>
      <w:rFonts w:eastAsiaTheme="minorEastAsia"/>
    </w:rPr>
  </w:style>
  <w:style w:type="paragraph" w:customStyle="1" w:styleId="YourName">
    <w:name w:val="Your Name"/>
    <w:basedOn w:val="Normal"/>
    <w:qFormat/>
    <w:rsid w:val="005D2F18"/>
    <w:rPr>
      <w:caps/>
      <w:color w:val="A6A6A6" w:themeColor="background1" w:themeShade="A6"/>
      <w:spacing w:val="40"/>
      <w:sz w:val="40"/>
    </w:rPr>
  </w:style>
  <w:style w:type="paragraph" w:customStyle="1" w:styleId="SectionHeading">
    <w:name w:val="Section Heading"/>
    <w:basedOn w:val="Normal"/>
    <w:qFormat/>
    <w:rsid w:val="005D2F18"/>
    <w:rPr>
      <w:caps/>
      <w:color w:val="595959" w:themeColor="text1" w:themeTint="A6"/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x002560\Application%20Data\Microsoft\Templates\Chronologic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2B4D6BF10240D7B6DFBAE7CDCC0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2B74-5E5A-4A0A-BB20-AEB0099BF97F}"/>
      </w:docPartPr>
      <w:docPartBody>
        <w:p w:rsidR="00F75AA5" w:rsidRDefault="00F75AA5">
          <w:pPr>
            <w:pStyle w:val="062B4D6BF10240D7B6DFBAE7CDCC09F5"/>
          </w:pPr>
          <w:r>
            <w:t>[your name]</w:t>
          </w:r>
        </w:p>
      </w:docPartBody>
    </w:docPart>
    <w:docPart>
      <w:docPartPr>
        <w:name w:val="073E9542A50944AD8FAD36EE030AD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B2F0D-F1BA-4A58-B723-21B0FD20D1E9}"/>
      </w:docPartPr>
      <w:docPartBody>
        <w:p w:rsidR="00F75AA5" w:rsidRDefault="00F75AA5">
          <w:pPr>
            <w:pStyle w:val="073E9542A50944AD8FAD36EE030ADBAF"/>
          </w:pPr>
          <w:r>
            <w:t>[Start Date]</w:t>
          </w:r>
        </w:p>
      </w:docPartBody>
    </w:docPart>
    <w:docPart>
      <w:docPartPr>
        <w:name w:val="CE3F2EFEAB304460A6FFAB7EB662A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76844-4A50-437E-9013-E3A5760C13B5}"/>
      </w:docPartPr>
      <w:docPartBody>
        <w:p w:rsidR="00F75AA5" w:rsidRDefault="00F75AA5">
          <w:pPr>
            <w:pStyle w:val="CE3F2EFEAB304460A6FFAB7EB662A970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28F094CA3BCF4650A52405895AB46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30FF-D433-42E1-9438-A3E79E871E20}"/>
      </w:docPartPr>
      <w:docPartBody>
        <w:p w:rsidR="00F75AA5" w:rsidRDefault="00F75AA5">
          <w:pPr>
            <w:pStyle w:val="28F094CA3BCF4650A52405895AB46CBA"/>
          </w:pPr>
          <w:r>
            <w:t>[Rochester, NY]</w:t>
          </w:r>
        </w:p>
      </w:docPartBody>
    </w:docPart>
    <w:docPart>
      <w:docPartPr>
        <w:name w:val="D05EA0AE727F42A09B7BB682E86E4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BF85A-1991-4E6D-832A-E709810F82BF}"/>
      </w:docPartPr>
      <w:docPartBody>
        <w:p w:rsidR="00F75AA5" w:rsidRDefault="00F75AA5">
          <w:pPr>
            <w:pStyle w:val="D05EA0AE727F42A09B7BB682E86E4FE5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13C8B643FB294429A2C514EDDCA2D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C50B5-A6B8-413F-A79C-D87A6842ECA6}"/>
      </w:docPartPr>
      <w:docPartBody>
        <w:p w:rsidR="00F75AA5" w:rsidRDefault="00F75AA5">
          <w:pPr>
            <w:pStyle w:val="13C8B643FB294429A2C514EDDCA2DBB1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FC7F5A80FDAF468BA73AA8710BF5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72403-E269-4B62-82C6-59231E9F7D51}"/>
      </w:docPartPr>
      <w:docPartBody>
        <w:p w:rsidR="00F75AA5" w:rsidRDefault="00F75AA5">
          <w:pPr>
            <w:pStyle w:val="FC7F5A80FDAF468BA73AA8710BF59FBB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7C8C56C928864395A0B3A44FB0A6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BF049-F549-4496-ACE4-F3E59DD45C53}"/>
      </w:docPartPr>
      <w:docPartBody>
        <w:p w:rsidR="00F75AA5" w:rsidRDefault="00F75AA5">
          <w:pPr>
            <w:pStyle w:val="7C8C56C928864395A0B3A44FB0A606F0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31A73A561BC641AD89C2F9BF08EEC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D555-125F-4D4F-AC02-6FC7790C5F21}"/>
      </w:docPartPr>
      <w:docPartBody>
        <w:p w:rsidR="00F75AA5" w:rsidRDefault="00F75AA5">
          <w:pPr>
            <w:pStyle w:val="31A73A561BC641AD89C2F9BF08EECDBC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06919D200B9746C48D1A686B9D60C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675D2-D0FC-4C1C-B406-F2ACB7335F9E}"/>
      </w:docPartPr>
      <w:docPartBody>
        <w:p w:rsidR="00F75AA5" w:rsidRDefault="00F75AA5">
          <w:pPr>
            <w:pStyle w:val="06919D200B9746C48D1A686B9D60C655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157CBC91C01C4F6B8E630C6603808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F833-0E7C-44B0-B78C-3C165E477199}"/>
      </w:docPartPr>
      <w:docPartBody>
        <w:p w:rsidR="00F75AA5" w:rsidRDefault="00F75AA5">
          <w:pPr>
            <w:pStyle w:val="157CBC91C01C4F6B8E630C6603808D77"/>
          </w:pPr>
          <w:r>
            <w:t>[Buffalo,NY]</w:t>
          </w:r>
        </w:p>
      </w:docPartBody>
    </w:docPart>
    <w:docPart>
      <w:docPartPr>
        <w:name w:val="613A54A384F746A78F40EA1C02039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AC27E-5EF1-48AD-8977-DC5845748BA0}"/>
      </w:docPartPr>
      <w:docPartBody>
        <w:p w:rsidR="004843F3" w:rsidRDefault="00865F86" w:rsidP="00865F86">
          <w:pPr>
            <w:pStyle w:val="613A54A384F746A78F40EA1C0203975B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3AD394ECA92E44118B3E6CDB1092B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8873-3590-44B3-A1AF-F85DA69B5035}"/>
      </w:docPartPr>
      <w:docPartBody>
        <w:p w:rsidR="004843F3" w:rsidRDefault="00865F86" w:rsidP="00865F86">
          <w:pPr>
            <w:pStyle w:val="3AD394ECA92E44118B3E6CDB1092BFF7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5FC2F97A98FD4DC992FA70E4CB712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BD718-D0CB-4E0B-8463-E0D34C5D1984}"/>
      </w:docPartPr>
      <w:docPartBody>
        <w:p w:rsidR="004843F3" w:rsidRDefault="00865F86" w:rsidP="00865F86">
          <w:pPr>
            <w:pStyle w:val="5FC2F97A98FD4DC992FA70E4CB712766"/>
          </w:pPr>
          <w:r>
            <w:t>[Buffalo,NY]</w:t>
          </w:r>
        </w:p>
      </w:docPartBody>
    </w:docPart>
    <w:docPart>
      <w:docPartPr>
        <w:name w:val="1F193750A029472589D22A8AD34BC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DB1C9-16FC-4767-9B34-01DED1DDF8AA}"/>
      </w:docPartPr>
      <w:docPartBody>
        <w:p w:rsidR="009224BA" w:rsidRDefault="00CA3A22" w:rsidP="00CA3A22">
          <w:pPr>
            <w:pStyle w:val="1F193750A029472589D22A8AD34BCF33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1942AFE0144949D7BA3647E80DCBE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B234-8110-4BAB-B155-B5961AAE807C}"/>
      </w:docPartPr>
      <w:docPartBody>
        <w:p w:rsidR="009224BA" w:rsidRDefault="00CA3A22" w:rsidP="00CA3A22">
          <w:pPr>
            <w:pStyle w:val="1942AFE0144949D7BA3647E80DCBEF79"/>
          </w:pPr>
          <w:r>
            <w:rPr>
              <w:rStyle w:val="PlaceholderText"/>
            </w:rPr>
            <w:t>[End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75AA5"/>
    <w:rsid w:val="00423F44"/>
    <w:rsid w:val="004843F3"/>
    <w:rsid w:val="00865F86"/>
    <w:rsid w:val="009224BA"/>
    <w:rsid w:val="00C17137"/>
    <w:rsid w:val="00CA3A22"/>
    <w:rsid w:val="00F7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2B4D6BF10240D7B6DFBAE7CDCC09F5">
    <w:name w:val="062B4D6BF10240D7B6DFBAE7CDCC09F5"/>
    <w:rsid w:val="00F75AA5"/>
  </w:style>
  <w:style w:type="paragraph" w:customStyle="1" w:styleId="2F9B7CFEA1FA4ACB8785ED97709DC34B">
    <w:name w:val="2F9B7CFEA1FA4ACB8785ED97709DC34B"/>
    <w:rsid w:val="00F75AA5"/>
  </w:style>
  <w:style w:type="paragraph" w:customStyle="1" w:styleId="33CE0460BF8E4DBDA972B1CFBE4B5D6D">
    <w:name w:val="33CE0460BF8E4DBDA972B1CFBE4B5D6D"/>
    <w:rsid w:val="00F75AA5"/>
  </w:style>
  <w:style w:type="paragraph" w:customStyle="1" w:styleId="02CAFD2135ED4522B0EB9718B313F075">
    <w:name w:val="02CAFD2135ED4522B0EB9718B313F075"/>
    <w:rsid w:val="00F75AA5"/>
  </w:style>
  <w:style w:type="paragraph" w:customStyle="1" w:styleId="56D465D124314F23A2FD1F911EF03AA1">
    <w:name w:val="56D465D124314F23A2FD1F911EF03AA1"/>
    <w:rsid w:val="00F75AA5"/>
  </w:style>
  <w:style w:type="paragraph" w:customStyle="1" w:styleId="53821ADB2D7F4454AE652B710FE98A1A">
    <w:name w:val="53821ADB2D7F4454AE652B710FE98A1A"/>
    <w:rsid w:val="00F75AA5"/>
  </w:style>
  <w:style w:type="paragraph" w:styleId="ListParagraph">
    <w:name w:val="List Paragraph"/>
    <w:basedOn w:val="Normal"/>
    <w:uiPriority w:val="34"/>
    <w:qFormat/>
    <w:rsid w:val="00F75AA5"/>
    <w:pPr>
      <w:numPr>
        <w:numId w:val="1"/>
      </w:numPr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A9C7BA883227497C8623B517AD822024">
    <w:name w:val="A9C7BA883227497C8623B517AD822024"/>
    <w:rsid w:val="00F75AA5"/>
  </w:style>
  <w:style w:type="paragraph" w:customStyle="1" w:styleId="767426E9E99E423FA17FBD56EF757FC9">
    <w:name w:val="767426E9E99E423FA17FBD56EF757FC9"/>
    <w:rsid w:val="00F75AA5"/>
  </w:style>
  <w:style w:type="paragraph" w:customStyle="1" w:styleId="073E9542A50944AD8FAD36EE030ADBAF">
    <w:name w:val="073E9542A50944AD8FAD36EE030ADBAF"/>
    <w:rsid w:val="00F75AA5"/>
  </w:style>
  <w:style w:type="character" w:styleId="PlaceholderText">
    <w:name w:val="Placeholder Text"/>
    <w:basedOn w:val="DefaultParagraphFont"/>
    <w:uiPriority w:val="99"/>
    <w:semiHidden/>
    <w:rsid w:val="00CA3A22"/>
    <w:rPr>
      <w:color w:val="808080"/>
    </w:rPr>
  </w:style>
  <w:style w:type="paragraph" w:customStyle="1" w:styleId="CE3F2EFEAB304460A6FFAB7EB662A970">
    <w:name w:val="CE3F2EFEAB304460A6FFAB7EB662A970"/>
    <w:rsid w:val="00F75AA5"/>
  </w:style>
  <w:style w:type="paragraph" w:customStyle="1" w:styleId="28F094CA3BCF4650A52405895AB46CBA">
    <w:name w:val="28F094CA3BCF4650A52405895AB46CBA"/>
    <w:rsid w:val="00F75AA5"/>
  </w:style>
  <w:style w:type="paragraph" w:customStyle="1" w:styleId="AE85338B1C3A48DFA58CC01EBB825A38">
    <w:name w:val="AE85338B1C3A48DFA58CC01EBB825A38"/>
    <w:rsid w:val="00F75AA5"/>
  </w:style>
  <w:style w:type="paragraph" w:customStyle="1" w:styleId="4C07EB6FADFF44698F9FB0C8032BC164">
    <w:name w:val="4C07EB6FADFF44698F9FB0C8032BC164"/>
    <w:rsid w:val="00F75AA5"/>
  </w:style>
  <w:style w:type="paragraph" w:customStyle="1" w:styleId="D05EA0AE727F42A09B7BB682E86E4FE5">
    <w:name w:val="D05EA0AE727F42A09B7BB682E86E4FE5"/>
    <w:rsid w:val="00F75AA5"/>
  </w:style>
  <w:style w:type="paragraph" w:customStyle="1" w:styleId="13C8B643FB294429A2C514EDDCA2DBB1">
    <w:name w:val="13C8B643FB294429A2C514EDDCA2DBB1"/>
    <w:rsid w:val="00F75AA5"/>
  </w:style>
  <w:style w:type="paragraph" w:customStyle="1" w:styleId="F79CCC4100BB4A79B0A2596B9CAF6C3A">
    <w:name w:val="F79CCC4100BB4A79B0A2596B9CAF6C3A"/>
    <w:rsid w:val="00F75AA5"/>
  </w:style>
  <w:style w:type="paragraph" w:customStyle="1" w:styleId="A07615C8468E44D69944F4E2C5654A3C">
    <w:name w:val="A07615C8468E44D69944F4E2C5654A3C"/>
    <w:rsid w:val="00F75AA5"/>
  </w:style>
  <w:style w:type="paragraph" w:customStyle="1" w:styleId="DEC20078D7DA43179BEC0DAB940A89EA">
    <w:name w:val="DEC20078D7DA43179BEC0DAB940A89EA"/>
    <w:rsid w:val="00F75AA5"/>
  </w:style>
  <w:style w:type="paragraph" w:customStyle="1" w:styleId="FC7F5A80FDAF468BA73AA8710BF59FBB">
    <w:name w:val="FC7F5A80FDAF468BA73AA8710BF59FBB"/>
    <w:rsid w:val="00F75AA5"/>
  </w:style>
  <w:style w:type="paragraph" w:customStyle="1" w:styleId="7C8C56C928864395A0B3A44FB0A606F0">
    <w:name w:val="7C8C56C928864395A0B3A44FB0A606F0"/>
    <w:rsid w:val="00F75AA5"/>
  </w:style>
  <w:style w:type="paragraph" w:customStyle="1" w:styleId="D2FB977676CC4DD6A734294098373780">
    <w:name w:val="D2FB977676CC4DD6A734294098373780"/>
    <w:rsid w:val="00F75AA5"/>
  </w:style>
  <w:style w:type="paragraph" w:customStyle="1" w:styleId="6D45E9A4A5214EF28EE9607A01142471">
    <w:name w:val="6D45E9A4A5214EF28EE9607A01142471"/>
    <w:rsid w:val="00F75AA5"/>
  </w:style>
  <w:style w:type="paragraph" w:customStyle="1" w:styleId="F8B0E93CDE2940CE914A223A88F32061">
    <w:name w:val="F8B0E93CDE2940CE914A223A88F32061"/>
    <w:rsid w:val="00F75AA5"/>
  </w:style>
  <w:style w:type="paragraph" w:customStyle="1" w:styleId="31A73A561BC641AD89C2F9BF08EECDBC">
    <w:name w:val="31A73A561BC641AD89C2F9BF08EECDBC"/>
    <w:rsid w:val="00F75AA5"/>
  </w:style>
  <w:style w:type="paragraph" w:customStyle="1" w:styleId="06919D200B9746C48D1A686B9D60C655">
    <w:name w:val="06919D200B9746C48D1A686B9D60C655"/>
    <w:rsid w:val="00F75AA5"/>
  </w:style>
  <w:style w:type="paragraph" w:customStyle="1" w:styleId="157CBC91C01C4F6B8E630C6603808D77">
    <w:name w:val="157CBC91C01C4F6B8E630C6603808D77"/>
    <w:rsid w:val="00F75AA5"/>
  </w:style>
  <w:style w:type="paragraph" w:customStyle="1" w:styleId="FC110415923941098C135F946486003E">
    <w:name w:val="FC110415923941098C135F946486003E"/>
    <w:rsid w:val="00F75AA5"/>
  </w:style>
  <w:style w:type="paragraph" w:customStyle="1" w:styleId="8EF444DE10A9414294E02A0C5EBA44DF">
    <w:name w:val="8EF444DE10A9414294E02A0C5EBA44DF"/>
    <w:rsid w:val="00F75AA5"/>
  </w:style>
  <w:style w:type="paragraph" w:customStyle="1" w:styleId="7F96771F9F1246BDB28ED20CE9B3FA0D">
    <w:name w:val="7F96771F9F1246BDB28ED20CE9B3FA0D"/>
    <w:rsid w:val="00F75AA5"/>
  </w:style>
  <w:style w:type="paragraph" w:customStyle="1" w:styleId="63110207E83544F1A0AD438CE695E42A">
    <w:name w:val="63110207E83544F1A0AD438CE695E42A"/>
    <w:rsid w:val="00F75AA5"/>
  </w:style>
  <w:style w:type="paragraph" w:customStyle="1" w:styleId="B4C0D4885B664A0AAD38A7800CC9E9A4">
    <w:name w:val="B4C0D4885B664A0AAD38A7800CC9E9A4"/>
    <w:rsid w:val="00F75AA5"/>
  </w:style>
  <w:style w:type="paragraph" w:customStyle="1" w:styleId="8C508D969D9546A8BDD4E55C85EEC59B">
    <w:name w:val="8C508D969D9546A8BDD4E55C85EEC59B"/>
    <w:rsid w:val="00F75AA5"/>
  </w:style>
  <w:style w:type="paragraph" w:customStyle="1" w:styleId="8D5724898DC64EC485BC805E61DC7580">
    <w:name w:val="8D5724898DC64EC485BC805E61DC7580"/>
    <w:rsid w:val="00F75AA5"/>
  </w:style>
  <w:style w:type="paragraph" w:customStyle="1" w:styleId="613A54A384F746A78F40EA1C0203975B">
    <w:name w:val="613A54A384F746A78F40EA1C0203975B"/>
    <w:rsid w:val="00865F86"/>
  </w:style>
  <w:style w:type="paragraph" w:customStyle="1" w:styleId="3AD394ECA92E44118B3E6CDB1092BFF7">
    <w:name w:val="3AD394ECA92E44118B3E6CDB1092BFF7"/>
    <w:rsid w:val="00865F86"/>
  </w:style>
  <w:style w:type="paragraph" w:customStyle="1" w:styleId="5FC2F97A98FD4DC992FA70E4CB712766">
    <w:name w:val="5FC2F97A98FD4DC992FA70E4CB712766"/>
    <w:rsid w:val="00865F86"/>
  </w:style>
  <w:style w:type="paragraph" w:customStyle="1" w:styleId="7DEE58E1E0F4476192CF092C3638C7A0">
    <w:name w:val="7DEE58E1E0F4476192CF092C3638C7A0"/>
    <w:rsid w:val="00CA3A22"/>
  </w:style>
  <w:style w:type="paragraph" w:customStyle="1" w:styleId="04024936DA664E7AB5B73D2A2C1C8C59">
    <w:name w:val="04024936DA664E7AB5B73D2A2C1C8C59"/>
    <w:rsid w:val="00CA3A22"/>
  </w:style>
  <w:style w:type="paragraph" w:customStyle="1" w:styleId="3A91EF2A046E43CA9FC0FBEDE9EC6AE7">
    <w:name w:val="3A91EF2A046E43CA9FC0FBEDE9EC6AE7"/>
    <w:rsid w:val="00CA3A22"/>
  </w:style>
  <w:style w:type="paragraph" w:customStyle="1" w:styleId="5CF35F33EB264BEEA772777ACE310481">
    <w:name w:val="5CF35F33EB264BEEA772777ACE310481"/>
    <w:rsid w:val="00CA3A22"/>
  </w:style>
  <w:style w:type="paragraph" w:customStyle="1" w:styleId="517C44F3CC084E68AB3E07B2790AF60E">
    <w:name w:val="517C44F3CC084E68AB3E07B2790AF60E"/>
    <w:rsid w:val="00CA3A22"/>
  </w:style>
  <w:style w:type="paragraph" w:customStyle="1" w:styleId="4D93317106FB4B32920009E1E88016A9">
    <w:name w:val="4D93317106FB4B32920009E1E88016A9"/>
    <w:rsid w:val="00CA3A22"/>
  </w:style>
  <w:style w:type="paragraph" w:customStyle="1" w:styleId="F1FC6E47C51B42A4819FB75D106FE081">
    <w:name w:val="F1FC6E47C51B42A4819FB75D106FE081"/>
    <w:rsid w:val="00CA3A22"/>
  </w:style>
  <w:style w:type="paragraph" w:customStyle="1" w:styleId="1F193750A029472589D22A8AD34BCF33">
    <w:name w:val="1F193750A029472589D22A8AD34BCF33"/>
    <w:rsid w:val="00CA3A22"/>
  </w:style>
  <w:style w:type="paragraph" w:customStyle="1" w:styleId="1942AFE0144949D7BA3647E80DCBEF79">
    <w:name w:val="1942AFE0144949D7BA3647E80DCBEF79"/>
    <w:rsid w:val="00CA3A22"/>
  </w:style>
  <w:style w:type="paragraph" w:customStyle="1" w:styleId="89FFDE7846644155BEEEE10392DE8CB6">
    <w:name w:val="89FFDE7846644155BEEEE10392DE8CB6"/>
    <w:rsid w:val="00CA3A22"/>
  </w:style>
  <w:style w:type="paragraph" w:customStyle="1" w:styleId="6C6AA5706EB24A4692197CBECACF07A8">
    <w:name w:val="6C6AA5706EB24A4692197CBECACF07A8"/>
    <w:rsid w:val="00CA3A22"/>
  </w:style>
  <w:style w:type="paragraph" w:customStyle="1" w:styleId="9EBDDF32A11444A0ACF98AA357FC8203">
    <w:name w:val="9EBDDF32A11444A0ACF98AA357FC8203"/>
    <w:rsid w:val="00CA3A22"/>
  </w:style>
  <w:style w:type="paragraph" w:customStyle="1" w:styleId="888C94CA0129454995C6879F5E152C06">
    <w:name w:val="888C94CA0129454995C6879F5E152C06"/>
    <w:rsid w:val="00CA3A22"/>
  </w:style>
  <w:style w:type="paragraph" w:customStyle="1" w:styleId="8833669D07A0407B9F9B438D8137B0FB">
    <w:name w:val="8833669D07A0407B9F9B438D8137B0FB"/>
    <w:rsid w:val="00CA3A22"/>
  </w:style>
  <w:style w:type="paragraph" w:customStyle="1" w:styleId="8FBD8F3CF5CC4900A74CB8B34B05D3B4">
    <w:name w:val="8FBD8F3CF5CC4900A74CB8B34B05D3B4"/>
    <w:rsid w:val="00CA3A22"/>
  </w:style>
  <w:style w:type="paragraph" w:customStyle="1" w:styleId="EEB460289D23437185B0E89B25D00769">
    <w:name w:val="EEB460289D23437185B0E89B25D00769"/>
    <w:rsid w:val="00CA3A22"/>
  </w:style>
  <w:style w:type="paragraph" w:customStyle="1" w:styleId="9DD3E765F1CD4EFCB39CB1A701D5DF9D">
    <w:name w:val="9DD3E765F1CD4EFCB39CB1A701D5DF9D"/>
    <w:rsid w:val="00CA3A22"/>
  </w:style>
  <w:style w:type="paragraph" w:customStyle="1" w:styleId="957703FD31B7450F815229FD6762BDD1">
    <w:name w:val="957703FD31B7450F815229FD6762BDD1"/>
    <w:rsid w:val="00CA3A22"/>
  </w:style>
  <w:style w:type="paragraph" w:customStyle="1" w:styleId="3BA154BB982243218499DDABEBCDE8AA">
    <w:name w:val="3BA154BB982243218499DDABEBCDE8AA"/>
    <w:rsid w:val="00CA3A22"/>
  </w:style>
  <w:style w:type="paragraph" w:customStyle="1" w:styleId="59597D7A58E645239EFBF2FB45EEC44E">
    <w:name w:val="59597D7A58E645239EFBF2FB45EEC44E"/>
    <w:rsid w:val="00CA3A22"/>
  </w:style>
  <w:style w:type="paragraph" w:customStyle="1" w:styleId="E9DD995103DF41AD8ABAF9587CA3D518">
    <w:name w:val="E9DD995103DF41AD8ABAF9587CA3D518"/>
    <w:rsid w:val="00CA3A22"/>
  </w:style>
  <w:style w:type="paragraph" w:customStyle="1" w:styleId="58593617E48C47BA844E0DD6E7C46A9E">
    <w:name w:val="58593617E48C47BA844E0DD6E7C46A9E"/>
    <w:rsid w:val="00CA3A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F26A1B-11AC-4436-9823-0F93C6E08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ChronologicalResume.dotx</Template>
  <TotalTime>19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(Minimalist design)</vt:lpstr>
    </vt:vector>
  </TitlesOfParts>
  <Company>Sutherland Global Services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(Minimalist design)</dc:title>
  <dc:creator>ryan houston preciado allen</dc:creator>
  <cp:lastModifiedBy>mx002560</cp:lastModifiedBy>
  <cp:revision>4</cp:revision>
  <cp:lastPrinted>2006-08-01T17:47:00Z</cp:lastPrinted>
  <dcterms:created xsi:type="dcterms:W3CDTF">2016-07-14T13:23:00Z</dcterms:created>
  <dcterms:modified xsi:type="dcterms:W3CDTF">2017-03-31T15:01:00Z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TC101686509990</vt:lpwstr>
  </property>
</Properties>
</file>