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57EC6F2" wp14:editId="3BA2E936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63" w:rsidRDefault="0076356A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9950" cy="155638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adiaresum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1556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lang w:val="pt-BR"/>
                              </w:rPr>
                              <w:alias w:val="Your Name"/>
                              <w:tag w:val="Your Name"/>
                              <w:id w:val="-1489158292"/>
                              <w:placeholder>
                                <w:docPart w:val="D18FFF82F86A4A629D5565CA3D38D8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187B92" w:rsidRPr="00A6360E" w:rsidRDefault="00D110EC" w:rsidP="00486E5D">
                                <w:pPr>
                                  <w:pStyle w:val="Title"/>
                                  <w:rPr>
                                    <w:lang w:val="pt-BR"/>
                                  </w:rPr>
                                </w:pPr>
                                <w:r w:rsidRPr="00A6360E">
                                  <w:rPr>
                                    <w:lang w:val="pt-BR"/>
                                  </w:rPr>
                                  <w:t>Nadia Silva CASTro</w:t>
                                </w:r>
                              </w:p>
                            </w:sdtContent>
                          </w:sdt>
                          <w:p w:rsidR="00D70063" w:rsidRPr="00A6360E" w:rsidRDefault="00381886" w:rsidP="00D70063">
                            <w:pPr>
                              <w:pStyle w:val="Subtitle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alias w:val="Position Title"/>
                                <w:tag w:val=""/>
                                <w:id w:val="-214128171"/>
                                <w:placeholder>
                                  <w:docPart w:val="BC3911F155014AD3B4F9FE36B405C551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066AB" w:rsidRPr="00A6360E">
                                  <w:rPr>
                                    <w:lang w:val="pt-BR"/>
                                  </w:rPr>
                                  <w:t>TRANSLATOR</w:t>
                                </w:r>
                              </w:sdtContent>
                            </w:sdt>
                          </w:p>
                          <w:p w:rsidR="00D70063" w:rsidRPr="00A6360E" w:rsidRDefault="007066AB" w:rsidP="00D70063">
                            <w:pPr>
                              <w:pStyle w:val="Heading1"/>
                              <w:rPr>
                                <w:lang w:val="pt-BR"/>
                              </w:rPr>
                            </w:pPr>
                            <w:r w:rsidRPr="00A6360E">
                              <w:rPr>
                                <w:lang w:val="pt-BR"/>
                              </w:rPr>
                              <w:t>PERSONAL SUMMARY</w:t>
                            </w:r>
                          </w:p>
                          <w:p w:rsidR="00D70063" w:rsidRDefault="007066AB" w:rsidP="000770F3">
                            <w:pPr>
                              <w:spacing w:after="120"/>
                            </w:pPr>
                            <w:r w:rsidRPr="007066AB">
                              <w:t>A reliable and skilled translator with a proven ability to translate written documents from German/English/Spanish/French to Portuguese. Would appreciate to work as a freelance translator for successful and ambitious companies that offer great opportunities for progression.</w:t>
                            </w:r>
                          </w:p>
                          <w:p w:rsidR="00D70063" w:rsidRDefault="007066AB" w:rsidP="000770F3">
                            <w:pPr>
                              <w:pStyle w:val="Heading2"/>
                              <w:spacing w:before="120"/>
                            </w:pPr>
                            <w:r>
                              <w:t>AREAS OF EXPERTISE</w:t>
                            </w:r>
                          </w:p>
                          <w:p w:rsidR="00FA3571" w:rsidRPr="000770F3" w:rsidRDefault="00FA3571" w:rsidP="00706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770F3">
                              <w:rPr>
                                <w:b/>
                              </w:rPr>
                              <w:t>Translation</w:t>
                            </w:r>
                          </w:p>
                          <w:p w:rsidR="007066AB" w:rsidRDefault="007066AB" w:rsidP="007066AB">
                            <w:pPr>
                              <w:spacing w:after="0" w:line="240" w:lineRule="auto"/>
                            </w:pPr>
                            <w:r>
                              <w:t>Legal</w:t>
                            </w:r>
                          </w:p>
                          <w:p w:rsidR="007066AB" w:rsidRDefault="007066AB" w:rsidP="007066AB">
                            <w:pPr>
                              <w:spacing w:after="0" w:line="240" w:lineRule="auto"/>
                            </w:pPr>
                            <w:r>
                              <w:t>Software (UIs)</w:t>
                            </w:r>
                          </w:p>
                          <w:p w:rsidR="007066AB" w:rsidRDefault="007066AB" w:rsidP="007066AB">
                            <w:pPr>
                              <w:spacing w:after="0" w:line="240" w:lineRule="auto"/>
                            </w:pPr>
                            <w:r>
                              <w:t xml:space="preserve">System </w:t>
                            </w:r>
                          </w:p>
                          <w:p w:rsidR="00D70063" w:rsidRDefault="007066AB" w:rsidP="007066AB">
                            <w:pPr>
                              <w:spacing w:after="0" w:line="240" w:lineRule="auto"/>
                            </w:pPr>
                            <w:r>
                              <w:t>Marketing</w:t>
                            </w:r>
                          </w:p>
                          <w:p w:rsidR="000770F3" w:rsidRPr="000770F3" w:rsidRDefault="000770F3" w:rsidP="00706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770F3">
                              <w:rPr>
                                <w:b/>
                              </w:rPr>
                              <w:t>Other Tasks</w:t>
                            </w:r>
                          </w:p>
                          <w:p w:rsidR="000770F3" w:rsidRDefault="000770F3" w:rsidP="007066AB">
                            <w:pPr>
                              <w:spacing w:after="0" w:line="240" w:lineRule="auto"/>
                            </w:pPr>
                            <w:r>
                              <w:t>Proofreading</w:t>
                            </w:r>
                          </w:p>
                          <w:p w:rsidR="000770F3" w:rsidRDefault="000770F3" w:rsidP="007066AB">
                            <w:pPr>
                              <w:spacing w:after="0" w:line="240" w:lineRule="auto"/>
                            </w:pPr>
                            <w:r>
                              <w:t>Review</w:t>
                            </w:r>
                          </w:p>
                          <w:p w:rsidR="000770F3" w:rsidRPr="00A6360E" w:rsidRDefault="000770F3" w:rsidP="007066AB">
                            <w:pPr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 w:rsidRPr="00A6360E">
                              <w:rPr>
                                <w:lang w:val="pt-BR"/>
                              </w:rPr>
                              <w:t>DTP</w:t>
                            </w:r>
                          </w:p>
                          <w:p w:rsidR="00D70063" w:rsidRPr="00A6360E" w:rsidRDefault="007066AB" w:rsidP="000770F3">
                            <w:pPr>
                              <w:pStyle w:val="Heading2"/>
                              <w:spacing w:before="120"/>
                              <w:rPr>
                                <w:lang w:val="pt-BR"/>
                              </w:rPr>
                            </w:pPr>
                            <w:r w:rsidRPr="00A6360E">
                              <w:rPr>
                                <w:lang w:val="pt-BR"/>
                              </w:rPr>
                              <w:t>Contact</w:t>
                            </w:r>
                          </w:p>
                          <w:p w:rsidR="007066AB" w:rsidRPr="00A6360E" w:rsidRDefault="007066AB" w:rsidP="007066AB">
                            <w:pPr>
                              <w:pStyle w:val="ContactInfo"/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 w:rsidRPr="00A6360E">
                              <w:rPr>
                                <w:lang w:val="pt-BR"/>
                              </w:rPr>
                              <w:t>Nádia Silva Castro</w:t>
                            </w:r>
                          </w:p>
                          <w:p w:rsidR="007066AB" w:rsidRPr="00A6360E" w:rsidRDefault="000770F3" w:rsidP="007066AB">
                            <w:pPr>
                              <w:pStyle w:val="ContactInfo"/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 w:rsidRPr="00A6360E">
                              <w:rPr>
                                <w:lang w:val="pt-BR"/>
                              </w:rPr>
                              <w:t xml:space="preserve">Rua Tiquatira 55, </w:t>
                            </w:r>
                            <w:r w:rsidR="007066AB" w:rsidRPr="00A6360E">
                              <w:rPr>
                                <w:lang w:val="pt-BR"/>
                              </w:rPr>
                              <w:t>Apto. 62</w:t>
                            </w:r>
                          </w:p>
                          <w:p w:rsidR="007066AB" w:rsidRPr="00A6360E" w:rsidRDefault="007066AB" w:rsidP="007066AB">
                            <w:pPr>
                              <w:pStyle w:val="ContactInfo"/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 w:rsidRPr="00A6360E">
                              <w:rPr>
                                <w:lang w:val="pt-BR"/>
                              </w:rPr>
                              <w:t>São Paulo - SP</w:t>
                            </w:r>
                          </w:p>
                          <w:p w:rsidR="00D70063" w:rsidRPr="00A6360E" w:rsidRDefault="007066AB" w:rsidP="007066AB">
                            <w:pPr>
                              <w:pStyle w:val="ContactInfo"/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 w:rsidRPr="00A6360E">
                              <w:rPr>
                                <w:lang w:val="pt-BR"/>
                              </w:rPr>
                              <w:t>04137-110 Brasil</w:t>
                            </w:r>
                          </w:p>
                          <w:p w:rsidR="007066AB" w:rsidRPr="00A6360E" w:rsidRDefault="007066AB" w:rsidP="007066AB">
                            <w:pPr>
                              <w:pStyle w:val="ContactInfo"/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</w:p>
                          <w:p w:rsidR="007066AB" w:rsidRPr="00A6360E" w:rsidRDefault="007066AB" w:rsidP="007066AB">
                            <w:pPr>
                              <w:pStyle w:val="ContactInfo"/>
                              <w:spacing w:after="0" w:line="240" w:lineRule="auto"/>
                              <w:rPr>
                                <w:rStyle w:val="Strong"/>
                                <w:lang w:val="pt-BR"/>
                              </w:rPr>
                            </w:pPr>
                            <w:r w:rsidRPr="00A6360E">
                              <w:rPr>
                                <w:rStyle w:val="Strong"/>
                                <w:lang w:val="pt-BR"/>
                              </w:rPr>
                              <w:t xml:space="preserve">T: </w:t>
                            </w:r>
                            <w:r w:rsidRPr="00A6360E">
                              <w:rPr>
                                <w:rStyle w:val="Strong"/>
                                <w:b w:val="0"/>
                                <w:lang w:val="pt-BR"/>
                              </w:rPr>
                              <w:t>+55 11 5585 3551</w:t>
                            </w:r>
                          </w:p>
                          <w:p w:rsidR="007066AB" w:rsidRPr="007066AB" w:rsidRDefault="007066AB" w:rsidP="007066AB">
                            <w:pPr>
                              <w:pStyle w:val="ContactInfo"/>
                              <w:spacing w:after="0" w:line="240" w:lineRule="auto"/>
                              <w:rPr>
                                <w:rStyle w:val="Strong"/>
                              </w:rPr>
                            </w:pPr>
                            <w:r w:rsidRPr="007066AB">
                              <w:rPr>
                                <w:rStyle w:val="Strong"/>
                              </w:rPr>
                              <w:t xml:space="preserve">M: </w:t>
                            </w:r>
                            <w:r w:rsidRPr="007066AB">
                              <w:rPr>
                                <w:rStyle w:val="Strong"/>
                                <w:b w:val="0"/>
                              </w:rPr>
                              <w:t>+55 19 9 8119 3199</w:t>
                            </w:r>
                          </w:p>
                          <w:p w:rsidR="007066AB" w:rsidRPr="007066AB" w:rsidRDefault="007066AB" w:rsidP="007066AB">
                            <w:pPr>
                              <w:pStyle w:val="ContactInfo"/>
                              <w:spacing w:after="0" w:line="240" w:lineRule="auto"/>
                              <w:rPr>
                                <w:rStyle w:val="Strong"/>
                                <w:b w:val="0"/>
                              </w:rPr>
                            </w:pPr>
                            <w:r w:rsidRPr="007066AB">
                              <w:rPr>
                                <w:rStyle w:val="Strong"/>
                              </w:rPr>
                              <w:t xml:space="preserve">E: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silvacastronadia@gmail.com</w:t>
                            </w:r>
                          </w:p>
                          <w:p w:rsidR="007066AB" w:rsidRPr="007066AB" w:rsidRDefault="007066AB" w:rsidP="007066AB">
                            <w:pPr>
                              <w:pStyle w:val="ContactInfo"/>
                              <w:rPr>
                                <w:rStyle w:val="Strong"/>
                              </w:rPr>
                            </w:pPr>
                          </w:p>
                          <w:p w:rsidR="00D70063" w:rsidRDefault="00D70063" w:rsidP="007066AB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C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PEAIAAP4DAAAOAAAAZHJzL2Uyb0RvYy54bWysU8GO0zAQvSPxD5bvNG3UQomarpZdFiEt&#10;C1KXD3Bsp7GwPcZ2m5SvZ+w03QpuiBysccbzZt7z8+ZmMJocpQ8KbE0Xszkl0nIQyu5r+v354c2a&#10;khCZFUyDlTU9yUBvtq9fbXpXyRI60EJ6giA2VL2raRejq4oi8E4aFmbgpMVkC96wiFu/L4RnPaIb&#10;XZTz+duiBy+cBy5DwL/3Y5JuM37bSh6/tm2Qkeia4mwxrz6vTVqL7YZVe89cp/h5DPYPUximLDa9&#10;QN2zyMjBq7+gjOIeArRxxsEU0LaKy8wB2Szmf7DZdczJzAXFCe4iU/h/sPzp+M0TJWpaLt5RYpnB&#10;S3qWQyQfYCAlJUIGjnrtlJAN8ySmVANDEq53ocL6nUOEOOB5NEAWIbhH4D8CsXDXMbuXt95D30km&#10;cPBFqiyuSkeckECa/gsI7M8OETLQ0HqTVEWdCKLjBZ4ul5YG4fizXCzX6yWmOObWy9UabZF7sGoq&#10;dz7ETxIMSUFNPboiw7PjY4hpHFZNR1I3Cw9K6+wMbUlf0/ercpULrjJGRTSuVgabztM3Wimx/GhF&#10;Lo5M6THGBtqeaSemI+c4NAMeTFo0IE4ogIfRoPigMOjA/6KkR3PWNPw8MC8p0Z8tipicPAV+Cpop&#10;YJZjaU0jJWN4F7PjR263KG6rMu2XzufZ0GRZjfODSC6+3udTL892+xsAAP//AwBQSwMEFAAGAAgA&#10;AAAhAKMcTObeAAAABgEAAA8AAABkcnMvZG93bnJldi54bWxMj81qwzAQhO+FvIPYQm6N3LiU4FgO&#10;SUMPoZc2KZjeFGtjm1grYyn+eftue2kvA8sMM9+mm9E2osfO144UPC4iEEiFMzWVCj5Prw8rED5o&#10;MrpxhAom9LDJZnepTowb6AP7YygFl5BPtIIqhDaR0hcVWu0XrkVi7+I6qwOfXSlNpwcut41cRtGz&#10;tLomXqh0iy8VFtfjzSoY7KH8ejeX/O203/VymvL9Nc+Vmt+P2zWIgGP4C8MPPqNDxkxndyPjRaOA&#10;Hwm/yl4cr55AnDkUx8sIZJbK//jZNwAAAP//AwBQSwECLQAUAAYACAAAACEAtoM4kv4AAADhAQAA&#10;EwAAAAAAAAAAAAAAAAAAAAAAW0NvbnRlbnRfVHlwZXNdLnhtbFBLAQItABQABgAIAAAAIQA4/SH/&#10;1gAAAJQBAAALAAAAAAAAAAAAAAAAAC8BAABfcmVscy8ucmVsc1BLAQItABQABgAIAAAAIQCKFr5P&#10;EAIAAP4DAAAOAAAAAAAAAAAAAAAAAC4CAABkcnMvZTJvRG9jLnhtbFBLAQItABQABgAIAAAAIQCj&#10;HEzm3gAAAAYBAAAPAAAAAAAAAAAAAAAAAGoEAABkcnMvZG93bnJldi54bWxQSwUGAAAAAAQABADz&#10;AAAAdQUAAAAA&#10;" filled="f" stroked="f">
                <v:textbox inset="0,0,0,0">
                  <w:txbxContent>
                    <w:p w:rsidR="00D70063" w:rsidRDefault="0076356A" w:rsidP="00D70063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39950" cy="155638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adiaresum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1556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lang w:val="pt-BR"/>
                        </w:rPr>
                        <w:alias w:val="Your Name"/>
                        <w:tag w:val="Your Name"/>
                        <w:id w:val="-1489158292"/>
                        <w:placeholder>
                          <w:docPart w:val="D18FFF82F86A4A629D5565CA3D38D866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:rsidR="00187B92" w:rsidRPr="00A6360E" w:rsidRDefault="00D110EC" w:rsidP="00486E5D">
                          <w:pPr>
                            <w:pStyle w:val="Title"/>
                            <w:rPr>
                              <w:lang w:val="pt-BR"/>
                            </w:rPr>
                          </w:pPr>
                          <w:r w:rsidRPr="00A6360E">
                            <w:rPr>
                              <w:lang w:val="pt-BR"/>
                            </w:rPr>
                            <w:t>Nadia Silva CASTro</w:t>
                          </w:r>
                        </w:p>
                      </w:sdtContent>
                    </w:sdt>
                    <w:p w:rsidR="00D70063" w:rsidRPr="00A6360E" w:rsidRDefault="00381886" w:rsidP="00D70063">
                      <w:pPr>
                        <w:pStyle w:val="Subtitle"/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alias w:val="Position Title"/>
                          <w:tag w:val=""/>
                          <w:id w:val="-214128171"/>
                          <w:placeholder>
                            <w:docPart w:val="BC3911F155014AD3B4F9FE36B405C551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7066AB" w:rsidRPr="00A6360E">
                            <w:rPr>
                              <w:lang w:val="pt-BR"/>
                            </w:rPr>
                            <w:t>TRANSLATOR</w:t>
                          </w:r>
                        </w:sdtContent>
                      </w:sdt>
                    </w:p>
                    <w:p w:rsidR="00D70063" w:rsidRPr="00A6360E" w:rsidRDefault="007066AB" w:rsidP="00D70063">
                      <w:pPr>
                        <w:pStyle w:val="Heading1"/>
                        <w:rPr>
                          <w:lang w:val="pt-BR"/>
                        </w:rPr>
                      </w:pPr>
                      <w:r w:rsidRPr="00A6360E">
                        <w:rPr>
                          <w:lang w:val="pt-BR"/>
                        </w:rPr>
                        <w:t>PERSONAL SUMMARY</w:t>
                      </w:r>
                    </w:p>
                    <w:p w:rsidR="00D70063" w:rsidRDefault="007066AB" w:rsidP="000770F3">
                      <w:pPr>
                        <w:spacing w:after="120"/>
                      </w:pPr>
                      <w:r w:rsidRPr="007066AB">
                        <w:t>A reliable and skilled translator with a proven ability to translate written documents from German/English/Spanish/French to Portuguese. Would appreciate to work as a freelance translator for successful and ambitious companies that offer great opportunities for progression.</w:t>
                      </w:r>
                    </w:p>
                    <w:p w:rsidR="00D70063" w:rsidRDefault="007066AB" w:rsidP="000770F3">
                      <w:pPr>
                        <w:pStyle w:val="Heading2"/>
                        <w:spacing w:before="120"/>
                      </w:pPr>
                      <w:r>
                        <w:t>AREAS OF EXPERTISE</w:t>
                      </w:r>
                    </w:p>
                    <w:p w:rsidR="00FA3571" w:rsidRPr="000770F3" w:rsidRDefault="00FA3571" w:rsidP="007066A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770F3">
                        <w:rPr>
                          <w:b/>
                        </w:rPr>
                        <w:t>Translation</w:t>
                      </w:r>
                    </w:p>
                    <w:p w:rsidR="007066AB" w:rsidRDefault="007066AB" w:rsidP="007066AB">
                      <w:pPr>
                        <w:spacing w:after="0" w:line="240" w:lineRule="auto"/>
                      </w:pPr>
                      <w:r>
                        <w:t>Legal</w:t>
                      </w:r>
                    </w:p>
                    <w:p w:rsidR="007066AB" w:rsidRDefault="007066AB" w:rsidP="007066AB">
                      <w:pPr>
                        <w:spacing w:after="0" w:line="240" w:lineRule="auto"/>
                      </w:pPr>
                      <w:r>
                        <w:t>Software (UIs)</w:t>
                      </w:r>
                    </w:p>
                    <w:p w:rsidR="007066AB" w:rsidRDefault="007066AB" w:rsidP="007066AB">
                      <w:pPr>
                        <w:spacing w:after="0" w:line="240" w:lineRule="auto"/>
                      </w:pPr>
                      <w:r>
                        <w:t xml:space="preserve">System </w:t>
                      </w:r>
                    </w:p>
                    <w:p w:rsidR="00D70063" w:rsidRDefault="007066AB" w:rsidP="007066AB">
                      <w:pPr>
                        <w:spacing w:after="0" w:line="240" w:lineRule="auto"/>
                      </w:pPr>
                      <w:r>
                        <w:t>Marketing</w:t>
                      </w:r>
                    </w:p>
                    <w:p w:rsidR="000770F3" w:rsidRPr="000770F3" w:rsidRDefault="000770F3" w:rsidP="007066A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770F3">
                        <w:rPr>
                          <w:b/>
                        </w:rPr>
                        <w:t>Other Tasks</w:t>
                      </w:r>
                    </w:p>
                    <w:p w:rsidR="000770F3" w:rsidRDefault="000770F3" w:rsidP="007066AB">
                      <w:pPr>
                        <w:spacing w:after="0" w:line="240" w:lineRule="auto"/>
                      </w:pPr>
                      <w:r>
                        <w:t>Proofreading</w:t>
                      </w:r>
                    </w:p>
                    <w:p w:rsidR="000770F3" w:rsidRDefault="000770F3" w:rsidP="007066AB">
                      <w:pPr>
                        <w:spacing w:after="0" w:line="240" w:lineRule="auto"/>
                      </w:pPr>
                      <w:r>
                        <w:t>Review</w:t>
                      </w:r>
                    </w:p>
                    <w:p w:rsidR="000770F3" w:rsidRPr="00A6360E" w:rsidRDefault="000770F3" w:rsidP="007066AB">
                      <w:pPr>
                        <w:spacing w:after="0" w:line="240" w:lineRule="auto"/>
                        <w:rPr>
                          <w:lang w:val="pt-BR"/>
                        </w:rPr>
                      </w:pPr>
                      <w:r w:rsidRPr="00A6360E">
                        <w:rPr>
                          <w:lang w:val="pt-BR"/>
                        </w:rPr>
                        <w:t>DTP</w:t>
                      </w:r>
                    </w:p>
                    <w:p w:rsidR="00D70063" w:rsidRPr="00A6360E" w:rsidRDefault="007066AB" w:rsidP="000770F3">
                      <w:pPr>
                        <w:pStyle w:val="Heading2"/>
                        <w:spacing w:before="120"/>
                        <w:rPr>
                          <w:lang w:val="pt-BR"/>
                        </w:rPr>
                      </w:pPr>
                      <w:r w:rsidRPr="00A6360E">
                        <w:rPr>
                          <w:lang w:val="pt-BR"/>
                        </w:rPr>
                        <w:t>Contact</w:t>
                      </w:r>
                    </w:p>
                    <w:p w:rsidR="007066AB" w:rsidRPr="00A6360E" w:rsidRDefault="007066AB" w:rsidP="007066AB">
                      <w:pPr>
                        <w:pStyle w:val="ContactInfo"/>
                        <w:spacing w:after="0" w:line="240" w:lineRule="auto"/>
                        <w:rPr>
                          <w:lang w:val="pt-BR"/>
                        </w:rPr>
                      </w:pPr>
                      <w:r w:rsidRPr="00A6360E">
                        <w:rPr>
                          <w:lang w:val="pt-BR"/>
                        </w:rPr>
                        <w:t>Nádia Silva Castro</w:t>
                      </w:r>
                    </w:p>
                    <w:p w:rsidR="007066AB" w:rsidRPr="00A6360E" w:rsidRDefault="000770F3" w:rsidP="007066AB">
                      <w:pPr>
                        <w:pStyle w:val="ContactInfo"/>
                        <w:spacing w:after="0" w:line="240" w:lineRule="auto"/>
                        <w:rPr>
                          <w:lang w:val="pt-BR"/>
                        </w:rPr>
                      </w:pPr>
                      <w:r w:rsidRPr="00A6360E">
                        <w:rPr>
                          <w:lang w:val="pt-BR"/>
                        </w:rPr>
                        <w:t xml:space="preserve">Rua Tiquatira 55, </w:t>
                      </w:r>
                      <w:r w:rsidR="007066AB" w:rsidRPr="00A6360E">
                        <w:rPr>
                          <w:lang w:val="pt-BR"/>
                        </w:rPr>
                        <w:t>Apto. 62</w:t>
                      </w:r>
                    </w:p>
                    <w:p w:rsidR="007066AB" w:rsidRPr="00A6360E" w:rsidRDefault="007066AB" w:rsidP="007066AB">
                      <w:pPr>
                        <w:pStyle w:val="ContactInfo"/>
                        <w:spacing w:after="0" w:line="240" w:lineRule="auto"/>
                        <w:rPr>
                          <w:lang w:val="pt-BR"/>
                        </w:rPr>
                      </w:pPr>
                      <w:r w:rsidRPr="00A6360E">
                        <w:rPr>
                          <w:lang w:val="pt-BR"/>
                        </w:rPr>
                        <w:t>São Paulo - SP</w:t>
                      </w:r>
                    </w:p>
                    <w:p w:rsidR="00D70063" w:rsidRPr="00A6360E" w:rsidRDefault="007066AB" w:rsidP="007066AB">
                      <w:pPr>
                        <w:pStyle w:val="ContactInfo"/>
                        <w:spacing w:after="0" w:line="240" w:lineRule="auto"/>
                        <w:rPr>
                          <w:lang w:val="pt-BR"/>
                        </w:rPr>
                      </w:pPr>
                      <w:r w:rsidRPr="00A6360E">
                        <w:rPr>
                          <w:lang w:val="pt-BR"/>
                        </w:rPr>
                        <w:t>04137-110 Brasil</w:t>
                      </w:r>
                    </w:p>
                    <w:p w:rsidR="007066AB" w:rsidRPr="00A6360E" w:rsidRDefault="007066AB" w:rsidP="007066AB">
                      <w:pPr>
                        <w:pStyle w:val="ContactInfo"/>
                        <w:spacing w:after="0" w:line="240" w:lineRule="auto"/>
                        <w:rPr>
                          <w:lang w:val="pt-BR"/>
                        </w:rPr>
                      </w:pPr>
                    </w:p>
                    <w:p w:rsidR="007066AB" w:rsidRPr="00A6360E" w:rsidRDefault="007066AB" w:rsidP="007066AB">
                      <w:pPr>
                        <w:pStyle w:val="ContactInfo"/>
                        <w:spacing w:after="0" w:line="240" w:lineRule="auto"/>
                        <w:rPr>
                          <w:rStyle w:val="Strong"/>
                          <w:lang w:val="pt-BR"/>
                        </w:rPr>
                      </w:pPr>
                      <w:r w:rsidRPr="00A6360E">
                        <w:rPr>
                          <w:rStyle w:val="Strong"/>
                          <w:lang w:val="pt-BR"/>
                        </w:rPr>
                        <w:t xml:space="preserve">T: </w:t>
                      </w:r>
                      <w:r w:rsidRPr="00A6360E">
                        <w:rPr>
                          <w:rStyle w:val="Strong"/>
                          <w:b w:val="0"/>
                          <w:lang w:val="pt-BR"/>
                        </w:rPr>
                        <w:t>+55 11 5585 3551</w:t>
                      </w:r>
                    </w:p>
                    <w:p w:rsidR="007066AB" w:rsidRPr="007066AB" w:rsidRDefault="007066AB" w:rsidP="007066AB">
                      <w:pPr>
                        <w:pStyle w:val="ContactInfo"/>
                        <w:spacing w:after="0" w:line="240" w:lineRule="auto"/>
                        <w:rPr>
                          <w:rStyle w:val="Strong"/>
                        </w:rPr>
                      </w:pPr>
                      <w:r w:rsidRPr="007066AB">
                        <w:rPr>
                          <w:rStyle w:val="Strong"/>
                        </w:rPr>
                        <w:t xml:space="preserve">M: </w:t>
                      </w:r>
                      <w:r w:rsidRPr="007066AB">
                        <w:rPr>
                          <w:rStyle w:val="Strong"/>
                          <w:b w:val="0"/>
                        </w:rPr>
                        <w:t>+55 19 9 8119 3199</w:t>
                      </w:r>
                    </w:p>
                    <w:p w:rsidR="007066AB" w:rsidRPr="007066AB" w:rsidRDefault="007066AB" w:rsidP="007066AB">
                      <w:pPr>
                        <w:pStyle w:val="ContactInfo"/>
                        <w:spacing w:after="0" w:line="240" w:lineRule="auto"/>
                        <w:rPr>
                          <w:rStyle w:val="Strong"/>
                          <w:b w:val="0"/>
                        </w:rPr>
                      </w:pPr>
                      <w:r w:rsidRPr="007066AB">
                        <w:rPr>
                          <w:rStyle w:val="Strong"/>
                        </w:rPr>
                        <w:t xml:space="preserve">E: </w:t>
                      </w:r>
                      <w:r>
                        <w:rPr>
                          <w:rStyle w:val="Strong"/>
                          <w:b w:val="0"/>
                        </w:rPr>
                        <w:t>silvacastronadia@gmail.com</w:t>
                      </w:r>
                    </w:p>
                    <w:p w:rsidR="007066AB" w:rsidRPr="007066AB" w:rsidRDefault="007066AB" w:rsidP="007066AB">
                      <w:pPr>
                        <w:pStyle w:val="ContactInfo"/>
                        <w:rPr>
                          <w:rStyle w:val="Strong"/>
                        </w:rPr>
                      </w:pPr>
                    </w:p>
                    <w:p w:rsidR="00D70063" w:rsidRDefault="00D70063" w:rsidP="007066AB">
                      <w:pPr>
                        <w:pStyle w:val="ContactInfo"/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971701">
        <w:t>Translator work experience</w:t>
      </w:r>
    </w:p>
    <w:p w:rsidR="00D70063" w:rsidRDefault="007066AB" w:rsidP="00D70063">
      <w:pPr>
        <w:pStyle w:val="Heading4"/>
      </w:pPr>
      <w:r w:rsidRPr="007066AB">
        <w:t>Bemtraduz - Tritranslation</w:t>
      </w:r>
    </w:p>
    <w:p w:rsidR="00FD0883" w:rsidRPr="00971701" w:rsidRDefault="00FD0883" w:rsidP="00FD0883">
      <w:pPr>
        <w:spacing w:after="0" w:line="240" w:lineRule="auto"/>
        <w:rPr>
          <w:rFonts w:eastAsiaTheme="minorEastAsia" w:cstheme="majorBidi"/>
          <w:caps/>
          <w:sz w:val="28"/>
          <w:lang w:eastAsia="ja-JP"/>
        </w:rPr>
      </w:pPr>
      <w:r w:rsidRPr="00FD0883">
        <w:rPr>
          <w:rFonts w:eastAsiaTheme="minorEastAsia" w:cstheme="majorBidi"/>
          <w:caps/>
          <w:sz w:val="28"/>
          <w:lang w:eastAsia="ja-JP"/>
        </w:rPr>
        <w:t xml:space="preserve">February 2014 </w:t>
      </w:r>
      <w:r>
        <w:rPr>
          <w:rFonts w:eastAsiaTheme="minorEastAsia" w:cstheme="majorBidi"/>
          <w:caps/>
          <w:sz w:val="28"/>
          <w:lang w:eastAsia="ja-JP"/>
        </w:rPr>
        <w:t>–</w:t>
      </w:r>
      <w:r w:rsidRPr="00FD0883">
        <w:rPr>
          <w:rFonts w:eastAsiaTheme="minorEastAsia" w:cstheme="majorBidi"/>
          <w:caps/>
          <w:sz w:val="28"/>
          <w:lang w:eastAsia="ja-JP"/>
        </w:rPr>
        <w:t xml:space="preserve"> Present</w:t>
      </w:r>
    </w:p>
    <w:p w:rsidR="00D70063" w:rsidRDefault="00FD0883" w:rsidP="00D70063">
      <w:pPr>
        <w:pStyle w:val="Heading4"/>
      </w:pPr>
      <w:r w:rsidRPr="00FD0883">
        <w:t>Papier Translations</w:t>
      </w:r>
    </w:p>
    <w:p w:rsidR="00D70063" w:rsidRDefault="00FD0883" w:rsidP="00D70063">
      <w:pPr>
        <w:pStyle w:val="Heading5"/>
      </w:pPr>
      <w:r w:rsidRPr="00FD0883">
        <w:t>JULY 2017 – PRESENT</w:t>
      </w:r>
    </w:p>
    <w:p w:rsidR="00FD0883" w:rsidRDefault="00FD0883" w:rsidP="00FD0883">
      <w:pPr>
        <w:pStyle w:val="Heading4"/>
      </w:pPr>
      <w:r w:rsidRPr="00FD0883">
        <w:t>Zaum Translations</w:t>
      </w:r>
    </w:p>
    <w:p w:rsidR="00FD0883" w:rsidRDefault="00FD0883" w:rsidP="00FD0883">
      <w:pPr>
        <w:pStyle w:val="Heading5"/>
      </w:pPr>
      <w:r w:rsidRPr="00FD0883">
        <w:t xml:space="preserve">July 2017 </w:t>
      </w:r>
      <w:r>
        <w:t>–</w:t>
      </w:r>
      <w:r w:rsidRPr="00FD0883">
        <w:t xml:space="preserve"> Present</w:t>
      </w:r>
    </w:p>
    <w:p w:rsidR="00FD0883" w:rsidRDefault="00FD0883" w:rsidP="00FD0883">
      <w:pPr>
        <w:pStyle w:val="Heading4"/>
      </w:pPr>
      <w:r w:rsidRPr="00FD0883">
        <w:t>Globaltech</w:t>
      </w:r>
    </w:p>
    <w:p w:rsidR="00FD0883" w:rsidRDefault="00FD0883" w:rsidP="00FD0883">
      <w:pPr>
        <w:pStyle w:val="Heading5"/>
      </w:pPr>
      <w:r w:rsidRPr="00FD0883">
        <w:t xml:space="preserve">August 2017 </w:t>
      </w:r>
      <w:r>
        <w:t>–</w:t>
      </w:r>
      <w:r w:rsidRPr="00FD0883">
        <w:t xml:space="preserve"> Present</w:t>
      </w:r>
    </w:p>
    <w:p w:rsidR="00FD0883" w:rsidRDefault="00FD0883" w:rsidP="00FD0883">
      <w:pPr>
        <w:pStyle w:val="Heading4"/>
      </w:pPr>
      <w:r w:rsidRPr="00FD0883">
        <w:t>Quicktranslation</w:t>
      </w:r>
    </w:p>
    <w:p w:rsidR="00971701" w:rsidRDefault="00FD0883" w:rsidP="00977A3F">
      <w:pPr>
        <w:pStyle w:val="Heading5"/>
        <w:spacing w:after="120"/>
      </w:pPr>
      <w:r w:rsidRPr="00FD0883">
        <w:t>March 2012 – July 2012</w:t>
      </w:r>
    </w:p>
    <w:p w:rsidR="00971701" w:rsidRDefault="00971701" w:rsidP="00971701">
      <w:r>
        <w:rPr>
          <w:lang w:eastAsia="ja-JP"/>
        </w:rPr>
        <w:t xml:space="preserve">Work as a translator involved </w:t>
      </w:r>
      <w:r>
        <w:t>translating, reviewing and proofreading documents and articles. I was responsible for researching appropriate terms</w:t>
      </w:r>
      <w:r w:rsidRPr="00E47B9B">
        <w:t xml:space="preserve"> to ensure the correct </w:t>
      </w:r>
      <w:r>
        <w:t xml:space="preserve">and consistent translation is used, liaising </w:t>
      </w:r>
      <w:r w:rsidRPr="00E47B9B">
        <w:t>with clients to discuss any unclear points</w:t>
      </w:r>
      <w:r>
        <w:t xml:space="preserve">, </w:t>
      </w:r>
      <w:r w:rsidR="00977A3F">
        <w:t>and using client specific style guides and term bases.</w:t>
      </w:r>
    </w:p>
    <w:p w:rsidR="00977A3F" w:rsidRDefault="00977A3F" w:rsidP="00977A3F">
      <w:pPr>
        <w:pStyle w:val="Heading3"/>
      </w:pPr>
      <w:r>
        <w:t>Other Work Experience</w:t>
      </w:r>
    </w:p>
    <w:p w:rsidR="00977A3F" w:rsidRDefault="00977A3F" w:rsidP="00977A3F">
      <w:pPr>
        <w:pStyle w:val="Heading4"/>
      </w:pPr>
      <w:r>
        <w:t>kreativ Instituto de lingua</w:t>
      </w:r>
    </w:p>
    <w:p w:rsidR="00977A3F" w:rsidRDefault="00A6360E" w:rsidP="00977A3F">
      <w:pPr>
        <w:pStyle w:val="Heading5"/>
      </w:pPr>
      <w:r>
        <w:t xml:space="preserve">MARCH 2013 </w:t>
      </w:r>
      <w:r w:rsidRPr="00FD0883">
        <w:t xml:space="preserve">– </w:t>
      </w:r>
      <w:r>
        <w:t>fEBRUARY 2017</w:t>
      </w:r>
    </w:p>
    <w:p w:rsidR="00977A3F" w:rsidRPr="00977A3F" w:rsidRDefault="00977A3F" w:rsidP="00977A3F">
      <w:pPr>
        <w:rPr>
          <w:lang w:eastAsia="ja-JP"/>
        </w:rPr>
      </w:pPr>
      <w:r>
        <w:rPr>
          <w:lang w:eastAsia="ja-JP"/>
        </w:rPr>
        <w:t>Worked as a language instructor. I was responsible for designing and teaching German courses. I was an instructor in a classroom as well as working 1-on-1 with individual students.</w:t>
      </w:r>
    </w:p>
    <w:sdt>
      <w:sdtPr>
        <w:id w:val="1745452497"/>
        <w:placeholder>
          <w:docPart w:val="D116C646FB0F465B8D812716AF99E5DA"/>
        </w:placeholder>
        <w:temporary/>
        <w:showingPlcHdr/>
        <w15:appearance w15:val="hidden"/>
      </w:sdtPr>
      <w:sdtEndPr/>
      <w:sdtContent>
        <w:p w:rsidR="00D70063" w:rsidRPr="00A6360E" w:rsidRDefault="00D70063" w:rsidP="00D70063">
          <w:pPr>
            <w:pStyle w:val="Heading3"/>
            <w:rPr>
              <w:lang w:val="pt-BR"/>
            </w:rPr>
          </w:pPr>
          <w:r w:rsidRPr="00A6360E">
            <w:rPr>
              <w:lang w:val="pt-BR"/>
            </w:rPr>
            <w:t>Education</w:t>
          </w:r>
        </w:p>
      </w:sdtContent>
    </w:sdt>
    <w:p w:rsidR="00D70063" w:rsidRPr="00A6360E" w:rsidRDefault="00D20701" w:rsidP="00D70063">
      <w:pPr>
        <w:pStyle w:val="Heading4"/>
        <w:rPr>
          <w:lang w:val="pt-BR"/>
        </w:rPr>
      </w:pPr>
      <w:r w:rsidRPr="00A6360E">
        <w:rPr>
          <w:lang w:val="pt-BR"/>
        </w:rPr>
        <w:t>São Paulo University (USP), SÃO PAULO, Brasil</w:t>
      </w:r>
    </w:p>
    <w:p w:rsidR="00D20701" w:rsidRPr="00D20701" w:rsidRDefault="00A6360E" w:rsidP="00D20701">
      <w:pPr>
        <w:pStyle w:val="Heading5"/>
      </w:pPr>
      <w:r>
        <w:t>MASTER</w:t>
      </w:r>
      <w:bookmarkStart w:id="0" w:name="_GoBack"/>
      <w:bookmarkEnd w:id="0"/>
      <w:r w:rsidR="00D20701">
        <w:t xml:space="preserve"> of arts-germanistics (2010-2017)</w:t>
      </w:r>
    </w:p>
    <w:p w:rsidR="00D20701" w:rsidRDefault="00D20701" w:rsidP="00D70063">
      <w:pPr>
        <w:pStyle w:val="Heading3"/>
      </w:pPr>
    </w:p>
    <w:p w:rsidR="00D70063" w:rsidRDefault="00D24408" w:rsidP="00D70063">
      <w:pPr>
        <w:pStyle w:val="Heading3"/>
      </w:pPr>
      <w:r w:rsidRPr="00D24408">
        <w:t>KEY SKILLS AND COMPETENCIES</w:t>
      </w:r>
    </w:p>
    <w:p w:rsidR="008A7CE1" w:rsidRDefault="008A7CE1" w:rsidP="008A7CE1">
      <w:pPr>
        <w:pStyle w:val="ListParagraph"/>
        <w:numPr>
          <w:ilvl w:val="0"/>
          <w:numId w:val="1"/>
        </w:numPr>
      </w:pPr>
      <w:r>
        <w:t>Familiar with translation software tools</w:t>
      </w:r>
    </w:p>
    <w:p w:rsidR="008A7CE1" w:rsidRDefault="008A7CE1" w:rsidP="008A7CE1">
      <w:pPr>
        <w:pStyle w:val="ListParagraph"/>
        <w:numPr>
          <w:ilvl w:val="0"/>
          <w:numId w:val="1"/>
        </w:numPr>
      </w:pPr>
      <w:r>
        <w:t xml:space="preserve">Able to fluently speak English, French, German, Portuguese and Spanish. </w:t>
      </w:r>
    </w:p>
    <w:p w:rsidR="008A7CE1" w:rsidRDefault="008A7CE1" w:rsidP="008A7CE1">
      <w:pPr>
        <w:pStyle w:val="ListParagraph"/>
        <w:numPr>
          <w:ilvl w:val="0"/>
          <w:numId w:val="1"/>
        </w:numPr>
      </w:pPr>
      <w:r>
        <w:t>Has both Brazilian and German citizenship and has lived in both countries for over a decade</w:t>
      </w:r>
    </w:p>
    <w:p w:rsidR="008A7CE1" w:rsidRDefault="008A7CE1" w:rsidP="008A7CE1">
      <w:pPr>
        <w:pStyle w:val="ListParagraph"/>
        <w:numPr>
          <w:ilvl w:val="0"/>
          <w:numId w:val="1"/>
        </w:numPr>
      </w:pPr>
      <w:r>
        <w:t>Excellent communication and social skills.</w:t>
      </w:r>
    </w:p>
    <w:p w:rsidR="008A7CE1" w:rsidRDefault="008A7CE1" w:rsidP="008A7CE1">
      <w:pPr>
        <w:pStyle w:val="ListParagraph"/>
        <w:numPr>
          <w:ilvl w:val="0"/>
          <w:numId w:val="1"/>
        </w:numPr>
      </w:pPr>
      <w:r>
        <w:t>Vast knowledge of both Brazilian and German cultures</w:t>
      </w:r>
    </w:p>
    <w:p w:rsidR="008A7CE1" w:rsidRDefault="008A7CE1" w:rsidP="008A7CE1">
      <w:pPr>
        <w:pStyle w:val="ListParagraph"/>
        <w:numPr>
          <w:ilvl w:val="0"/>
          <w:numId w:val="1"/>
        </w:numPr>
      </w:pPr>
      <w:r>
        <w:lastRenderedPageBreak/>
        <w:t>Able to work to tight deadlines.</w:t>
      </w:r>
    </w:p>
    <w:p w:rsidR="008A7CE1" w:rsidRDefault="008A7CE1" w:rsidP="008A7CE1">
      <w:pPr>
        <w:pStyle w:val="ListParagraph"/>
        <w:numPr>
          <w:ilvl w:val="0"/>
          <w:numId w:val="1"/>
        </w:numPr>
      </w:pPr>
      <w:r>
        <w:t>Highly skilled in Microsoft Word, Excel and Outlook.</w:t>
      </w:r>
    </w:p>
    <w:p w:rsidR="008A7CE1" w:rsidRDefault="008A7CE1" w:rsidP="008A7CE1">
      <w:pPr>
        <w:pStyle w:val="ListParagraph"/>
        <w:numPr>
          <w:ilvl w:val="0"/>
          <w:numId w:val="1"/>
        </w:numPr>
      </w:pPr>
      <w:r>
        <w:t>Competent with Windows operating system</w:t>
      </w:r>
    </w:p>
    <w:p w:rsidR="00D70063" w:rsidRDefault="008A7CE1" w:rsidP="008A7CE1">
      <w:pPr>
        <w:pStyle w:val="ListParagraph"/>
        <w:numPr>
          <w:ilvl w:val="0"/>
          <w:numId w:val="1"/>
        </w:numPr>
      </w:pPr>
      <w:r>
        <w:t>Able to prioritize work.</w:t>
      </w:r>
    </w:p>
    <w:p w:rsidR="00D70063" w:rsidRDefault="000770F3" w:rsidP="00D70063">
      <w:pPr>
        <w:pStyle w:val="Heading3"/>
      </w:pPr>
      <w:r>
        <w:t>references</w:t>
      </w:r>
    </w:p>
    <w:p w:rsidR="00581FC8" w:rsidRDefault="000770F3" w:rsidP="000770F3">
      <w:r>
        <w:t>Available upon request.</w:t>
      </w:r>
    </w:p>
    <w:p w:rsidR="000770F3" w:rsidRPr="000770F3" w:rsidRDefault="000770F3" w:rsidP="000770F3">
      <w:pPr>
        <w:pStyle w:val="Heading3"/>
      </w:pPr>
    </w:p>
    <w:sectPr w:rsidR="000770F3" w:rsidRPr="000770F3" w:rsidSect="00FD7C04">
      <w:headerReference w:type="default" r:id="rId9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86" w:rsidRDefault="00381886" w:rsidP="00187B92">
      <w:pPr>
        <w:spacing w:after="0" w:line="240" w:lineRule="auto"/>
      </w:pPr>
      <w:r>
        <w:separator/>
      </w:r>
    </w:p>
  </w:endnote>
  <w:endnote w:type="continuationSeparator" w:id="0">
    <w:p w:rsidR="00381886" w:rsidRDefault="00381886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86" w:rsidRDefault="00381886" w:rsidP="00187B92">
      <w:pPr>
        <w:spacing w:after="0" w:line="240" w:lineRule="auto"/>
      </w:pPr>
      <w:r>
        <w:separator/>
      </w:r>
    </w:p>
  </w:footnote>
  <w:footnote w:type="continuationSeparator" w:id="0">
    <w:p w:rsidR="00381886" w:rsidRDefault="00381886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60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7A7FBB06" wp14:editId="1136BFF5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2C0739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DF2ABB73EFC74B24AD63A91AF9AB524D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:rsidR="002C0739" w:rsidRPr="00187B92" w:rsidRDefault="00D110EC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Nadia Silva CASTro</w:t>
                                        </w:r>
                                      </w:p>
                                    </w:sdtContent>
                                  </w:sdt>
                                  <w:p w:rsidR="002C0739" w:rsidRPr="00970D57" w:rsidRDefault="00381886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AEB962A98D34408E9B00426B434D8FAA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7066AB">
                                          <w:t>TRANSLATOR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9F0771" w:rsidRDefault="0038188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7FBB0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2C0739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DF2ABB73EFC74B24AD63A91AF9AB524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2C0739" w:rsidRPr="00187B92" w:rsidRDefault="00D110EC" w:rsidP="00187B92">
                                  <w:pPr>
                                    <w:pStyle w:val="Title"/>
                                  </w:pPr>
                                  <w:r>
                                    <w:t>Nadia Silva CASTro</w:t>
                                  </w:r>
                                </w:p>
                              </w:sdtContent>
                            </w:sdt>
                            <w:p w:rsidR="002C0739" w:rsidRPr="00970D57" w:rsidRDefault="00381886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AEB962A98D34408E9B00426B434D8FAA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7066AB">
                                    <w:t>TRANSLATOR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F0771" w:rsidRDefault="00381886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50D"/>
    <w:multiLevelType w:val="hybridMultilevel"/>
    <w:tmpl w:val="F48E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EC"/>
    <w:rsid w:val="000770F3"/>
    <w:rsid w:val="0009227B"/>
    <w:rsid w:val="00157B6F"/>
    <w:rsid w:val="00187B92"/>
    <w:rsid w:val="00293B83"/>
    <w:rsid w:val="002C0739"/>
    <w:rsid w:val="00381886"/>
    <w:rsid w:val="0039505A"/>
    <w:rsid w:val="00486E5D"/>
    <w:rsid w:val="00581FC8"/>
    <w:rsid w:val="006A3CE7"/>
    <w:rsid w:val="006B6D95"/>
    <w:rsid w:val="007066AB"/>
    <w:rsid w:val="0076356A"/>
    <w:rsid w:val="008A7CE1"/>
    <w:rsid w:val="008C33FB"/>
    <w:rsid w:val="00927118"/>
    <w:rsid w:val="009357DA"/>
    <w:rsid w:val="00971701"/>
    <w:rsid w:val="00977A3F"/>
    <w:rsid w:val="00A6360E"/>
    <w:rsid w:val="00B90028"/>
    <w:rsid w:val="00D110EC"/>
    <w:rsid w:val="00D20701"/>
    <w:rsid w:val="00D24408"/>
    <w:rsid w:val="00D70063"/>
    <w:rsid w:val="00FA3571"/>
    <w:rsid w:val="00FD088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FB9DA"/>
  <w15:chartTrackingRefBased/>
  <w15:docId w15:val="{BB400DB6-60DA-4B30-99DC-4DAC41F0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A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ey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16C646FB0F465B8D812716AF99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F9E8-1789-43F3-AB38-370D8EDA0273}"/>
      </w:docPartPr>
      <w:docPartBody>
        <w:p w:rsidR="00C063D2" w:rsidRDefault="00B2673E">
          <w:pPr>
            <w:pStyle w:val="D116C646FB0F465B8D812716AF99E5DA"/>
          </w:pPr>
          <w:r>
            <w:t>Education</w:t>
          </w:r>
        </w:p>
      </w:docPartBody>
    </w:docPart>
    <w:docPart>
      <w:docPartPr>
        <w:name w:val="D18FFF82F86A4A629D5565CA3D38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C0E3-CA3C-4690-AAA4-F213ACD479C1}"/>
      </w:docPartPr>
      <w:docPartBody>
        <w:p w:rsidR="00C063D2" w:rsidRDefault="00B2673E">
          <w:pPr>
            <w:pStyle w:val="D18FFF82F86A4A629D5565CA3D38D866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BC3911F155014AD3B4F9FE36B405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79F3-E7EF-4413-8E84-06C7CB67A7F6}"/>
      </w:docPartPr>
      <w:docPartBody>
        <w:p w:rsidR="00C063D2" w:rsidRDefault="00B2673E">
          <w:pPr>
            <w:pStyle w:val="BC3911F155014AD3B4F9FE36B405C551"/>
          </w:pPr>
          <w:r>
            <w:t>Position Title</w:t>
          </w:r>
        </w:p>
      </w:docPartBody>
    </w:docPart>
    <w:docPart>
      <w:docPartPr>
        <w:name w:val="DF2ABB73EFC74B24AD63A91AF9AB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A438-05D7-40BB-859E-3D2C377C573C}"/>
      </w:docPartPr>
      <w:docPartBody>
        <w:p w:rsidR="00C063D2" w:rsidRDefault="00B2673E">
          <w:pPr>
            <w:pStyle w:val="DF2ABB73EFC74B24AD63A91AF9AB524D"/>
          </w:pPr>
          <w:r>
            <w:t>Your Name</w:t>
          </w:r>
        </w:p>
      </w:docPartBody>
    </w:docPart>
    <w:docPart>
      <w:docPartPr>
        <w:name w:val="AEB962A98D34408E9B00426B434D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525A-B182-4468-B49B-B485B8921323}"/>
      </w:docPartPr>
      <w:docPartBody>
        <w:p w:rsidR="00C063D2" w:rsidRDefault="00B2673E">
          <w:pPr>
            <w:pStyle w:val="AEB962A98D34408E9B00426B434D8FAA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D"/>
    <w:rsid w:val="00B2673E"/>
    <w:rsid w:val="00C063D2"/>
    <w:rsid w:val="00EE3CCD"/>
    <w:rsid w:val="00F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439E5D3EE4EC09986607B550BA337">
    <w:name w:val="618439E5D3EE4EC09986607B550BA337"/>
  </w:style>
  <w:style w:type="paragraph" w:customStyle="1" w:styleId="3DC2815896A14D43B2975D8AF6B2C434">
    <w:name w:val="3DC2815896A14D43B2975D8AF6B2C434"/>
  </w:style>
  <w:style w:type="paragraph" w:customStyle="1" w:styleId="66256BBF03DA48308B87F09A0D180659">
    <w:name w:val="66256BBF03DA48308B87F09A0D180659"/>
  </w:style>
  <w:style w:type="paragraph" w:customStyle="1" w:styleId="4592D7497FA64175800247354DCDDFD5">
    <w:name w:val="4592D7497FA64175800247354DCDDFD5"/>
  </w:style>
  <w:style w:type="paragraph" w:customStyle="1" w:styleId="59B51FF27FA5434E8E484FA5B9F81782">
    <w:name w:val="59B51FF27FA5434E8E484FA5B9F81782"/>
  </w:style>
  <w:style w:type="paragraph" w:customStyle="1" w:styleId="CD350979F98A48E98588514CA2BE125D">
    <w:name w:val="CD350979F98A48E98588514CA2BE125D"/>
  </w:style>
  <w:style w:type="paragraph" w:customStyle="1" w:styleId="AB80878A773E4D2FBAF100B217566A0C">
    <w:name w:val="AB80878A773E4D2FBAF100B217566A0C"/>
  </w:style>
  <w:style w:type="paragraph" w:customStyle="1" w:styleId="D116C646FB0F465B8D812716AF99E5DA">
    <w:name w:val="D116C646FB0F465B8D812716AF99E5DA"/>
  </w:style>
  <w:style w:type="paragraph" w:customStyle="1" w:styleId="96AB840BE9514045891123426BB844DA">
    <w:name w:val="96AB840BE9514045891123426BB844DA"/>
  </w:style>
  <w:style w:type="paragraph" w:customStyle="1" w:styleId="ED3D2DDC0C0E4A0DAD12639B4077D173">
    <w:name w:val="ED3D2DDC0C0E4A0DAD12639B4077D173"/>
  </w:style>
  <w:style w:type="paragraph" w:customStyle="1" w:styleId="749CE1CA385B43ADB32B193E655F70F0">
    <w:name w:val="749CE1CA385B43ADB32B193E655F70F0"/>
  </w:style>
  <w:style w:type="paragraph" w:customStyle="1" w:styleId="21A7F3EA0C6440619DFD4F94E16FC8F0">
    <w:name w:val="21A7F3EA0C6440619DFD4F94E16FC8F0"/>
  </w:style>
  <w:style w:type="paragraph" w:customStyle="1" w:styleId="0C96E73268CF4AC8A98D1D55D49D1AC7">
    <w:name w:val="0C96E73268CF4AC8A98D1D55D49D1AC7"/>
  </w:style>
  <w:style w:type="paragraph" w:customStyle="1" w:styleId="F162DE5E5097475BAF3946AD1685C325">
    <w:name w:val="F162DE5E5097475BAF3946AD1685C325"/>
  </w:style>
  <w:style w:type="paragraph" w:customStyle="1" w:styleId="F316A7E7827044D28FECFB2FE8C09172">
    <w:name w:val="F316A7E7827044D28FECFB2FE8C09172"/>
  </w:style>
  <w:style w:type="paragraph" w:customStyle="1" w:styleId="D343D433B4E14FA4AFE7B9666886E271">
    <w:name w:val="D343D433B4E14FA4AFE7B9666886E271"/>
  </w:style>
  <w:style w:type="paragraph" w:customStyle="1" w:styleId="000ADF054BE9405C820F0C4DC33BB8DE">
    <w:name w:val="000ADF054BE9405C820F0C4DC33BB8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8FFF82F86A4A629D5565CA3D38D866">
    <w:name w:val="D18FFF82F86A4A629D5565CA3D38D866"/>
  </w:style>
  <w:style w:type="paragraph" w:customStyle="1" w:styleId="BC3911F155014AD3B4F9FE36B405C551">
    <w:name w:val="BC3911F155014AD3B4F9FE36B405C551"/>
  </w:style>
  <w:style w:type="paragraph" w:customStyle="1" w:styleId="EEAF5B129F3A4F53A5C23BDC6DFC54D9">
    <w:name w:val="EEAF5B129F3A4F53A5C23BDC6DFC54D9"/>
  </w:style>
  <w:style w:type="paragraph" w:customStyle="1" w:styleId="453B3E6579B249DC93EF6EC48350122F">
    <w:name w:val="453B3E6579B249DC93EF6EC48350122F"/>
  </w:style>
  <w:style w:type="paragraph" w:customStyle="1" w:styleId="19BED5B7BC5A4F768B378D336856DE6E">
    <w:name w:val="19BED5B7BC5A4F768B378D336856DE6E"/>
  </w:style>
  <w:style w:type="paragraph" w:customStyle="1" w:styleId="088DD07A43CF4055B940217DF5B910D4">
    <w:name w:val="088DD07A43CF4055B940217DF5B910D4"/>
  </w:style>
  <w:style w:type="paragraph" w:customStyle="1" w:styleId="016B5753140643EBAFF6BCBFAA74F9CB">
    <w:name w:val="016B5753140643EBAFF6BCBFAA74F9CB"/>
  </w:style>
  <w:style w:type="paragraph" w:customStyle="1" w:styleId="506AD891716D47DAB2FE971817DD1821">
    <w:name w:val="506AD891716D47DAB2FE971817DD1821"/>
  </w:style>
  <w:style w:type="paragraph" w:customStyle="1" w:styleId="712FE07A349045B8BEE2D2D7CD2658DA">
    <w:name w:val="712FE07A349045B8BEE2D2D7CD2658DA"/>
  </w:style>
  <w:style w:type="paragraph" w:customStyle="1" w:styleId="FC302B069D464D6E989774191A73D63B">
    <w:name w:val="FC302B069D464D6E989774191A73D63B"/>
  </w:style>
  <w:style w:type="paragraph" w:customStyle="1" w:styleId="DF2ABB73EFC74B24AD63A91AF9AB524D">
    <w:name w:val="DF2ABB73EFC74B24AD63A91AF9AB524D"/>
  </w:style>
  <w:style w:type="paragraph" w:customStyle="1" w:styleId="AEB962A98D34408E9B00426B434D8FAA">
    <w:name w:val="AEB962A98D34408E9B00426B434D8FAA"/>
  </w:style>
  <w:style w:type="paragraph" w:customStyle="1" w:styleId="FC765F8262B54803860C92DB2ECBC010">
    <w:name w:val="FC765F8262B54803860C92DB2ECBC010"/>
    <w:rsid w:val="00EE3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TRANSLATOR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(Professional).dotx</Template>
  <TotalTime>2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CASTro</dc:creator>
  <cp:keywords/>
  <dc:description/>
  <cp:lastModifiedBy>N</cp:lastModifiedBy>
  <cp:revision>3</cp:revision>
  <dcterms:created xsi:type="dcterms:W3CDTF">2017-08-15T01:50:00Z</dcterms:created>
  <dcterms:modified xsi:type="dcterms:W3CDTF">2017-08-15T01:51:00Z</dcterms:modified>
</cp:coreProperties>
</file>