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AD3765" w:rsidRDefault="00AD3765" w:rsidP="00913946">
            <w:pPr>
              <w:pStyle w:val="Title"/>
              <w:rPr>
                <w:lang w:val="es-ES"/>
              </w:rPr>
            </w:pPr>
            <w:r w:rsidRPr="00AD3765">
              <w:rPr>
                <w:rFonts w:hint="cs"/>
                <w:lang w:val="es-ES"/>
              </w:rPr>
              <w:t>L</w:t>
            </w:r>
            <w:r w:rsidRPr="00AD3765">
              <w:rPr>
                <w:lang w:val="es-ES"/>
              </w:rPr>
              <w:t>EILA</w:t>
            </w:r>
            <w:r w:rsidR="00692703" w:rsidRPr="00AD3765">
              <w:rPr>
                <w:lang w:val="es-ES"/>
              </w:rPr>
              <w:t xml:space="preserve"> </w:t>
            </w:r>
            <w:r w:rsidRPr="00AD3765">
              <w:rPr>
                <w:rStyle w:val="IntenseEmphasis"/>
                <w:lang w:val="es-ES"/>
              </w:rPr>
              <w:t>EL HAJJ AHMAD</w:t>
            </w:r>
          </w:p>
          <w:p w:rsidR="00692703" w:rsidRPr="00AE1479" w:rsidRDefault="00AD3765" w:rsidP="00913946">
            <w:pPr>
              <w:pStyle w:val="ContactInfo"/>
              <w:contextualSpacing w:val="0"/>
              <w:rPr>
                <w:lang w:val="es-ES"/>
              </w:rPr>
            </w:pPr>
            <w:r w:rsidRPr="00AE1479">
              <w:rPr>
                <w:lang w:val="es-ES"/>
              </w:rPr>
              <w:t>LEBANON</w:t>
            </w:r>
            <w:r w:rsidR="00692703" w:rsidRPr="00AE1479">
              <w:rPr>
                <w:lang w:val="es-ES"/>
              </w:rPr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85CAF5DE0A9C424696362B99EA1A615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E1479">
                  <w:rPr>
                    <w:lang w:val="es-ES"/>
                  </w:rPr>
                  <w:t>·</w:t>
                </w:r>
              </w:sdtContent>
            </w:sdt>
            <w:r w:rsidR="00692703" w:rsidRPr="00AE1479">
              <w:rPr>
                <w:lang w:val="es-ES"/>
              </w:rPr>
              <w:t xml:space="preserve"> </w:t>
            </w:r>
            <w:r w:rsidRPr="00AE1479">
              <w:rPr>
                <w:lang w:val="es-ES"/>
              </w:rPr>
              <w:t>0096176970170</w:t>
            </w:r>
          </w:p>
          <w:p w:rsidR="00692703" w:rsidRPr="00CF1A49" w:rsidRDefault="00AD3765" w:rsidP="00AD3765">
            <w:pPr>
              <w:pStyle w:val="ContactInfoEmphasis"/>
              <w:contextualSpacing w:val="0"/>
            </w:pPr>
            <w:r>
              <w:t>Leila-aub@hotmail.com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3724AB0F4339448D9E9C7A78C0E4BDC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caps/>
                  <w:sz w:val="20"/>
                  <w:szCs w:val="20"/>
                  <w:bdr w:val="none" w:sz="0" w:space="0" w:color="auto" w:frame="1"/>
                </w:rPr>
                <w:t>www.linkedin.com/in/leila-hajj-ahmad-b25298136</w:t>
              </w:r>
            </w:hyperlink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3EF61988F79949F4B797FB311740C39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AD3765" w:rsidP="00913946">
            <w:pPr>
              <w:contextualSpacing w:val="0"/>
            </w:pPr>
            <w:r>
              <w:t xml:space="preserve">Translator and interpreter </w:t>
            </w:r>
          </w:p>
        </w:tc>
      </w:tr>
    </w:tbl>
    <w:p w:rsidR="004E01EB" w:rsidRPr="00CF1A49" w:rsidRDefault="002E363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82A055B01714897BA13A80248435D3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AD3765" w:rsidP="001D0BF1">
            <w:pPr>
              <w:pStyle w:val="Heading3"/>
              <w:contextualSpacing w:val="0"/>
              <w:outlineLvl w:val="2"/>
            </w:pPr>
            <w:r>
              <w:t>2016</w:t>
            </w:r>
            <w:r w:rsidR="001D0BF1" w:rsidRPr="00CF1A49">
              <w:t xml:space="preserve"> – </w:t>
            </w:r>
            <w:r>
              <w:t>till date</w:t>
            </w:r>
          </w:p>
          <w:p w:rsidR="001D0BF1" w:rsidRPr="00CF1A49" w:rsidRDefault="00AD3765" w:rsidP="001D0BF1">
            <w:pPr>
              <w:pStyle w:val="Heading2"/>
              <w:contextualSpacing w:val="0"/>
              <w:outlineLvl w:val="1"/>
            </w:pPr>
            <w:r>
              <w:t>translator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self employed</w:t>
            </w:r>
          </w:p>
          <w:p w:rsidR="001E3120" w:rsidRDefault="00AD3765" w:rsidP="001D0BF1">
            <w:pPr>
              <w:contextualSpacing w:val="0"/>
            </w:pPr>
            <w:r>
              <w:t>Translating various domains including: legal, medical, economic, education, media, technical and many other domains, in addition to interpreting educational speeches based on conferences.</w:t>
            </w:r>
          </w:p>
          <w:p w:rsidR="00AD3765" w:rsidRDefault="00AD3765" w:rsidP="001D0BF1">
            <w:pPr>
              <w:contextualSpacing w:val="0"/>
            </w:pPr>
          </w:p>
          <w:p w:rsidR="00AD3765" w:rsidRPr="00CF1A49" w:rsidRDefault="00AD3765" w:rsidP="00AD3765">
            <w:pPr>
              <w:pStyle w:val="Heading3"/>
              <w:contextualSpacing w:val="0"/>
              <w:outlineLvl w:val="2"/>
            </w:pPr>
            <w:r>
              <w:t>2015</w:t>
            </w:r>
            <w:r w:rsidRPr="00CF1A49">
              <w:t xml:space="preserve"> – </w:t>
            </w:r>
            <w:r>
              <w:t>2017</w:t>
            </w:r>
          </w:p>
          <w:p w:rsidR="00AD3765" w:rsidRPr="00CF1A49" w:rsidRDefault="00AD3765" w:rsidP="00AD3765">
            <w:pPr>
              <w:pStyle w:val="Heading2"/>
              <w:contextualSpacing w:val="0"/>
              <w:outlineLvl w:val="1"/>
            </w:pPr>
            <w:r>
              <w:t>english instructor</w:t>
            </w:r>
            <w:r w:rsidRPr="00CF1A49">
              <w:t xml:space="preserve">, </w:t>
            </w:r>
            <w:r w:rsidR="00E62715">
              <w:rPr>
                <w:rStyle w:val="SubtleReference"/>
              </w:rPr>
              <w:t>AOTC</w:t>
            </w:r>
            <w:r w:rsidR="00291C73">
              <w:rPr>
                <w:rStyle w:val="SubtleReference"/>
              </w:rPr>
              <w:t>.lebanon</w:t>
            </w:r>
          </w:p>
          <w:p w:rsidR="00AD3765" w:rsidRDefault="00E62715" w:rsidP="00AD3765">
            <w:pPr>
              <w:contextualSpacing w:val="0"/>
            </w:pPr>
            <w:r>
              <w:t>Teaching English for vocational levels up to BT3.</w:t>
            </w:r>
          </w:p>
          <w:p w:rsidR="00E62715" w:rsidRDefault="00E62715" w:rsidP="00AD3765">
            <w:pPr>
              <w:contextualSpacing w:val="0"/>
            </w:pPr>
          </w:p>
          <w:p w:rsidR="00AD3765" w:rsidRPr="00CF1A49" w:rsidRDefault="00E62715" w:rsidP="00AD3765">
            <w:pPr>
              <w:pStyle w:val="Heading3"/>
              <w:contextualSpacing w:val="0"/>
              <w:outlineLvl w:val="2"/>
            </w:pPr>
            <w:r>
              <w:t>2008</w:t>
            </w:r>
            <w:r w:rsidR="00AD3765" w:rsidRPr="00CF1A49">
              <w:t xml:space="preserve"> – </w:t>
            </w:r>
            <w:r>
              <w:t>2011</w:t>
            </w:r>
          </w:p>
          <w:p w:rsidR="00AD3765" w:rsidRPr="00CF1A49" w:rsidRDefault="00E62715" w:rsidP="00AD3765">
            <w:pPr>
              <w:pStyle w:val="Heading2"/>
              <w:contextualSpacing w:val="0"/>
              <w:outlineLvl w:val="1"/>
            </w:pPr>
            <w:r>
              <w:t>peer councelor</w:t>
            </w:r>
            <w:r w:rsidR="00AD3765" w:rsidRPr="00CF1A49">
              <w:t xml:space="preserve">, </w:t>
            </w:r>
            <w:r>
              <w:rPr>
                <w:rStyle w:val="SubtleReference"/>
              </w:rPr>
              <w:t>supreme council for family AFFAIRS (SHARJAH, U.A.E.)</w:t>
            </w:r>
          </w:p>
          <w:p w:rsidR="00AD3765" w:rsidRDefault="00E62715" w:rsidP="00E62715">
            <w:pPr>
              <w:contextualSpacing w:val="0"/>
            </w:pPr>
            <w:r>
              <w:t>Holding meeting for moms and moms-to-be concerning child healthcare and breastfeeding methods.</w:t>
            </w:r>
          </w:p>
          <w:p w:rsidR="00E62715" w:rsidRDefault="00E62715" w:rsidP="00E62715">
            <w:pPr>
              <w:contextualSpacing w:val="0"/>
            </w:pPr>
          </w:p>
          <w:p w:rsidR="00AD3765" w:rsidRPr="00CF1A49" w:rsidRDefault="00E62715" w:rsidP="00AD3765">
            <w:pPr>
              <w:pStyle w:val="Heading3"/>
              <w:contextualSpacing w:val="0"/>
              <w:outlineLvl w:val="2"/>
            </w:pPr>
            <w:r>
              <w:t>2004</w:t>
            </w:r>
            <w:r w:rsidR="00AD3765" w:rsidRPr="00CF1A49">
              <w:t xml:space="preserve"> – </w:t>
            </w:r>
            <w:r>
              <w:t>2006</w:t>
            </w:r>
          </w:p>
          <w:p w:rsidR="00AD3765" w:rsidRPr="00CF1A49" w:rsidRDefault="00E62715" w:rsidP="00AD3765">
            <w:pPr>
              <w:pStyle w:val="Heading2"/>
              <w:contextualSpacing w:val="0"/>
              <w:outlineLvl w:val="1"/>
            </w:pPr>
            <w:r>
              <w:t>manager assistant</w:t>
            </w:r>
            <w:r w:rsidR="00AD3765" w:rsidRPr="00CF1A49">
              <w:t xml:space="preserve">, </w:t>
            </w:r>
            <w:r>
              <w:rPr>
                <w:rStyle w:val="SubtleReference"/>
              </w:rPr>
              <w:t>WAB CORPORATION (shipping company) lebanon</w:t>
            </w:r>
          </w:p>
          <w:p w:rsidR="00AD3765" w:rsidRDefault="00E62715" w:rsidP="00AD3765">
            <w:pPr>
              <w:contextualSpacing w:val="0"/>
            </w:pPr>
            <w:r>
              <w:t>Issuing official shipping certificates, holding meetings, filing, achieving and direct contact with clients.</w:t>
            </w:r>
          </w:p>
          <w:p w:rsidR="00AD3765" w:rsidRDefault="00AD3765" w:rsidP="00AD3765">
            <w:pPr>
              <w:contextualSpacing w:val="0"/>
            </w:pPr>
          </w:p>
          <w:p w:rsidR="00AD3765" w:rsidRPr="00CF1A49" w:rsidRDefault="00291C73" w:rsidP="00AD3765">
            <w:pPr>
              <w:pStyle w:val="Heading3"/>
              <w:contextualSpacing w:val="0"/>
              <w:outlineLvl w:val="2"/>
            </w:pPr>
            <w:r>
              <w:t>2002</w:t>
            </w:r>
            <w:r w:rsidR="00AD3765" w:rsidRPr="00CF1A49">
              <w:t xml:space="preserve"> – </w:t>
            </w:r>
            <w:r>
              <w:t>2004</w:t>
            </w:r>
          </w:p>
          <w:p w:rsidR="00AD3765" w:rsidRPr="00CF1A49" w:rsidRDefault="00291C73" w:rsidP="00AD3765">
            <w:pPr>
              <w:pStyle w:val="Heading2"/>
              <w:contextualSpacing w:val="0"/>
              <w:outlineLvl w:val="1"/>
            </w:pPr>
            <w:r>
              <w:t>sales manager</w:t>
            </w:r>
            <w:r w:rsidR="00AD3765" w:rsidRPr="00CF1A49">
              <w:t xml:space="preserve">, </w:t>
            </w:r>
            <w:r>
              <w:rPr>
                <w:rStyle w:val="SubtleReference"/>
              </w:rPr>
              <w:t>E. MIRROR, YAHYA express.lebanon</w:t>
            </w:r>
          </w:p>
          <w:p w:rsidR="00AD3765" w:rsidRDefault="00394630" w:rsidP="00AD3765">
            <w:pPr>
              <w:contextualSpacing w:val="0"/>
            </w:pPr>
            <w:r>
              <w:t>Running a photographic laboratory in all needs including sales and accounting.</w:t>
            </w:r>
          </w:p>
          <w:p w:rsidR="00394630" w:rsidRDefault="00394630" w:rsidP="00AD3765">
            <w:pPr>
              <w:contextualSpacing w:val="0"/>
            </w:pPr>
          </w:p>
          <w:p w:rsidR="00AD3765" w:rsidRPr="00CF1A49" w:rsidRDefault="00394630" w:rsidP="00AD3765">
            <w:pPr>
              <w:pStyle w:val="Heading3"/>
              <w:contextualSpacing w:val="0"/>
              <w:outlineLvl w:val="2"/>
            </w:pPr>
            <w:r>
              <w:t>2000</w:t>
            </w:r>
            <w:r w:rsidR="00AD3765" w:rsidRPr="00CF1A49">
              <w:t xml:space="preserve"> – </w:t>
            </w:r>
            <w:r>
              <w:t>2002</w:t>
            </w:r>
          </w:p>
          <w:p w:rsidR="00AD3765" w:rsidRPr="00CF1A49" w:rsidRDefault="00394630" w:rsidP="00AD3765">
            <w:pPr>
              <w:pStyle w:val="Heading2"/>
              <w:contextualSpacing w:val="0"/>
              <w:outlineLvl w:val="1"/>
            </w:pPr>
            <w:r>
              <w:t>sales manager</w:t>
            </w:r>
            <w:r w:rsidR="00AD3765" w:rsidRPr="00CF1A49">
              <w:t xml:space="preserve">, </w:t>
            </w:r>
            <w:r>
              <w:rPr>
                <w:rStyle w:val="SubtleReference"/>
              </w:rPr>
              <w:t>s.g.l.i.c.O. TRADING co. lebanon</w:t>
            </w:r>
          </w:p>
          <w:p w:rsidR="00AD3765" w:rsidRDefault="00394630" w:rsidP="00AD3765">
            <w:pPr>
              <w:contextualSpacing w:val="0"/>
            </w:pPr>
            <w:r>
              <w:t>Running a showroom for household decoration and utensils including sales and accounting</w:t>
            </w:r>
            <w:r w:rsidR="00D07A28">
              <w:t>.</w:t>
            </w:r>
          </w:p>
          <w:p w:rsidR="00D07A28" w:rsidRDefault="00D07A28" w:rsidP="00AD3765">
            <w:pPr>
              <w:contextualSpacing w:val="0"/>
            </w:pPr>
          </w:p>
          <w:p w:rsidR="00AD3765" w:rsidRPr="00CF1A49" w:rsidRDefault="00D07A28" w:rsidP="00AD3765">
            <w:pPr>
              <w:pStyle w:val="Heading3"/>
              <w:contextualSpacing w:val="0"/>
              <w:outlineLvl w:val="2"/>
            </w:pPr>
            <w:r>
              <w:t>2000</w:t>
            </w:r>
            <w:r w:rsidR="00AD3765" w:rsidRPr="00CF1A49">
              <w:t xml:space="preserve"> – </w:t>
            </w:r>
            <w:r>
              <w:t>2000</w:t>
            </w:r>
          </w:p>
          <w:p w:rsidR="00AD3765" w:rsidRPr="00D07A28" w:rsidRDefault="00D07A28" w:rsidP="00AD3765">
            <w:pPr>
              <w:pStyle w:val="Heading2"/>
              <w:contextualSpacing w:val="0"/>
              <w:outlineLvl w:val="1"/>
            </w:pPr>
            <w:r w:rsidRPr="00D07A28">
              <w:t>clinic assistant</w:t>
            </w:r>
            <w:r w:rsidR="00AD3765" w:rsidRPr="00D07A28">
              <w:t xml:space="preserve">, </w:t>
            </w:r>
            <w:r w:rsidRPr="00D07A28">
              <w:rPr>
                <w:rStyle w:val="SubtleReference"/>
              </w:rPr>
              <w:t>a.u.</w:t>
            </w:r>
            <w:r>
              <w:rPr>
                <w:rStyle w:val="SubtleReference"/>
              </w:rPr>
              <w:t>b.m.C. AMERICAN university of BEIRUT (medical center)</w:t>
            </w:r>
            <w:r w:rsidRPr="00D07A28">
              <w:rPr>
                <w:rStyle w:val="SubtleReference"/>
              </w:rPr>
              <w:t xml:space="preserve"> leban</w:t>
            </w:r>
            <w:r>
              <w:rPr>
                <w:rStyle w:val="SubtleReference"/>
              </w:rPr>
              <w:t>on</w:t>
            </w:r>
          </w:p>
          <w:p w:rsidR="00AD3765" w:rsidRDefault="00D07A28" w:rsidP="00AD3765">
            <w:pPr>
              <w:contextualSpacing w:val="0"/>
            </w:pPr>
            <w:r>
              <w:t>Managing patient’s appointments with filing and achieving.</w:t>
            </w:r>
          </w:p>
          <w:p w:rsidR="00AD3765" w:rsidRPr="00CF1A49" w:rsidRDefault="00AD3765" w:rsidP="001D0BF1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51CC1BA60ED74E0F92EC261D1D909C16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1D0BF1" w:rsidP="001D0BF1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  <w:r w:rsidR="00D07A28">
              <w:t>2018</w:t>
            </w:r>
          </w:p>
          <w:p w:rsidR="001D0BF1" w:rsidRPr="00CF1A49" w:rsidRDefault="00E417EE" w:rsidP="001D0BF1">
            <w:pPr>
              <w:pStyle w:val="Heading2"/>
              <w:contextualSpacing w:val="0"/>
              <w:outlineLvl w:val="1"/>
            </w:pPr>
            <w:r>
              <w:t>BACHELOR’S</w:t>
            </w:r>
            <w:r w:rsidR="00D07A28">
              <w:t xml:space="preserve"> degree in translation and interpretation</w:t>
            </w:r>
            <w:r w:rsidR="001D0BF1" w:rsidRPr="00CF1A49">
              <w:t xml:space="preserve">, </w:t>
            </w:r>
            <w:r w:rsidR="00D07A28">
              <w:rPr>
                <w:rStyle w:val="SubtleReference"/>
              </w:rPr>
              <w:t>l.i.u(lebanese international UNIVERSITY) LEBANON</w:t>
            </w:r>
          </w:p>
          <w:p w:rsidR="007538DC" w:rsidRPr="00CF1A49" w:rsidRDefault="007538DC" w:rsidP="007538DC">
            <w:pPr>
              <w:contextualSpacing w:val="0"/>
            </w:pPr>
            <w:bookmarkStart w:id="0" w:name="_GoBack"/>
            <w:bookmarkEnd w:id="0"/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F61DF9" w:rsidP="00F61DF9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  <w:r w:rsidR="00D07A28">
              <w:t>2008</w:t>
            </w:r>
          </w:p>
          <w:p w:rsidR="00F61DF9" w:rsidRPr="00CF1A49" w:rsidRDefault="00D07A28" w:rsidP="00F61DF9">
            <w:pPr>
              <w:pStyle w:val="Heading2"/>
              <w:contextualSpacing w:val="0"/>
              <w:outlineLvl w:val="1"/>
            </w:pPr>
            <w:r>
              <w:t>peer councelor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supreme council for family affairs</w:t>
            </w:r>
            <w:r w:rsidR="0054127D">
              <w:rPr>
                <w:rStyle w:val="SubtleReference"/>
              </w:rPr>
              <w:t>(ibclc)u.a.e.</w:t>
            </w:r>
          </w:p>
          <w:p w:rsidR="00F61DF9" w:rsidRDefault="0054127D" w:rsidP="00F61DF9">
            <w:r>
              <w:t>Promoting and supporting our counseling skills, educational meetings and workshop attendance certificates.</w:t>
            </w:r>
          </w:p>
          <w:p w:rsidR="0054127D" w:rsidRDefault="0054127D" w:rsidP="00F61DF9"/>
          <w:p w:rsidR="0054127D" w:rsidRPr="00CF1A49" w:rsidRDefault="0054127D" w:rsidP="0054127D">
            <w:pPr>
              <w:pStyle w:val="Heading3"/>
              <w:contextualSpacing w:val="0"/>
              <w:outlineLvl w:val="2"/>
            </w:pPr>
            <w:r>
              <w:t>2004</w:t>
            </w:r>
          </w:p>
          <w:p w:rsidR="0054127D" w:rsidRPr="0054127D" w:rsidRDefault="0054127D" w:rsidP="0054127D">
            <w:pPr>
              <w:pStyle w:val="Heading2"/>
              <w:contextualSpacing w:val="0"/>
              <w:outlineLvl w:val="1"/>
            </w:pPr>
            <w:r w:rsidRPr="0054127D">
              <w:t xml:space="preserve">COMPUTER, GRAPHIC design, </w:t>
            </w:r>
            <w:r w:rsidRPr="0054127D">
              <w:rPr>
                <w:rStyle w:val="SubtleReference"/>
              </w:rPr>
              <w:t>mira training center.lebanon</w:t>
            </w:r>
          </w:p>
          <w:p w:rsidR="0054127D" w:rsidRDefault="0054127D" w:rsidP="0054127D">
            <w:r>
              <w:t xml:space="preserve">Computer-graphic design course (Corel </w:t>
            </w:r>
            <w:r w:rsidR="00FC411F">
              <w:t>draw, Phptoshop</w:t>
            </w:r>
            <w:r>
              <w:t>,3</w:t>
            </w:r>
            <w:r w:rsidR="00FC411F">
              <w:t>Dmax, Quark</w:t>
            </w:r>
            <w:r>
              <w:t xml:space="preserve"> Xpress &amp; illustrator)</w:t>
            </w:r>
          </w:p>
          <w:p w:rsidR="0054127D" w:rsidRDefault="0054127D" w:rsidP="00F61DF9"/>
        </w:tc>
      </w:tr>
    </w:tbl>
    <w:sdt>
      <w:sdtPr>
        <w:alias w:val="Skills:"/>
        <w:tag w:val="Skills:"/>
        <w:id w:val="-1392877668"/>
        <w:placeholder>
          <w:docPart w:val="7D37D29028A64F2FB0B0A9504435AE21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Default="0054127D" w:rsidP="006E1507">
            <w:pPr>
              <w:pStyle w:val="ListBullet"/>
              <w:contextualSpacing w:val="0"/>
            </w:pPr>
            <w:r>
              <w:t>Translation skills in various domains</w:t>
            </w:r>
          </w:p>
          <w:p w:rsidR="00FC411F" w:rsidRPr="006E1507" w:rsidRDefault="00FC411F" w:rsidP="006E1507">
            <w:pPr>
              <w:pStyle w:val="ListBullet"/>
              <w:contextualSpacing w:val="0"/>
            </w:pPr>
            <w:r>
              <w:t>Interpreting conferences</w:t>
            </w:r>
          </w:p>
          <w:p w:rsidR="001F4E6D" w:rsidRPr="006E1507" w:rsidRDefault="0054127D" w:rsidP="006E1507">
            <w:pPr>
              <w:pStyle w:val="ListBullet"/>
              <w:contextualSpacing w:val="0"/>
            </w:pPr>
            <w:r>
              <w:t>General computer skills and web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FC411F" w:rsidP="006E1507">
            <w:pPr>
              <w:pStyle w:val="ListBullet"/>
              <w:contextualSpacing w:val="0"/>
            </w:pPr>
            <w:r>
              <w:t>Language skills including French and Spanish besides English proficiency and Arabic mother language</w:t>
            </w:r>
          </w:p>
          <w:p w:rsidR="001E3120" w:rsidRPr="006E1507" w:rsidRDefault="00FC411F" w:rsidP="006E1507">
            <w:pPr>
              <w:pStyle w:val="ListBullet"/>
              <w:contextualSpacing w:val="0"/>
            </w:pPr>
            <w:r>
              <w:t>Management and directing skills</w:t>
            </w:r>
          </w:p>
          <w:p w:rsidR="001E3120" w:rsidRPr="006E1507" w:rsidRDefault="001E3120" w:rsidP="00FC411F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AE1479" w:rsidRDefault="00AE1479" w:rsidP="0007317A">
      <w:pPr>
        <w:pStyle w:val="Heading1"/>
      </w:pPr>
      <w:r>
        <w:t>certificate</w:t>
      </w:r>
      <w:r w:rsidR="0007317A">
        <w:t>s</w:t>
      </w:r>
    </w:p>
    <w:p w:rsidR="0007317A" w:rsidRDefault="0007317A" w:rsidP="0007317A">
      <w:pPr>
        <w:pStyle w:val="Heading1"/>
      </w:pPr>
    </w:p>
    <w:p w:rsidR="00AE1479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>Earning A Place on The Deans Honor List(LIU)</w:t>
      </w:r>
    </w:p>
    <w:p w:rsidR="00AE1479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>Participation In 2</w:t>
      </w:r>
      <w:r w:rsidRPr="00AE1479">
        <w:rPr>
          <w:rFonts w:ascii="Calibri" w:hAnsi="Calibri" w:cs="Calibri"/>
          <w:b w:val="0"/>
          <w:bCs/>
          <w:caps w:val="0"/>
          <w:sz w:val="22"/>
          <w:szCs w:val="22"/>
          <w:vertAlign w:val="superscript"/>
        </w:rPr>
        <w:t>nd</w:t>
      </w: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 xml:space="preserve"> &amp; 3</w:t>
      </w:r>
      <w:r w:rsidRPr="00AE1479">
        <w:rPr>
          <w:rFonts w:ascii="Calibri" w:hAnsi="Calibri" w:cs="Calibri"/>
          <w:b w:val="0"/>
          <w:bCs/>
          <w:caps w:val="0"/>
          <w:sz w:val="22"/>
          <w:szCs w:val="22"/>
          <w:vertAlign w:val="superscript"/>
        </w:rPr>
        <w:t>rd</w:t>
      </w: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 xml:space="preserve"> Education Day(LIU)</w:t>
      </w:r>
    </w:p>
    <w:p w:rsidR="00AE1479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>How to Improve Counseling Skills(SCFA-U.A.E.)</w:t>
      </w:r>
    </w:p>
    <w:p w:rsidR="00AE1479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>Workshop on The International Code of Marketing of Breast-Milk Substitutes(SCFA-U.A.E.)</w:t>
      </w:r>
    </w:p>
    <w:p w:rsidR="00AE1479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>Service Excellence(AUBMC)</w:t>
      </w:r>
    </w:p>
    <w:p w:rsidR="00B51D1B" w:rsidRPr="00AE1479" w:rsidRDefault="0007317A" w:rsidP="00AE1479">
      <w:pPr>
        <w:pStyle w:val="Heading1"/>
        <w:numPr>
          <w:ilvl w:val="0"/>
          <w:numId w:val="15"/>
        </w:numPr>
        <w:rPr>
          <w:rFonts w:ascii="Calibri" w:hAnsi="Calibri" w:cs="Calibri"/>
          <w:b w:val="0"/>
          <w:bCs/>
          <w:sz w:val="22"/>
          <w:szCs w:val="22"/>
        </w:rPr>
      </w:pP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 xml:space="preserve">Service Excellent </w:t>
      </w:r>
      <w:r w:rsidR="00D35D7B" w:rsidRPr="00AE1479">
        <w:rPr>
          <w:rFonts w:ascii="Calibri" w:hAnsi="Calibri" w:cs="Calibri"/>
          <w:b w:val="0"/>
          <w:bCs/>
          <w:caps w:val="0"/>
          <w:sz w:val="22"/>
          <w:szCs w:val="22"/>
        </w:rPr>
        <w:t>in-Patient</w:t>
      </w:r>
      <w:r w:rsidRPr="00AE1479">
        <w:rPr>
          <w:rFonts w:ascii="Calibri" w:hAnsi="Calibri" w:cs="Calibri"/>
          <w:b w:val="0"/>
          <w:bCs/>
          <w:caps w:val="0"/>
          <w:sz w:val="22"/>
          <w:szCs w:val="22"/>
        </w:rPr>
        <w:t xml:space="preserve"> Care(AUBMC)</w:t>
      </w:r>
    </w:p>
    <w:sectPr w:rsidR="00B51D1B" w:rsidRPr="00AE1479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3B" w:rsidRDefault="002E363B" w:rsidP="0068194B">
      <w:r>
        <w:separator/>
      </w:r>
    </w:p>
    <w:p w:rsidR="002E363B" w:rsidRDefault="002E363B"/>
    <w:p w:rsidR="002E363B" w:rsidRDefault="002E363B"/>
  </w:endnote>
  <w:endnote w:type="continuationSeparator" w:id="0">
    <w:p w:rsidR="002E363B" w:rsidRDefault="002E363B" w:rsidP="0068194B">
      <w:r>
        <w:continuationSeparator/>
      </w:r>
    </w:p>
    <w:p w:rsidR="002E363B" w:rsidRDefault="002E363B"/>
    <w:p w:rsidR="002E363B" w:rsidRDefault="002E3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3B" w:rsidRDefault="002E363B" w:rsidP="0068194B">
      <w:r>
        <w:separator/>
      </w:r>
    </w:p>
    <w:p w:rsidR="002E363B" w:rsidRDefault="002E363B"/>
    <w:p w:rsidR="002E363B" w:rsidRDefault="002E363B"/>
  </w:footnote>
  <w:footnote w:type="continuationSeparator" w:id="0">
    <w:p w:rsidR="002E363B" w:rsidRDefault="002E363B" w:rsidP="0068194B">
      <w:r>
        <w:continuationSeparator/>
      </w:r>
    </w:p>
    <w:p w:rsidR="002E363B" w:rsidRDefault="002E363B"/>
    <w:p w:rsidR="002E363B" w:rsidRDefault="002E3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1D92AE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7FD7754"/>
    <w:multiLevelType w:val="hybridMultilevel"/>
    <w:tmpl w:val="555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3F0013C"/>
    <w:multiLevelType w:val="hybridMultilevel"/>
    <w:tmpl w:val="27FC315A"/>
    <w:lvl w:ilvl="0" w:tplc="0FFECE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5613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5"/>
    <w:rsid w:val="000001EF"/>
    <w:rsid w:val="00007322"/>
    <w:rsid w:val="00007728"/>
    <w:rsid w:val="00024584"/>
    <w:rsid w:val="00024730"/>
    <w:rsid w:val="00055E95"/>
    <w:rsid w:val="0007021F"/>
    <w:rsid w:val="0007317A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45C1"/>
    <w:rsid w:val="002617AE"/>
    <w:rsid w:val="002638D0"/>
    <w:rsid w:val="002647D3"/>
    <w:rsid w:val="00275EAE"/>
    <w:rsid w:val="00291C73"/>
    <w:rsid w:val="00294998"/>
    <w:rsid w:val="00297F18"/>
    <w:rsid w:val="00297FC0"/>
    <w:rsid w:val="002A1945"/>
    <w:rsid w:val="002B2958"/>
    <w:rsid w:val="002B3FC8"/>
    <w:rsid w:val="002D23C5"/>
    <w:rsid w:val="002D6137"/>
    <w:rsid w:val="002E363B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4630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127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A77F8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3765"/>
    <w:rsid w:val="00AD40FB"/>
    <w:rsid w:val="00AD782D"/>
    <w:rsid w:val="00AE1479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56E4"/>
    <w:rsid w:val="00D0630C"/>
    <w:rsid w:val="00D07A28"/>
    <w:rsid w:val="00D243A9"/>
    <w:rsid w:val="00D305E5"/>
    <w:rsid w:val="00D35D7B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17EE"/>
    <w:rsid w:val="00E5632B"/>
    <w:rsid w:val="00E62715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411F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E210"/>
  <w15:chartTrackingRefBased/>
  <w15:docId w15:val="{6721BE26-42D8-4F94-9E4F-BF4A26A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eila-hajj-ahmad-b25298136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dau\AppData\Roaming\Microsoft\Templates\Chronological%20Resume%20(Modern%20design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AF5DE0A9C424696362B99EA1A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50B7-5234-490D-8D96-583E971E2AD5}"/>
      </w:docPartPr>
      <w:docPartBody>
        <w:p w:rsidR="00CA5CD5" w:rsidRDefault="006C00B7">
          <w:pPr>
            <w:pStyle w:val="85CAF5DE0A9C424696362B99EA1A615D"/>
          </w:pPr>
          <w:r w:rsidRPr="00CF1A49">
            <w:t>·</w:t>
          </w:r>
        </w:p>
      </w:docPartBody>
    </w:docPart>
    <w:docPart>
      <w:docPartPr>
        <w:name w:val="3724AB0F4339448D9E9C7A78C0E4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D637-8394-42A8-A197-294A7BC04559}"/>
      </w:docPartPr>
      <w:docPartBody>
        <w:p w:rsidR="00CA5CD5" w:rsidRDefault="006C00B7">
          <w:pPr>
            <w:pStyle w:val="3724AB0F4339448D9E9C7A78C0E4BDC7"/>
          </w:pPr>
          <w:r w:rsidRPr="00CF1A49">
            <w:t>·</w:t>
          </w:r>
        </w:p>
      </w:docPartBody>
    </w:docPart>
    <w:docPart>
      <w:docPartPr>
        <w:name w:val="3EF61988F79949F4B797FB311740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DD13-180E-48EF-96E4-08473C51AE5D}"/>
      </w:docPartPr>
      <w:docPartBody>
        <w:p w:rsidR="00CA5CD5" w:rsidRDefault="006C00B7">
          <w:pPr>
            <w:pStyle w:val="3EF61988F79949F4B797FB311740C395"/>
          </w:pPr>
          <w:r w:rsidRPr="00CF1A49">
            <w:t>·</w:t>
          </w:r>
        </w:p>
      </w:docPartBody>
    </w:docPart>
    <w:docPart>
      <w:docPartPr>
        <w:name w:val="F82A055B01714897BA13A8024843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E21-FC4E-4945-B537-AEFFE463CDA1}"/>
      </w:docPartPr>
      <w:docPartBody>
        <w:p w:rsidR="00CA5CD5" w:rsidRDefault="006C00B7">
          <w:pPr>
            <w:pStyle w:val="F82A055B01714897BA13A80248435D33"/>
          </w:pPr>
          <w:r w:rsidRPr="00CF1A49">
            <w:t>Experience</w:t>
          </w:r>
        </w:p>
      </w:docPartBody>
    </w:docPart>
    <w:docPart>
      <w:docPartPr>
        <w:name w:val="51CC1BA60ED74E0F92EC261D1D90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A27A-47C6-4548-A293-A1EEA67FA2E6}"/>
      </w:docPartPr>
      <w:docPartBody>
        <w:p w:rsidR="00CA5CD5" w:rsidRDefault="006C00B7">
          <w:pPr>
            <w:pStyle w:val="51CC1BA60ED74E0F92EC261D1D909C16"/>
          </w:pPr>
          <w:r w:rsidRPr="00CF1A49">
            <w:t>Education</w:t>
          </w:r>
        </w:p>
      </w:docPartBody>
    </w:docPart>
    <w:docPart>
      <w:docPartPr>
        <w:name w:val="7D37D29028A64F2FB0B0A9504435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F215-D46A-4093-8790-6699516D5660}"/>
      </w:docPartPr>
      <w:docPartBody>
        <w:p w:rsidR="00CA5CD5" w:rsidRDefault="006C00B7">
          <w:pPr>
            <w:pStyle w:val="7D37D29028A64F2FB0B0A9504435AE2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9F"/>
    <w:rsid w:val="005160F0"/>
    <w:rsid w:val="0060738B"/>
    <w:rsid w:val="006C00B7"/>
    <w:rsid w:val="00CA5CD5"/>
    <w:rsid w:val="00E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E40B2D4C14E9080C4A03E651F95CD">
    <w:name w:val="BFDE40B2D4C14E9080C4A03E651F95C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909B39121734EF19717763F9AC2D704">
    <w:name w:val="4909B39121734EF19717763F9AC2D704"/>
  </w:style>
  <w:style w:type="paragraph" w:customStyle="1" w:styleId="EB6F5BB965AC4ED4950A9C7C7EE068EC">
    <w:name w:val="EB6F5BB965AC4ED4950A9C7C7EE068EC"/>
  </w:style>
  <w:style w:type="paragraph" w:customStyle="1" w:styleId="85CAF5DE0A9C424696362B99EA1A615D">
    <w:name w:val="85CAF5DE0A9C424696362B99EA1A615D"/>
  </w:style>
  <w:style w:type="paragraph" w:customStyle="1" w:styleId="EA9DEFB899E54ED3815D6A4EBF3C8B1A">
    <w:name w:val="EA9DEFB899E54ED3815D6A4EBF3C8B1A"/>
  </w:style>
  <w:style w:type="paragraph" w:customStyle="1" w:styleId="D3428A00B8FC487C8675A5F8B5C536A7">
    <w:name w:val="D3428A00B8FC487C8675A5F8B5C536A7"/>
  </w:style>
  <w:style w:type="paragraph" w:customStyle="1" w:styleId="3724AB0F4339448D9E9C7A78C0E4BDC7">
    <w:name w:val="3724AB0F4339448D9E9C7A78C0E4BDC7"/>
  </w:style>
  <w:style w:type="paragraph" w:customStyle="1" w:styleId="A6FE7B9E0A1A42AF8CAC3890712A0C28">
    <w:name w:val="A6FE7B9E0A1A42AF8CAC3890712A0C28"/>
  </w:style>
  <w:style w:type="paragraph" w:customStyle="1" w:styleId="3EF61988F79949F4B797FB311740C395">
    <w:name w:val="3EF61988F79949F4B797FB311740C395"/>
  </w:style>
  <w:style w:type="paragraph" w:customStyle="1" w:styleId="A4702FE38C244645B860847654477820">
    <w:name w:val="A4702FE38C244645B860847654477820"/>
  </w:style>
  <w:style w:type="paragraph" w:customStyle="1" w:styleId="9EBBD032E4584BACB248E440E28E70EE">
    <w:name w:val="9EBBD032E4584BACB248E440E28E70EE"/>
  </w:style>
  <w:style w:type="paragraph" w:customStyle="1" w:styleId="F82A055B01714897BA13A80248435D33">
    <w:name w:val="F82A055B01714897BA13A80248435D33"/>
  </w:style>
  <w:style w:type="paragraph" w:customStyle="1" w:styleId="303C6FDECD0A4CDCACF6716738B0EB47">
    <w:name w:val="303C6FDECD0A4CDCACF6716738B0EB47"/>
  </w:style>
  <w:style w:type="paragraph" w:customStyle="1" w:styleId="D462570096E64C969D94CD80D500C2E3">
    <w:name w:val="D462570096E64C969D94CD80D500C2E3"/>
  </w:style>
  <w:style w:type="paragraph" w:customStyle="1" w:styleId="4FCE8F9689FB48AA9662EF176C46CC76">
    <w:name w:val="4FCE8F9689FB48AA9662EF176C46CC76"/>
  </w:style>
  <w:style w:type="character" w:styleId="SubtleReference">
    <w:name w:val="Subtle Reference"/>
    <w:basedOn w:val="DefaultParagraphFont"/>
    <w:uiPriority w:val="10"/>
    <w:qFormat/>
    <w:rsid w:val="00E3709F"/>
    <w:rPr>
      <w:b/>
      <w:caps w:val="0"/>
      <w:smallCaps/>
      <w:color w:val="595959" w:themeColor="text1" w:themeTint="A6"/>
    </w:rPr>
  </w:style>
  <w:style w:type="paragraph" w:customStyle="1" w:styleId="66DA51BA2F09448EA8D0C7F5977C11EA">
    <w:name w:val="66DA51BA2F09448EA8D0C7F5977C11EA"/>
  </w:style>
  <w:style w:type="paragraph" w:customStyle="1" w:styleId="5C56C4A1341F4A899515991B6C9A402B">
    <w:name w:val="5C56C4A1341F4A899515991B6C9A402B"/>
  </w:style>
  <w:style w:type="paragraph" w:customStyle="1" w:styleId="8386195F0AC64B06B1AB5213B55E3644">
    <w:name w:val="8386195F0AC64B06B1AB5213B55E3644"/>
  </w:style>
  <w:style w:type="paragraph" w:customStyle="1" w:styleId="0C529896A72B48258700CCE55D46DAD8">
    <w:name w:val="0C529896A72B48258700CCE55D46DAD8"/>
  </w:style>
  <w:style w:type="paragraph" w:customStyle="1" w:styleId="2A1B8EFD91EE47FD8E83863242187E95">
    <w:name w:val="2A1B8EFD91EE47FD8E83863242187E95"/>
  </w:style>
  <w:style w:type="paragraph" w:customStyle="1" w:styleId="3CB99827A91D4FBB9CAC587E10D2941D">
    <w:name w:val="3CB99827A91D4FBB9CAC587E10D2941D"/>
  </w:style>
  <w:style w:type="paragraph" w:customStyle="1" w:styleId="D73A691AC9734072AE0AF1FC8FD67191">
    <w:name w:val="D73A691AC9734072AE0AF1FC8FD67191"/>
  </w:style>
  <w:style w:type="paragraph" w:customStyle="1" w:styleId="51CC1BA60ED74E0F92EC261D1D909C16">
    <w:name w:val="51CC1BA60ED74E0F92EC261D1D909C16"/>
  </w:style>
  <w:style w:type="paragraph" w:customStyle="1" w:styleId="D91DB4690F134728A315937B4C860B48">
    <w:name w:val="D91DB4690F134728A315937B4C860B48"/>
  </w:style>
  <w:style w:type="paragraph" w:customStyle="1" w:styleId="48AF9158C5104C76A83D1AF644AC6B72">
    <w:name w:val="48AF9158C5104C76A83D1AF644AC6B72"/>
  </w:style>
  <w:style w:type="paragraph" w:customStyle="1" w:styleId="E9743F1D50D74492874F79FE35A7DEA1">
    <w:name w:val="E9743F1D50D74492874F79FE35A7DEA1"/>
  </w:style>
  <w:style w:type="paragraph" w:customStyle="1" w:styleId="E04CAFF33DB940FA9C1B63D07760675A">
    <w:name w:val="E04CAFF33DB940FA9C1B63D07760675A"/>
  </w:style>
  <w:style w:type="paragraph" w:customStyle="1" w:styleId="F737371214724F34A89D3C9F13E493D6">
    <w:name w:val="F737371214724F34A89D3C9F13E493D6"/>
  </w:style>
  <w:style w:type="paragraph" w:customStyle="1" w:styleId="06D1DD68A9B945E18957D17DECD15C60">
    <w:name w:val="06D1DD68A9B945E18957D17DECD15C60"/>
  </w:style>
  <w:style w:type="paragraph" w:customStyle="1" w:styleId="213F74B7C5A04E4D8F406B1E661B96D1">
    <w:name w:val="213F74B7C5A04E4D8F406B1E661B96D1"/>
  </w:style>
  <w:style w:type="paragraph" w:customStyle="1" w:styleId="FE5C1DF5436A4803B83E7962F8BDF9E7">
    <w:name w:val="FE5C1DF5436A4803B83E7962F8BDF9E7"/>
  </w:style>
  <w:style w:type="paragraph" w:customStyle="1" w:styleId="A1A9C1B0CC954D03912F4E39EF174987">
    <w:name w:val="A1A9C1B0CC954D03912F4E39EF174987"/>
  </w:style>
  <w:style w:type="paragraph" w:customStyle="1" w:styleId="046D56D9D16149F7B1D9BD2188163FE4">
    <w:name w:val="046D56D9D16149F7B1D9BD2188163FE4"/>
  </w:style>
  <w:style w:type="paragraph" w:customStyle="1" w:styleId="7D37D29028A64F2FB0B0A9504435AE21">
    <w:name w:val="7D37D29028A64F2FB0B0A9504435AE21"/>
  </w:style>
  <w:style w:type="paragraph" w:customStyle="1" w:styleId="6AB4FCAD615B4454B0ABDA295CB3F66F">
    <w:name w:val="6AB4FCAD615B4454B0ABDA295CB3F66F"/>
  </w:style>
  <w:style w:type="paragraph" w:customStyle="1" w:styleId="69C69FCA644044BEB10ADB7BD449CB97">
    <w:name w:val="69C69FCA644044BEB10ADB7BD449CB97"/>
  </w:style>
  <w:style w:type="paragraph" w:customStyle="1" w:styleId="468503AD220D48429FF9CD08E2A14F74">
    <w:name w:val="468503AD220D48429FF9CD08E2A14F74"/>
  </w:style>
  <w:style w:type="paragraph" w:customStyle="1" w:styleId="913FDB251B324B5A89DC479A31F0F570">
    <w:name w:val="913FDB251B324B5A89DC479A31F0F570"/>
  </w:style>
  <w:style w:type="paragraph" w:customStyle="1" w:styleId="75961F266FC841299F32A81A27C57E20">
    <w:name w:val="75961F266FC841299F32A81A27C57E20"/>
  </w:style>
  <w:style w:type="paragraph" w:customStyle="1" w:styleId="E88FCAA123AA4A11A1B0CEFD96285C51">
    <w:name w:val="E88FCAA123AA4A11A1B0CEFD96285C51"/>
  </w:style>
  <w:style w:type="paragraph" w:customStyle="1" w:styleId="F192973E0D6347459EE11E0421A649D8">
    <w:name w:val="F192973E0D6347459EE11E0421A649D8"/>
  </w:style>
  <w:style w:type="paragraph" w:customStyle="1" w:styleId="C7C0BA759CA84DB5ABE8D51D13F0E603">
    <w:name w:val="C7C0BA759CA84DB5ABE8D51D13F0E603"/>
    <w:rsid w:val="00E3709F"/>
  </w:style>
  <w:style w:type="paragraph" w:customStyle="1" w:styleId="F3E640C31ADB46049A55D7CFFD25F022">
    <w:name w:val="F3E640C31ADB46049A55D7CFFD25F022"/>
    <w:rsid w:val="00E3709F"/>
  </w:style>
  <w:style w:type="paragraph" w:customStyle="1" w:styleId="F0666D8BE49B4FD5A0C727977855FE9B">
    <w:name w:val="F0666D8BE49B4FD5A0C727977855FE9B"/>
    <w:rsid w:val="00E3709F"/>
  </w:style>
  <w:style w:type="paragraph" w:customStyle="1" w:styleId="35DFF5D7A04C41A184432FEAD192D10D">
    <w:name w:val="35DFF5D7A04C41A184432FEAD192D10D"/>
    <w:rsid w:val="00E3709F"/>
  </w:style>
  <w:style w:type="paragraph" w:customStyle="1" w:styleId="739BADA20BEA4E939BBEEC87F2966989">
    <w:name w:val="739BADA20BEA4E939BBEEC87F2966989"/>
    <w:rsid w:val="00E3709F"/>
  </w:style>
  <w:style w:type="paragraph" w:customStyle="1" w:styleId="AFE52CB6DAD44BEE9464D5E5A6FDDE2B">
    <w:name w:val="AFE52CB6DAD44BEE9464D5E5A6FDDE2B"/>
    <w:rsid w:val="00E3709F"/>
  </w:style>
  <w:style w:type="paragraph" w:customStyle="1" w:styleId="1A23D8B48566460ABD49DF56898E8A6B">
    <w:name w:val="1A23D8B48566460ABD49DF56898E8A6B"/>
    <w:rsid w:val="00E3709F"/>
  </w:style>
  <w:style w:type="paragraph" w:customStyle="1" w:styleId="89EBA40D12C244C7B9D3D64AD39C5637">
    <w:name w:val="89EBA40D12C244C7B9D3D64AD39C5637"/>
    <w:rsid w:val="00E3709F"/>
  </w:style>
  <w:style w:type="paragraph" w:customStyle="1" w:styleId="7642017144F440198318DF4563D9CF25">
    <w:name w:val="7642017144F440198318DF4563D9CF25"/>
    <w:rsid w:val="00E3709F"/>
  </w:style>
  <w:style w:type="paragraph" w:customStyle="1" w:styleId="46414C7C5E0C40A99C35DA4E5329FE7B">
    <w:name w:val="46414C7C5E0C40A99C35DA4E5329FE7B"/>
    <w:rsid w:val="00E3709F"/>
  </w:style>
  <w:style w:type="paragraph" w:customStyle="1" w:styleId="CB25CE415E7A433C91875B652216F41B">
    <w:name w:val="CB25CE415E7A433C91875B652216F41B"/>
    <w:rsid w:val="00E3709F"/>
  </w:style>
  <w:style w:type="paragraph" w:customStyle="1" w:styleId="1D91F9AC621D4E02B43A8DCC89F7465D">
    <w:name w:val="1D91F9AC621D4E02B43A8DCC89F7465D"/>
    <w:rsid w:val="00E3709F"/>
  </w:style>
  <w:style w:type="paragraph" w:customStyle="1" w:styleId="1F073A60C6BE4D0A834EABA7AE4B7310">
    <w:name w:val="1F073A60C6BE4D0A834EABA7AE4B7310"/>
    <w:rsid w:val="00E3709F"/>
  </w:style>
  <w:style w:type="paragraph" w:customStyle="1" w:styleId="BF7D9C284D204F2FAEFF583661F28B2E">
    <w:name w:val="BF7D9C284D204F2FAEFF583661F28B2E"/>
    <w:rsid w:val="00E3709F"/>
  </w:style>
  <w:style w:type="paragraph" w:customStyle="1" w:styleId="28E432DF8C5E4A32B68D60592356A617">
    <w:name w:val="28E432DF8C5E4A32B68D60592356A617"/>
    <w:rsid w:val="00E3709F"/>
  </w:style>
  <w:style w:type="paragraph" w:customStyle="1" w:styleId="35139023C92A4468A024D60C788383AC">
    <w:name w:val="35139023C92A4468A024D60C788383AC"/>
    <w:rsid w:val="00E3709F"/>
  </w:style>
  <w:style w:type="paragraph" w:customStyle="1" w:styleId="1541EF431DFB43DD99E743502865AAA3">
    <w:name w:val="1541EF431DFB43DD99E743502865AAA3"/>
    <w:rsid w:val="00E3709F"/>
  </w:style>
  <w:style w:type="paragraph" w:customStyle="1" w:styleId="7B0646E37380469CBE69404713ED4202">
    <w:name w:val="7B0646E37380469CBE69404713ED4202"/>
    <w:rsid w:val="00E3709F"/>
  </w:style>
  <w:style w:type="paragraph" w:customStyle="1" w:styleId="D6730D0BF305467F9692FE0E80854C05">
    <w:name w:val="D6730D0BF305467F9692FE0E80854C05"/>
    <w:rsid w:val="00E3709F"/>
  </w:style>
  <w:style w:type="paragraph" w:customStyle="1" w:styleId="9E4217E8DCE04557A43033974DA3C3AB">
    <w:name w:val="9E4217E8DCE04557A43033974DA3C3AB"/>
    <w:rsid w:val="00E3709F"/>
  </w:style>
  <w:style w:type="paragraph" w:customStyle="1" w:styleId="10704428EB6E4FE4868F92798E0C58FB">
    <w:name w:val="10704428EB6E4FE4868F92798E0C58FB"/>
    <w:rsid w:val="00E3709F"/>
  </w:style>
  <w:style w:type="paragraph" w:customStyle="1" w:styleId="3CB006E4422A422F8D34E76C3F603B6B">
    <w:name w:val="3CB006E4422A422F8D34E76C3F603B6B"/>
    <w:rsid w:val="00E3709F"/>
  </w:style>
  <w:style w:type="paragraph" w:customStyle="1" w:styleId="7A06D537865D458182F5F5340A68F4EB">
    <w:name w:val="7A06D537865D458182F5F5340A68F4EB"/>
    <w:rsid w:val="00E3709F"/>
  </w:style>
  <w:style w:type="paragraph" w:customStyle="1" w:styleId="5A8A8145478A40F8A2EB6EAA234D2E6C">
    <w:name w:val="5A8A8145478A40F8A2EB6EAA234D2E6C"/>
    <w:rsid w:val="00E3709F"/>
  </w:style>
  <w:style w:type="paragraph" w:customStyle="1" w:styleId="2D9E2B0EA2AF447C8BFC003FBFE2926A">
    <w:name w:val="2D9E2B0EA2AF447C8BFC003FBFE2926A"/>
    <w:rsid w:val="00E3709F"/>
  </w:style>
  <w:style w:type="paragraph" w:customStyle="1" w:styleId="F7C770FCF2D3448F803B061ADEAE6CBA">
    <w:name w:val="F7C770FCF2D3448F803B061ADEAE6CBA"/>
    <w:rsid w:val="00E3709F"/>
  </w:style>
  <w:style w:type="paragraph" w:customStyle="1" w:styleId="74C16B19EB4F4354A9937E5388FD6095">
    <w:name w:val="74C16B19EB4F4354A9937E5388FD6095"/>
    <w:rsid w:val="00E3709F"/>
  </w:style>
  <w:style w:type="paragraph" w:customStyle="1" w:styleId="80DE5BEE754248338BB3E24A10E3C7FC">
    <w:name w:val="80DE5BEE754248338BB3E24A10E3C7FC"/>
    <w:rsid w:val="00E3709F"/>
  </w:style>
  <w:style w:type="paragraph" w:customStyle="1" w:styleId="F295CEC1A20146B7A5D48A1FB970465E">
    <w:name w:val="F295CEC1A20146B7A5D48A1FB970465E"/>
    <w:rsid w:val="00E3709F"/>
  </w:style>
  <w:style w:type="paragraph" w:customStyle="1" w:styleId="4194F5BDE8244D348F6284407D1666E1">
    <w:name w:val="4194F5BDE8244D348F6284407D1666E1"/>
    <w:rsid w:val="00E37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6512-C7AA-DA44-AB26-530C46F8C2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Chronological%20Resume%20(Modern%20design).dotx</Template>
  <TotalTime>112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ayoub</dc:creator>
  <cp:keywords/>
  <dc:description/>
  <cp:lastModifiedBy>Yahoo Security</cp:lastModifiedBy>
  <cp:revision>6</cp:revision>
  <dcterms:created xsi:type="dcterms:W3CDTF">2018-01-25T07:19:00Z</dcterms:created>
  <dcterms:modified xsi:type="dcterms:W3CDTF">2018-04-26T05:58:00Z</dcterms:modified>
  <cp:category/>
</cp:coreProperties>
</file>