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106A8" w14:textId="20F5DC28" w:rsidR="00075E2D" w:rsidRDefault="007A0BF4">
      <w:pPr>
        <w:pStyle w:val="Heading1"/>
      </w:pPr>
      <w:r>
        <w:rPr>
          <w:noProof/>
        </w:rPr>
        <w:drawing>
          <wp:inline distT="0" distB="0" distL="0" distR="0" wp14:anchorId="130BB2C4" wp14:editId="19B8920C">
            <wp:extent cx="25146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781_378054275604633_730158304_n.jpg"/>
                    <pic:cNvPicPr/>
                  </pic:nvPicPr>
                  <pic:blipFill>
                    <a:blip r:embed="rId8">
                      <a:extLst>
                        <a:ext uri="{28A0092B-C50C-407E-A947-70E740481C1C}">
                          <a14:useLocalDpi xmlns:a14="http://schemas.microsoft.com/office/drawing/2010/main" val="0"/>
                        </a:ext>
                      </a:extLst>
                    </a:blip>
                    <a:stretch>
                      <a:fillRect/>
                    </a:stretch>
                  </pic:blipFill>
                  <pic:spPr>
                    <a:xfrm>
                      <a:off x="0" y="0"/>
                      <a:ext cx="2516892" cy="2059275"/>
                    </a:xfrm>
                    <a:prstGeom prst="rect">
                      <a:avLst/>
                    </a:prstGeom>
                  </pic:spPr>
                </pic:pic>
              </a:graphicData>
            </a:graphic>
          </wp:inline>
        </w:drawing>
      </w:r>
      <w:r w:rsidR="009632B4">
        <w:t>PERSONAL</w:t>
      </w:r>
    </w:p>
    <w:sdt>
      <w:sdtPr>
        <w:id w:val="9459735"/>
        <w:placeholder>
          <w:docPart w:val="B27D8F4778477D45BB01CA31242887F6"/>
        </w:placeholder>
      </w:sdtPr>
      <w:sdtContent>
        <w:p w14:paraId="63794979" w14:textId="53DC1871" w:rsidR="009632B4" w:rsidRDefault="000A09A9">
          <w:pPr>
            <w:pStyle w:val="BodyText"/>
          </w:pPr>
          <w:r>
            <w:t>ADDRESS:  39 S. Lanacaster Rd, Savannah, GA.31410</w:t>
          </w:r>
        </w:p>
        <w:p w14:paraId="3F049D45" w14:textId="1C02B3C5" w:rsidR="009632B4" w:rsidRDefault="00D05B61">
          <w:pPr>
            <w:pStyle w:val="BodyText"/>
          </w:pPr>
          <w:r>
            <w:t xml:space="preserve">PHONE: </w:t>
          </w:r>
        </w:p>
        <w:p w14:paraId="2F1232A4" w14:textId="3C8AA000" w:rsidR="009632B4" w:rsidRDefault="000A09A9">
          <w:pPr>
            <w:pStyle w:val="BodyText"/>
          </w:pPr>
          <w:r>
            <w:t>EMAIL</w:t>
          </w:r>
          <w:r w:rsidR="009632B4">
            <w:t xml:space="preserve">: jcumse@hotmail.com   </w:t>
          </w:r>
        </w:p>
        <w:p w14:paraId="682D777F" w14:textId="13B2DE1A" w:rsidR="009632B4" w:rsidRDefault="000A09A9">
          <w:pPr>
            <w:pStyle w:val="BodyText"/>
          </w:pPr>
          <w:r>
            <w:t>DATE OF BIRTH: 7-18</w:t>
          </w:r>
          <w:r w:rsidR="009632B4">
            <w:t>-1952</w:t>
          </w:r>
        </w:p>
        <w:p w14:paraId="334E2CA3" w14:textId="64F38B4C" w:rsidR="000E64E5" w:rsidRDefault="000A09A9" w:rsidP="00D05B61">
          <w:pPr>
            <w:pStyle w:val="BodyText"/>
            <w:tabs>
              <w:tab w:val="left" w:pos="6071"/>
            </w:tabs>
          </w:pPr>
          <w:r>
            <w:t>BIRTHPLACE: ALBERTVILLE, ALABAMA</w:t>
          </w:r>
          <w:r w:rsidR="00D05B61">
            <w:tab/>
          </w:r>
        </w:p>
        <w:p w14:paraId="59133976" w14:textId="6A3C5621" w:rsidR="000E64E5" w:rsidRPr="004126C3" w:rsidRDefault="004126C3" w:rsidP="004126C3">
          <w:pPr>
            <w:pStyle w:val="BodyText"/>
            <w:tabs>
              <w:tab w:val="left" w:pos="6632"/>
            </w:tabs>
            <w:rPr>
              <w:sz w:val="32"/>
              <w:szCs w:val="32"/>
            </w:rPr>
          </w:pPr>
          <w:r>
            <w:tab/>
          </w:r>
        </w:p>
        <w:p w14:paraId="51905250" w14:textId="43C57852" w:rsidR="00A22666" w:rsidRDefault="000A09A9">
          <w:pPr>
            <w:pStyle w:val="BodyText"/>
          </w:pPr>
          <w:r>
            <w:t>MARRIED : since 1987 to</w:t>
          </w:r>
          <w:r w:rsidR="009632B4">
            <w:t xml:space="preserve"> Teresa Almagro</w:t>
          </w:r>
        </w:p>
      </w:sdtContent>
    </w:sdt>
    <w:p w14:paraId="4C65B595" w14:textId="77777777" w:rsidR="00A22666" w:rsidRPr="00A22666" w:rsidRDefault="00A22666" w:rsidP="00A22666"/>
    <w:p w14:paraId="4E4E6451" w14:textId="77777777" w:rsidR="00A22666" w:rsidRPr="00A22666" w:rsidRDefault="00A22666" w:rsidP="00A22666"/>
    <w:p w14:paraId="1F10FB46" w14:textId="77777777" w:rsidR="00A22666" w:rsidRPr="00A22666" w:rsidRDefault="00A22666" w:rsidP="00A22666"/>
    <w:p w14:paraId="1B621F47" w14:textId="77777777" w:rsidR="00A22666" w:rsidRPr="00A22666" w:rsidRDefault="00A22666" w:rsidP="00A22666"/>
    <w:p w14:paraId="7BDC1590" w14:textId="77777777" w:rsidR="00A22666" w:rsidRPr="00A22666" w:rsidRDefault="00A22666" w:rsidP="00A22666"/>
    <w:p w14:paraId="7D2FAF21" w14:textId="77777777" w:rsidR="00A22666" w:rsidRPr="00A22666" w:rsidRDefault="00A22666" w:rsidP="00A22666"/>
    <w:p w14:paraId="2AFA5109" w14:textId="77777777" w:rsidR="00A22666" w:rsidRPr="00A22666" w:rsidRDefault="00A22666" w:rsidP="00A22666"/>
    <w:p w14:paraId="0139FC5D" w14:textId="77777777" w:rsidR="00A22666" w:rsidRPr="00A22666" w:rsidRDefault="00A22666" w:rsidP="00A22666"/>
    <w:p w14:paraId="5E3D382C" w14:textId="28932CA4" w:rsidR="00A22666" w:rsidRDefault="00A22666" w:rsidP="00A22666"/>
    <w:p w14:paraId="3124538A" w14:textId="59A5B0CE" w:rsidR="00075E2D" w:rsidRPr="00A22666" w:rsidRDefault="00A22666" w:rsidP="00A22666">
      <w:pPr>
        <w:tabs>
          <w:tab w:val="left" w:pos="9185"/>
        </w:tabs>
      </w:pPr>
      <w:r>
        <w:tab/>
      </w:r>
    </w:p>
    <w:p w14:paraId="28B296DD" w14:textId="08ACB966" w:rsidR="00075E2D" w:rsidRDefault="000A09A9">
      <w:pPr>
        <w:pStyle w:val="Heading1"/>
      </w:pPr>
      <w:r>
        <w:t>WORK EXPERIENCE</w:t>
      </w:r>
    </w:p>
    <w:p w14:paraId="4A4494F4" w14:textId="0C8B6F0F" w:rsidR="003862A2" w:rsidRDefault="003862A2" w:rsidP="003862A2">
      <w:pPr>
        <w:pStyle w:val="BodyText"/>
      </w:pPr>
      <w:r>
        <w:t>1979-1982: Campus  Minister InterVarsity Christian Fellowship, Atlanta &amp; Augusta GA.</w:t>
      </w:r>
    </w:p>
    <w:p w14:paraId="3FE06980" w14:textId="5B80D232" w:rsidR="00C00D20" w:rsidRDefault="003862A2" w:rsidP="003862A2">
      <w:pPr>
        <w:pStyle w:val="BodyText"/>
      </w:pPr>
      <w:r>
        <w:t xml:space="preserve">1984-1999: Missionary to Seville, Spain, Youth With A Mission. Hosted short-term  mission teams to Spain, lead street evangelism teams in Seville &amp; other Spanish cities, lead short-term </w:t>
      </w:r>
      <w:r w:rsidR="00C00D20">
        <w:t xml:space="preserve"> mission </w:t>
      </w:r>
      <w:r>
        <w:t>teams of</w:t>
      </w:r>
      <w:r w:rsidR="00C00D20">
        <w:t xml:space="preserve"> Spanish youth to USA, Costa Rica.  lead YWAM Discipleship Training School. Helped plant NUEVA GENERACION Church. </w:t>
      </w:r>
    </w:p>
    <w:p w14:paraId="5FB5F608" w14:textId="77777777" w:rsidR="00C00D20" w:rsidRDefault="00C00D20" w:rsidP="003862A2">
      <w:pPr>
        <w:pStyle w:val="BodyText"/>
      </w:pPr>
    </w:p>
    <w:p w14:paraId="5C303A16" w14:textId="2EBD8A99" w:rsidR="003862A2" w:rsidRDefault="00C00D20" w:rsidP="003862A2">
      <w:pPr>
        <w:pStyle w:val="BodyText"/>
      </w:pPr>
      <w:r>
        <w:lastRenderedPageBreak/>
        <w:t>2000-2012: Associate pastor, NUEVA GENERACION Church, Seville, Spain. Lead MALDICION A BENDICION (Curse to Blessing) seminars.</w:t>
      </w:r>
      <w:bookmarkStart w:id="0" w:name="_GoBack"/>
      <w:bookmarkEnd w:id="0"/>
    </w:p>
    <w:p w14:paraId="384EB86D" w14:textId="6CDE8068" w:rsidR="00C00D20" w:rsidRPr="003862A2" w:rsidRDefault="00C00D20" w:rsidP="003862A2">
      <w:pPr>
        <w:pStyle w:val="BodyText"/>
      </w:pPr>
      <w:r>
        <w:t>2012-2017: Lead pastor, NUEVA GENERACION Church.</w:t>
      </w:r>
    </w:p>
    <w:p w14:paraId="665260EB" w14:textId="46261A7F" w:rsidR="009632B4" w:rsidRDefault="003862A2">
      <w:pPr>
        <w:pStyle w:val="Heading2"/>
      </w:pPr>
      <w:sdt>
        <w:sdtPr>
          <w:id w:val="9459739"/>
          <w:placeholder>
            <w:docPart w:val="326E11DA6E7D7C4CA09F806C73C89449"/>
          </w:placeholder>
        </w:sdtPr>
        <w:sdtContent>
          <w:r w:rsidR="000A09A9">
            <w:t>1993-1997: Head of Studies</w:t>
          </w:r>
          <w:r w:rsidR="009632B4">
            <w:t>,  Escuela San Pablo Apòstol</w:t>
          </w:r>
          <w:r w:rsidR="000A09A9">
            <w:t>, Seville Spain</w:t>
          </w:r>
          <w:r w:rsidR="009632B4">
            <w:t>.</w:t>
          </w:r>
        </w:sdtContent>
      </w:sdt>
    </w:p>
    <w:p w14:paraId="015CFFE6" w14:textId="441D49A4" w:rsidR="009632B4" w:rsidRDefault="000A09A9">
      <w:pPr>
        <w:pStyle w:val="Heading2"/>
      </w:pPr>
      <w:r>
        <w:t>1993-2010: ESL Teacher, all levels through high school</w:t>
      </w:r>
      <w:r w:rsidR="009632B4">
        <w:t>, freelance</w:t>
      </w:r>
    </w:p>
    <w:p w14:paraId="67D1DCF0" w14:textId="1141653C" w:rsidR="009632B4" w:rsidRDefault="009632B4">
      <w:pPr>
        <w:pStyle w:val="Heading2"/>
      </w:pPr>
      <w:r>
        <w:t>2008-201</w:t>
      </w:r>
      <w:r w:rsidR="000A09A9">
        <w:t>1: Teacher of Comercial English,</w:t>
      </w:r>
      <w:r>
        <w:t xml:space="preserve"> System Sevilla Este</w:t>
      </w:r>
      <w:r w:rsidR="000A09A9">
        <w:t xml:space="preserve">, Seville, Spain </w:t>
      </w:r>
    </w:p>
    <w:p w14:paraId="7915E0D7" w14:textId="522C61C6" w:rsidR="009632B4" w:rsidRDefault="000A09A9">
      <w:pPr>
        <w:pStyle w:val="Heading2"/>
      </w:pPr>
      <w:r>
        <w:t>2012-2013: ESL Teacher</w:t>
      </w:r>
      <w:r w:rsidR="009632B4">
        <w:t xml:space="preserve"> Aca</w:t>
      </w:r>
      <w:r>
        <w:t>demia IFORMA, La Algaba, Seville, Spain.  Business English for unemployed; Preparation dor Cambridge B-1 exam</w:t>
      </w:r>
      <w:r w:rsidR="009632B4">
        <w:t>.</w:t>
      </w:r>
    </w:p>
    <w:p w14:paraId="5B615811" w14:textId="397CEC08" w:rsidR="004E2C71" w:rsidRDefault="004E2C71">
      <w:pPr>
        <w:pStyle w:val="Heading2"/>
      </w:pPr>
      <w:r>
        <w:t>2012-2015</w:t>
      </w:r>
      <w:r w:rsidR="000A09A9">
        <w:t xml:space="preserve">: ESL  Teacher, Top English, Seville Spain.  Business Englsih;  Preparation for </w:t>
      </w:r>
      <w:r w:rsidR="009632B4">
        <w:t>Cambridge First</w:t>
      </w:r>
      <w:r w:rsidR="000A09A9">
        <w:t xml:space="preserve"> Certificate and Cambridge Advanced exams.</w:t>
      </w:r>
    </w:p>
    <w:p w14:paraId="575F94DC" w14:textId="5A0D5DD3" w:rsidR="00075E2D" w:rsidRDefault="000A09A9">
      <w:pPr>
        <w:pStyle w:val="Heading2"/>
      </w:pPr>
      <w:r>
        <w:t xml:space="preserve">2012-2015; ESL Teacher AulaIdiomas, Seville, Spain. Preparation for Cambridge </w:t>
      </w:r>
      <w:r w:rsidR="004E2C71">
        <w:t xml:space="preserve"> B-1</w:t>
      </w:r>
      <w:r>
        <w:t xml:space="preserve"> exams, upper primary (grades 5-6) middle schoool, and high school levels Calle Juan De Zoyas 8, Seville Spain 41003. Telephone</w:t>
      </w:r>
      <w:r w:rsidR="001447BF">
        <w:t>. 954 42 12 76</w:t>
      </w:r>
      <w:r w:rsidR="00086D53">
        <w:tab/>
      </w:r>
    </w:p>
    <w:p w14:paraId="08DEA666" w14:textId="77777777" w:rsidR="009632B4" w:rsidRDefault="009632B4">
      <w:pPr>
        <w:pStyle w:val="Heading2"/>
      </w:pPr>
    </w:p>
    <w:p w14:paraId="60A24ECD" w14:textId="77777777" w:rsidR="00075E2D" w:rsidRDefault="00086D53">
      <w:pPr>
        <w:pStyle w:val="Heading2"/>
      </w:pPr>
      <w:r>
        <w:tab/>
      </w:r>
    </w:p>
    <w:p w14:paraId="4DB5EDB5" w14:textId="77777777" w:rsidR="00075E2D" w:rsidRDefault="00086D53">
      <w:pPr>
        <w:pStyle w:val="Heading1"/>
      </w:pPr>
      <w:r>
        <w:t>Education</w:t>
      </w:r>
    </w:p>
    <w:sdt>
      <w:sdtPr>
        <w:id w:val="9459748"/>
        <w:placeholder>
          <w:docPart w:val="6B35F5550E3E464FBA99485A6863B3AC"/>
        </w:placeholder>
      </w:sdtPr>
      <w:sdtEndPr>
        <w:rPr>
          <w:rFonts w:asciiTheme="minorHAnsi" w:eastAsiaTheme="minorEastAsia" w:hAnsiTheme="minorHAnsi" w:cstheme="minorBidi"/>
          <w:bCs w:val="0"/>
          <w:color w:val="auto"/>
          <w:sz w:val="20"/>
        </w:rPr>
      </w:sdtEndPr>
      <w:sdtContent>
        <w:p w14:paraId="1796FFF0" w14:textId="77777777" w:rsidR="003862A2" w:rsidRDefault="000A09A9">
          <w:pPr>
            <w:pStyle w:val="Heading2"/>
          </w:pPr>
          <w:r>
            <w:t>1970-1974: B.Sc. Sociology</w:t>
          </w:r>
          <w:r w:rsidR="000E64E5">
            <w:t>, West G</w:t>
          </w:r>
          <w:r>
            <w:t>eorgia College, Carrollton GA</w:t>
          </w:r>
          <w:r w:rsidR="000E64E5">
            <w:t>.</w:t>
          </w:r>
        </w:p>
        <w:p w14:paraId="576D0D6C" w14:textId="1E234617" w:rsidR="000E64E5" w:rsidRPr="003862A2" w:rsidRDefault="003862A2" w:rsidP="003862A2">
          <w:pPr>
            <w:pStyle w:val="BodyText"/>
          </w:pPr>
          <w:r>
            <w:t>1979-80: Campus Ministry Intern, InterVarsity Christian Fellowship, Atlanta GA.</w:t>
          </w:r>
        </w:p>
      </w:sdtContent>
    </w:sdt>
    <w:p w14:paraId="0DA8CBD1" w14:textId="41B6486C" w:rsidR="00075E2D" w:rsidRDefault="000E64E5">
      <w:pPr>
        <w:pStyle w:val="Heading2"/>
      </w:pPr>
      <w:r>
        <w:t>1983-84: Certificate School of Urban and Cross Cultural Studies,</w:t>
      </w:r>
      <w:r w:rsidR="00A22666">
        <w:t xml:space="preserve"> Youth With A Mission,</w:t>
      </w:r>
      <w:r w:rsidR="000A09A9">
        <w:t xml:space="preserve"> Amsterdam, Netherlands</w:t>
      </w:r>
    </w:p>
    <w:p w14:paraId="1F9FD3C4" w14:textId="77777777" w:rsidR="000E64E5" w:rsidRPr="000E64E5" w:rsidRDefault="000E64E5" w:rsidP="000E64E5">
      <w:pPr>
        <w:pStyle w:val="BodyText"/>
      </w:pPr>
    </w:p>
    <w:sdt>
      <w:sdtPr>
        <w:id w:val="9459749"/>
        <w:placeholder>
          <w:docPart w:val="ADCAEF1F8D0BED4593A69EF58F2525E5"/>
        </w:placeholder>
      </w:sdtPr>
      <w:sdtContent>
        <w:p w14:paraId="518BBA94" w14:textId="77777777" w:rsidR="000E64E5" w:rsidRDefault="000E64E5">
          <w:pPr>
            <w:pStyle w:val="BodyText"/>
          </w:pPr>
        </w:p>
        <w:p w14:paraId="78819854" w14:textId="77777777" w:rsidR="00075E2D" w:rsidRDefault="003862A2">
          <w:pPr>
            <w:pStyle w:val="BodyText"/>
          </w:pPr>
        </w:p>
      </w:sdtContent>
    </w:sdt>
    <w:p w14:paraId="1EBDC32E" w14:textId="43276AF5" w:rsidR="00075E2D" w:rsidRDefault="003862A2">
      <w:pPr>
        <w:pStyle w:val="Heading2"/>
      </w:pPr>
      <w:sdt>
        <w:sdtPr>
          <w:id w:val="9459752"/>
          <w:placeholder>
            <w:docPart w:val="7C06E85B21AA6D4A893FF1B7B17B9E5D"/>
          </w:placeholder>
        </w:sdtPr>
        <w:sdtContent>
          <w:r w:rsidR="00C86DE4">
            <w:t xml:space="preserve">OVER 30 YEARS´ EXPERIENCE IN ENGLISH-SPANISH, SPANISH-ENGLISH INTERPRETATION FOR CONFERANCE SPEAKERS. CO-TRANSLATER OF THE BOOK </w:t>
          </w:r>
          <w:r w:rsidR="00C86DE4">
            <w:rPr>
              <w:u w:val="single"/>
            </w:rPr>
            <w:t>IN SEARCH OF TRUTH</w:t>
          </w:r>
          <w:r w:rsidR="00C86DE4">
            <w:t xml:space="preserve"> (SPANISH TITLE, </w:t>
          </w:r>
          <w:r w:rsidR="00C86DE4">
            <w:rPr>
              <w:u w:val="single"/>
            </w:rPr>
            <w:t>LA BUSQUEDA DE LA VERDAD</w:t>
          </w:r>
          <w:r w:rsidR="00C86DE4">
            <w:t xml:space="preserve"> ) PUBLISHED BY SOVEREIGN WORLD PUBLISHERS.</w:t>
          </w:r>
        </w:sdtContent>
      </w:sdt>
      <w:r w:rsidR="00086D53">
        <w:tab/>
      </w:r>
    </w:p>
    <w:p w14:paraId="1768E00E" w14:textId="77777777" w:rsidR="00075E2D" w:rsidRDefault="00086D53">
      <w:pPr>
        <w:pStyle w:val="Heading1"/>
      </w:pPr>
      <w:r>
        <w:t>Skills</w:t>
      </w:r>
    </w:p>
    <w:sdt>
      <w:sdtPr>
        <w:id w:val="9459754"/>
        <w:placeholder>
          <w:docPart w:val="432FFAC43E4BD74D90177D26F4F4E1B1"/>
        </w:placeholder>
      </w:sdtPr>
      <w:sdtContent>
        <w:p w14:paraId="2D682FDC" w14:textId="77777777" w:rsidR="000E64E5" w:rsidRDefault="000E64E5">
          <w:pPr>
            <w:pStyle w:val="BodyText"/>
          </w:pPr>
        </w:p>
        <w:p w14:paraId="1100DC4C" w14:textId="77777777" w:rsidR="00075E2D" w:rsidRDefault="003862A2">
          <w:pPr>
            <w:pStyle w:val="BodyText"/>
          </w:pPr>
        </w:p>
      </w:sdtContent>
    </w:sdt>
    <w:p w14:paraId="69100D20" w14:textId="77777777" w:rsidR="00075E2D" w:rsidRDefault="00075E2D"/>
    <w:sectPr w:rsidR="00075E2D" w:rsidSect="00075E2D">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DFDD5" w14:textId="77777777" w:rsidR="003862A2" w:rsidRDefault="003862A2">
      <w:pPr>
        <w:spacing w:line="240" w:lineRule="auto"/>
      </w:pPr>
      <w:r>
        <w:separator/>
      </w:r>
    </w:p>
  </w:endnote>
  <w:endnote w:type="continuationSeparator" w:id="0">
    <w:p w14:paraId="4468BBFB" w14:textId="77777777" w:rsidR="003862A2" w:rsidRDefault="00386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A978" w14:textId="77777777" w:rsidR="003862A2" w:rsidRDefault="003862A2">
    <w:pPr>
      <w:pStyle w:val="Footer"/>
    </w:pPr>
    <w:r>
      <w:fldChar w:fldCharType="begin"/>
    </w:r>
    <w:r>
      <w:instrText xml:space="preserve"> Page </w:instrText>
    </w:r>
    <w:r>
      <w:fldChar w:fldCharType="separate"/>
    </w:r>
    <w:r w:rsidR="00C00D20">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46356" w14:textId="77777777" w:rsidR="003862A2" w:rsidRDefault="003862A2">
      <w:pPr>
        <w:spacing w:line="240" w:lineRule="auto"/>
      </w:pPr>
      <w:r>
        <w:separator/>
      </w:r>
    </w:p>
  </w:footnote>
  <w:footnote w:type="continuationSeparator" w:id="0">
    <w:p w14:paraId="32FA7634" w14:textId="77777777" w:rsidR="003862A2" w:rsidRDefault="003862A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3862A2" w14:paraId="1F8AE5ED" w14:textId="77777777">
      <w:tc>
        <w:tcPr>
          <w:tcW w:w="8298" w:type="dxa"/>
          <w:vAlign w:val="center"/>
        </w:tcPr>
        <w:p w14:paraId="088A6667" w14:textId="77777777" w:rsidR="003862A2" w:rsidRDefault="003862A2">
          <w:pPr>
            <w:pStyle w:val="Title"/>
          </w:pPr>
        </w:p>
      </w:tc>
      <w:tc>
        <w:tcPr>
          <w:tcW w:w="2718" w:type="dxa"/>
          <w:vAlign w:val="center"/>
        </w:tcPr>
        <w:p w14:paraId="40873F0E" w14:textId="77777777" w:rsidR="003862A2" w:rsidRDefault="003862A2">
          <w:pPr>
            <w:pStyle w:val="Boxes"/>
          </w:pPr>
          <w:r>
            <w:rPr>
              <w:noProof/>
            </w:rPr>
            <w:drawing>
              <wp:inline distT="0" distB="0" distL="0" distR="0" wp14:anchorId="39A74087" wp14:editId="60634AEA">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5C3DE4F9" wp14:editId="4D8608DC">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2A0EC90C" wp14:editId="1443A522">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0222BFAE" wp14:editId="0A201DC7">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0D230B2E" wp14:editId="14708A71">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2EA36B33" w14:textId="77777777" w:rsidR="003862A2" w:rsidRDefault="003862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3862A2" w14:paraId="4AFAB3D3" w14:textId="77777777">
      <w:tc>
        <w:tcPr>
          <w:tcW w:w="8298" w:type="dxa"/>
          <w:vAlign w:val="center"/>
        </w:tcPr>
        <w:p w14:paraId="7EAD459F" w14:textId="77777777" w:rsidR="003862A2" w:rsidRDefault="003862A2">
          <w:pPr>
            <w:pStyle w:val="Title"/>
          </w:pPr>
          <w:r>
            <w:fldChar w:fldCharType="begin"/>
          </w:r>
          <w:r>
            <w:instrText xml:space="preserve"> PLACEHOLDER </w:instrText>
          </w:r>
          <w:r>
            <w:fldChar w:fldCharType="begin"/>
          </w:r>
          <w:r>
            <w:instrText xml:space="preserve"> IF </w:instrText>
          </w:r>
          <w:fldSimple w:instr=" USERNAME ">
            <w:r>
              <w:rPr>
                <w:noProof/>
              </w:rPr>
              <w:instrText>KENNETH ISBELL</w:instrText>
            </w:r>
          </w:fldSimple>
          <w:r>
            <w:instrText xml:space="preserve">="" "[Your Name]" </w:instrText>
          </w:r>
          <w:fldSimple w:instr=" USERNAME ">
            <w:r>
              <w:rPr>
                <w:noProof/>
              </w:rPr>
              <w:instrText>KENNETH ISBELL</w:instrText>
            </w:r>
          </w:fldSimple>
          <w:r>
            <w:fldChar w:fldCharType="separate"/>
          </w:r>
          <w:r>
            <w:rPr>
              <w:noProof/>
            </w:rPr>
            <w:instrText>KENNETH ISBELL</w:instrText>
          </w:r>
          <w:r>
            <w:fldChar w:fldCharType="end"/>
          </w:r>
          <w:r>
            <w:instrText xml:space="preserve"> \* MERGEFORMAT</w:instrText>
          </w:r>
          <w:r>
            <w:fldChar w:fldCharType="separate"/>
          </w:r>
          <w:r w:rsidR="00C00D20">
            <w:t xml:space="preserve">KENNETH </w:t>
          </w:r>
          <w:r w:rsidR="00C00D20">
            <w:rPr>
              <w:noProof/>
            </w:rPr>
            <w:t>ISBELL</w:t>
          </w:r>
          <w:r>
            <w:fldChar w:fldCharType="end"/>
          </w:r>
        </w:p>
      </w:tc>
      <w:tc>
        <w:tcPr>
          <w:tcW w:w="2718" w:type="dxa"/>
          <w:vAlign w:val="center"/>
        </w:tcPr>
        <w:p w14:paraId="5854DEF8" w14:textId="77777777" w:rsidR="003862A2" w:rsidRDefault="003862A2">
          <w:pPr>
            <w:pStyle w:val="Boxes"/>
          </w:pPr>
          <w:r>
            <w:rPr>
              <w:noProof/>
            </w:rPr>
            <w:drawing>
              <wp:inline distT="0" distB="0" distL="0" distR="0" wp14:anchorId="3C7BD81D" wp14:editId="761E92EB">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DF73F07" wp14:editId="6139BA8B">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7EB65FE0" wp14:editId="35891E78">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6862B270" wp14:editId="2D647284">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018A0727" wp14:editId="27410470">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0ED1766E" w14:textId="77777777" w:rsidR="003862A2" w:rsidRDefault="003862A2">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r>
      <w:fldChar w:fldCharType="begin"/>
    </w:r>
    <w:r>
      <w:instrText xml:space="preserve"> USERPROPERTY WorkStreet </w:instrText>
    </w:r>
    <w:r>
      <w:fldChar w:fldCharType="separate"/>
    </w:r>
    <w:r>
      <w:instrText>93 Perry Street</w:instrText>
    </w:r>
    <w:r>
      <w:fldChar w:fldCharType="end"/>
    </w:r>
    <w:r>
      <w:fldChar w:fldCharType="separate"/>
    </w:r>
    <w:r w:rsidR="00C00D20">
      <w:rPr>
        <w:noProof/>
      </w:rPr>
      <w:instrText>[Street Address]</w:instrText>
    </w:r>
    <w:r>
      <w:fldChar w:fldCharType="end"/>
    </w:r>
    <w:r>
      <w:instrText xml:space="preserve"> \* MERGEFORMAT</w:instrText>
    </w:r>
    <w:r>
      <w:fldChar w:fldCharType="separate"/>
    </w:r>
    <w:r w:rsidR="00C00D20">
      <w:t>[Street Address]</w:t>
    </w:r>
    <w:r>
      <w:fldChar w:fldCharType="end"/>
    </w:r>
    <w:r>
      <w:t xml:space="preserve"> </w:t>
    </w:r>
    <w:r>
      <w:sym w:font="Wingdings 2" w:char="F097"/>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Cs/>
      </w:rPr>
      <w:instrText>Error! Bookmark not defined.</w:instrText>
    </w:r>
    <w:r>
      <w:fldChar w:fldCharType="end"/>
    </w:r>
    <w:r>
      <w:fldChar w:fldCharType="separate"/>
    </w:r>
    <w:r w:rsidR="00C00D20">
      <w:rPr>
        <w:noProof/>
      </w:rPr>
      <w:instrText>[City]</w:instrText>
    </w:r>
    <w:r>
      <w:fldChar w:fldCharType="end"/>
    </w:r>
    <w:r>
      <w:instrText xml:space="preserve"> \* MERGEFORMAT</w:instrText>
    </w:r>
    <w:r>
      <w:fldChar w:fldCharType="separate"/>
    </w:r>
    <w:r w:rsidR="00C00D20">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Cs/>
      </w:rPr>
      <w:instrText>Error! Bookmark not defined.</w:instrText>
    </w:r>
    <w:r>
      <w:fldChar w:fldCharType="end"/>
    </w:r>
    <w:r>
      <w:fldChar w:fldCharType="separate"/>
    </w:r>
    <w:r w:rsidR="00C00D20">
      <w:rPr>
        <w:noProof/>
      </w:rPr>
      <w:instrText>[State]</w:instrText>
    </w:r>
    <w:r>
      <w:fldChar w:fldCharType="end"/>
    </w:r>
    <w:r>
      <w:instrText xml:space="preserve"> \* MERGEFORMAT</w:instrText>
    </w:r>
    <w:r>
      <w:fldChar w:fldCharType="separate"/>
    </w:r>
    <w:r w:rsidR="00C00D20">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Cs/>
      </w:rPr>
      <w:instrText>Error! Bookmark not defined.</w:instrText>
    </w:r>
    <w:r>
      <w:fldChar w:fldCharType="end"/>
    </w:r>
    <w:r>
      <w:fldChar w:fldCharType="separate"/>
    </w:r>
    <w:r w:rsidR="00C00D20">
      <w:rPr>
        <w:noProof/>
      </w:rPr>
      <w:instrText>[Postal Code]</w:instrText>
    </w:r>
    <w:r>
      <w:fldChar w:fldCharType="end"/>
    </w:r>
    <w:r>
      <w:instrText xml:space="preserve"> \* MERGEFORMAT</w:instrText>
    </w:r>
    <w:r>
      <w:fldChar w:fldCharType="separate"/>
    </w:r>
    <w:r w:rsidR="00C00D20">
      <w:t>[Postal Code]</w:t>
    </w:r>
    <w:r>
      <w:fldChar w:fldCharType="end"/>
    </w:r>
    <w:r>
      <w:t xml:space="preserve"> </w:t>
    </w:r>
    <w:r>
      <w:sym w:font="Wingdings 2" w:char="F097"/>
    </w:r>
    <w:r>
      <w:t xml:space="preserve"> Phone: </w:t>
    </w:r>
    <w:r>
      <w:fldChar w:fldCharType="begin"/>
    </w:r>
    <w:r>
      <w:instrText xml:space="preserve"> PLACEHOLDER </w:instrText>
    </w:r>
    <w:r>
      <w:fldChar w:fldCharType="begin"/>
    </w:r>
    <w:r>
      <w:instrText xml:space="preserve"> IF </w:instrText>
    </w:r>
    <w:r>
      <w:fldChar w:fldCharType="begin"/>
    </w:r>
    <w:r>
      <w:instrText xml:space="preserve"> USERPROPERTY Work </w:instrText>
    </w:r>
    <w:r>
      <w:fldChar w:fldCharType="end"/>
    </w:r>
    <w:r>
      <w:instrText xml:space="preserve">="" "[Your Phone]" </w:instrText>
    </w:r>
    <w:r>
      <w:fldChar w:fldCharType="begin"/>
    </w:r>
    <w:r>
      <w:instrText xml:space="preserve"> USERPROPERTY Work </w:instrText>
    </w:r>
    <w:r>
      <w:fldChar w:fldCharType="separate"/>
    </w:r>
    <w:r>
      <w:rPr>
        <w:bCs/>
      </w:rPr>
      <w:instrText>Error! Bookmark not defined.</w:instrText>
    </w:r>
    <w:r>
      <w:fldChar w:fldCharType="end"/>
    </w:r>
    <w:r>
      <w:fldChar w:fldCharType="separate"/>
    </w:r>
    <w:r w:rsidR="00C00D20">
      <w:rPr>
        <w:noProof/>
      </w:rPr>
      <w:instrText>[Your Phone]</w:instrText>
    </w:r>
    <w:r>
      <w:fldChar w:fldCharType="end"/>
    </w:r>
    <w:r>
      <w:instrText xml:space="preserve"> \* MERGEFORMAT</w:instrText>
    </w:r>
    <w:r>
      <w:fldChar w:fldCharType="separate"/>
    </w:r>
    <w:r w:rsidR="00C00D20">
      <w:t>[Your Phone]</w:t>
    </w:r>
    <w:r>
      <w:fldChar w:fldCharType="end"/>
    </w:r>
    <w:r>
      <w:t xml:space="preserve"> </w:t>
    </w:r>
    <w:r>
      <w:sym w:font="Wingdings 2" w:char="F097"/>
    </w:r>
    <w:r>
      <w:t xml:space="preserve"> Fax: </w:t>
    </w:r>
    <w:r>
      <w:fldChar w:fldCharType="begin"/>
    </w:r>
    <w:r>
      <w:instrText xml:space="preserve"> PLACEHOLDER </w:instrText>
    </w:r>
    <w:r>
      <w:fldChar w:fldCharType="begin"/>
    </w:r>
    <w:r>
      <w:instrText xml:space="preserve"> IF </w:instrText>
    </w:r>
    <w:r>
      <w:fldChar w:fldCharType="begin"/>
    </w:r>
    <w:r>
      <w:instrText xml:space="preserve"> USERPROPERTY WorkFax </w:instrText>
    </w:r>
    <w:r>
      <w:fldChar w:fldCharType="end"/>
    </w:r>
    <w:r>
      <w:instrText xml:space="preserve">="" "[Your Fax]" </w:instrText>
    </w:r>
    <w:r>
      <w:fldChar w:fldCharType="begin"/>
    </w:r>
    <w:r>
      <w:instrText xml:space="preserve"> USERPROPERTY WorkFax </w:instrText>
    </w:r>
    <w:r>
      <w:fldChar w:fldCharType="separate"/>
    </w:r>
    <w:r>
      <w:rPr>
        <w:bCs/>
      </w:rPr>
      <w:instrText>Error! Bookmark not defined.</w:instrText>
    </w:r>
    <w:r>
      <w:fldChar w:fldCharType="end"/>
    </w:r>
    <w:r>
      <w:fldChar w:fldCharType="separate"/>
    </w:r>
    <w:r w:rsidR="00C00D20">
      <w:rPr>
        <w:noProof/>
      </w:rPr>
      <w:instrText>[Your Fax]</w:instrText>
    </w:r>
    <w:r>
      <w:fldChar w:fldCharType="end"/>
    </w:r>
    <w:r>
      <w:instrText xml:space="preserve"> \* MERGEFORMAT</w:instrText>
    </w:r>
    <w:r>
      <w:fldChar w:fldCharType="separate"/>
    </w:r>
    <w:r w:rsidR="00C00D20">
      <w:t>[Your Fax]</w:t>
    </w:r>
    <w:r>
      <w:fldChar w:fldCharType="end"/>
    </w:r>
    <w:r>
      <w:t xml:space="preserve"> </w:t>
    </w:r>
    <w:r>
      <w:sym w:font="Wingdings 2" w:char="F097"/>
    </w:r>
    <w:r>
      <w:t xml:space="preserve"> E-Mail: </w:t>
    </w:r>
    <w:r>
      <w:fldChar w:fldCharType="begin"/>
    </w:r>
    <w:r>
      <w:instrText xml:space="preserve"> PLACEHOLDER </w:instrText>
    </w:r>
    <w:r>
      <w:fldChar w:fldCharType="begin"/>
    </w:r>
    <w:r>
      <w:instrText xml:space="preserve"> IF </w:instrText>
    </w:r>
    <w:r>
      <w:fldChar w:fldCharType="begin"/>
    </w:r>
    <w:r>
      <w:instrText xml:space="preserve"> USERPROPERTY EmailAddress1 </w:instrText>
    </w:r>
    <w:r>
      <w:fldChar w:fldCharType="end"/>
    </w:r>
    <w:r>
      <w:instrText xml:space="preserve">="" "[Your E-Mail]" </w:instrText>
    </w:r>
    <w:r>
      <w:fldChar w:fldCharType="begin"/>
    </w:r>
    <w:r>
      <w:instrText xml:space="preserve"> USERPROPERTY EmailAddress1 </w:instrText>
    </w:r>
    <w:r>
      <w:fldChar w:fldCharType="separate"/>
    </w:r>
    <w:r>
      <w:rPr>
        <w:bCs/>
      </w:rPr>
      <w:instrText>Error! Bookmark not defined.</w:instrText>
    </w:r>
    <w:r>
      <w:fldChar w:fldCharType="end"/>
    </w:r>
    <w:r>
      <w:fldChar w:fldCharType="separate"/>
    </w:r>
    <w:r w:rsidR="00C00D20">
      <w:rPr>
        <w:noProof/>
      </w:rPr>
      <w:instrText>[Your E-Mail]</w:instrText>
    </w:r>
    <w:r>
      <w:fldChar w:fldCharType="end"/>
    </w:r>
    <w:r>
      <w:instrText xml:space="preserve"> \* MERGEFORMAT</w:instrText>
    </w:r>
    <w:r>
      <w:fldChar w:fldCharType="separate"/>
    </w:r>
    <w:r w:rsidR="00C00D20">
      <w:t>[Your E-Mail]</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632B4"/>
    <w:rsid w:val="0004200E"/>
    <w:rsid w:val="00073B7F"/>
    <w:rsid w:val="00075E2D"/>
    <w:rsid w:val="00086D53"/>
    <w:rsid w:val="000A09A9"/>
    <w:rsid w:val="000E64E5"/>
    <w:rsid w:val="001447BF"/>
    <w:rsid w:val="003862A2"/>
    <w:rsid w:val="003D270A"/>
    <w:rsid w:val="004126C3"/>
    <w:rsid w:val="004E2C71"/>
    <w:rsid w:val="004E3669"/>
    <w:rsid w:val="00686362"/>
    <w:rsid w:val="007069A1"/>
    <w:rsid w:val="007A03A9"/>
    <w:rsid w:val="007A0BF4"/>
    <w:rsid w:val="008A1340"/>
    <w:rsid w:val="009632B4"/>
    <w:rsid w:val="00974B9C"/>
    <w:rsid w:val="00A22666"/>
    <w:rsid w:val="00BE2BC8"/>
    <w:rsid w:val="00BE684B"/>
    <w:rsid w:val="00C00D20"/>
    <w:rsid w:val="00C8396B"/>
    <w:rsid w:val="00C86DE4"/>
    <w:rsid w:val="00C87FD5"/>
    <w:rsid w:val="00D05B61"/>
    <w:rsid w:val="00D548A5"/>
    <w:rsid w:val="00E02E33"/>
    <w:rsid w:val="00F77A30"/>
    <w:rsid w:val="00FA00F5"/>
    <w:rsid w:val="00FC5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B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paragraph" w:customStyle="1" w:styleId="432FFAC43E4BD74D90177D26F4F4E1B1">
    <w:name w:val="432FFAC43E4BD74D90177D26F4F4E1B1"/>
    <w:rsid w:val="009632B4"/>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paragraph" w:customStyle="1" w:styleId="432FFAC43E4BD74D90177D26F4F4E1B1">
    <w:name w:val="432FFAC43E4BD74D90177D26F4F4E1B1"/>
    <w:rsid w:val="009632B4"/>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7D8F4778477D45BB01CA31242887F6"/>
        <w:category>
          <w:name w:val="General"/>
          <w:gallery w:val="placeholder"/>
        </w:category>
        <w:types>
          <w:type w:val="bbPlcHdr"/>
        </w:types>
        <w:behaviors>
          <w:behavior w:val="content"/>
        </w:behaviors>
        <w:guid w:val="{F4882178-81C9-C74C-A0B3-B54B2771E79D}"/>
      </w:docPartPr>
      <w:docPartBody>
        <w:p w:rsidR="007453BF" w:rsidRDefault="007453BF">
          <w:pPr>
            <w:pStyle w:val="B27D8F4778477D45BB01CA31242887F6"/>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326E11DA6E7D7C4CA09F806C73C89449"/>
        <w:category>
          <w:name w:val="General"/>
          <w:gallery w:val="placeholder"/>
        </w:category>
        <w:types>
          <w:type w:val="bbPlcHdr"/>
        </w:types>
        <w:behaviors>
          <w:behavior w:val="content"/>
        </w:behaviors>
        <w:guid w:val="{8EC233DF-168B-CB46-B5FE-D37AB9A875A7}"/>
      </w:docPartPr>
      <w:docPartBody>
        <w:p w:rsidR="007453BF" w:rsidRDefault="007453BF">
          <w:pPr>
            <w:pStyle w:val="326E11DA6E7D7C4CA09F806C73C89449"/>
          </w:pPr>
          <w:r>
            <w:t>Lorem ipsum dolor</w:t>
          </w:r>
        </w:p>
      </w:docPartBody>
    </w:docPart>
    <w:docPart>
      <w:docPartPr>
        <w:name w:val="6B35F5550E3E464FBA99485A6863B3AC"/>
        <w:category>
          <w:name w:val="General"/>
          <w:gallery w:val="placeholder"/>
        </w:category>
        <w:types>
          <w:type w:val="bbPlcHdr"/>
        </w:types>
        <w:behaviors>
          <w:behavior w:val="content"/>
        </w:behaviors>
        <w:guid w:val="{47623889-E818-C140-88E0-7956269D6752}"/>
      </w:docPartPr>
      <w:docPartBody>
        <w:p w:rsidR="007453BF" w:rsidRDefault="007453BF">
          <w:pPr>
            <w:pStyle w:val="6B35F5550E3E464FBA99485A6863B3AC"/>
          </w:pPr>
          <w:r>
            <w:t>Aliquam dapibus.</w:t>
          </w:r>
        </w:p>
      </w:docPartBody>
    </w:docPart>
    <w:docPart>
      <w:docPartPr>
        <w:name w:val="ADCAEF1F8D0BED4593A69EF58F2525E5"/>
        <w:category>
          <w:name w:val="General"/>
          <w:gallery w:val="placeholder"/>
        </w:category>
        <w:types>
          <w:type w:val="bbPlcHdr"/>
        </w:types>
        <w:behaviors>
          <w:behavior w:val="content"/>
        </w:behaviors>
        <w:guid w:val="{CB3D8BFA-9FFE-4A45-A41E-435DA7F62490}"/>
      </w:docPartPr>
      <w:docPartBody>
        <w:p w:rsidR="007453BF" w:rsidRDefault="007453BF">
          <w:pPr>
            <w:pStyle w:val="ADCAEF1F8D0BED4593A69EF58F2525E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7C06E85B21AA6D4A893FF1B7B17B9E5D"/>
        <w:category>
          <w:name w:val="General"/>
          <w:gallery w:val="placeholder"/>
        </w:category>
        <w:types>
          <w:type w:val="bbPlcHdr"/>
        </w:types>
        <w:behaviors>
          <w:behavior w:val="content"/>
        </w:behaviors>
        <w:guid w:val="{360E404A-2086-0644-99D5-8CA1D0DEA4D4}"/>
      </w:docPartPr>
      <w:docPartBody>
        <w:p w:rsidR="007453BF" w:rsidRDefault="007453BF">
          <w:pPr>
            <w:pStyle w:val="7C06E85B21AA6D4A893FF1B7B17B9E5D"/>
          </w:pPr>
          <w:r>
            <w:t>Aliquam dapibus.</w:t>
          </w:r>
        </w:p>
      </w:docPartBody>
    </w:docPart>
    <w:docPart>
      <w:docPartPr>
        <w:name w:val="432FFAC43E4BD74D90177D26F4F4E1B1"/>
        <w:category>
          <w:name w:val="General"/>
          <w:gallery w:val="placeholder"/>
        </w:category>
        <w:types>
          <w:type w:val="bbPlcHdr"/>
        </w:types>
        <w:behaviors>
          <w:behavior w:val="content"/>
        </w:behaviors>
        <w:guid w:val="{D05BB05F-245B-5248-949C-7352D061B088}"/>
      </w:docPartPr>
      <w:docPartBody>
        <w:p w:rsidR="007453BF" w:rsidRDefault="007453BF">
          <w:pPr>
            <w:pStyle w:val="432FFAC43E4BD74D90177D26F4F4E1B1"/>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BF"/>
    <w:rsid w:val="00042076"/>
    <w:rsid w:val="0066662E"/>
    <w:rsid w:val="007453BF"/>
    <w:rsid w:val="00870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B27D8F4778477D45BB01CA31242887F6">
    <w:name w:val="B27D8F4778477D45BB01CA31242887F6"/>
  </w:style>
  <w:style w:type="paragraph" w:customStyle="1" w:styleId="326E11DA6E7D7C4CA09F806C73C89449">
    <w:name w:val="326E11DA6E7D7C4CA09F806C73C89449"/>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46CDD714743E3A43A77A7ED56984F607">
    <w:name w:val="46CDD714743E3A43A77A7ED56984F607"/>
  </w:style>
  <w:style w:type="paragraph" w:customStyle="1" w:styleId="E64E6A1B6639DE4F8E91290F3665A71B">
    <w:name w:val="E64E6A1B6639DE4F8E91290F3665A71B"/>
  </w:style>
  <w:style w:type="paragraph" w:customStyle="1" w:styleId="FB2A88FF9A19784DBAB4E83413FB6440">
    <w:name w:val="FB2A88FF9A19784DBAB4E83413FB6440"/>
  </w:style>
  <w:style w:type="paragraph" w:customStyle="1" w:styleId="6B35F5550E3E464FBA99485A6863B3AC">
    <w:name w:val="6B35F5550E3E464FBA99485A6863B3AC"/>
  </w:style>
  <w:style w:type="paragraph" w:customStyle="1" w:styleId="ADCAEF1F8D0BED4593A69EF58F2525E5">
    <w:name w:val="ADCAEF1F8D0BED4593A69EF58F2525E5"/>
  </w:style>
  <w:style w:type="paragraph" w:customStyle="1" w:styleId="7C06E85B21AA6D4A893FF1B7B17B9E5D">
    <w:name w:val="7C06E85B21AA6D4A893FF1B7B17B9E5D"/>
  </w:style>
  <w:style w:type="paragraph" w:customStyle="1" w:styleId="877D371CE85B3E4BA639CF6C0441DF43">
    <w:name w:val="877D371CE85B3E4BA639CF6C0441DF43"/>
  </w:style>
  <w:style w:type="paragraph" w:customStyle="1" w:styleId="432FFAC43E4BD74D90177D26F4F4E1B1">
    <w:name w:val="432FFAC43E4BD74D90177D26F4F4E1B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B27D8F4778477D45BB01CA31242887F6">
    <w:name w:val="B27D8F4778477D45BB01CA31242887F6"/>
  </w:style>
  <w:style w:type="paragraph" w:customStyle="1" w:styleId="326E11DA6E7D7C4CA09F806C73C89449">
    <w:name w:val="326E11DA6E7D7C4CA09F806C73C89449"/>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46CDD714743E3A43A77A7ED56984F607">
    <w:name w:val="46CDD714743E3A43A77A7ED56984F607"/>
  </w:style>
  <w:style w:type="paragraph" w:customStyle="1" w:styleId="E64E6A1B6639DE4F8E91290F3665A71B">
    <w:name w:val="E64E6A1B6639DE4F8E91290F3665A71B"/>
  </w:style>
  <w:style w:type="paragraph" w:customStyle="1" w:styleId="FB2A88FF9A19784DBAB4E83413FB6440">
    <w:name w:val="FB2A88FF9A19784DBAB4E83413FB6440"/>
  </w:style>
  <w:style w:type="paragraph" w:customStyle="1" w:styleId="6B35F5550E3E464FBA99485A6863B3AC">
    <w:name w:val="6B35F5550E3E464FBA99485A6863B3AC"/>
  </w:style>
  <w:style w:type="paragraph" w:customStyle="1" w:styleId="ADCAEF1F8D0BED4593A69EF58F2525E5">
    <w:name w:val="ADCAEF1F8D0BED4593A69EF58F2525E5"/>
  </w:style>
  <w:style w:type="paragraph" w:customStyle="1" w:styleId="7C06E85B21AA6D4A893FF1B7B17B9E5D">
    <w:name w:val="7C06E85B21AA6D4A893FF1B7B17B9E5D"/>
  </w:style>
  <w:style w:type="paragraph" w:customStyle="1" w:styleId="877D371CE85B3E4BA639CF6C0441DF43">
    <w:name w:val="877D371CE85B3E4BA639CF6C0441DF43"/>
  </w:style>
  <w:style w:type="paragraph" w:customStyle="1" w:styleId="432FFAC43E4BD74D90177D26F4F4E1B1">
    <w:name w:val="432FFAC43E4BD74D90177D26F4F4E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252</TotalTime>
  <Pages>2</Pages>
  <Words>306</Words>
  <Characters>1747</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2049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ISBELL</dc:creator>
  <cp:keywords/>
  <dc:description/>
  <cp:lastModifiedBy>KENNETH ISBELL</cp:lastModifiedBy>
  <cp:revision>18</cp:revision>
  <cp:lastPrinted>2018-02-10T22:56:00Z</cp:lastPrinted>
  <dcterms:created xsi:type="dcterms:W3CDTF">2013-09-15T21:01:00Z</dcterms:created>
  <dcterms:modified xsi:type="dcterms:W3CDTF">2018-03-10T20:31:00Z</dcterms:modified>
  <cp:category/>
</cp:coreProperties>
</file>