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/>
      </w:tblPr>
      <w:tblGrid>
        <w:gridCol w:w="13029"/>
      </w:tblGrid>
      <w:tr w:rsidR="000D13BB" w:rsidRPr="006352BF" w:rsidTr="002713D7">
        <w:trPr>
          <w:trHeight w:val="648"/>
        </w:trPr>
        <w:sdt>
          <w:sdtPr>
            <w:rPr>
              <w:lang w:val="es-ES_tradnl"/>
            </w:rPr>
            <w:alias w:val="Escriba su nombre:"/>
            <w:tag w:val="Escriba su nombre:"/>
            <w:id w:val="-605731169"/>
            <w:placeholder>
              <w:docPart w:val="77FFBF1C6BAA4FB0834AA49C1E4879B6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Content>
            <w:tc>
              <w:tcPr>
                <w:tcW w:w="10070" w:type="dxa"/>
                <w:shd w:val="clear" w:color="auto" w:fill="775F55" w:themeFill="text2"/>
                <w:tcMar>
                  <w:top w:w="14" w:type="dxa"/>
                  <w:bottom w:w="14" w:type="dxa"/>
                </w:tcMar>
                <w:vAlign w:val="center"/>
              </w:tcPr>
              <w:p w:rsidR="000D13BB" w:rsidRPr="006352BF" w:rsidRDefault="005A1136" w:rsidP="005A1136">
                <w:pPr>
                  <w:pStyle w:val="Sunombre"/>
                  <w:rPr>
                    <w:lang w:val="es-ES_tradnl"/>
                  </w:rPr>
                </w:pPr>
                <w:r>
                  <w:rPr>
                    <w:lang w:val="es-ES_tradnl"/>
                  </w:rPr>
                  <w:t xml:space="preserve">Llave </w:t>
                </w:r>
                <w:proofErr w:type="spellStart"/>
                <w:r>
                  <w:rPr>
                    <w:lang w:val="es-ES_tradnl"/>
                  </w:rPr>
                  <w:t>Nuñez</w:t>
                </w:r>
                <w:proofErr w:type="spellEnd"/>
                <w:r>
                  <w:rPr>
                    <w:lang w:val="es-ES_tradnl"/>
                  </w:rPr>
                  <w:t>, Andrea Giselle</w:t>
                </w:r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646"/>
        <w:gridCol w:w="7292"/>
      </w:tblGrid>
      <w:tr w:rsidR="00B04B3F" w:rsidRPr="006352BF" w:rsidTr="002713D7">
        <w:trPr>
          <w:trHeight w:val="360"/>
        </w:trPr>
        <w:tc>
          <w:tcPr>
            <w:tcW w:w="2330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B85A22" w:themeFill="accent2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6352BF" w:rsidRDefault="00B04B3F" w:rsidP="005A1136">
            <w:pPr>
              <w:pStyle w:val="Fecha"/>
              <w:framePr w:wrap="auto" w:hAnchor="text" w:xAlign="left" w:yAlign="inline"/>
              <w:suppressOverlap w:val="0"/>
              <w:rPr>
                <w:lang w:val="es-ES_tradnl"/>
              </w:rPr>
            </w:pPr>
          </w:p>
        </w:tc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6352BF" w:rsidRDefault="004622CA" w:rsidP="00A42117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>Traductora independiente</w:t>
            </w:r>
          </w:p>
        </w:tc>
      </w:tr>
      <w:tr w:rsidR="00B04B3F" w:rsidRPr="005A1136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36" w:rsidRDefault="005A1136" w:rsidP="00A42117">
            <w:pPr>
              <w:spacing w:after="0"/>
              <w:jc w:val="center"/>
              <w:rPr>
                <w:noProof/>
                <w:lang w:eastAsia="es-ES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536700" cy="1292994"/>
                  <wp:effectExtent l="0" t="0" r="6350" b="254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Andrea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777" r="-697" b="29982"/>
                          <a:stretch/>
                        </pic:blipFill>
                        <pic:spPr bwMode="auto">
                          <a:xfrm>
                            <a:off x="0" y="0"/>
                            <a:ext cx="1536383" cy="129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4B3F" w:rsidRPr="006352BF" w:rsidRDefault="00B04B3F" w:rsidP="00A42117">
            <w:pPr>
              <w:spacing w:after="0"/>
              <w:jc w:val="center"/>
              <w:rPr>
                <w:lang w:val="es-ES_tradnl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0C66F1" w:rsidRDefault="004622CA" w:rsidP="00A42117">
            <w:pPr>
              <w:pStyle w:val="Informacindecontacto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  <w:r w:rsidR="000C66F1">
              <w:rPr>
                <w:lang w:val="es-ES_tradnl"/>
              </w:rPr>
              <w:t xml:space="preserve"> 37.279.041</w:t>
            </w:r>
          </w:p>
          <w:p w:rsidR="000C66F1" w:rsidRDefault="004622CA" w:rsidP="00A42117">
            <w:pPr>
              <w:pStyle w:val="Informacindecontacto"/>
              <w:rPr>
                <w:lang w:val="es-ES_tradnl"/>
              </w:rPr>
            </w:pPr>
            <w:r>
              <w:rPr>
                <w:lang w:val="es-ES_tradnl"/>
              </w:rPr>
              <w:t>Argentina</w:t>
            </w:r>
          </w:p>
          <w:p w:rsidR="000C66F1" w:rsidRDefault="000C66F1" w:rsidP="00A42117">
            <w:pPr>
              <w:pStyle w:val="Informacindecontacto"/>
              <w:rPr>
                <w:lang w:val="es-ES_tradnl"/>
              </w:rPr>
            </w:pPr>
            <w:r>
              <w:rPr>
                <w:lang w:val="es-ES_tradnl"/>
              </w:rPr>
              <w:t>Fecha de nacimiento: 09/03/1993 – 25 años</w:t>
            </w:r>
          </w:p>
          <w:p w:rsidR="000D13BB" w:rsidRPr="006352BF" w:rsidRDefault="005A1136" w:rsidP="00A42117">
            <w:pPr>
              <w:pStyle w:val="Informacindecontacto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Uriburu</w:t>
            </w:r>
            <w:proofErr w:type="spellEnd"/>
            <w:r>
              <w:rPr>
                <w:lang w:val="es-ES_tradnl"/>
              </w:rPr>
              <w:t xml:space="preserve"> 381 4to H, esq. </w:t>
            </w:r>
            <w:proofErr w:type="spellStart"/>
            <w:r>
              <w:rPr>
                <w:lang w:val="es-ES_tradnl"/>
              </w:rPr>
              <w:t>Av</w:t>
            </w:r>
            <w:proofErr w:type="spellEnd"/>
            <w:r>
              <w:rPr>
                <w:lang w:val="es-ES_tradnl"/>
              </w:rPr>
              <w:t xml:space="preserve"> Corrientes, Ciudad Autónoma de Buenos Aires</w:t>
            </w:r>
          </w:p>
          <w:p w:rsidR="000D13BB" w:rsidRPr="006352BF" w:rsidRDefault="004014DC" w:rsidP="00A42117">
            <w:pPr>
              <w:pStyle w:val="Informacindecontacto"/>
              <w:rPr>
                <w:lang w:val="es-ES_tradnl"/>
              </w:rPr>
            </w:pPr>
            <w:r>
              <w:rPr>
                <w:lang w:val="es-ES_tradnl"/>
              </w:rPr>
              <w:t xml:space="preserve">+54 011 </w:t>
            </w:r>
            <w:r w:rsidR="005A1136">
              <w:rPr>
                <w:lang w:val="es-ES_tradnl"/>
              </w:rPr>
              <w:t xml:space="preserve">2119545 (línea fija), </w:t>
            </w:r>
            <w:r>
              <w:rPr>
                <w:lang w:val="es-ES_tradnl"/>
              </w:rPr>
              <w:t>+54 1</w:t>
            </w:r>
            <w:r w:rsidR="005A1136">
              <w:rPr>
                <w:lang w:val="es-ES_tradnl"/>
              </w:rPr>
              <w:t>1 15 5037 5508 (celular)</w:t>
            </w:r>
          </w:p>
          <w:p w:rsidR="00B04B3F" w:rsidRPr="00392AEE" w:rsidRDefault="005A1136" w:rsidP="00A42117">
            <w:pPr>
              <w:pStyle w:val="Informacindecontacto"/>
              <w:rPr>
                <w:lang w:val="es-AR"/>
              </w:rPr>
            </w:pPr>
            <w:r w:rsidRPr="000C66F1">
              <w:t>andrea.llave09@gma</w:t>
            </w:r>
            <w:r w:rsidRPr="00392AEE">
              <w:rPr>
                <w:lang w:val="es-AR"/>
              </w:rPr>
              <w:t>il.com</w:t>
            </w:r>
          </w:p>
          <w:p w:rsidR="005A1136" w:rsidRDefault="004622CA" w:rsidP="00DF5E3C">
            <w:pPr>
              <w:pStyle w:val="Informacindecontacto"/>
              <w:rPr>
                <w:lang w:val="es-AR"/>
              </w:rPr>
            </w:pPr>
            <w:r>
              <w:rPr>
                <w:lang w:val="es-AR"/>
              </w:rPr>
              <w:t>ENG&gt;SP</w:t>
            </w:r>
          </w:p>
          <w:p w:rsidR="004622CA" w:rsidRPr="00DF5E3C" w:rsidRDefault="004622CA" w:rsidP="00DF5E3C">
            <w:pPr>
              <w:pStyle w:val="Informacindecontacto"/>
              <w:rPr>
                <w:lang w:val="es-AR"/>
              </w:rPr>
            </w:pPr>
            <w:r>
              <w:rPr>
                <w:lang w:val="es-AR"/>
              </w:rPr>
              <w:t>SP&gt;ENG</w:t>
            </w:r>
          </w:p>
        </w:tc>
      </w:tr>
      <w:tr w:rsidR="005A1136" w:rsidRPr="005A1136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36" w:rsidRPr="005A1136" w:rsidRDefault="005A1136" w:rsidP="005A1136">
            <w:pPr>
              <w:spacing w:after="0"/>
              <w:rPr>
                <w:noProof/>
                <w:lang w:eastAsia="es-ES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5A1136" w:rsidRPr="005A1136" w:rsidRDefault="005A1136" w:rsidP="00A42117">
            <w:pPr>
              <w:pStyle w:val="Informacindecontacto"/>
            </w:pPr>
          </w:p>
        </w:tc>
      </w:tr>
    </w:tbl>
    <w:p w:rsidR="00E11730" w:rsidRPr="006352BF" w:rsidRDefault="00E11730">
      <w:pPr>
        <w:spacing w:after="0" w:line="240" w:lineRule="auto"/>
        <w:rPr>
          <w:lang w:val="es-ES_tradnl"/>
        </w:rPr>
      </w:pPr>
    </w:p>
    <w:p w:rsidR="00E11730" w:rsidRPr="006352BF" w:rsidRDefault="00C1276F" w:rsidP="00860837">
      <w:pPr>
        <w:pStyle w:val="Ttulo1"/>
        <w:rPr>
          <w:lang w:val="es-ES_tradnl"/>
        </w:rPr>
      </w:pPr>
      <w:sdt>
        <w:sdtPr>
          <w:rPr>
            <w:lang w:val="es-ES_tradnl"/>
          </w:rPr>
          <w:alias w:val="Educación:"/>
          <w:tag w:val="Educación:"/>
          <w:id w:val="946657345"/>
          <w:placeholder>
            <w:docPart w:val="5DD0C38C02754273BEA15571B7FA4E61"/>
          </w:placeholder>
          <w:temporary/>
          <w:showingPlcHdr/>
        </w:sdtPr>
        <w:sdtContent>
          <w:r w:rsidR="00E11730" w:rsidRPr="006352BF">
            <w:rPr>
              <w:lang w:val="es-ES_tradnl" w:bidi="es-ES"/>
            </w:rPr>
            <w:t>Educación</w:t>
          </w:r>
        </w:sdtContent>
      </w:sdt>
    </w:p>
    <w:p w:rsidR="000C66F1" w:rsidRDefault="000C66F1" w:rsidP="00860837">
      <w:pPr>
        <w:pStyle w:val="Ttulo2"/>
        <w:rPr>
          <w:lang w:val="es-ES_tradnl"/>
        </w:rPr>
      </w:pPr>
    </w:p>
    <w:p w:rsidR="00E11730" w:rsidRPr="006352BF" w:rsidRDefault="005A1136" w:rsidP="00860837">
      <w:pPr>
        <w:pStyle w:val="Ttulo2"/>
        <w:rPr>
          <w:lang w:val="es-ES_tradnl"/>
        </w:rPr>
      </w:pPr>
      <w:r>
        <w:rPr>
          <w:lang w:val="es-ES_tradnl"/>
        </w:rPr>
        <w:t>Instituto Superior Daguerre</w:t>
      </w:r>
    </w:p>
    <w:p w:rsidR="00E11730" w:rsidRPr="006352BF" w:rsidRDefault="005A1136">
      <w:pPr>
        <w:spacing w:after="0" w:line="240" w:lineRule="auto"/>
        <w:ind w:left="360" w:hanging="360"/>
        <w:rPr>
          <w:lang w:val="es-ES_tradnl"/>
        </w:rPr>
      </w:pPr>
      <w:r>
        <w:rPr>
          <w:lang w:val="es-ES_tradnl"/>
        </w:rPr>
        <w:t>En curso- Último año – Alumno regular</w:t>
      </w:r>
    </w:p>
    <w:p w:rsidR="00E11730" w:rsidRDefault="005A1136">
      <w:pPr>
        <w:spacing w:after="0" w:line="240" w:lineRule="auto"/>
        <w:rPr>
          <w:lang w:val="es-ES_tradnl"/>
        </w:rPr>
      </w:pPr>
      <w:r>
        <w:rPr>
          <w:lang w:val="es-ES_tradnl"/>
        </w:rPr>
        <w:t>Traductorado técnico-científico-literario Inglés Español</w:t>
      </w:r>
    </w:p>
    <w:p w:rsidR="000C66F1" w:rsidRDefault="000C66F1" w:rsidP="000C66F1">
      <w:pPr>
        <w:pStyle w:val="Ttulo2"/>
        <w:rPr>
          <w:lang w:val="es-ES_tradnl"/>
        </w:rPr>
      </w:pPr>
    </w:p>
    <w:p w:rsidR="000C66F1" w:rsidRDefault="000C66F1" w:rsidP="000C66F1">
      <w:pPr>
        <w:pStyle w:val="Ttulo2"/>
        <w:rPr>
          <w:lang w:val="es-ES_tradnl"/>
        </w:rPr>
      </w:pPr>
      <w:r>
        <w:rPr>
          <w:lang w:val="es-ES_tradnl"/>
        </w:rPr>
        <w:t>Centro Universitario de Idiomas</w:t>
      </w:r>
    </w:p>
    <w:p w:rsidR="000C66F1" w:rsidRDefault="000C66F1" w:rsidP="000C66F1">
      <w:pPr>
        <w:spacing w:after="0" w:line="240" w:lineRule="auto"/>
        <w:ind w:left="360" w:hanging="360"/>
        <w:rPr>
          <w:lang w:val="es-ES_tradnl"/>
        </w:rPr>
      </w:pPr>
      <w:r>
        <w:rPr>
          <w:lang w:val="es-ES_tradnl"/>
        </w:rPr>
        <w:t>Centro Académico de Formación en Idiomas</w:t>
      </w:r>
    </w:p>
    <w:p w:rsidR="000C66F1" w:rsidRPr="006352BF" w:rsidRDefault="000C66F1" w:rsidP="000C66F1">
      <w:pPr>
        <w:spacing w:after="0" w:line="240" w:lineRule="auto"/>
        <w:ind w:left="360" w:hanging="360"/>
        <w:rPr>
          <w:lang w:val="es-ES_tradnl"/>
        </w:rPr>
      </w:pPr>
      <w:r>
        <w:rPr>
          <w:lang w:val="es-ES_tradnl"/>
        </w:rPr>
        <w:t>2012-2014 Curso de Inglés Técnico</w:t>
      </w:r>
    </w:p>
    <w:p w:rsidR="000C66F1" w:rsidRDefault="000C66F1" w:rsidP="000C66F1">
      <w:pPr>
        <w:pStyle w:val="Ttulo2"/>
        <w:rPr>
          <w:lang w:val="es-ES_tradnl"/>
        </w:rPr>
      </w:pPr>
    </w:p>
    <w:p w:rsidR="000C66F1" w:rsidRPr="006352BF" w:rsidRDefault="000C66F1" w:rsidP="000C66F1">
      <w:pPr>
        <w:pStyle w:val="Ttulo2"/>
        <w:rPr>
          <w:lang w:val="es-ES_tradnl"/>
        </w:rPr>
      </w:pPr>
      <w:r>
        <w:rPr>
          <w:lang w:val="es-ES_tradnl"/>
        </w:rPr>
        <w:t>Colegio Paula Montal</w:t>
      </w:r>
    </w:p>
    <w:p w:rsidR="000C66F1" w:rsidRPr="006352BF" w:rsidRDefault="000C66F1" w:rsidP="000C66F1">
      <w:pPr>
        <w:spacing w:after="0" w:line="240" w:lineRule="auto"/>
        <w:rPr>
          <w:lang w:val="es-ES_tradnl"/>
        </w:rPr>
      </w:pPr>
      <w:r>
        <w:rPr>
          <w:lang w:val="es-ES_tradnl"/>
        </w:rPr>
        <w:t>2006-2010 Bachiller con orientación en ciencias humanas y sociales. Ningún año repetido</w:t>
      </w:r>
    </w:p>
    <w:p w:rsidR="000C66F1" w:rsidRDefault="000C66F1" w:rsidP="000C66F1">
      <w:pPr>
        <w:pStyle w:val="Ttulo2"/>
        <w:rPr>
          <w:lang w:val="es-ES_tradnl"/>
        </w:rPr>
      </w:pPr>
    </w:p>
    <w:p w:rsidR="000C66F1" w:rsidRPr="006352BF" w:rsidRDefault="000C66F1" w:rsidP="000C66F1">
      <w:pPr>
        <w:pStyle w:val="Ttulo2"/>
        <w:rPr>
          <w:lang w:val="es-ES_tradnl"/>
        </w:rPr>
      </w:pPr>
      <w:r>
        <w:rPr>
          <w:lang w:val="es-ES_tradnl"/>
        </w:rPr>
        <w:t>Instituto Cambridge</w:t>
      </w:r>
    </w:p>
    <w:p w:rsidR="000C66F1" w:rsidRPr="006352BF" w:rsidRDefault="000C66F1" w:rsidP="000C66F1">
      <w:pPr>
        <w:spacing w:after="0" w:line="240" w:lineRule="auto"/>
        <w:rPr>
          <w:lang w:val="es-ES_tradnl"/>
        </w:rPr>
      </w:pPr>
      <w:r>
        <w:rPr>
          <w:lang w:val="es-ES_tradnl"/>
        </w:rPr>
        <w:t>2006-2009 Cultural Inglesa</w:t>
      </w:r>
    </w:p>
    <w:p w:rsidR="000C66F1" w:rsidRDefault="000C66F1" w:rsidP="000C66F1">
      <w:pPr>
        <w:pStyle w:val="Ttulo2"/>
        <w:rPr>
          <w:lang w:val="es-ES_tradnl"/>
        </w:rPr>
      </w:pPr>
    </w:p>
    <w:p w:rsidR="000C66F1" w:rsidRPr="006352BF" w:rsidRDefault="000C66F1" w:rsidP="000C66F1">
      <w:pPr>
        <w:pStyle w:val="Ttulo2"/>
        <w:rPr>
          <w:lang w:val="es-ES_tradnl"/>
        </w:rPr>
      </w:pPr>
      <w:r>
        <w:rPr>
          <w:lang w:val="es-ES_tradnl"/>
        </w:rPr>
        <w:t>Instituto Corazón de Jesús</w:t>
      </w:r>
    </w:p>
    <w:p w:rsidR="000C66F1" w:rsidRPr="006352BF" w:rsidRDefault="000C66F1" w:rsidP="000C66F1">
      <w:pPr>
        <w:spacing w:after="0" w:line="240" w:lineRule="auto"/>
        <w:ind w:left="360" w:hanging="360"/>
        <w:rPr>
          <w:lang w:val="es-ES_tradnl"/>
        </w:rPr>
      </w:pPr>
      <w:r>
        <w:rPr>
          <w:lang w:val="es-ES_tradnl"/>
        </w:rPr>
        <w:t>1999-2005 Educación primaria. Ningún año repetido.</w:t>
      </w:r>
    </w:p>
    <w:p w:rsidR="00E11730" w:rsidRPr="006352BF" w:rsidRDefault="00C1276F" w:rsidP="00860837">
      <w:pPr>
        <w:pStyle w:val="Ttulo1"/>
        <w:rPr>
          <w:lang w:val="es-ES_tradnl"/>
        </w:rPr>
      </w:pPr>
      <w:sdt>
        <w:sdtPr>
          <w:rPr>
            <w:lang w:val="es-ES_tradnl"/>
          </w:rPr>
          <w:alias w:val="Experiencia:"/>
          <w:tag w:val="Experiencia:"/>
          <w:id w:val="1810974222"/>
          <w:placeholder>
            <w:docPart w:val="61B96369D68A4C6889CC27B7801C57B9"/>
          </w:placeholder>
          <w:temporary/>
          <w:showingPlcHdr/>
        </w:sdtPr>
        <w:sdtContent>
          <w:r w:rsidR="00E11730" w:rsidRPr="006352BF">
            <w:rPr>
              <w:lang w:val="es-ES_tradnl" w:bidi="es-ES"/>
            </w:rPr>
            <w:t>experiencia</w:t>
          </w:r>
        </w:sdtContent>
      </w:sdt>
    </w:p>
    <w:p w:rsidR="00DF5E3C" w:rsidRDefault="00DF5E3C" w:rsidP="00860837">
      <w:pPr>
        <w:pStyle w:val="Ttulo2"/>
        <w:rPr>
          <w:lang w:val="es-ES_tradnl"/>
        </w:rPr>
      </w:pPr>
    </w:p>
    <w:p w:rsidR="00C23552" w:rsidRPr="006352BF" w:rsidRDefault="00C23552" w:rsidP="00C23552">
      <w:pPr>
        <w:pStyle w:val="Ttulo2"/>
        <w:rPr>
          <w:lang w:val="es-ES_tradnl"/>
        </w:rPr>
      </w:pPr>
      <w:r>
        <w:rPr>
          <w:lang w:val="es-ES_tradnl"/>
        </w:rPr>
        <w:t>Traductora independiente</w:t>
      </w:r>
      <w:r w:rsidRPr="006352BF">
        <w:rPr>
          <w:lang w:val="es-ES_tradnl" w:bidi="es-ES"/>
        </w:rPr>
        <w:t xml:space="preserve"> | </w:t>
      </w:r>
      <w:r>
        <w:rPr>
          <w:lang w:val="es-ES_tradnl"/>
        </w:rPr>
        <w:t>Voluntariado</w:t>
      </w:r>
    </w:p>
    <w:p w:rsidR="00C23552" w:rsidRPr="006352BF" w:rsidRDefault="00C23552" w:rsidP="00C23552">
      <w:pPr>
        <w:spacing w:after="0" w:line="240" w:lineRule="auto"/>
        <w:rPr>
          <w:lang w:val="es-ES_tradnl"/>
        </w:rPr>
      </w:pPr>
      <w:r>
        <w:rPr>
          <w:lang w:val="es-ES_tradnl"/>
        </w:rPr>
        <w:t>Mayo 2015</w:t>
      </w:r>
      <w:r w:rsidRPr="006352BF">
        <w:rPr>
          <w:lang w:val="es-ES_tradnl" w:bidi="es-ES"/>
        </w:rPr>
        <w:t xml:space="preserve"> - </w:t>
      </w:r>
      <w:r>
        <w:rPr>
          <w:lang w:val="es-ES_tradnl"/>
        </w:rPr>
        <w:t>Actualidad</w:t>
      </w:r>
    </w:p>
    <w:p w:rsidR="00C23552" w:rsidRDefault="00C46DDE" w:rsidP="00C23552">
      <w:pPr>
        <w:rPr>
          <w:lang w:val="es-ES_tradnl"/>
        </w:rPr>
      </w:pPr>
      <w:r>
        <w:rPr>
          <w:lang w:val="es-ES_tradnl"/>
        </w:rPr>
        <w:t xml:space="preserve">En diferentes campañas </w:t>
      </w:r>
      <w:proofErr w:type="spellStart"/>
      <w:r>
        <w:rPr>
          <w:lang w:val="es-ES_tradnl"/>
        </w:rPr>
        <w:t>evangelísticas</w:t>
      </w:r>
      <w:proofErr w:type="spellEnd"/>
      <w:r>
        <w:rPr>
          <w:lang w:val="es-ES_tradnl"/>
        </w:rPr>
        <w:t xml:space="preserve"> de la Iglesia de San Martín (Provincia de Buenos Aires) y actualmente en la Iglesia del Libertador traduje textos y presentaciones y boletines para la Iglesia.</w:t>
      </w:r>
    </w:p>
    <w:p w:rsidR="00E11730" w:rsidRPr="006352BF" w:rsidRDefault="005A1136" w:rsidP="00860837">
      <w:pPr>
        <w:pStyle w:val="Ttulo2"/>
        <w:rPr>
          <w:lang w:val="es-ES_tradnl"/>
        </w:rPr>
      </w:pPr>
      <w:r>
        <w:rPr>
          <w:lang w:val="es-ES_tradnl"/>
        </w:rPr>
        <w:t>Encargada de escrituración de GBA</w:t>
      </w:r>
      <w:r w:rsidR="00E11730" w:rsidRPr="006352BF">
        <w:rPr>
          <w:lang w:val="es-ES_tradnl" w:bidi="es-ES"/>
        </w:rPr>
        <w:t xml:space="preserve"> | </w:t>
      </w:r>
      <w:r>
        <w:rPr>
          <w:lang w:val="es-ES_tradnl"/>
        </w:rPr>
        <w:t xml:space="preserve">Escribanía Rodríguez </w:t>
      </w:r>
      <w:proofErr w:type="spellStart"/>
      <w:r>
        <w:rPr>
          <w:lang w:val="es-ES_tradnl"/>
        </w:rPr>
        <w:t>Guagliardi</w:t>
      </w:r>
      <w:proofErr w:type="spellEnd"/>
    </w:p>
    <w:p w:rsidR="00E11730" w:rsidRPr="006352BF" w:rsidRDefault="005A1136">
      <w:pPr>
        <w:spacing w:after="0" w:line="240" w:lineRule="auto"/>
        <w:rPr>
          <w:lang w:val="es-ES_tradnl"/>
        </w:rPr>
      </w:pPr>
      <w:r>
        <w:rPr>
          <w:lang w:val="es-ES_tradnl"/>
        </w:rPr>
        <w:t>Mayo 2013</w:t>
      </w:r>
      <w:r w:rsidR="00E11730" w:rsidRPr="006352BF">
        <w:rPr>
          <w:lang w:val="es-ES_tradnl" w:bidi="es-ES"/>
        </w:rPr>
        <w:t xml:space="preserve"> - </w:t>
      </w:r>
      <w:r>
        <w:rPr>
          <w:lang w:val="es-ES_tradnl"/>
        </w:rPr>
        <w:t>Actualidad</w:t>
      </w:r>
    </w:p>
    <w:p w:rsidR="00A85FBE" w:rsidRDefault="00A85FBE" w:rsidP="005B7CDC">
      <w:pPr>
        <w:rPr>
          <w:lang w:val="es-ES_tradnl"/>
        </w:rPr>
      </w:pPr>
      <w:r>
        <w:rPr>
          <w:lang w:val="es-ES_tradnl"/>
        </w:rPr>
        <w:t xml:space="preserve">Mis responsabilidades abarcan desde que se confirma la operación hasta que los títulos estén inscriptos y liberados, tanto operaciones particulares como fideicomisos. Manejo gestores con distintas dependencias (registro de la </w:t>
      </w:r>
      <w:r>
        <w:rPr>
          <w:lang w:val="es-ES_tradnl"/>
        </w:rPr>
        <w:lastRenderedPageBreak/>
        <w:t>propiedad, municipalidades, etc.), plataformas web y software específicos de escribanía.</w:t>
      </w:r>
    </w:p>
    <w:p w:rsidR="00F80D22" w:rsidRPr="006352BF" w:rsidRDefault="00F80D22" w:rsidP="00F80D22">
      <w:pPr>
        <w:pStyle w:val="Ttulo2"/>
        <w:rPr>
          <w:lang w:val="es-ES_tradnl"/>
        </w:rPr>
      </w:pPr>
      <w:r>
        <w:rPr>
          <w:lang w:val="es-ES_tradnl"/>
        </w:rPr>
        <w:t xml:space="preserve">Clases particulares </w:t>
      </w:r>
      <w:r w:rsidRPr="006352BF">
        <w:rPr>
          <w:lang w:val="es-ES_tradnl" w:bidi="es-ES"/>
        </w:rPr>
        <w:t>|</w:t>
      </w:r>
      <w:r>
        <w:rPr>
          <w:lang w:val="es-ES_tradnl" w:bidi="es-ES"/>
        </w:rPr>
        <w:t>Independiente</w:t>
      </w:r>
    </w:p>
    <w:p w:rsidR="00F80D22" w:rsidRPr="006352BF" w:rsidRDefault="00F80D22" w:rsidP="00F80D22">
      <w:pPr>
        <w:spacing w:after="0" w:line="240" w:lineRule="auto"/>
        <w:rPr>
          <w:lang w:val="es-ES_tradnl"/>
        </w:rPr>
      </w:pPr>
      <w:r>
        <w:rPr>
          <w:lang w:val="es-ES_tradnl"/>
        </w:rPr>
        <w:t>Mayo 2014</w:t>
      </w:r>
      <w:r w:rsidRPr="006352BF">
        <w:rPr>
          <w:lang w:val="es-ES_tradnl" w:bidi="es-ES"/>
        </w:rPr>
        <w:t xml:space="preserve"> - </w:t>
      </w:r>
      <w:r>
        <w:rPr>
          <w:lang w:val="es-ES_tradnl"/>
        </w:rPr>
        <w:t>Actualidad</w:t>
      </w:r>
    </w:p>
    <w:p w:rsidR="00F80D22" w:rsidRDefault="00F80D22" w:rsidP="00F80D22">
      <w:pPr>
        <w:rPr>
          <w:lang w:val="es-ES_tradnl"/>
        </w:rPr>
      </w:pPr>
      <w:r>
        <w:rPr>
          <w:lang w:val="es-ES_tradnl"/>
        </w:rPr>
        <w:t>Cada año brindé apoyo escolar principalmente de inglés pero también de otras materias a alumnos de primaria y secundaria. Me involucré no sólo en lo estrictamente académico sino también en enseñar la disciplina a la hora de estudiar. El año pasado preparé alumnos para rendir el PET, aprobaron todos. Actualmente doy clases particulares de inglés y literatura a alumnos de primaria y secundaria.</w:t>
      </w:r>
    </w:p>
    <w:p w:rsidR="00B87D78" w:rsidRPr="006352BF" w:rsidRDefault="00B87D78" w:rsidP="00B87D78">
      <w:pPr>
        <w:pStyle w:val="Ttulo2"/>
        <w:rPr>
          <w:lang w:val="es-ES_tradnl"/>
        </w:rPr>
      </w:pPr>
      <w:r>
        <w:rPr>
          <w:lang w:val="es-ES_tradnl"/>
        </w:rPr>
        <w:t>Encargada de eventos</w:t>
      </w:r>
      <w:r w:rsidRPr="006352BF">
        <w:rPr>
          <w:lang w:val="es-ES_tradnl" w:bidi="es-ES"/>
        </w:rPr>
        <w:t xml:space="preserve"> | </w:t>
      </w:r>
      <w:r>
        <w:rPr>
          <w:lang w:val="es-ES_tradnl"/>
        </w:rPr>
        <w:t>Francis Eventos</w:t>
      </w:r>
    </w:p>
    <w:p w:rsidR="00B87D78" w:rsidRPr="006352BF" w:rsidRDefault="00B87D78" w:rsidP="00B87D78">
      <w:pPr>
        <w:spacing w:after="0" w:line="240" w:lineRule="auto"/>
        <w:rPr>
          <w:lang w:val="es-ES_tradnl"/>
        </w:rPr>
      </w:pPr>
      <w:r>
        <w:rPr>
          <w:lang w:val="es-ES_tradnl"/>
        </w:rPr>
        <w:t>Marzo 2010</w:t>
      </w:r>
      <w:r w:rsidRPr="006352BF">
        <w:rPr>
          <w:lang w:val="es-ES_tradnl" w:bidi="es-ES"/>
        </w:rPr>
        <w:t xml:space="preserve"> </w:t>
      </w:r>
      <w:r>
        <w:rPr>
          <w:lang w:val="es-ES_tradnl" w:bidi="es-ES"/>
        </w:rPr>
        <w:t>–</w:t>
      </w:r>
      <w:r w:rsidRPr="006352BF">
        <w:rPr>
          <w:lang w:val="es-ES_tradnl" w:bidi="es-ES"/>
        </w:rPr>
        <w:t xml:space="preserve"> </w:t>
      </w:r>
      <w:r>
        <w:rPr>
          <w:lang w:val="es-ES_tradnl"/>
        </w:rPr>
        <w:t>Abril 2013</w:t>
      </w:r>
    </w:p>
    <w:p w:rsidR="00B87D78" w:rsidRPr="006352BF" w:rsidRDefault="00025ADE" w:rsidP="00B87D78">
      <w:pPr>
        <w:rPr>
          <w:lang w:val="es-ES_tradnl"/>
        </w:rPr>
      </w:pPr>
      <w:r>
        <w:rPr>
          <w:lang w:val="es-ES_tradnl"/>
        </w:rPr>
        <w:t>Como responsable de salón, me desempeñé en la o</w:t>
      </w:r>
      <w:r w:rsidR="00B87D78">
        <w:rPr>
          <w:lang w:val="es-ES_tradnl"/>
        </w:rPr>
        <w:t>rganización integral de eventos infantiles, emp</w:t>
      </w:r>
      <w:r>
        <w:rPr>
          <w:lang w:val="es-ES_tradnl"/>
        </w:rPr>
        <w:t>resariales, familiares, etc.</w:t>
      </w:r>
      <w:r w:rsidR="00B87D78">
        <w:rPr>
          <w:lang w:val="es-ES_tradnl"/>
        </w:rPr>
        <w:t xml:space="preserve"> </w:t>
      </w:r>
    </w:p>
    <w:p w:rsidR="00E11730" w:rsidRPr="006352BF" w:rsidRDefault="00C1276F" w:rsidP="00860837">
      <w:pPr>
        <w:pStyle w:val="Ttulo1"/>
        <w:rPr>
          <w:lang w:val="es-ES_tradnl"/>
        </w:rPr>
      </w:pPr>
      <w:sdt>
        <w:sdtPr>
          <w:rPr>
            <w:lang w:val="es-ES_tradnl"/>
          </w:rPr>
          <w:alias w:val="Aptitudes y habilidades:"/>
          <w:tag w:val="Aptitudes y habilidades:"/>
          <w:id w:val="1871880275"/>
          <w:placeholder>
            <w:docPart w:val="CE5C71A370F44F45AC5F518B922E6EBC"/>
          </w:placeholder>
          <w:temporary/>
          <w:showingPlcHdr/>
        </w:sdtPr>
        <w:sdtContent>
          <w:r w:rsidR="00E11730" w:rsidRPr="006352BF">
            <w:rPr>
              <w:lang w:val="es-ES_tradnl" w:bidi="es-ES"/>
            </w:rPr>
            <w:t>Aptitudes y habilidades</w:t>
          </w:r>
        </w:sdtContent>
      </w:sdt>
    </w:p>
    <w:p w:rsidR="00E11730" w:rsidRDefault="00A85FBE" w:rsidP="002713D7">
      <w:pPr>
        <w:pStyle w:val="Listaconvietas"/>
        <w:rPr>
          <w:lang w:val="es-ES_tradnl"/>
        </w:rPr>
      </w:pPr>
      <w:r>
        <w:rPr>
          <w:lang w:val="es-ES_tradnl"/>
        </w:rPr>
        <w:t>Puntual, organizada, prolija y ordenada.</w:t>
      </w:r>
    </w:p>
    <w:p w:rsidR="00A85FBE" w:rsidRPr="00A85FBE" w:rsidRDefault="00A85FBE" w:rsidP="00A85FBE">
      <w:pPr>
        <w:pStyle w:val="Listaconvietas"/>
        <w:rPr>
          <w:lang w:val="es-ES_tradnl"/>
        </w:rPr>
      </w:pPr>
      <w:r>
        <w:rPr>
          <w:lang w:val="es-ES_tradnl"/>
        </w:rPr>
        <w:t>Dinámica, eficiente y expeditiva.</w:t>
      </w:r>
    </w:p>
    <w:p w:rsidR="004167C7" w:rsidRPr="006352BF" w:rsidRDefault="004167C7" w:rsidP="004167C7">
      <w:pPr>
        <w:pStyle w:val="Ttulo1"/>
        <w:rPr>
          <w:lang w:val="es-ES_tradnl"/>
        </w:rPr>
      </w:pPr>
      <w:r>
        <w:rPr>
          <w:lang w:val="es-ES_tradnl"/>
        </w:rPr>
        <w:t>HERRAMIENTAS INFORMÁTICAS</w:t>
      </w:r>
    </w:p>
    <w:p w:rsidR="004167C7" w:rsidRPr="006352BF" w:rsidRDefault="004167C7" w:rsidP="004167C7">
      <w:pPr>
        <w:pStyle w:val="Ttulo2"/>
        <w:rPr>
          <w:lang w:val="es-ES_tradnl"/>
        </w:rPr>
      </w:pPr>
      <w:proofErr w:type="spellStart"/>
      <w:r>
        <w:rPr>
          <w:lang w:val="es-ES_tradnl"/>
        </w:rPr>
        <w:t>Trados</w:t>
      </w:r>
      <w:proofErr w:type="spellEnd"/>
      <w:r>
        <w:rPr>
          <w:lang w:val="es-ES_tradnl"/>
        </w:rPr>
        <w:t xml:space="preserve"> Studio 2015</w:t>
      </w:r>
    </w:p>
    <w:p w:rsidR="004167C7" w:rsidRDefault="004167C7" w:rsidP="004167C7">
      <w:pPr>
        <w:spacing w:after="0" w:line="240" w:lineRule="auto"/>
        <w:rPr>
          <w:lang w:val="es-ES_tradnl"/>
        </w:rPr>
      </w:pPr>
      <w:r>
        <w:rPr>
          <w:lang w:val="es-ES_tradnl"/>
        </w:rPr>
        <w:t>Microsoft Access</w:t>
      </w:r>
    </w:p>
    <w:p w:rsidR="004167C7" w:rsidRPr="004167C7" w:rsidRDefault="004167C7" w:rsidP="004167C7">
      <w:pPr>
        <w:spacing w:after="0" w:line="240" w:lineRule="auto"/>
        <w:rPr>
          <w:lang w:val="en-US"/>
        </w:rPr>
      </w:pPr>
      <w:proofErr w:type="spellStart"/>
      <w:r w:rsidRPr="004167C7">
        <w:rPr>
          <w:lang w:val="en-US"/>
        </w:rPr>
        <w:t>Paquete</w:t>
      </w:r>
      <w:proofErr w:type="spellEnd"/>
      <w:r w:rsidRPr="004167C7">
        <w:rPr>
          <w:lang w:val="en-US"/>
        </w:rPr>
        <w:t xml:space="preserve"> Office (Word, Power Point, Excel) </w:t>
      </w:r>
      <w:proofErr w:type="spellStart"/>
      <w:r w:rsidRPr="004167C7">
        <w:rPr>
          <w:lang w:val="en-US"/>
        </w:rPr>
        <w:t>Avanzado</w:t>
      </w:r>
      <w:proofErr w:type="spellEnd"/>
    </w:p>
    <w:p w:rsidR="00E11730" w:rsidRPr="004167C7" w:rsidRDefault="00E11730" w:rsidP="00A16CC2">
      <w:pPr>
        <w:rPr>
          <w:lang w:val="en-US"/>
        </w:rPr>
      </w:pPr>
    </w:p>
    <w:sdt>
      <w:sdtPr>
        <w:rPr>
          <w:lang w:val="es-ES_tradnl"/>
        </w:rPr>
        <w:alias w:val="Referencias:"/>
        <w:tag w:val="Referencias:"/>
        <w:id w:val="-853959375"/>
        <w:placeholder>
          <w:docPart w:val="4CE3BDBEF0134E3396531289DD1B1696"/>
        </w:placeholder>
        <w:temporary/>
        <w:showingPlcHdr/>
      </w:sdtPr>
      <w:sdtContent>
        <w:p w:rsidR="003C79E0" w:rsidRPr="006352BF" w:rsidRDefault="003C79E0" w:rsidP="003C79E0">
          <w:pPr>
            <w:pStyle w:val="Ttulo1"/>
            <w:rPr>
              <w:lang w:val="es-ES_tradnl"/>
            </w:rPr>
          </w:pPr>
          <w:r w:rsidRPr="006352BF">
            <w:rPr>
              <w:lang w:val="es-ES_tradnl" w:bidi="es-ES"/>
            </w:rPr>
            <w:t>Referencias</w:t>
          </w:r>
        </w:p>
      </w:sdtContent>
    </w:sdt>
    <w:p w:rsidR="003C79E0" w:rsidRDefault="00A85FBE" w:rsidP="003C79E0">
      <w:pPr>
        <w:pStyle w:val="Ttulo2"/>
        <w:rPr>
          <w:lang w:val="es-ES_tradnl"/>
        </w:rPr>
      </w:pPr>
      <w:r>
        <w:rPr>
          <w:lang w:val="es-ES_tradnl"/>
        </w:rPr>
        <w:t xml:space="preserve">María Teresa Rodríguez </w:t>
      </w:r>
      <w:proofErr w:type="spellStart"/>
      <w:r>
        <w:rPr>
          <w:lang w:val="es-ES_tradnl"/>
        </w:rPr>
        <w:t>Guagliardi</w:t>
      </w:r>
      <w:proofErr w:type="spellEnd"/>
      <w:r w:rsidR="003C79E0" w:rsidRPr="006352BF">
        <w:rPr>
          <w:lang w:val="es-ES_tradnl" w:bidi="es-ES"/>
        </w:rPr>
        <w:t xml:space="preserve">, </w:t>
      </w:r>
      <w:r>
        <w:rPr>
          <w:lang w:val="es-ES_tradnl"/>
        </w:rPr>
        <w:t>Escribana</w:t>
      </w:r>
    </w:p>
    <w:p w:rsidR="000C66F1" w:rsidRPr="006352BF" w:rsidRDefault="000C66F1" w:rsidP="003C79E0">
      <w:pPr>
        <w:pStyle w:val="Ttulo2"/>
        <w:rPr>
          <w:lang w:val="es-ES_tradnl"/>
        </w:rPr>
      </w:pPr>
      <w:r>
        <w:rPr>
          <w:lang w:val="es-ES_tradnl"/>
        </w:rPr>
        <w:t xml:space="preserve">Guillermo Rodríguez </w:t>
      </w:r>
      <w:proofErr w:type="spellStart"/>
      <w:r>
        <w:rPr>
          <w:lang w:val="es-ES_tradnl"/>
        </w:rPr>
        <w:t>Guagliardi</w:t>
      </w:r>
      <w:proofErr w:type="spellEnd"/>
      <w:r>
        <w:rPr>
          <w:lang w:val="es-ES_tradnl"/>
        </w:rPr>
        <w:t>, Abogado</w:t>
      </w:r>
    </w:p>
    <w:p w:rsidR="002713D7" w:rsidRDefault="000C66F1" w:rsidP="003C79E0">
      <w:pPr>
        <w:spacing w:after="0" w:line="240" w:lineRule="auto"/>
        <w:rPr>
          <w:lang w:val="es-ES_tradnl"/>
        </w:rPr>
      </w:pPr>
      <w:r w:rsidRPr="000C66F1">
        <w:rPr>
          <w:lang w:val="es-ES_tradnl"/>
        </w:rPr>
        <w:t>tererodriguezgua@yahoo.com.ar</w:t>
      </w:r>
    </w:p>
    <w:p w:rsidR="000C66F1" w:rsidRDefault="000C66F1" w:rsidP="003C79E0">
      <w:pPr>
        <w:spacing w:after="0" w:line="240" w:lineRule="auto"/>
        <w:rPr>
          <w:lang w:val="es-ES_tradnl"/>
        </w:rPr>
      </w:pPr>
      <w:r>
        <w:rPr>
          <w:lang w:val="es-ES_tradnl"/>
        </w:rPr>
        <w:t>52179351/52/53</w:t>
      </w:r>
    </w:p>
    <w:p w:rsidR="004167C7" w:rsidRDefault="004167C7" w:rsidP="003C79E0">
      <w:pPr>
        <w:spacing w:after="0" w:line="240" w:lineRule="auto"/>
        <w:rPr>
          <w:lang w:val="es-ES_tradnl"/>
        </w:rPr>
      </w:pPr>
    </w:p>
    <w:p w:rsidR="00B87D78" w:rsidRDefault="00B87D78" w:rsidP="003C79E0">
      <w:pPr>
        <w:spacing w:after="0" w:line="240" w:lineRule="auto"/>
        <w:rPr>
          <w:lang w:val="es-ES_tradnl"/>
        </w:rPr>
      </w:pPr>
    </w:p>
    <w:p w:rsidR="00DF5E3C" w:rsidRPr="006352BF" w:rsidRDefault="00DF5E3C" w:rsidP="003C79E0">
      <w:pPr>
        <w:spacing w:after="0" w:line="240" w:lineRule="auto"/>
        <w:rPr>
          <w:lang w:val="es-ES_tradnl"/>
        </w:rPr>
      </w:pPr>
    </w:p>
    <w:sectPr w:rsidR="00DF5E3C" w:rsidRPr="006352BF" w:rsidSect="006352BF">
      <w:headerReference w:type="default" r:id="rId9"/>
      <w:footerReference w:type="default" r:id="rId10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2F" w:rsidRDefault="000E482F">
      <w:pPr>
        <w:spacing w:after="0" w:line="240" w:lineRule="auto"/>
      </w:pPr>
      <w:r>
        <w:separator/>
      </w:r>
    </w:p>
  </w:endnote>
  <w:endnote w:type="continuationSeparator" w:id="0">
    <w:p w:rsidR="000E482F" w:rsidRDefault="000E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Pr="006352BF" w:rsidRDefault="00B6326A" w:rsidP="00E11730">
    <w:pPr>
      <w:pStyle w:val="Piedepgina"/>
      <w:rPr>
        <w:lang w:val="es-ES_tradnl"/>
      </w:rPr>
    </w:pPr>
    <w:r w:rsidRPr="006352BF">
      <w:rPr>
        <w:lang w:val="es-ES_tradnl" w:bidi="es-ES"/>
      </w:rPr>
      <w:t xml:space="preserve">Página </w:t>
    </w:r>
    <w:r w:rsidR="00C1276F" w:rsidRPr="00C1276F">
      <w:rPr>
        <w:sz w:val="20"/>
        <w:szCs w:val="20"/>
        <w:lang w:val="es-ES_tradnl" w:bidi="es-ES"/>
      </w:rPr>
      <w:fldChar w:fldCharType="begin"/>
    </w:r>
    <w:r w:rsidRPr="006352BF">
      <w:rPr>
        <w:lang w:val="es-ES_tradnl" w:bidi="es-ES"/>
      </w:rPr>
      <w:instrText xml:space="preserve"> PAGE   \* MERGEFORMAT </w:instrText>
    </w:r>
    <w:r w:rsidR="00C1276F" w:rsidRPr="00C1276F">
      <w:rPr>
        <w:sz w:val="20"/>
        <w:szCs w:val="20"/>
        <w:lang w:val="es-ES_tradnl" w:bidi="es-ES"/>
      </w:rPr>
      <w:fldChar w:fldCharType="separate"/>
    </w:r>
    <w:r w:rsidR="004167C7" w:rsidRPr="004167C7">
      <w:rPr>
        <w:noProof/>
        <w:sz w:val="24"/>
        <w:szCs w:val="24"/>
        <w:lang w:val="es-ES_tradnl" w:bidi="es-ES"/>
      </w:rPr>
      <w:t>2</w:t>
    </w:r>
    <w:r w:rsidR="00C1276F" w:rsidRPr="006352BF">
      <w:rPr>
        <w:noProof/>
        <w:sz w:val="24"/>
        <w:szCs w:val="24"/>
        <w:lang w:val="es-ES_tradnl" w:bidi="es-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2F" w:rsidRDefault="000E482F">
      <w:pPr>
        <w:spacing w:after="0" w:line="240" w:lineRule="auto"/>
      </w:pPr>
      <w:r>
        <w:separator/>
      </w:r>
    </w:p>
  </w:footnote>
  <w:footnote w:type="continuationSeparator" w:id="0">
    <w:p w:rsidR="000E482F" w:rsidRDefault="000E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_tradnl"/>
      </w:rPr>
      <w:alias w:val="Su nombre:"/>
      <w:tag w:val="Su nombre:"/>
      <w:id w:val="1339115612"/>
      <w:placeholder>
        <w:docPart w:val="A634F79F293D4066848D856B8D218228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Content>
      <w:p w:rsidR="00BB0EFE" w:rsidRPr="006352BF" w:rsidRDefault="005A1136" w:rsidP="00E11730">
        <w:pPr>
          <w:pStyle w:val="Encabezado"/>
          <w:rPr>
            <w:lang w:val="es-ES_tradnl"/>
          </w:rPr>
        </w:pPr>
        <w:r>
          <w:t xml:space="preserve">Llave </w:t>
        </w:r>
        <w:proofErr w:type="spellStart"/>
        <w:r>
          <w:t>Nuñez</w:t>
        </w:r>
        <w:proofErr w:type="spellEnd"/>
        <w:r>
          <w:t>, Andrea Giselle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8924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2AB17A9B"/>
    <w:multiLevelType w:val="multilevel"/>
    <w:tmpl w:val="0409001D"/>
    <w:styleLink w:val="EstilodelistaIntermedi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844E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0E56AC6"/>
    <w:multiLevelType w:val="multilevel"/>
    <w:tmpl w:val="93107932"/>
    <w:lvl w:ilvl="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3">
    <w:nsid w:val="6DAC3C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39D10DE"/>
    <w:multiLevelType w:val="multilevel"/>
    <w:tmpl w:val="D00856FE"/>
    <w:lvl w:ilvl="0">
      <w:start w:val="1"/>
      <w:numFmt w:val="decimal"/>
      <w:pStyle w:val="Listaconnme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78B66DD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1"/>
  </w:num>
  <w:num w:numId="28">
    <w:abstractNumId w:val="12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A1136"/>
    <w:rsid w:val="00025ADE"/>
    <w:rsid w:val="00033E38"/>
    <w:rsid w:val="00047E95"/>
    <w:rsid w:val="00052794"/>
    <w:rsid w:val="00053AE8"/>
    <w:rsid w:val="000C66F1"/>
    <w:rsid w:val="000D13BB"/>
    <w:rsid w:val="000E02E8"/>
    <w:rsid w:val="000E482F"/>
    <w:rsid w:val="0014175D"/>
    <w:rsid w:val="00151612"/>
    <w:rsid w:val="001618FE"/>
    <w:rsid w:val="00186A75"/>
    <w:rsid w:val="001A563C"/>
    <w:rsid w:val="001E4181"/>
    <w:rsid w:val="001F3C28"/>
    <w:rsid w:val="002059F6"/>
    <w:rsid w:val="00227911"/>
    <w:rsid w:val="00236B67"/>
    <w:rsid w:val="002713D7"/>
    <w:rsid w:val="002905B3"/>
    <w:rsid w:val="002E3B8A"/>
    <w:rsid w:val="003028A6"/>
    <w:rsid w:val="00335F2B"/>
    <w:rsid w:val="00390589"/>
    <w:rsid w:val="00392AEE"/>
    <w:rsid w:val="003C79E0"/>
    <w:rsid w:val="004014DC"/>
    <w:rsid w:val="004167C7"/>
    <w:rsid w:val="004622CA"/>
    <w:rsid w:val="00495414"/>
    <w:rsid w:val="004B0843"/>
    <w:rsid w:val="004C1199"/>
    <w:rsid w:val="00510067"/>
    <w:rsid w:val="005A1136"/>
    <w:rsid w:val="005A369E"/>
    <w:rsid w:val="005B1E2E"/>
    <w:rsid w:val="005B40B5"/>
    <w:rsid w:val="005B7CDC"/>
    <w:rsid w:val="005F6F72"/>
    <w:rsid w:val="0060589F"/>
    <w:rsid w:val="006352BF"/>
    <w:rsid w:val="006579E9"/>
    <w:rsid w:val="006A419E"/>
    <w:rsid w:val="006B3EEA"/>
    <w:rsid w:val="007F1149"/>
    <w:rsid w:val="00857CFF"/>
    <w:rsid w:val="00860837"/>
    <w:rsid w:val="00864797"/>
    <w:rsid w:val="009150A5"/>
    <w:rsid w:val="0093413C"/>
    <w:rsid w:val="0094211A"/>
    <w:rsid w:val="00946932"/>
    <w:rsid w:val="00965976"/>
    <w:rsid w:val="00970337"/>
    <w:rsid w:val="009B45CD"/>
    <w:rsid w:val="009C5F3C"/>
    <w:rsid w:val="009D37FD"/>
    <w:rsid w:val="009E137C"/>
    <w:rsid w:val="009F28EC"/>
    <w:rsid w:val="009F397F"/>
    <w:rsid w:val="00A00F50"/>
    <w:rsid w:val="00A16CC2"/>
    <w:rsid w:val="00A26567"/>
    <w:rsid w:val="00A85FBE"/>
    <w:rsid w:val="00B00913"/>
    <w:rsid w:val="00B04B3F"/>
    <w:rsid w:val="00B062E8"/>
    <w:rsid w:val="00B248E7"/>
    <w:rsid w:val="00B6326A"/>
    <w:rsid w:val="00B87D78"/>
    <w:rsid w:val="00BB0EFE"/>
    <w:rsid w:val="00BB2499"/>
    <w:rsid w:val="00C104FC"/>
    <w:rsid w:val="00C1276F"/>
    <w:rsid w:val="00C16D37"/>
    <w:rsid w:val="00C23552"/>
    <w:rsid w:val="00C46DDE"/>
    <w:rsid w:val="00C6084A"/>
    <w:rsid w:val="00C7155B"/>
    <w:rsid w:val="00CA0016"/>
    <w:rsid w:val="00CC6725"/>
    <w:rsid w:val="00D40BA1"/>
    <w:rsid w:val="00DF5E3C"/>
    <w:rsid w:val="00E0071A"/>
    <w:rsid w:val="00E11564"/>
    <w:rsid w:val="00E11730"/>
    <w:rsid w:val="00E149C3"/>
    <w:rsid w:val="00E225B6"/>
    <w:rsid w:val="00E468F0"/>
    <w:rsid w:val="00ED756E"/>
    <w:rsid w:val="00F21295"/>
    <w:rsid w:val="00F56F51"/>
    <w:rsid w:val="00F57A77"/>
    <w:rsid w:val="00F633BC"/>
    <w:rsid w:val="00F8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s-E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10" w:qFormat="1"/>
    <w:lsdException w:name="List Number" w:uiPriority="11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uiPriority="2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BF"/>
    <w:rPr>
      <w:rFonts w:ascii="Tw Cen MT" w:hAnsi="Tw Cen MT"/>
    </w:rPr>
  </w:style>
  <w:style w:type="paragraph" w:styleId="Ttulo1">
    <w:name w:val="heading 1"/>
    <w:basedOn w:val="Normal"/>
    <w:link w:val="Ttulo1Car"/>
    <w:uiPriority w:val="9"/>
    <w:qFormat/>
    <w:rsid w:val="006352BF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352BF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52BF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352BF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352B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352BF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352BF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352BF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352BF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352BF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semiHidden/>
    <w:unhideWhenUsed/>
    <w:rsid w:val="006352BF"/>
  </w:style>
  <w:style w:type="paragraph" w:styleId="Textodebloque">
    <w:name w:val="Block Text"/>
    <w:basedOn w:val="Normal"/>
    <w:uiPriority w:val="40"/>
    <w:semiHidden/>
    <w:unhideWhenUsed/>
    <w:rsid w:val="006352BF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35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352BF"/>
    <w:rPr>
      <w:rFonts w:ascii="Tw Cen MT" w:hAnsi="Tw Cen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2BF"/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2BF"/>
    <w:rPr>
      <w:rFonts w:ascii="Tahoma" w:hAnsi="Tahoma" w:cs="Tahoma"/>
      <w:sz w:val="22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352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352BF"/>
    <w:rPr>
      <w:rFonts w:ascii="Tw Cen MT" w:hAnsi="Tw Cen M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352BF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352BF"/>
    <w:rPr>
      <w:rFonts w:ascii="Tw Cen MT" w:hAnsi="Tw Cen MT"/>
      <w:sz w:val="22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352BF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2BF"/>
    <w:rPr>
      <w:rFonts w:ascii="Tw Cen MT" w:hAnsi="Tw Cen MT" w:cstheme="minorBidi"/>
      <w:color w:val="775F55" w:themeColor="text2"/>
      <w:kern w:val="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352BF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52BF"/>
    <w:rPr>
      <w:rFonts w:ascii="Tw Cen MT" w:hAnsi="Tw Cen MT" w:cstheme="minorBidi"/>
      <w:b/>
      <w:color w:val="775F55" w:themeColor="text2"/>
      <w:kern w:val="0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6352BF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352BF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52BF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52BF"/>
    <w:rPr>
      <w:rFonts w:ascii="Tw Cen MT" w:hAnsi="Tw Cen MT"/>
      <w:caps/>
      <w:spacing w:val="14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52BF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52BF"/>
    <w:rPr>
      <w:rFonts w:ascii="Tw Cen MT" w:hAnsi="Tw Cen MT"/>
      <w:b/>
      <w:color w:val="7B3C17" w:themeColor="accent2" w:themeShade="80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52BF"/>
    <w:rPr>
      <w:rFonts w:ascii="Tw Cen MT" w:hAnsi="Tw Cen MT"/>
      <w:smallCaps/>
      <w:color w:val="000000" w:themeColor="text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52BF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52BF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ipervnculo">
    <w:name w:val="Hyperlink"/>
    <w:basedOn w:val="Fuentedeprrafopredeter"/>
    <w:uiPriority w:val="99"/>
    <w:unhideWhenUsed/>
    <w:rsid w:val="006352BF"/>
    <w:rPr>
      <w:rFonts w:ascii="Tw Cen MT" w:hAnsi="Tw Cen MT"/>
      <w:color w:val="F7B615" w:themeColor="hyperlink"/>
      <w:u w:val="singl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352BF"/>
    <w:rPr>
      <w:rFonts w:ascii="Tw Cen MT" w:hAnsi="Tw Cen M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352B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352BF"/>
    <w:rPr>
      <w:rFonts w:ascii="Tw Cen MT" w:hAnsi="Tw Cen MT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352BF"/>
    <w:rPr>
      <w:rFonts w:ascii="Tw Cen MT" w:hAnsi="Tw Cen M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352B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352BF"/>
    <w:rPr>
      <w:rFonts w:ascii="Tw Cen MT" w:hAnsi="Tw Cen M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352BF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352BF"/>
    <w:rPr>
      <w:rFonts w:ascii="Tw Cen MT" w:hAnsi="Tw Cen MT"/>
      <w:sz w:val="22"/>
      <w:szCs w:val="16"/>
    </w:rPr>
  </w:style>
  <w:style w:type="numbering" w:customStyle="1" w:styleId="EstilodelistaIntermedio">
    <w:name w:val="Estilo de lista Intermedio"/>
    <w:uiPriority w:val="99"/>
    <w:rsid w:val="006352BF"/>
    <w:pPr>
      <w:numPr>
        <w:numId w:val="11"/>
      </w:numPr>
    </w:pPr>
  </w:style>
  <w:style w:type="character" w:styleId="Ttulodellibro">
    <w:name w:val="Book Title"/>
    <w:basedOn w:val="Fuentedeprrafopredeter"/>
    <w:uiPriority w:val="33"/>
    <w:semiHidden/>
    <w:unhideWhenUsed/>
    <w:qFormat/>
    <w:rsid w:val="006352BF"/>
    <w:rPr>
      <w:rFonts w:ascii="Tw Cen MT" w:hAnsi="Tw Cen MT"/>
      <w:b/>
      <w:bCs/>
      <w:i/>
      <w:iCs/>
      <w:spacing w:val="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352B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Sunombre">
    <w:name w:val="Su nombre"/>
    <w:basedOn w:val="Normal"/>
    <w:uiPriority w:val="1"/>
    <w:qFormat/>
    <w:rsid w:val="006352BF"/>
    <w:pPr>
      <w:spacing w:after="0"/>
    </w:pPr>
    <w:rPr>
      <w:color w:val="FFFFFF" w:themeColor="background1"/>
      <w:sz w:val="40"/>
    </w:rPr>
  </w:style>
  <w:style w:type="paragraph" w:styleId="Cierre">
    <w:name w:val="Closing"/>
    <w:basedOn w:val="Normal"/>
    <w:link w:val="Cierre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352BF"/>
    <w:rPr>
      <w:rFonts w:ascii="Tw Cen MT" w:hAnsi="Tw Cen MT"/>
    </w:rPr>
  </w:style>
  <w:style w:type="table" w:styleId="Cuadrculavistosa">
    <w:name w:val="Colorful Grid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352BF"/>
    <w:pPr>
      <w:ind w:left="220" w:hanging="220"/>
    </w:pPr>
  </w:style>
  <w:style w:type="table" w:styleId="Cuadrculavistosa-nfasis3">
    <w:name w:val="Colorful Grid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Normal"/>
    <w:link w:val="FechaCar"/>
    <w:uiPriority w:val="2"/>
    <w:qFormat/>
    <w:rsid w:val="006352B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2"/>
    <w:rsid w:val="006352BF"/>
    <w:rPr>
      <w:rFonts w:ascii="Tw Cen MT" w:hAnsi="Tw Cen MT"/>
      <w:b/>
      <w:color w:val="FFFFFF" w:themeColor="background1"/>
    </w:rPr>
  </w:style>
  <w:style w:type="paragraph" w:customStyle="1" w:styleId="Piedepginapar">
    <w:name w:val="Pie de página par"/>
    <w:basedOn w:val="Normal"/>
    <w:uiPriority w:val="39"/>
    <w:semiHidden/>
    <w:unhideWhenUsed/>
    <w:qFormat/>
    <w:rsid w:val="006352BF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6352BF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Informacindecontacto">
    <w:name w:val="Información de contacto"/>
    <w:basedOn w:val="Normal"/>
    <w:uiPriority w:val="4"/>
    <w:qFormat/>
    <w:rsid w:val="006352BF"/>
    <w:pPr>
      <w:spacing w:after="0" w:line="240" w:lineRule="auto"/>
    </w:pPr>
  </w:style>
  <w:style w:type="table" w:styleId="Cuadrculavistosa-nfasis5">
    <w:name w:val="Colorful Grid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anormal"/>
    <w:uiPriority w:val="40"/>
    <w:rsid w:val="006352B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6">
    <w:name w:val="Colorful Grid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52BF"/>
    <w:rPr>
      <w:rFonts w:ascii="Tw Cen MT" w:hAnsi="Tw Cen MT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52BF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52BF"/>
    <w:rPr>
      <w:rFonts w:ascii="Tw Cen MT" w:hAnsi="Tw Cen MT"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2BF"/>
    <w:rPr>
      <w:rFonts w:ascii="Tw Cen MT" w:hAnsi="Tw Cen MT"/>
      <w:b/>
      <w:bCs/>
      <w:sz w:val="22"/>
      <w:szCs w:val="20"/>
    </w:rPr>
  </w:style>
  <w:style w:type="table" w:styleId="Listaoscura">
    <w:name w:val="Dark List"/>
    <w:basedOn w:val="Tablanormal"/>
    <w:uiPriority w:val="40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52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352B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352B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352BF"/>
    <w:rPr>
      <w:rFonts w:ascii="Tw Cen MT" w:hAnsi="Tw Cen MT"/>
    </w:rPr>
  </w:style>
  <w:style w:type="character" w:styleId="nfasis">
    <w:name w:val="Emphasis"/>
    <w:basedOn w:val="Fuentedeprrafopredeter"/>
    <w:uiPriority w:val="20"/>
    <w:semiHidden/>
    <w:unhideWhenUsed/>
    <w:qFormat/>
    <w:rsid w:val="006352BF"/>
    <w:rPr>
      <w:rFonts w:ascii="Tw Cen MT" w:hAnsi="Tw Cen MT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2BF"/>
    <w:rPr>
      <w:rFonts w:ascii="Tw Cen MT" w:hAnsi="Tw Cen MT"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352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352BF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2BF"/>
    <w:rPr>
      <w:rFonts w:ascii="Tw Cen MT" w:hAnsi="Tw Cen MT"/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52BF"/>
    <w:rPr>
      <w:rFonts w:ascii="Tw Cen MT" w:hAnsi="Tw Cen MT"/>
      <w:sz w:val="22"/>
      <w:szCs w:val="20"/>
    </w:rPr>
  </w:style>
  <w:style w:type="table" w:customStyle="1" w:styleId="GridTable1Light">
    <w:name w:val="Grid Table 1 Light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352B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352BF"/>
    <w:rPr>
      <w:rFonts w:ascii="Tw Cen MT" w:hAnsi="Tw Cen MT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52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52B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352B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30" w:hanging="23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460" w:hanging="23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690" w:hanging="23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920" w:hanging="23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150" w:hanging="23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380" w:hanging="23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610" w:hanging="23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840" w:hanging="23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070" w:hanging="23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352B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352BF"/>
    <w:rPr>
      <w:rFonts w:ascii="Tw Cen MT" w:hAnsi="Tw Cen MT"/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352BF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352BF"/>
    <w:rPr>
      <w:rFonts w:ascii="Tw Cen MT" w:hAnsi="Tw Cen MT"/>
      <w:i/>
      <w:iCs/>
      <w:color w:val="355D7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352BF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Cuadrculaclara">
    <w:name w:val="Light Grid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Lista">
    <w:name w:val="List"/>
    <w:basedOn w:val="Normal"/>
    <w:uiPriority w:val="99"/>
    <w:semiHidden/>
    <w:unhideWhenUsed/>
    <w:rsid w:val="006352B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352B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352B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352B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352BF"/>
    <w:pPr>
      <w:ind w:left="1800" w:hanging="360"/>
      <w:contextualSpacing/>
    </w:pPr>
  </w:style>
  <w:style w:type="paragraph" w:styleId="Listaconvietas">
    <w:name w:val="List Bullet"/>
    <w:basedOn w:val="Normal"/>
    <w:uiPriority w:val="10"/>
    <w:qFormat/>
    <w:rsid w:val="006352BF"/>
    <w:pPr>
      <w:numPr>
        <w:numId w:val="28"/>
      </w:numPr>
    </w:pPr>
  </w:style>
  <w:style w:type="paragraph" w:styleId="Listaconvietas2">
    <w:name w:val="List Bullet 2"/>
    <w:basedOn w:val="Normal"/>
    <w:uiPriority w:val="36"/>
    <w:semiHidden/>
    <w:unhideWhenUsed/>
    <w:qFormat/>
    <w:rsid w:val="006352BF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36"/>
    <w:semiHidden/>
    <w:unhideWhenUsed/>
    <w:qFormat/>
    <w:rsid w:val="006352BF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6352BF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6352BF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352B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352B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352B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352B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352B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1"/>
    <w:qFormat/>
    <w:rsid w:val="006352BF"/>
    <w:pPr>
      <w:numPr>
        <w:numId w:val="13"/>
      </w:numPr>
    </w:pPr>
  </w:style>
  <w:style w:type="paragraph" w:styleId="Listaconnmeros2">
    <w:name w:val="List Number 2"/>
    <w:basedOn w:val="Normal"/>
    <w:uiPriority w:val="99"/>
    <w:semiHidden/>
    <w:unhideWhenUsed/>
    <w:rsid w:val="006352BF"/>
    <w:pPr>
      <w:numPr>
        <w:numId w:val="2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352BF"/>
    <w:pPr>
      <w:numPr>
        <w:numId w:val="3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352BF"/>
    <w:pPr>
      <w:numPr>
        <w:numId w:val="3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352BF"/>
    <w:pPr>
      <w:numPr>
        <w:numId w:val="32"/>
      </w:numPr>
      <w:contextualSpacing/>
    </w:pPr>
  </w:style>
  <w:style w:type="table" w:customStyle="1" w:styleId="ListTable1Light">
    <w:name w:val="List Table 1 Light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35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352BF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35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352BF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352B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352B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352B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352BF"/>
    <w:rPr>
      <w:rFonts w:ascii="Tw Cen MT" w:hAnsi="Tw Cen MT"/>
    </w:rPr>
  </w:style>
  <w:style w:type="character" w:styleId="Nmerodepgina">
    <w:name w:val="pag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character" w:styleId="Textodelmarcadordeposicin">
    <w:name w:val="Placeholder Text"/>
    <w:basedOn w:val="Fuentedeprrafopredeter"/>
    <w:uiPriority w:val="99"/>
    <w:semiHidden/>
    <w:rsid w:val="006352BF"/>
    <w:rPr>
      <w:rFonts w:ascii="Tw Cen MT" w:hAnsi="Tw Cen MT"/>
      <w:color w:val="595959" w:themeColor="text1" w:themeTint="A6"/>
    </w:rPr>
  </w:style>
  <w:style w:type="table" w:customStyle="1" w:styleId="PlainTable1">
    <w:name w:val="Plain Table 1"/>
    <w:basedOn w:val="Tablanormal"/>
    <w:uiPriority w:val="41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352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352BF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352B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352BF"/>
    <w:rPr>
      <w:rFonts w:ascii="Tw Cen MT" w:hAnsi="Tw Cen MT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352BF"/>
  </w:style>
  <w:style w:type="character" w:customStyle="1" w:styleId="SaludoCar">
    <w:name w:val="Saludo Car"/>
    <w:basedOn w:val="Fuentedeprrafopredeter"/>
    <w:link w:val="Saludo"/>
    <w:uiPriority w:val="99"/>
    <w:semiHidden/>
    <w:rsid w:val="006352BF"/>
    <w:rPr>
      <w:rFonts w:ascii="Tw Cen MT" w:hAnsi="Tw Cen MT"/>
    </w:rPr>
  </w:style>
  <w:style w:type="paragraph" w:styleId="Firma">
    <w:name w:val="Signature"/>
    <w:basedOn w:val="Normal"/>
    <w:link w:val="Firma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352BF"/>
    <w:rPr>
      <w:rFonts w:ascii="Tw Cen MT" w:hAnsi="Tw Cen MT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352BF"/>
    <w:rPr>
      <w:rFonts w:ascii="Tw Cen MT" w:hAnsi="Tw Cen MT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352BF"/>
    <w:rPr>
      <w:rFonts w:ascii="Tw Cen MT" w:hAnsi="Tw Cen MT"/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6352BF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352BF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352BF"/>
    <w:rPr>
      <w:rFonts w:ascii="Tw Cen MT" w:hAnsi="Tw Cen MT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6352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352B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352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352B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352B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352B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352B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352B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352B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352B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352B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352B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352B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352B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352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352B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352B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352B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352B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352B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6352B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352B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352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352B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352B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352B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352B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352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352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352B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352B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3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6352B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352B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352B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6352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352BF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352B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52BF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52BF"/>
    <w:rPr>
      <w:rFonts w:ascii="Tw Cen MT" w:hAnsi="Tw Cen MT"/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semiHidden/>
    <w:unhideWhenUsed/>
    <w:qFormat/>
    <w:rsid w:val="006352BF"/>
    <w:pPr>
      <w:ind w:left="720"/>
      <w:contextualSpacing/>
    </w:pPr>
  </w:style>
  <w:style w:type="paragraph" w:styleId="Sinespaciado">
    <w:name w:val="No Spacing"/>
    <w:uiPriority w:val="99"/>
    <w:semiHidden/>
    <w:unhideWhenUsed/>
    <w:rsid w:val="006352BF"/>
    <w:pPr>
      <w:spacing w:after="0" w:line="240" w:lineRule="auto"/>
    </w:pPr>
    <w:rPr>
      <w:rFonts w:ascii="Tw Cen MT" w:hAnsi="Tw Cen MT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352BF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Sinlista"/>
    <w:uiPriority w:val="99"/>
    <w:semiHidden/>
    <w:unhideWhenUsed/>
    <w:rsid w:val="006352BF"/>
    <w:pPr>
      <w:numPr>
        <w:numId w:val="33"/>
      </w:numPr>
    </w:pPr>
  </w:style>
  <w:style w:type="numbering" w:styleId="1ai">
    <w:name w:val="Outline List 1"/>
    <w:basedOn w:val="Sinlista"/>
    <w:uiPriority w:val="99"/>
    <w:semiHidden/>
    <w:unhideWhenUsed/>
    <w:rsid w:val="006352BF"/>
    <w:pPr>
      <w:numPr>
        <w:numId w:val="34"/>
      </w:numPr>
    </w:pPr>
  </w:style>
  <w:style w:type="numbering" w:styleId="ArtculoSeccin">
    <w:name w:val="Outline List 3"/>
    <w:basedOn w:val="Sinlista"/>
    <w:uiPriority w:val="99"/>
    <w:semiHidden/>
    <w:unhideWhenUsed/>
    <w:rsid w:val="006352BF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s-E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10" w:qFormat="1"/>
    <w:lsdException w:name="List Number" w:uiPriority="11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uiPriority="2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BF"/>
    <w:rPr>
      <w:rFonts w:ascii="Tw Cen MT" w:hAnsi="Tw Cen MT"/>
    </w:rPr>
  </w:style>
  <w:style w:type="paragraph" w:styleId="Ttulo1">
    <w:name w:val="heading 1"/>
    <w:basedOn w:val="Normal"/>
    <w:link w:val="Ttulo1Car"/>
    <w:uiPriority w:val="9"/>
    <w:qFormat/>
    <w:rsid w:val="006352BF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352BF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52BF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352BF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352B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352BF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352BF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352BF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352BF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352BF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6352BF"/>
  </w:style>
  <w:style w:type="paragraph" w:styleId="Textodebloque">
    <w:name w:val="Block Text"/>
    <w:basedOn w:val="Normal"/>
    <w:uiPriority w:val="40"/>
    <w:semiHidden/>
    <w:unhideWhenUsed/>
    <w:rsid w:val="006352BF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35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352BF"/>
    <w:rPr>
      <w:rFonts w:ascii="Tw Cen MT" w:hAnsi="Tw Cen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2BF"/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2BF"/>
    <w:rPr>
      <w:rFonts w:ascii="Tahoma" w:hAnsi="Tahoma" w:cs="Tahoma"/>
      <w:sz w:val="22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352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352BF"/>
    <w:rPr>
      <w:rFonts w:ascii="Tw Cen MT" w:hAnsi="Tw Cen M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352BF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352BF"/>
    <w:rPr>
      <w:rFonts w:ascii="Tw Cen MT" w:hAnsi="Tw Cen MT"/>
      <w:sz w:val="22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352BF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2BF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352BF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352BF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6352BF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352BF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52BF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52BF"/>
    <w:rPr>
      <w:rFonts w:ascii="Tw Cen MT" w:hAnsi="Tw Cen MT"/>
      <w:caps/>
      <w:spacing w:val="14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52BF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52BF"/>
    <w:rPr>
      <w:rFonts w:ascii="Tw Cen MT" w:hAnsi="Tw Cen MT"/>
      <w:b/>
      <w:color w:val="7B3C17" w:themeColor="accent2" w:themeShade="80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52BF"/>
    <w:rPr>
      <w:rFonts w:ascii="Tw Cen MT" w:hAnsi="Tw Cen MT"/>
      <w:smallCaps/>
      <w:color w:val="000000" w:themeColor="text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52BF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52BF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ipervnculo">
    <w:name w:val="Hyperlink"/>
    <w:basedOn w:val="Fuentedeprrafopredeter"/>
    <w:uiPriority w:val="99"/>
    <w:unhideWhenUsed/>
    <w:rsid w:val="006352BF"/>
    <w:rPr>
      <w:rFonts w:ascii="Tw Cen MT" w:hAnsi="Tw Cen MT"/>
      <w:color w:val="F7B615" w:themeColor="hyperlink"/>
      <w:u w:val="singl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352BF"/>
    <w:rPr>
      <w:rFonts w:ascii="Tw Cen MT" w:hAnsi="Tw Cen M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352B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352BF"/>
    <w:rPr>
      <w:rFonts w:ascii="Tw Cen MT" w:hAnsi="Tw Cen MT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352BF"/>
    <w:rPr>
      <w:rFonts w:ascii="Tw Cen MT" w:hAnsi="Tw Cen M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352B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352BF"/>
    <w:rPr>
      <w:rFonts w:ascii="Tw Cen MT" w:hAnsi="Tw Cen M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352BF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352BF"/>
    <w:rPr>
      <w:rFonts w:ascii="Tw Cen MT" w:hAnsi="Tw Cen MT"/>
      <w:sz w:val="22"/>
      <w:szCs w:val="16"/>
    </w:rPr>
  </w:style>
  <w:style w:type="numbering" w:customStyle="1" w:styleId="EstilodelistaIntermedio">
    <w:name w:val="Estilo de lista Intermedio"/>
    <w:uiPriority w:val="99"/>
    <w:rsid w:val="006352BF"/>
    <w:pPr>
      <w:numPr>
        <w:numId w:val="11"/>
      </w:numPr>
    </w:pPr>
  </w:style>
  <w:style w:type="character" w:styleId="Ttulodellibro">
    <w:name w:val="Book Title"/>
    <w:basedOn w:val="Fuentedeprrafopredeter"/>
    <w:uiPriority w:val="33"/>
    <w:semiHidden/>
    <w:unhideWhenUsed/>
    <w:qFormat/>
    <w:rsid w:val="006352BF"/>
    <w:rPr>
      <w:rFonts w:ascii="Tw Cen MT" w:hAnsi="Tw Cen MT"/>
      <w:b/>
      <w:bCs/>
      <w:i/>
      <w:iCs/>
      <w:spacing w:val="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352B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Sunombre">
    <w:name w:val="Su nombre"/>
    <w:basedOn w:val="Normal"/>
    <w:uiPriority w:val="1"/>
    <w:qFormat/>
    <w:rsid w:val="006352BF"/>
    <w:pPr>
      <w:spacing w:after="0"/>
    </w:pPr>
    <w:rPr>
      <w:color w:val="FFFFFF" w:themeColor="background1"/>
      <w:sz w:val="40"/>
    </w:rPr>
  </w:style>
  <w:style w:type="paragraph" w:styleId="Cierre">
    <w:name w:val="Closing"/>
    <w:basedOn w:val="Normal"/>
    <w:link w:val="Cierre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352BF"/>
    <w:rPr>
      <w:rFonts w:ascii="Tw Cen MT" w:hAnsi="Tw Cen MT"/>
    </w:rPr>
  </w:style>
  <w:style w:type="table" w:styleId="Cuadrculavistosa">
    <w:name w:val="Colorful Grid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352BF"/>
    <w:pPr>
      <w:ind w:left="220" w:hanging="220"/>
    </w:pPr>
  </w:style>
  <w:style w:type="table" w:styleId="Cuadrculavistosa-nfasis3">
    <w:name w:val="Colorful Grid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Normal"/>
    <w:link w:val="FechaCar"/>
    <w:uiPriority w:val="2"/>
    <w:qFormat/>
    <w:rsid w:val="006352B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2"/>
    <w:rsid w:val="006352BF"/>
    <w:rPr>
      <w:rFonts w:ascii="Tw Cen MT" w:hAnsi="Tw Cen MT"/>
      <w:b/>
      <w:color w:val="FFFFFF" w:themeColor="background1"/>
    </w:rPr>
  </w:style>
  <w:style w:type="paragraph" w:customStyle="1" w:styleId="Piedepginapar">
    <w:name w:val="Pie de página par"/>
    <w:basedOn w:val="Normal"/>
    <w:uiPriority w:val="39"/>
    <w:semiHidden/>
    <w:unhideWhenUsed/>
    <w:qFormat/>
    <w:rsid w:val="006352BF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6352BF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Informacindecontacto">
    <w:name w:val="Información de contacto"/>
    <w:basedOn w:val="Normal"/>
    <w:uiPriority w:val="4"/>
    <w:qFormat/>
    <w:rsid w:val="006352BF"/>
    <w:pPr>
      <w:spacing w:after="0" w:line="240" w:lineRule="auto"/>
    </w:pPr>
  </w:style>
  <w:style w:type="table" w:styleId="Cuadrculavistosa-nfasis5">
    <w:name w:val="Colorful Grid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anormal"/>
    <w:uiPriority w:val="40"/>
    <w:rsid w:val="006352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uadrculavistosa-nfasis6">
    <w:name w:val="Colorful Grid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52BF"/>
    <w:rPr>
      <w:rFonts w:ascii="Tw Cen MT" w:hAnsi="Tw Cen MT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52BF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52BF"/>
    <w:rPr>
      <w:rFonts w:ascii="Tw Cen MT" w:hAnsi="Tw Cen MT"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2BF"/>
    <w:rPr>
      <w:rFonts w:ascii="Tw Cen MT" w:hAnsi="Tw Cen MT"/>
      <w:b/>
      <w:bCs/>
      <w:sz w:val="22"/>
      <w:szCs w:val="20"/>
    </w:rPr>
  </w:style>
  <w:style w:type="table" w:styleId="Listaoscura">
    <w:name w:val="Dark List"/>
    <w:basedOn w:val="Tablanormal"/>
    <w:uiPriority w:val="40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52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352B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352B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352BF"/>
    <w:rPr>
      <w:rFonts w:ascii="Tw Cen MT" w:hAnsi="Tw Cen MT"/>
    </w:rPr>
  </w:style>
  <w:style w:type="character" w:styleId="nfasis">
    <w:name w:val="Emphasis"/>
    <w:basedOn w:val="Fuentedeprrafopredeter"/>
    <w:uiPriority w:val="20"/>
    <w:semiHidden/>
    <w:unhideWhenUsed/>
    <w:qFormat/>
    <w:rsid w:val="006352BF"/>
    <w:rPr>
      <w:rFonts w:ascii="Tw Cen MT" w:hAnsi="Tw Cen MT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2BF"/>
    <w:rPr>
      <w:rFonts w:ascii="Tw Cen MT" w:hAnsi="Tw Cen MT"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352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352BF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2BF"/>
    <w:rPr>
      <w:rFonts w:ascii="Tw Cen MT" w:hAnsi="Tw Cen MT"/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52BF"/>
    <w:rPr>
      <w:rFonts w:ascii="Tw Cen MT" w:hAnsi="Tw Cen MT"/>
      <w:sz w:val="22"/>
      <w:szCs w:val="20"/>
    </w:rPr>
  </w:style>
  <w:style w:type="table" w:customStyle="1" w:styleId="GridTable1Light">
    <w:name w:val="Grid Table 1 Light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352B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352BF"/>
    <w:rPr>
      <w:rFonts w:ascii="Tw Cen MT" w:hAnsi="Tw Cen MT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52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52B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352B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30" w:hanging="23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460" w:hanging="23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690" w:hanging="23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920" w:hanging="23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150" w:hanging="23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380" w:hanging="23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610" w:hanging="23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840" w:hanging="23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070" w:hanging="23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352B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352BF"/>
    <w:rPr>
      <w:rFonts w:ascii="Tw Cen MT" w:hAnsi="Tw Cen MT"/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352BF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352BF"/>
    <w:rPr>
      <w:rFonts w:ascii="Tw Cen MT" w:hAnsi="Tw Cen MT"/>
      <w:i/>
      <w:iCs/>
      <w:color w:val="355D7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352BF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Cuadrculaclara">
    <w:name w:val="Light Grid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Lista">
    <w:name w:val="List"/>
    <w:basedOn w:val="Normal"/>
    <w:uiPriority w:val="99"/>
    <w:semiHidden/>
    <w:unhideWhenUsed/>
    <w:rsid w:val="006352B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352B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352B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352B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352BF"/>
    <w:pPr>
      <w:ind w:left="1800" w:hanging="360"/>
      <w:contextualSpacing/>
    </w:pPr>
  </w:style>
  <w:style w:type="paragraph" w:styleId="Listaconvietas">
    <w:name w:val="List Bullet"/>
    <w:basedOn w:val="Normal"/>
    <w:uiPriority w:val="10"/>
    <w:qFormat/>
    <w:rsid w:val="006352BF"/>
    <w:pPr>
      <w:numPr>
        <w:numId w:val="28"/>
      </w:numPr>
    </w:pPr>
  </w:style>
  <w:style w:type="paragraph" w:styleId="Listaconvietas2">
    <w:name w:val="List Bullet 2"/>
    <w:basedOn w:val="Normal"/>
    <w:uiPriority w:val="36"/>
    <w:semiHidden/>
    <w:unhideWhenUsed/>
    <w:qFormat/>
    <w:rsid w:val="006352BF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36"/>
    <w:semiHidden/>
    <w:unhideWhenUsed/>
    <w:qFormat/>
    <w:rsid w:val="006352BF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6352BF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6352BF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352B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352B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352B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352B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352B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1"/>
    <w:qFormat/>
    <w:rsid w:val="006352BF"/>
    <w:pPr>
      <w:numPr>
        <w:numId w:val="13"/>
      </w:numPr>
    </w:pPr>
  </w:style>
  <w:style w:type="paragraph" w:styleId="Listaconnmeros2">
    <w:name w:val="List Number 2"/>
    <w:basedOn w:val="Normal"/>
    <w:uiPriority w:val="99"/>
    <w:semiHidden/>
    <w:unhideWhenUsed/>
    <w:rsid w:val="006352BF"/>
    <w:pPr>
      <w:numPr>
        <w:numId w:val="2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352BF"/>
    <w:pPr>
      <w:numPr>
        <w:numId w:val="3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352BF"/>
    <w:pPr>
      <w:numPr>
        <w:numId w:val="3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352BF"/>
    <w:pPr>
      <w:numPr>
        <w:numId w:val="32"/>
      </w:numPr>
      <w:contextualSpacing/>
    </w:pPr>
  </w:style>
  <w:style w:type="table" w:customStyle="1" w:styleId="ListTable1Light">
    <w:name w:val="List Table 1 Light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35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352BF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35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352BF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352B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352B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352B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352BF"/>
    <w:rPr>
      <w:rFonts w:ascii="Tw Cen MT" w:hAnsi="Tw Cen MT"/>
    </w:rPr>
  </w:style>
  <w:style w:type="character" w:styleId="Nmerodepgina">
    <w:name w:val="pag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character" w:styleId="Textodelmarcadordeposicin">
    <w:name w:val="Placeholder Text"/>
    <w:basedOn w:val="Fuentedeprrafopredeter"/>
    <w:uiPriority w:val="99"/>
    <w:semiHidden/>
    <w:rsid w:val="006352BF"/>
    <w:rPr>
      <w:rFonts w:ascii="Tw Cen MT" w:hAnsi="Tw Cen MT"/>
      <w:color w:val="595959" w:themeColor="text1" w:themeTint="A6"/>
    </w:rPr>
  </w:style>
  <w:style w:type="table" w:customStyle="1" w:styleId="PlainTable1">
    <w:name w:val="Plain Table 1"/>
    <w:basedOn w:val="Tablanormal"/>
    <w:uiPriority w:val="41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352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352BF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352B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352BF"/>
    <w:rPr>
      <w:rFonts w:ascii="Tw Cen MT" w:hAnsi="Tw Cen MT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352BF"/>
  </w:style>
  <w:style w:type="character" w:customStyle="1" w:styleId="SaludoCar">
    <w:name w:val="Saludo Car"/>
    <w:basedOn w:val="Fuentedeprrafopredeter"/>
    <w:link w:val="Saludo"/>
    <w:uiPriority w:val="99"/>
    <w:semiHidden/>
    <w:rsid w:val="006352BF"/>
    <w:rPr>
      <w:rFonts w:ascii="Tw Cen MT" w:hAnsi="Tw Cen MT"/>
    </w:rPr>
  </w:style>
  <w:style w:type="paragraph" w:styleId="Firma">
    <w:name w:val="Signature"/>
    <w:basedOn w:val="Normal"/>
    <w:link w:val="Firma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352BF"/>
    <w:rPr>
      <w:rFonts w:ascii="Tw Cen MT" w:hAnsi="Tw Cen MT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352BF"/>
    <w:rPr>
      <w:rFonts w:ascii="Tw Cen MT" w:hAnsi="Tw Cen MT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352BF"/>
    <w:rPr>
      <w:rFonts w:ascii="Tw Cen MT" w:hAnsi="Tw Cen MT"/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6352BF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352BF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352BF"/>
    <w:rPr>
      <w:rFonts w:ascii="Tw Cen MT" w:hAnsi="Tw Cen MT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6352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352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352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352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352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352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352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352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352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352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352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352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352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352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352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352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352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352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6352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352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352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352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352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352B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352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352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352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352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3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352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352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352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6352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352BF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352B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52BF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52BF"/>
    <w:rPr>
      <w:rFonts w:ascii="Tw Cen MT" w:hAnsi="Tw Cen MT"/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semiHidden/>
    <w:unhideWhenUsed/>
    <w:qFormat/>
    <w:rsid w:val="006352BF"/>
    <w:pPr>
      <w:ind w:left="720"/>
      <w:contextualSpacing/>
    </w:pPr>
  </w:style>
  <w:style w:type="paragraph" w:styleId="Sinespaciado">
    <w:name w:val="No Spacing"/>
    <w:uiPriority w:val="99"/>
    <w:semiHidden/>
    <w:unhideWhenUsed/>
    <w:rsid w:val="006352BF"/>
    <w:pPr>
      <w:spacing w:after="0" w:line="240" w:lineRule="auto"/>
    </w:pPr>
    <w:rPr>
      <w:rFonts w:ascii="Tw Cen MT" w:hAnsi="Tw Cen MT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352BF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Sinlista"/>
    <w:uiPriority w:val="99"/>
    <w:semiHidden/>
    <w:unhideWhenUsed/>
    <w:rsid w:val="006352BF"/>
    <w:pPr>
      <w:numPr>
        <w:numId w:val="33"/>
      </w:numPr>
    </w:pPr>
  </w:style>
  <w:style w:type="numbering" w:styleId="1ai">
    <w:name w:val="Outline List 1"/>
    <w:basedOn w:val="Sinlista"/>
    <w:uiPriority w:val="99"/>
    <w:semiHidden/>
    <w:unhideWhenUsed/>
    <w:rsid w:val="006352BF"/>
    <w:pPr>
      <w:numPr>
        <w:numId w:val="34"/>
      </w:numPr>
    </w:pPr>
  </w:style>
  <w:style w:type="numbering" w:styleId="ArtculoSeccin">
    <w:name w:val="Outline List 3"/>
    <w:basedOn w:val="Sinlista"/>
    <w:uiPriority w:val="99"/>
    <w:semiHidden/>
    <w:unhideWhenUsed/>
    <w:rsid w:val="006352BF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o\AppData\Roaming\Microsoft\Plantillas\Currculum_con_foto_tema_Intermed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FFBF1C6BAA4FB0834AA49C1E48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AF24-5543-4BA1-8DF9-8D42C857474A}"/>
      </w:docPartPr>
      <w:docPartBody>
        <w:p w:rsidR="00430361" w:rsidRDefault="007B0964">
          <w:pPr>
            <w:pStyle w:val="77FFBF1C6BAA4FB0834AA49C1E4879B6"/>
          </w:pPr>
          <w:r w:rsidRPr="006352BF">
            <w:rPr>
              <w:lang w:val="es-ES_tradnl" w:bidi="es-ES"/>
            </w:rPr>
            <w:t>Su nombre</w:t>
          </w:r>
        </w:p>
      </w:docPartBody>
    </w:docPart>
    <w:docPart>
      <w:docPartPr>
        <w:name w:val="A634F79F293D4066848D856B8D21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A316-1CA8-446E-B759-653D1E805FD8}"/>
      </w:docPartPr>
      <w:docPartBody>
        <w:p w:rsidR="00430361" w:rsidRDefault="007B0964">
          <w:pPr>
            <w:pStyle w:val="A634F79F293D4066848D856B8D218228"/>
          </w:pPr>
          <w:r w:rsidRPr="006352BF">
            <w:rPr>
              <w:lang w:val="es-ES_tradnl" w:bidi="es-ES"/>
            </w:rPr>
            <w:t>Objetivo</w:t>
          </w:r>
        </w:p>
      </w:docPartBody>
    </w:docPart>
    <w:docPart>
      <w:docPartPr>
        <w:name w:val="5DD0C38C02754273BEA15571B7FA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FB34-DFA6-46F6-9C8E-360D8E618EA5}"/>
      </w:docPartPr>
      <w:docPartBody>
        <w:p w:rsidR="00430361" w:rsidRDefault="007B0964">
          <w:pPr>
            <w:pStyle w:val="5DD0C38C02754273BEA15571B7FA4E61"/>
          </w:pPr>
          <w:r w:rsidRPr="006352BF">
            <w:rPr>
              <w:lang w:val="es-ES_tradnl" w:bidi="es-ES"/>
            </w:rPr>
            <w:t>Educación</w:t>
          </w:r>
        </w:p>
      </w:docPartBody>
    </w:docPart>
    <w:docPart>
      <w:docPartPr>
        <w:name w:val="61B96369D68A4C6889CC27B7801C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5C4A-493C-41B4-AC34-FEFF1E016890}"/>
      </w:docPartPr>
      <w:docPartBody>
        <w:p w:rsidR="00430361" w:rsidRDefault="007B0964">
          <w:pPr>
            <w:pStyle w:val="61B96369D68A4C6889CC27B7801C57B9"/>
          </w:pPr>
          <w:r w:rsidRPr="006352BF">
            <w:rPr>
              <w:lang w:val="es-ES_tradnl" w:bidi="es-ES"/>
            </w:rPr>
            <w:t>experiencia</w:t>
          </w:r>
        </w:p>
      </w:docPartBody>
    </w:docPart>
    <w:docPart>
      <w:docPartPr>
        <w:name w:val="CE5C71A370F44F45AC5F518B922E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D207-6E2D-4075-A444-3D42032D11C8}"/>
      </w:docPartPr>
      <w:docPartBody>
        <w:p w:rsidR="00430361" w:rsidRDefault="007B0964">
          <w:pPr>
            <w:pStyle w:val="CE5C71A370F44F45AC5F518B922E6EBC"/>
          </w:pPr>
          <w:r w:rsidRPr="006352BF">
            <w:rPr>
              <w:lang w:val="es-ES_tradnl" w:bidi="es-ES"/>
            </w:rPr>
            <w:t>Aptitudes y habilidades</w:t>
          </w:r>
        </w:p>
      </w:docPartBody>
    </w:docPart>
    <w:docPart>
      <w:docPartPr>
        <w:name w:val="4CE3BDBEF0134E3396531289DD1B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4D02B-14C5-45DB-8EC6-AF685980A9EA}"/>
      </w:docPartPr>
      <w:docPartBody>
        <w:p w:rsidR="00430361" w:rsidRDefault="007B0964">
          <w:pPr>
            <w:pStyle w:val="4CE3BDBEF0134E3396531289DD1B1696"/>
          </w:pPr>
          <w:r w:rsidRPr="006352BF">
            <w:rPr>
              <w:lang w:val="es-ES_tradnl" w:bidi="es-ES"/>
            </w:rPr>
            <w:t>Referencias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42AC6"/>
    <w:rsid w:val="00430361"/>
    <w:rsid w:val="00436E6A"/>
    <w:rsid w:val="00445543"/>
    <w:rsid w:val="00642AC6"/>
    <w:rsid w:val="006C2BD2"/>
    <w:rsid w:val="007B0964"/>
    <w:rsid w:val="00A307F9"/>
    <w:rsid w:val="00F52B3B"/>
    <w:rsid w:val="00FB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FFBF1C6BAA4FB0834AA49C1E4879B6">
    <w:name w:val="77FFBF1C6BAA4FB0834AA49C1E4879B6"/>
    <w:rsid w:val="00430361"/>
  </w:style>
  <w:style w:type="paragraph" w:customStyle="1" w:styleId="C5F5DF71C2FF44DDB2C30CD29FACCAF6">
    <w:name w:val="C5F5DF71C2FF44DDB2C30CD29FACCAF6"/>
    <w:rsid w:val="00430361"/>
  </w:style>
  <w:style w:type="paragraph" w:customStyle="1" w:styleId="662F42061DFD44D389C4DB2CFB0C14EB">
    <w:name w:val="662F42061DFD44D389C4DB2CFB0C14EB"/>
    <w:rsid w:val="00430361"/>
  </w:style>
  <w:style w:type="paragraph" w:customStyle="1" w:styleId="9ED7AACCEBED48C88EF173D38212DDCA">
    <w:name w:val="9ED7AACCEBED48C88EF173D38212DDCA"/>
    <w:rsid w:val="00430361"/>
  </w:style>
  <w:style w:type="paragraph" w:customStyle="1" w:styleId="99E7ED339B1E41F2864151E60CE6D067">
    <w:name w:val="99E7ED339B1E41F2864151E60CE6D067"/>
    <w:rsid w:val="00430361"/>
  </w:style>
  <w:style w:type="paragraph" w:customStyle="1" w:styleId="3261A683CE09497EA6B4AD453EDE9D5A">
    <w:name w:val="3261A683CE09497EA6B4AD453EDE9D5A"/>
    <w:rsid w:val="00430361"/>
  </w:style>
  <w:style w:type="paragraph" w:customStyle="1" w:styleId="A634F79F293D4066848D856B8D218228">
    <w:name w:val="A634F79F293D4066848D856B8D218228"/>
    <w:rsid w:val="00430361"/>
  </w:style>
  <w:style w:type="paragraph" w:customStyle="1" w:styleId="85F90E5E96FA4BCEAB4FD1B7A5D708FE">
    <w:name w:val="85F90E5E96FA4BCEAB4FD1B7A5D708FE"/>
    <w:rsid w:val="00430361"/>
  </w:style>
  <w:style w:type="paragraph" w:customStyle="1" w:styleId="5DD0C38C02754273BEA15571B7FA4E61">
    <w:name w:val="5DD0C38C02754273BEA15571B7FA4E61"/>
    <w:rsid w:val="00430361"/>
  </w:style>
  <w:style w:type="paragraph" w:customStyle="1" w:styleId="C0B86165EB134FAF872EFE2E8A62FFE0">
    <w:name w:val="C0B86165EB134FAF872EFE2E8A62FFE0"/>
    <w:rsid w:val="00430361"/>
  </w:style>
  <w:style w:type="paragraph" w:customStyle="1" w:styleId="1BB475CA0799482A8C2B3A3E0A5D5501">
    <w:name w:val="1BB475CA0799482A8C2B3A3E0A5D5501"/>
    <w:rsid w:val="00430361"/>
  </w:style>
  <w:style w:type="paragraph" w:customStyle="1" w:styleId="5595BF1DA0564A4EACDC469710340CAA">
    <w:name w:val="5595BF1DA0564A4EACDC469710340CAA"/>
    <w:rsid w:val="00430361"/>
  </w:style>
  <w:style w:type="paragraph" w:customStyle="1" w:styleId="61B96369D68A4C6889CC27B7801C57B9">
    <w:name w:val="61B96369D68A4C6889CC27B7801C57B9"/>
    <w:rsid w:val="00430361"/>
  </w:style>
  <w:style w:type="paragraph" w:customStyle="1" w:styleId="C4B0267DAC6A40209418F837799563D2">
    <w:name w:val="C4B0267DAC6A40209418F837799563D2"/>
    <w:rsid w:val="00430361"/>
  </w:style>
  <w:style w:type="paragraph" w:customStyle="1" w:styleId="5685D743D5874907822074C34FCC842A">
    <w:name w:val="5685D743D5874907822074C34FCC842A"/>
    <w:rsid w:val="00430361"/>
  </w:style>
  <w:style w:type="paragraph" w:customStyle="1" w:styleId="314F9AE40AF0442EBD72FCB54CB51578">
    <w:name w:val="314F9AE40AF0442EBD72FCB54CB51578"/>
    <w:rsid w:val="00430361"/>
  </w:style>
  <w:style w:type="paragraph" w:customStyle="1" w:styleId="31F932D592304505B0941C9E051B1ED6">
    <w:name w:val="31F932D592304505B0941C9E051B1ED6"/>
    <w:rsid w:val="00430361"/>
  </w:style>
  <w:style w:type="paragraph" w:customStyle="1" w:styleId="2E9D3A17DB214047BC771D88AFEE58E8">
    <w:name w:val="2E9D3A17DB214047BC771D88AFEE58E8"/>
    <w:rsid w:val="00430361"/>
  </w:style>
  <w:style w:type="paragraph" w:customStyle="1" w:styleId="CE5C71A370F44F45AC5F518B922E6EBC">
    <w:name w:val="CE5C71A370F44F45AC5F518B922E6EBC"/>
    <w:rsid w:val="00430361"/>
  </w:style>
  <w:style w:type="paragraph" w:customStyle="1" w:styleId="AE7DF6602620413AAEAC3E1BED26AC09">
    <w:name w:val="AE7DF6602620413AAEAC3E1BED26AC09"/>
    <w:rsid w:val="00430361"/>
  </w:style>
  <w:style w:type="paragraph" w:customStyle="1" w:styleId="8DEB5EF7153C4BDCB960164DCE4C15D7">
    <w:name w:val="8DEB5EF7153C4BDCB960164DCE4C15D7"/>
    <w:rsid w:val="00430361"/>
  </w:style>
  <w:style w:type="paragraph" w:customStyle="1" w:styleId="C40B90D019EA40D982585CF93EA03195">
    <w:name w:val="C40B90D019EA40D982585CF93EA03195"/>
    <w:rsid w:val="00430361"/>
  </w:style>
  <w:style w:type="paragraph" w:customStyle="1" w:styleId="BDCB8691C02149E8B60AA23AEF5314C0">
    <w:name w:val="BDCB8691C02149E8B60AA23AEF5314C0"/>
    <w:rsid w:val="00430361"/>
  </w:style>
  <w:style w:type="paragraph" w:customStyle="1" w:styleId="4D21E45D26C54A139E5107F16C3EDA46">
    <w:name w:val="4D21E45D26C54A139E5107F16C3EDA46"/>
    <w:rsid w:val="00430361"/>
  </w:style>
  <w:style w:type="paragraph" w:customStyle="1" w:styleId="4CE3BDBEF0134E3396531289DD1B1696">
    <w:name w:val="4CE3BDBEF0134E3396531289DD1B1696"/>
    <w:rsid w:val="00430361"/>
  </w:style>
  <w:style w:type="paragraph" w:customStyle="1" w:styleId="FC9F85EA828B4FBABFF78E1FCE7A7D5C">
    <w:name w:val="FC9F85EA828B4FBABFF78E1FCE7A7D5C"/>
    <w:rsid w:val="00430361"/>
  </w:style>
  <w:style w:type="paragraph" w:customStyle="1" w:styleId="90E776FDAEE54722886ED0B6AF57C1FD">
    <w:name w:val="90E776FDAEE54722886ED0B6AF57C1FD"/>
    <w:rsid w:val="00430361"/>
  </w:style>
  <w:style w:type="paragraph" w:customStyle="1" w:styleId="E056F638232D4F84AF4780273D014C53">
    <w:name w:val="E056F638232D4F84AF4780273D014C53"/>
    <w:rsid w:val="00430361"/>
  </w:style>
  <w:style w:type="paragraph" w:customStyle="1" w:styleId="E1A08F6162CD4481A27B86FD181D2DB8">
    <w:name w:val="E1A08F6162CD4481A27B86FD181D2DB8"/>
    <w:rsid w:val="00642AC6"/>
  </w:style>
  <w:style w:type="paragraph" w:customStyle="1" w:styleId="DE4A95B26D874F41922335443B72A13E">
    <w:name w:val="DE4A95B26D874F41922335443B72A13E"/>
    <w:rsid w:val="00A307F9"/>
    <w:rPr>
      <w:lang w:val="es-AR" w:eastAsia="es-A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8289-8901-47BC-8F24-DF8C0295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Currculum_con_foto_tema_Intermedio</Template>
  <TotalTime>34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dc:description>Llave Nuñez, Andrea Giselle</dc:description>
  <cp:lastModifiedBy>LlaveNuñez</cp:lastModifiedBy>
  <cp:revision>13</cp:revision>
  <cp:lastPrinted>2018-06-07T17:06:00Z</cp:lastPrinted>
  <dcterms:created xsi:type="dcterms:W3CDTF">2018-08-29T00:17:00Z</dcterms:created>
  <dcterms:modified xsi:type="dcterms:W3CDTF">2018-09-12T22:25:00Z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Owner">
    <vt:lpwstr>v-ziyan@microsoft.com</vt:lpwstr>
  </property>
  <property fmtid="{D5CDD505-2E9C-101B-9397-08002B2CF9AE}" pid="8" name="MSIP_Label_f42aa342-8706-4288-bd11-ebb85995028c_SetDate">
    <vt:lpwstr>2018-04-24T01:49:09.3509531Z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Application">
    <vt:lpwstr>Microsoft Azure Information Protection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