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2D" w:rsidRPr="003F50A4" w:rsidRDefault="00A55065">
      <w:pPr>
        <w:tabs>
          <w:tab w:val="right" w:pos="8640"/>
        </w:tabs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133350"/>
                <wp:effectExtent l="0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65" w:rsidRDefault="00A550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5.25pt;margin-top:75.4pt;width:438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" fillcolor="#339" stroked="f">
                <v:textbox>
                  <w:txbxContent>
                    <w:p w:rsidR="00A55065" w:rsidRDefault="00A55065"/>
                  </w:txbxContent>
                </v:textbox>
                <w10:wrap anchorx="page" anchory="page"/>
              </v:rect>
            </w:pict>
          </mc:Fallback>
        </mc:AlternateContent>
      </w:r>
      <w:r w:rsidR="00B9292D" w:rsidRPr="003F50A4">
        <w:rPr>
          <w:lang w:val="es-ES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871855</wp:posOffset>
                </wp:positionV>
                <wp:extent cx="2133600" cy="561975"/>
                <wp:effectExtent l="3175" t="0" r="0" b="4445"/>
                <wp:wrapNone/>
                <wp:docPr id="1" name="Rectangle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65" w:rsidRDefault="00A550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alt="Narrow horizontal" style="position:absolute;margin-left:85pt;margin-top:68.65pt;width:168pt;height: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" fillcolor="#d5daf3" stroked="f">
                <v:fill r:id="rId7" o:title="" type="pattern"/>
                <v:textbox>
                  <w:txbxContent>
                    <w:p w:rsidR="00A55065" w:rsidRDefault="00A55065"/>
                  </w:txbxContent>
                </v:textbox>
                <w10:wrap anchorx="page" anchory="page"/>
              </v:rect>
            </w:pict>
          </mc:Fallback>
        </mc:AlternateContent>
      </w:r>
    </w:p>
    <w:p w:rsidR="00B9292D" w:rsidRDefault="0008376A">
      <w:pPr>
        <w:pStyle w:val="Nombredelremitente"/>
        <w:rPr>
          <w:lang w:val="es-ES"/>
        </w:rPr>
      </w:pPr>
      <w:r>
        <w:rPr>
          <w:lang w:val="es-ES"/>
        </w:rPr>
        <w:t>Manuel Alejandro Espinal</w:t>
      </w:r>
    </w:p>
    <w:p w:rsidR="00055939" w:rsidRPr="00055939" w:rsidRDefault="00055939" w:rsidP="00055939">
      <w:pPr>
        <w:pStyle w:val="Direccindelremitente"/>
        <w:rPr>
          <w:lang w:val="es-ES"/>
        </w:rPr>
      </w:pPr>
      <w:r>
        <w:rPr>
          <w:lang w:val="es-ES"/>
        </w:rPr>
        <w:t>Medical Interpreter</w:t>
      </w:r>
      <w:bookmarkStart w:id="0" w:name="_GoBack"/>
      <w:bookmarkEnd w:id="0"/>
    </w:p>
    <w:p w:rsidR="00B9292D" w:rsidRDefault="00883495">
      <w:pPr>
        <w:pStyle w:val="Direccindelremitente"/>
      </w:pPr>
      <w:r>
        <w:t>829-</w:t>
      </w:r>
      <w:r w:rsidR="00F25B1E">
        <w:t>910-1786</w:t>
      </w:r>
      <w:r w:rsidR="00F3370E">
        <w:t xml:space="preserve"> Cel</w:t>
      </w:r>
    </w:p>
    <w:p w:rsidR="00F3370E" w:rsidRPr="0008376A" w:rsidRDefault="00F3370E">
      <w:pPr>
        <w:pStyle w:val="Direccindelremitente"/>
      </w:pPr>
      <w:r>
        <w:t>809-378-6958 Home</w:t>
      </w:r>
    </w:p>
    <w:p w:rsidR="00B9292D" w:rsidRPr="0008376A" w:rsidRDefault="00564191">
      <w:pPr>
        <w:pStyle w:val="Direccindelremitente"/>
      </w:pPr>
      <w:r>
        <w:t>m</w:t>
      </w:r>
      <w:r w:rsidR="00A55065">
        <w:t>espinal8502@gmail</w:t>
      </w:r>
      <w:r w:rsidR="0008376A" w:rsidRPr="0008376A">
        <w:t>.com</w:t>
      </w:r>
    </w:p>
    <w:p w:rsidR="0008376A" w:rsidRDefault="0008376A" w:rsidP="000F232A">
      <w:pPr>
        <w:pStyle w:val="ResumeSections"/>
        <w:tabs>
          <w:tab w:val="clear" w:pos="9360"/>
          <w:tab w:val="left" w:pos="3450"/>
        </w:tabs>
      </w:pPr>
      <w:r>
        <w:t>Professional Profile</w:t>
      </w:r>
    </w:p>
    <w:p w:rsidR="0008376A" w:rsidRPr="00EA1140" w:rsidRDefault="0008376A" w:rsidP="000F232A">
      <w:pPr>
        <w:pStyle w:val="ResumeSubsection"/>
        <w:rPr>
          <w:sz w:val="22"/>
          <w:szCs w:val="22"/>
        </w:rPr>
      </w:pPr>
      <w:r w:rsidRPr="00EA1140">
        <w:rPr>
          <w:sz w:val="22"/>
          <w:szCs w:val="22"/>
        </w:rPr>
        <w:t xml:space="preserve">Career Objective </w:t>
      </w:r>
    </w:p>
    <w:p w:rsidR="008006B8" w:rsidRDefault="008006B8" w:rsidP="000F232A">
      <w:pPr>
        <w:pStyle w:val="ResumeSubsection"/>
      </w:pPr>
    </w:p>
    <w:p w:rsidR="008006B8" w:rsidRPr="008006B8" w:rsidRDefault="0008376A" w:rsidP="00EA1140">
      <w:pPr>
        <w:pStyle w:val="Profile"/>
        <w:rPr>
          <w:sz w:val="22"/>
          <w:szCs w:val="22"/>
        </w:rPr>
      </w:pPr>
      <w:r w:rsidRPr="008006B8">
        <w:rPr>
          <w:sz w:val="22"/>
          <w:szCs w:val="22"/>
        </w:rPr>
        <w:t>Achieve professional and personal grow</w:t>
      </w:r>
      <w:r w:rsidR="001465F0" w:rsidRPr="008006B8">
        <w:rPr>
          <w:sz w:val="22"/>
          <w:szCs w:val="22"/>
        </w:rPr>
        <w:t xml:space="preserve">th by excelling in my job </w:t>
      </w:r>
      <w:r w:rsidRPr="008006B8">
        <w:rPr>
          <w:sz w:val="22"/>
          <w:szCs w:val="22"/>
        </w:rPr>
        <w:t>as I provide dedicated and exceptional service to my employer.</w:t>
      </w:r>
    </w:p>
    <w:p w:rsidR="0008376A" w:rsidRDefault="0008376A" w:rsidP="000F232A">
      <w:pPr>
        <w:pStyle w:val="ResumeSubsection"/>
      </w:pPr>
      <w:r>
        <w:t xml:space="preserve">Personal Profile </w:t>
      </w:r>
    </w:p>
    <w:p w:rsidR="0008376A" w:rsidRPr="008006B8" w:rsidRDefault="0008376A" w:rsidP="000F232A">
      <w:pPr>
        <w:pStyle w:val="Profile"/>
        <w:rPr>
          <w:sz w:val="22"/>
          <w:szCs w:val="22"/>
        </w:rPr>
      </w:pPr>
      <w:r w:rsidRPr="008006B8">
        <w:rPr>
          <w:sz w:val="22"/>
          <w:szCs w:val="22"/>
        </w:rPr>
        <w:t>I am a very proactive, passionate and dynamic person who is always seeking for ways to improve and achieve growth</w:t>
      </w:r>
      <w:r w:rsidR="001465F0" w:rsidRPr="008006B8">
        <w:rPr>
          <w:sz w:val="22"/>
          <w:szCs w:val="22"/>
        </w:rPr>
        <w:t>. I have over 12</w:t>
      </w:r>
      <w:r w:rsidRPr="008006B8">
        <w:rPr>
          <w:sz w:val="22"/>
          <w:szCs w:val="22"/>
        </w:rPr>
        <w:t xml:space="preserve"> years o</w:t>
      </w:r>
      <w:r w:rsidR="00A55065" w:rsidRPr="008006B8">
        <w:rPr>
          <w:sz w:val="22"/>
          <w:szCs w:val="22"/>
        </w:rPr>
        <w:t>f experience in the Contact Center Industry</w:t>
      </w:r>
      <w:r w:rsidR="001465F0" w:rsidRPr="008006B8">
        <w:rPr>
          <w:sz w:val="22"/>
          <w:szCs w:val="22"/>
        </w:rPr>
        <w:t xml:space="preserve">. My vast experience in the industry </w:t>
      </w:r>
      <w:r w:rsidRPr="008006B8">
        <w:rPr>
          <w:sz w:val="22"/>
          <w:szCs w:val="22"/>
        </w:rPr>
        <w:t>has helped me build skills that are always a great asset to any organization.</w:t>
      </w:r>
    </w:p>
    <w:p w:rsidR="0008376A" w:rsidRPr="00EA1140" w:rsidRDefault="0008376A" w:rsidP="000F232A">
      <w:pPr>
        <w:pStyle w:val="ResumeSubsection"/>
        <w:rPr>
          <w:sz w:val="22"/>
          <w:szCs w:val="22"/>
        </w:rPr>
      </w:pPr>
      <w:r w:rsidRPr="00EA1140">
        <w:rPr>
          <w:noProof/>
          <w:sz w:val="22"/>
          <w:szCs w:val="22"/>
        </w:rPr>
        <w:t xml:space="preserve">Skills Summary </w:t>
      </w:r>
    </w:p>
    <w:tbl>
      <w:tblPr>
        <w:tblW w:w="8614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4320"/>
        <w:gridCol w:w="4294"/>
      </w:tblGrid>
      <w:tr w:rsidR="0008376A" w:rsidTr="00662B5E">
        <w:trPr>
          <w:trHeight w:val="565"/>
        </w:trPr>
        <w:tc>
          <w:tcPr>
            <w:tcW w:w="4320" w:type="dxa"/>
          </w:tcPr>
          <w:p w:rsidR="0008376A" w:rsidRPr="008006B8" w:rsidRDefault="0008376A" w:rsidP="000F232A">
            <w:pPr>
              <w:pStyle w:val="SkillsBullets"/>
              <w:rPr>
                <w:sz w:val="22"/>
                <w:szCs w:val="22"/>
              </w:rPr>
            </w:pPr>
            <w:r w:rsidRPr="008006B8">
              <w:rPr>
                <w:sz w:val="22"/>
                <w:szCs w:val="22"/>
              </w:rPr>
              <w:t>Customer Service</w:t>
            </w:r>
          </w:p>
          <w:p w:rsidR="0008376A" w:rsidRPr="008006B8" w:rsidRDefault="0008376A" w:rsidP="000F232A">
            <w:pPr>
              <w:pStyle w:val="SkillsBullets"/>
              <w:rPr>
                <w:sz w:val="22"/>
                <w:szCs w:val="22"/>
              </w:rPr>
            </w:pPr>
            <w:r w:rsidRPr="008006B8">
              <w:rPr>
                <w:sz w:val="22"/>
                <w:szCs w:val="22"/>
              </w:rPr>
              <w:t>Interpretation (English-Spanish)</w:t>
            </w:r>
          </w:p>
          <w:p w:rsidR="0008376A" w:rsidRPr="008006B8" w:rsidRDefault="0008376A" w:rsidP="000F232A">
            <w:pPr>
              <w:pStyle w:val="SkillsBullets"/>
              <w:rPr>
                <w:sz w:val="22"/>
                <w:szCs w:val="22"/>
              </w:rPr>
            </w:pPr>
            <w:r w:rsidRPr="008006B8">
              <w:rPr>
                <w:sz w:val="22"/>
                <w:szCs w:val="22"/>
              </w:rPr>
              <w:t>Coaching/Training &amp; Development</w:t>
            </w:r>
          </w:p>
          <w:p w:rsidR="0008376A" w:rsidRPr="008006B8" w:rsidRDefault="0008376A" w:rsidP="000F232A">
            <w:pPr>
              <w:pStyle w:val="SkillsBullets"/>
              <w:rPr>
                <w:sz w:val="22"/>
                <w:szCs w:val="22"/>
              </w:rPr>
            </w:pPr>
            <w:r w:rsidRPr="008006B8">
              <w:rPr>
                <w:sz w:val="22"/>
                <w:szCs w:val="22"/>
              </w:rPr>
              <w:t>Lead Generation</w:t>
            </w:r>
          </w:p>
          <w:p w:rsidR="0008376A" w:rsidRPr="008006B8" w:rsidRDefault="0008376A" w:rsidP="000F232A">
            <w:pPr>
              <w:pStyle w:val="SkillsBullets"/>
              <w:rPr>
                <w:sz w:val="22"/>
                <w:szCs w:val="22"/>
              </w:rPr>
            </w:pPr>
            <w:r w:rsidRPr="008006B8">
              <w:rPr>
                <w:sz w:val="22"/>
                <w:szCs w:val="22"/>
              </w:rPr>
              <w:t>Quality Assurance</w:t>
            </w:r>
          </w:p>
        </w:tc>
        <w:tc>
          <w:tcPr>
            <w:tcW w:w="4294" w:type="dxa"/>
          </w:tcPr>
          <w:p w:rsidR="0008376A" w:rsidRPr="008006B8" w:rsidRDefault="0008376A" w:rsidP="000F232A">
            <w:pPr>
              <w:pStyle w:val="SkillsBullets"/>
              <w:rPr>
                <w:sz w:val="22"/>
                <w:szCs w:val="22"/>
              </w:rPr>
            </w:pPr>
            <w:r w:rsidRPr="008006B8">
              <w:rPr>
                <w:sz w:val="22"/>
                <w:szCs w:val="22"/>
              </w:rPr>
              <w:t>Computer Savvy (Microsoft Office/Reporting)</w:t>
            </w:r>
          </w:p>
          <w:p w:rsidR="0008376A" w:rsidRPr="008006B8" w:rsidRDefault="0008376A" w:rsidP="000F232A">
            <w:pPr>
              <w:pStyle w:val="SkillsBullets"/>
              <w:rPr>
                <w:sz w:val="22"/>
                <w:szCs w:val="22"/>
              </w:rPr>
            </w:pPr>
            <w:r w:rsidRPr="008006B8">
              <w:rPr>
                <w:sz w:val="22"/>
                <w:szCs w:val="22"/>
              </w:rPr>
              <w:t>Marketing and Sales</w:t>
            </w:r>
          </w:p>
          <w:p w:rsidR="0008376A" w:rsidRPr="008006B8" w:rsidRDefault="0008376A" w:rsidP="000F232A">
            <w:pPr>
              <w:pStyle w:val="SkillsBullets"/>
              <w:rPr>
                <w:sz w:val="22"/>
                <w:szCs w:val="22"/>
              </w:rPr>
            </w:pPr>
            <w:r w:rsidRPr="008006B8">
              <w:rPr>
                <w:sz w:val="22"/>
                <w:szCs w:val="22"/>
              </w:rPr>
              <w:t>Personnel Management</w:t>
            </w:r>
          </w:p>
          <w:p w:rsidR="0008376A" w:rsidRPr="008006B8" w:rsidRDefault="0008376A" w:rsidP="000F232A">
            <w:pPr>
              <w:pStyle w:val="SkillsBullets"/>
              <w:rPr>
                <w:sz w:val="22"/>
                <w:szCs w:val="22"/>
              </w:rPr>
            </w:pPr>
            <w:r w:rsidRPr="008006B8">
              <w:rPr>
                <w:sz w:val="22"/>
                <w:szCs w:val="22"/>
              </w:rPr>
              <w:t>Payroll</w:t>
            </w:r>
            <w:r w:rsidR="00F25B1E" w:rsidRPr="008006B8">
              <w:rPr>
                <w:sz w:val="22"/>
                <w:szCs w:val="22"/>
              </w:rPr>
              <w:t xml:space="preserve"> &amp; Petty Cash</w:t>
            </w:r>
          </w:p>
          <w:p w:rsidR="00F25B1E" w:rsidRPr="008006B8" w:rsidRDefault="00F25B1E" w:rsidP="000F232A">
            <w:pPr>
              <w:pStyle w:val="SkillsBullets"/>
              <w:rPr>
                <w:sz w:val="22"/>
                <w:szCs w:val="22"/>
              </w:rPr>
            </w:pPr>
            <w:r w:rsidRPr="008006B8">
              <w:rPr>
                <w:sz w:val="22"/>
                <w:szCs w:val="22"/>
              </w:rPr>
              <w:t>Office Management/Facilities</w:t>
            </w:r>
          </w:p>
        </w:tc>
      </w:tr>
    </w:tbl>
    <w:p w:rsidR="0008376A" w:rsidRDefault="0008376A" w:rsidP="000F232A">
      <w:pPr>
        <w:pStyle w:val="ResumeSections"/>
      </w:pPr>
      <w:r>
        <w:t xml:space="preserve">Professional Experience </w:t>
      </w:r>
    </w:p>
    <w:p w:rsidR="000F232A" w:rsidRDefault="000F232A" w:rsidP="000F232A"/>
    <w:p w:rsidR="00055939" w:rsidRDefault="00055939" w:rsidP="00055939">
      <w:pPr>
        <w:pStyle w:val="ExperienceBullets"/>
        <w:numPr>
          <w:ilvl w:val="0"/>
          <w:numId w:val="0"/>
        </w:numPr>
        <w:ind w:left="1800"/>
        <w:rPr>
          <w:b/>
          <w:sz w:val="22"/>
          <w:szCs w:val="22"/>
        </w:rPr>
      </w:pPr>
    </w:p>
    <w:p w:rsidR="00055939" w:rsidRDefault="00055939" w:rsidP="00055939">
      <w:pPr>
        <w:pStyle w:val="ExperienceBullets"/>
        <w:rPr>
          <w:b/>
          <w:sz w:val="22"/>
          <w:szCs w:val="22"/>
        </w:rPr>
      </w:pPr>
      <w:r w:rsidRPr="00055939">
        <w:rPr>
          <w:b/>
          <w:sz w:val="22"/>
          <w:szCs w:val="22"/>
        </w:rPr>
        <w:t>LSA Interpreters - English – Spanish Interpreter (Medical) October 2017 to current</w:t>
      </w:r>
    </w:p>
    <w:p w:rsidR="00055939" w:rsidRDefault="00055939" w:rsidP="00055939">
      <w:pPr>
        <w:pStyle w:val="ExperienceBullets"/>
        <w:numPr>
          <w:ilvl w:val="0"/>
          <w:numId w:val="0"/>
        </w:numPr>
        <w:ind w:left="1440"/>
      </w:pPr>
      <w:r>
        <w:t xml:space="preserve">Over the phone interpretation for the medical industry. </w:t>
      </w:r>
    </w:p>
    <w:p w:rsidR="003F31D2" w:rsidRPr="003F31D2" w:rsidRDefault="003F31D2" w:rsidP="00055939">
      <w:pPr>
        <w:pStyle w:val="ExperienceBullets"/>
        <w:numPr>
          <w:ilvl w:val="0"/>
          <w:numId w:val="0"/>
        </w:numPr>
        <w:rPr>
          <w:sz w:val="22"/>
          <w:szCs w:val="22"/>
        </w:rPr>
      </w:pPr>
    </w:p>
    <w:p w:rsidR="00055939" w:rsidRPr="00055939" w:rsidRDefault="00F25B1E" w:rsidP="00055939">
      <w:pPr>
        <w:pStyle w:val="ExperienceBullets"/>
        <w:rPr>
          <w:b/>
          <w:sz w:val="22"/>
          <w:szCs w:val="22"/>
        </w:rPr>
      </w:pPr>
      <w:r>
        <w:rPr>
          <w:b/>
          <w:sz w:val="22"/>
          <w:szCs w:val="22"/>
        </w:rPr>
        <w:t>Turn 2 Int</w:t>
      </w:r>
      <w:r w:rsidR="004F2DD3">
        <w:rPr>
          <w:b/>
          <w:sz w:val="22"/>
          <w:szCs w:val="22"/>
        </w:rPr>
        <w:t xml:space="preserve">eractive SRL – </w:t>
      </w:r>
      <w:r w:rsidR="00070A30">
        <w:rPr>
          <w:b/>
          <w:sz w:val="22"/>
          <w:szCs w:val="22"/>
        </w:rPr>
        <w:t xml:space="preserve">Sales </w:t>
      </w:r>
      <w:r>
        <w:rPr>
          <w:b/>
          <w:sz w:val="22"/>
          <w:szCs w:val="22"/>
        </w:rPr>
        <w:t xml:space="preserve"> Manager/Ops Manager &amp; Office Manager</w:t>
      </w:r>
      <w:r w:rsidR="00BC1D09">
        <w:rPr>
          <w:b/>
          <w:sz w:val="22"/>
          <w:szCs w:val="22"/>
        </w:rPr>
        <w:t xml:space="preserve"> Feb 2016 to </w:t>
      </w:r>
      <w:r w:rsidR="00070A30">
        <w:rPr>
          <w:b/>
          <w:sz w:val="22"/>
          <w:szCs w:val="22"/>
        </w:rPr>
        <w:t>October 2017</w:t>
      </w:r>
    </w:p>
    <w:p w:rsidR="00F25B1E" w:rsidRDefault="00F25B1E" w:rsidP="00F25B1E">
      <w:pPr>
        <w:pStyle w:val="ExperienceBullets"/>
        <w:numPr>
          <w:ilvl w:val="0"/>
          <w:numId w:val="0"/>
        </w:numPr>
        <w:ind w:left="1440" w:hanging="360"/>
        <w:rPr>
          <w:b/>
          <w:sz w:val="22"/>
          <w:szCs w:val="22"/>
        </w:rPr>
      </w:pPr>
    </w:p>
    <w:p w:rsidR="00F25B1E" w:rsidRPr="008006B8" w:rsidRDefault="008006B8" w:rsidP="008006B8">
      <w:pPr>
        <w:pStyle w:val="DetailBullets"/>
        <w:numPr>
          <w:ilvl w:val="0"/>
          <w:numId w:val="0"/>
        </w:numPr>
        <w:ind w:left="1440"/>
        <w:rPr>
          <w:sz w:val="22"/>
          <w:szCs w:val="22"/>
        </w:rPr>
      </w:pPr>
      <w:r w:rsidRPr="008006B8">
        <w:rPr>
          <w:sz w:val="22"/>
          <w:szCs w:val="22"/>
        </w:rPr>
        <w:t>Oversee entire Operations from the support side to the sales &amp; back office side of the business. Manage payroll, personnel &amp; petty cash. I am also in charge of Human Resources &amp; Recruiting.</w:t>
      </w:r>
    </w:p>
    <w:p w:rsidR="00A55065" w:rsidRDefault="00A55065" w:rsidP="000F232A">
      <w:pPr>
        <w:pStyle w:val="ExperienceBullets"/>
        <w:rPr>
          <w:b/>
          <w:sz w:val="22"/>
          <w:szCs w:val="22"/>
        </w:rPr>
      </w:pPr>
      <w:r>
        <w:rPr>
          <w:b/>
          <w:sz w:val="22"/>
          <w:szCs w:val="22"/>
        </w:rPr>
        <w:t>Teleperformance DR</w:t>
      </w:r>
      <w:r w:rsidR="00BC1D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Team Supervisor Jul 2014 to </w:t>
      </w:r>
      <w:r w:rsidR="001465F0">
        <w:rPr>
          <w:b/>
          <w:sz w:val="22"/>
          <w:szCs w:val="22"/>
        </w:rPr>
        <w:t>Mar 2016</w:t>
      </w:r>
    </w:p>
    <w:p w:rsidR="00A55065" w:rsidRDefault="00A55065" w:rsidP="00A55065">
      <w:pPr>
        <w:pStyle w:val="DetailBullets"/>
        <w:numPr>
          <w:ilvl w:val="0"/>
          <w:numId w:val="0"/>
        </w:numPr>
        <w:rPr>
          <w:b/>
          <w:sz w:val="22"/>
          <w:szCs w:val="22"/>
        </w:rPr>
      </w:pPr>
    </w:p>
    <w:p w:rsidR="00A55065" w:rsidRPr="001465F0" w:rsidRDefault="00F25B1E" w:rsidP="00BC1D09">
      <w:pPr>
        <w:pStyle w:val="DetailBullets"/>
        <w:numPr>
          <w:ilvl w:val="0"/>
          <w:numId w:val="0"/>
        </w:numPr>
      </w:pPr>
      <w:r>
        <w:t xml:space="preserve">                        </w:t>
      </w:r>
    </w:p>
    <w:p w:rsidR="00F25B1E" w:rsidRPr="008006B8" w:rsidRDefault="00BC1D09" w:rsidP="008006B8">
      <w:pPr>
        <w:pStyle w:val="DetailBullets"/>
        <w:numPr>
          <w:ilvl w:val="0"/>
          <w:numId w:val="0"/>
        </w:numPr>
        <w:ind w:left="1800"/>
        <w:rPr>
          <w:sz w:val="22"/>
          <w:szCs w:val="22"/>
        </w:rPr>
      </w:pPr>
      <w:r w:rsidRPr="008006B8">
        <w:rPr>
          <w:sz w:val="22"/>
          <w:szCs w:val="22"/>
        </w:rPr>
        <w:t>Develop Customer Service/Tech Support Representatives to achieve account’s goals. Elaborate and execute action plans to improve and impact Metric’s/KPI</w:t>
      </w:r>
      <w:r w:rsidR="008006B8" w:rsidRPr="008006B8">
        <w:rPr>
          <w:sz w:val="22"/>
          <w:szCs w:val="22"/>
        </w:rPr>
        <w:t>’s</w:t>
      </w:r>
      <w:r w:rsidRPr="008006B8">
        <w:rPr>
          <w:sz w:val="22"/>
          <w:szCs w:val="22"/>
        </w:rPr>
        <w:t>, provide ongoing coaching and manage team’s payroll.</w:t>
      </w:r>
    </w:p>
    <w:p w:rsidR="000F232A" w:rsidRPr="003A4E9E" w:rsidRDefault="000F232A" w:rsidP="000F232A">
      <w:pPr>
        <w:pStyle w:val="ExperienceBullets"/>
        <w:rPr>
          <w:b/>
          <w:sz w:val="22"/>
          <w:szCs w:val="22"/>
        </w:rPr>
      </w:pPr>
      <w:r w:rsidRPr="003A4E9E">
        <w:rPr>
          <w:b/>
          <w:sz w:val="22"/>
          <w:szCs w:val="22"/>
        </w:rPr>
        <w:t>Language Line Services-English &amp; Spanish Interpreter</w:t>
      </w:r>
      <w:r w:rsidR="00773C93">
        <w:rPr>
          <w:b/>
          <w:sz w:val="22"/>
          <w:szCs w:val="22"/>
        </w:rPr>
        <w:t xml:space="preserve">   Feb 2013 </w:t>
      </w:r>
      <w:r w:rsidR="00A55065">
        <w:rPr>
          <w:b/>
          <w:sz w:val="22"/>
          <w:szCs w:val="22"/>
        </w:rPr>
        <w:t xml:space="preserve"> to June 2014</w:t>
      </w:r>
    </w:p>
    <w:p w:rsidR="000F232A" w:rsidRDefault="000F232A" w:rsidP="000F232A">
      <w:pPr>
        <w:pStyle w:val="ExperienceBullets"/>
        <w:numPr>
          <w:ilvl w:val="0"/>
          <w:numId w:val="0"/>
        </w:numPr>
        <w:ind w:left="1440"/>
      </w:pPr>
    </w:p>
    <w:p w:rsidR="000F232A" w:rsidRPr="008006B8" w:rsidRDefault="000F232A" w:rsidP="000F232A">
      <w:pPr>
        <w:pStyle w:val="DetailBullets"/>
        <w:numPr>
          <w:ilvl w:val="0"/>
          <w:numId w:val="0"/>
        </w:numPr>
        <w:ind w:left="1800"/>
        <w:rPr>
          <w:sz w:val="22"/>
          <w:szCs w:val="22"/>
        </w:rPr>
      </w:pPr>
      <w:r w:rsidRPr="008006B8">
        <w:rPr>
          <w:sz w:val="22"/>
          <w:szCs w:val="22"/>
        </w:rPr>
        <w:t>Provide over the phone Interpretation Services to Public, Private and Non Profit Organizations in the U.S and U.K (AT&amp;T, Comcast, 911</w:t>
      </w:r>
      <w:r w:rsidR="008019BD" w:rsidRPr="008006B8">
        <w:rPr>
          <w:sz w:val="22"/>
          <w:szCs w:val="22"/>
        </w:rPr>
        <w:t>, Public</w:t>
      </w:r>
      <w:r w:rsidRPr="008006B8">
        <w:rPr>
          <w:sz w:val="22"/>
          <w:szCs w:val="22"/>
        </w:rPr>
        <w:t xml:space="preserve"> </w:t>
      </w:r>
      <w:r w:rsidR="008019BD" w:rsidRPr="008006B8">
        <w:rPr>
          <w:sz w:val="22"/>
          <w:szCs w:val="22"/>
        </w:rPr>
        <w:t>Power, FSSA</w:t>
      </w:r>
      <w:r w:rsidRPr="008006B8">
        <w:rPr>
          <w:sz w:val="22"/>
          <w:szCs w:val="22"/>
        </w:rPr>
        <w:t>, among others)</w:t>
      </w:r>
      <w:r w:rsidR="00BC1D09" w:rsidRPr="008006B8">
        <w:rPr>
          <w:sz w:val="22"/>
          <w:szCs w:val="22"/>
        </w:rPr>
        <w:t>.</w:t>
      </w:r>
    </w:p>
    <w:p w:rsidR="008006B8" w:rsidRDefault="008006B8" w:rsidP="000F232A">
      <w:pPr>
        <w:pStyle w:val="DetailBullets"/>
        <w:numPr>
          <w:ilvl w:val="0"/>
          <w:numId w:val="0"/>
        </w:numPr>
        <w:ind w:left="1800"/>
      </w:pPr>
    </w:p>
    <w:p w:rsidR="0008376A" w:rsidRPr="00F25B1E" w:rsidRDefault="0008376A" w:rsidP="00F25B1E">
      <w:pPr>
        <w:pStyle w:val="ExperienceBullets"/>
        <w:rPr>
          <w:b/>
          <w:sz w:val="22"/>
          <w:szCs w:val="22"/>
        </w:rPr>
      </w:pPr>
      <w:r w:rsidRPr="003A4E9E">
        <w:rPr>
          <w:b/>
          <w:sz w:val="22"/>
          <w:szCs w:val="22"/>
        </w:rPr>
        <w:t xml:space="preserve">Stream International </w:t>
      </w:r>
      <w:r w:rsidR="00070A30">
        <w:rPr>
          <w:b/>
          <w:sz w:val="22"/>
          <w:szCs w:val="22"/>
        </w:rPr>
        <w:t>–Tech Support Rep /</w:t>
      </w:r>
      <w:r w:rsidR="00472223">
        <w:rPr>
          <w:b/>
          <w:sz w:val="22"/>
          <w:szCs w:val="22"/>
        </w:rPr>
        <w:t>Team Manager/Coach -</w:t>
      </w:r>
      <w:r>
        <w:rPr>
          <w:b/>
          <w:sz w:val="22"/>
          <w:szCs w:val="22"/>
        </w:rPr>
        <w:t xml:space="preserve">Nov 2005 </w:t>
      </w:r>
      <w:r w:rsidR="00472223">
        <w:rPr>
          <w:b/>
          <w:sz w:val="22"/>
          <w:szCs w:val="22"/>
        </w:rPr>
        <w:t xml:space="preserve"> to Mar</w:t>
      </w:r>
      <w:r>
        <w:rPr>
          <w:b/>
          <w:sz w:val="22"/>
          <w:szCs w:val="22"/>
        </w:rPr>
        <w:t xml:space="preserve"> 2009</w:t>
      </w:r>
    </w:p>
    <w:p w:rsidR="0008376A" w:rsidRDefault="0008376A" w:rsidP="000F232A">
      <w:pPr>
        <w:pStyle w:val="DetailBullets"/>
        <w:numPr>
          <w:ilvl w:val="0"/>
          <w:numId w:val="0"/>
        </w:numPr>
        <w:ind w:left="1800"/>
      </w:pPr>
      <w:r>
        <w:t xml:space="preserve">In charge of managing teams of Customer Service/Tech Support Reps by a ratio of 1/25.I had to manage my team´s </w:t>
      </w:r>
      <w:r w:rsidR="00472223">
        <w:t>payroll, break</w:t>
      </w:r>
      <w:r>
        <w:t xml:space="preserve"> adherence as well as Quality Metrics and Production Indicators to help them </w:t>
      </w:r>
      <w:r w:rsidR="00472223">
        <w:t>improve</w:t>
      </w:r>
      <w:r>
        <w:t xml:space="preserve"> and succeed.</w:t>
      </w:r>
    </w:p>
    <w:p w:rsidR="000F232A" w:rsidRDefault="000F232A" w:rsidP="000F232A">
      <w:pPr>
        <w:pStyle w:val="DetailBullets"/>
        <w:numPr>
          <w:ilvl w:val="0"/>
          <w:numId w:val="0"/>
        </w:numPr>
        <w:ind w:left="1800"/>
      </w:pPr>
    </w:p>
    <w:p w:rsidR="000F232A" w:rsidRDefault="0008376A" w:rsidP="00F25B1E">
      <w:pPr>
        <w:pStyle w:val="DetailBullets"/>
        <w:numPr>
          <w:ilvl w:val="0"/>
          <w:numId w:val="0"/>
        </w:numPr>
        <w:ind w:left="1440"/>
      </w:pPr>
      <w:r>
        <w:t xml:space="preserve">As a Team Coach it was my duty to conduct </w:t>
      </w:r>
      <w:r w:rsidR="00472223">
        <w:t>Coaching, Development</w:t>
      </w:r>
      <w:r>
        <w:t xml:space="preserve"> and </w:t>
      </w:r>
      <w:r w:rsidR="00472223">
        <w:t>Continuous</w:t>
      </w:r>
      <w:r>
        <w:t xml:space="preserve"> Language and Customer Service Skills </w:t>
      </w:r>
      <w:r w:rsidR="00472223">
        <w:t>Training</w:t>
      </w:r>
      <w:r>
        <w:t xml:space="preserve"> to new hired Associates and </w:t>
      </w:r>
      <w:r w:rsidR="00472223">
        <w:t>Representatives. I</w:t>
      </w:r>
      <w:r>
        <w:t xml:space="preserve"> developed several techniques and Training sessions that dramatically increased Stats and Customer </w:t>
      </w:r>
      <w:r w:rsidR="00472223">
        <w:t>S</w:t>
      </w:r>
      <w:r w:rsidR="00F25B1E">
        <w:t>atisfaction across the project.</w:t>
      </w:r>
    </w:p>
    <w:p w:rsidR="000F232A" w:rsidRDefault="000F232A" w:rsidP="000F232A">
      <w:pPr>
        <w:pStyle w:val="DetailBullets"/>
        <w:numPr>
          <w:ilvl w:val="0"/>
          <w:numId w:val="0"/>
        </w:numPr>
        <w:ind w:left="1800" w:hanging="360"/>
      </w:pPr>
    </w:p>
    <w:p w:rsidR="000F232A" w:rsidRDefault="000F232A" w:rsidP="000F232A">
      <w:pPr>
        <w:pStyle w:val="DetailBullets"/>
        <w:numPr>
          <w:ilvl w:val="0"/>
          <w:numId w:val="0"/>
        </w:numPr>
        <w:ind w:left="1800" w:hanging="360"/>
      </w:pPr>
    </w:p>
    <w:p w:rsidR="000F232A" w:rsidRPr="000F232A" w:rsidRDefault="000F232A" w:rsidP="000F232A">
      <w:pPr>
        <w:pStyle w:val="ResumeSections"/>
        <w:rPr>
          <w:szCs w:val="22"/>
        </w:rPr>
      </w:pPr>
      <w:r w:rsidRPr="000F232A">
        <w:rPr>
          <w:szCs w:val="22"/>
        </w:rPr>
        <w:t xml:space="preserve">Education </w:t>
      </w:r>
    </w:p>
    <w:p w:rsidR="000F232A" w:rsidRPr="000F232A" w:rsidRDefault="000F232A" w:rsidP="000F232A"/>
    <w:p w:rsidR="000F232A" w:rsidRPr="000F232A" w:rsidRDefault="000F232A" w:rsidP="000F232A">
      <w:pPr>
        <w:pStyle w:val="ListParagraph"/>
        <w:numPr>
          <w:ilvl w:val="0"/>
          <w:numId w:val="7"/>
        </w:numPr>
        <w:rPr>
          <w:b/>
          <w:lang w:val="es-DO"/>
        </w:rPr>
      </w:pPr>
      <w:r w:rsidRPr="002E6707">
        <w:rPr>
          <w:b/>
          <w:lang w:val="es-DO"/>
        </w:rPr>
        <w:t>PUCMM-</w:t>
      </w:r>
      <w:r>
        <w:rPr>
          <w:b/>
          <w:lang w:val="es-DO"/>
        </w:rPr>
        <w:t xml:space="preserve"> </w:t>
      </w:r>
      <w:r>
        <w:rPr>
          <w:lang w:val="es-DO"/>
        </w:rPr>
        <w:t>H</w:t>
      </w:r>
      <w:r w:rsidR="00B34262">
        <w:rPr>
          <w:lang w:val="es-DO"/>
        </w:rPr>
        <w:t>otel Management (2 semestres</w:t>
      </w:r>
      <w:r>
        <w:rPr>
          <w:lang w:val="es-DO"/>
        </w:rPr>
        <w:t>)</w:t>
      </w:r>
    </w:p>
    <w:p w:rsidR="000F232A" w:rsidRPr="004853FB" w:rsidRDefault="000F232A" w:rsidP="000F232A">
      <w:pPr>
        <w:pStyle w:val="ListParagraph"/>
        <w:numPr>
          <w:ilvl w:val="0"/>
          <w:numId w:val="7"/>
        </w:numPr>
      </w:pPr>
      <w:r w:rsidRPr="002E6707">
        <w:rPr>
          <w:b/>
          <w:caps/>
          <w:color w:val="auto"/>
          <w:sz w:val="20"/>
        </w:rPr>
        <w:t>Colegio Arroyo Hondo/Colegio Educando</w:t>
      </w:r>
      <w:r w:rsidRPr="004853FB">
        <w:t xml:space="preserve"> –Junior High School and High School Diploma</w:t>
      </w:r>
      <w:r>
        <w:t>.</w:t>
      </w:r>
    </w:p>
    <w:p w:rsidR="000F232A" w:rsidRPr="002E6707" w:rsidRDefault="000F232A" w:rsidP="000F232A">
      <w:pPr>
        <w:pStyle w:val="ListParagraph"/>
        <w:numPr>
          <w:ilvl w:val="0"/>
          <w:numId w:val="7"/>
        </w:numPr>
        <w:rPr>
          <w:b/>
        </w:rPr>
      </w:pPr>
      <w:r w:rsidRPr="002E6707">
        <w:rPr>
          <w:b/>
        </w:rPr>
        <w:t>Colegio Arroyo Hondo-</w:t>
      </w:r>
      <w:r w:rsidRPr="002E6707">
        <w:t>Advanced English Course.</w:t>
      </w:r>
    </w:p>
    <w:p w:rsidR="000F232A" w:rsidRDefault="000F232A" w:rsidP="000F232A">
      <w:pPr>
        <w:rPr>
          <w:b/>
        </w:rPr>
      </w:pPr>
    </w:p>
    <w:p w:rsidR="000F232A" w:rsidRDefault="000F232A" w:rsidP="000F232A">
      <w:pPr>
        <w:rPr>
          <w:b/>
        </w:rPr>
      </w:pPr>
    </w:p>
    <w:p w:rsidR="000F232A" w:rsidRPr="000F232A" w:rsidRDefault="000F232A" w:rsidP="000F232A">
      <w:pPr>
        <w:rPr>
          <w:rFonts w:ascii="Times New Roman" w:hAnsi="Times New Roman" w:cs="Times New Roman"/>
          <w:b/>
          <w:sz w:val="22"/>
          <w:szCs w:val="22"/>
        </w:rPr>
      </w:pPr>
    </w:p>
    <w:p w:rsidR="000F232A" w:rsidRPr="000F232A" w:rsidRDefault="000F232A" w:rsidP="000F232A">
      <w:pPr>
        <w:rPr>
          <w:rFonts w:ascii="Times New Roman" w:hAnsi="Times New Roman" w:cs="Times New Roman"/>
          <w:b/>
          <w:sz w:val="22"/>
          <w:szCs w:val="22"/>
        </w:rPr>
      </w:pPr>
    </w:p>
    <w:p w:rsidR="000F232A" w:rsidRDefault="000F232A" w:rsidP="000F232A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F232A">
        <w:rPr>
          <w:rFonts w:ascii="Times New Roman" w:hAnsi="Times New Roman" w:cs="Times New Roman"/>
          <w:b/>
          <w:sz w:val="22"/>
          <w:szCs w:val="22"/>
          <w:u w:val="single"/>
        </w:rPr>
        <w:t>Professional and Personal References</w:t>
      </w:r>
    </w:p>
    <w:p w:rsidR="000F232A" w:rsidRDefault="000F232A" w:rsidP="000F232A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F232A" w:rsidRPr="000F232A" w:rsidRDefault="000F232A" w:rsidP="000F232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Ava</w:t>
      </w:r>
      <w:r w:rsidR="00EA2E15">
        <w:rPr>
          <w:rFonts w:ascii="Times New Roman" w:hAnsi="Times New Roman" w:cs="Times New Roman"/>
          <w:sz w:val="22"/>
          <w:szCs w:val="22"/>
        </w:rPr>
        <w:t>ilable upon</w:t>
      </w:r>
      <w:r w:rsidRPr="000F232A">
        <w:rPr>
          <w:rFonts w:ascii="Times New Roman" w:hAnsi="Times New Roman" w:cs="Times New Roman"/>
          <w:sz w:val="22"/>
          <w:szCs w:val="22"/>
        </w:rPr>
        <w:t xml:space="preserve"> Request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F232A" w:rsidRDefault="000F232A" w:rsidP="000F232A">
      <w:pPr>
        <w:pStyle w:val="DetailBullets"/>
        <w:numPr>
          <w:ilvl w:val="0"/>
          <w:numId w:val="0"/>
        </w:numPr>
        <w:ind w:left="1800" w:hanging="360"/>
      </w:pPr>
    </w:p>
    <w:p w:rsidR="00B9292D" w:rsidRPr="000F232A" w:rsidRDefault="00B9292D" w:rsidP="00472223">
      <w:pPr>
        <w:pStyle w:val="Direccindeldestinatario"/>
      </w:pPr>
    </w:p>
    <w:sectPr w:rsidR="00B9292D" w:rsidRPr="000F232A" w:rsidSect="00B9292D">
      <w:footerReference w:type="even" r:id="rId8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EF" w:rsidRDefault="009977EF">
      <w:r>
        <w:separator/>
      </w:r>
    </w:p>
  </w:endnote>
  <w:endnote w:type="continuationSeparator" w:id="0">
    <w:p w:rsidR="009977EF" w:rsidRDefault="0099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D86" w:rsidRDefault="00D2636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EF" w:rsidRDefault="009977EF">
      <w:r>
        <w:separator/>
      </w:r>
    </w:p>
  </w:footnote>
  <w:footnote w:type="continuationSeparator" w:id="0">
    <w:p w:rsidR="009977EF" w:rsidRDefault="0099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354D5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2C66BB8"/>
    <w:multiLevelType w:val="singleLevel"/>
    <w:tmpl w:val="7F683314"/>
    <w:lvl w:ilvl="0">
      <w:start w:val="1"/>
      <w:numFmt w:val="bullet"/>
      <w:pStyle w:val="SkillsBullets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</w:abstractNum>
  <w:abstractNum w:abstractNumId="2" w15:restartNumberingAfterBreak="0">
    <w:nsid w:val="186F7F2A"/>
    <w:multiLevelType w:val="hybridMultilevel"/>
    <w:tmpl w:val="7C80A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D62474"/>
    <w:multiLevelType w:val="hybridMultilevel"/>
    <w:tmpl w:val="7528EA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83B7E6C"/>
    <w:multiLevelType w:val="hybridMultilevel"/>
    <w:tmpl w:val="AF9A24E4"/>
    <w:lvl w:ilvl="0" w:tplc="F0C6960A">
      <w:start w:val="1"/>
      <w:numFmt w:val="bullet"/>
      <w:pStyle w:val="Experienc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7E0F53"/>
    <w:multiLevelType w:val="hybridMultilevel"/>
    <w:tmpl w:val="1B480128"/>
    <w:lvl w:ilvl="0" w:tplc="6F7A0322">
      <w:start w:val="1"/>
      <w:numFmt w:val="bullet"/>
      <w:pStyle w:val="DetailBulle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66"/>
        <w:kern w:val="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B24B7"/>
    <w:multiLevelType w:val="hybridMultilevel"/>
    <w:tmpl w:val="8F2C1E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A767EDB"/>
    <w:multiLevelType w:val="hybridMultilevel"/>
    <w:tmpl w:val="FA26093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E9"/>
    <w:rsid w:val="00012DD6"/>
    <w:rsid w:val="00055939"/>
    <w:rsid w:val="00062DE9"/>
    <w:rsid w:val="00070A30"/>
    <w:rsid w:val="0008376A"/>
    <w:rsid w:val="000F232A"/>
    <w:rsid w:val="001465F0"/>
    <w:rsid w:val="001849D5"/>
    <w:rsid w:val="001C3219"/>
    <w:rsid w:val="00236597"/>
    <w:rsid w:val="00327071"/>
    <w:rsid w:val="003C1CE0"/>
    <w:rsid w:val="003F31D2"/>
    <w:rsid w:val="003F50A4"/>
    <w:rsid w:val="00472223"/>
    <w:rsid w:val="004F2DD3"/>
    <w:rsid w:val="00564191"/>
    <w:rsid w:val="00717436"/>
    <w:rsid w:val="0075761F"/>
    <w:rsid w:val="00773C93"/>
    <w:rsid w:val="008006B8"/>
    <w:rsid w:val="008019BD"/>
    <w:rsid w:val="008048CE"/>
    <w:rsid w:val="00883495"/>
    <w:rsid w:val="008A3E31"/>
    <w:rsid w:val="008D2B96"/>
    <w:rsid w:val="009977EF"/>
    <w:rsid w:val="00A55065"/>
    <w:rsid w:val="00AA1D86"/>
    <w:rsid w:val="00B34262"/>
    <w:rsid w:val="00B924AA"/>
    <w:rsid w:val="00B9292D"/>
    <w:rsid w:val="00BC1D09"/>
    <w:rsid w:val="00C07284"/>
    <w:rsid w:val="00C270B7"/>
    <w:rsid w:val="00D26367"/>
    <w:rsid w:val="00DB06F6"/>
    <w:rsid w:val="00DF5B74"/>
    <w:rsid w:val="00EA1140"/>
    <w:rsid w:val="00EA1AFE"/>
    <w:rsid w:val="00EA2E15"/>
    <w:rsid w:val="00EC14AA"/>
    <w:rsid w:val="00F25B1E"/>
    <w:rsid w:val="00F3370E"/>
    <w:rsid w:val="00F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."/>
  <w:listSeparator w:val=","/>
  <w15:docId w15:val="{561823EC-4A0F-4420-9C1B-89A4E61B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284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083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72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7284"/>
    <w:pPr>
      <w:tabs>
        <w:tab w:val="center" w:pos="4320"/>
        <w:tab w:val="right" w:pos="8640"/>
      </w:tabs>
    </w:pPr>
  </w:style>
  <w:style w:type="paragraph" w:styleId="ListBullet2">
    <w:name w:val="List Bullet 2"/>
    <w:basedOn w:val="Normal"/>
    <w:autoRedefine/>
    <w:rsid w:val="00C07284"/>
    <w:pPr>
      <w:numPr>
        <w:numId w:val="3"/>
      </w:numPr>
    </w:pPr>
  </w:style>
  <w:style w:type="paragraph" w:styleId="Closing">
    <w:name w:val="Closing"/>
    <w:basedOn w:val="Normal"/>
    <w:rsid w:val="00C07284"/>
    <w:pPr>
      <w:spacing w:after="960"/>
    </w:pPr>
  </w:style>
  <w:style w:type="paragraph" w:styleId="Signature">
    <w:name w:val="Signature"/>
    <w:basedOn w:val="Normal"/>
    <w:rsid w:val="00C07284"/>
    <w:pPr>
      <w:spacing w:before="960" w:after="240"/>
    </w:pPr>
  </w:style>
  <w:style w:type="paragraph" w:styleId="BodyText">
    <w:name w:val="Body Text"/>
    <w:basedOn w:val="Normal"/>
    <w:rsid w:val="00C07284"/>
    <w:pPr>
      <w:spacing w:before="240" w:after="240"/>
    </w:pPr>
  </w:style>
  <w:style w:type="paragraph" w:styleId="Salutation">
    <w:name w:val="Salutation"/>
    <w:basedOn w:val="Normal"/>
    <w:next w:val="Normal"/>
    <w:rsid w:val="00C07284"/>
    <w:pPr>
      <w:spacing w:before="480" w:after="240"/>
    </w:pPr>
  </w:style>
  <w:style w:type="paragraph" w:styleId="Date">
    <w:name w:val="Date"/>
    <w:basedOn w:val="Normal"/>
    <w:next w:val="Normal"/>
    <w:rsid w:val="00C07284"/>
    <w:pPr>
      <w:spacing w:before="480" w:after="480"/>
    </w:pPr>
  </w:style>
  <w:style w:type="paragraph" w:customStyle="1" w:styleId="ccDatosadjuntos">
    <w:name w:val="cc:/Datos adjuntos"/>
    <w:basedOn w:val="Normal"/>
    <w:rsid w:val="00C07284"/>
    <w:pPr>
      <w:tabs>
        <w:tab w:val="left" w:pos="1440"/>
      </w:tabs>
      <w:spacing w:after="240"/>
      <w:ind w:left="1440" w:hanging="1440"/>
    </w:pPr>
    <w:rPr>
      <w:lang w:bidi="en-US"/>
    </w:rPr>
  </w:style>
  <w:style w:type="paragraph" w:customStyle="1" w:styleId="Direccindeldestinatario">
    <w:name w:val="Dirección del destinatario"/>
    <w:basedOn w:val="Normal"/>
    <w:rsid w:val="00C07284"/>
    <w:rPr>
      <w:lang w:bidi="en-US"/>
    </w:rPr>
  </w:style>
  <w:style w:type="paragraph" w:customStyle="1" w:styleId="Direccindelremitente">
    <w:name w:val="Dirección del remitente"/>
    <w:basedOn w:val="Normal"/>
    <w:rsid w:val="00C07284"/>
    <w:pPr>
      <w:ind w:left="4320"/>
      <w:jc w:val="right"/>
    </w:pPr>
    <w:rPr>
      <w:i/>
      <w:lang w:bidi="en-US"/>
    </w:rPr>
  </w:style>
  <w:style w:type="paragraph" w:customStyle="1" w:styleId="Nombredelremitente">
    <w:name w:val="Nombre del remitente"/>
    <w:basedOn w:val="Normal"/>
    <w:next w:val="Direccindelremitente"/>
    <w:rsid w:val="00C07284"/>
    <w:pPr>
      <w:spacing w:before="240"/>
      <w:jc w:val="right"/>
    </w:pPr>
    <w:rPr>
      <w:b/>
      <w:bCs/>
      <w:i/>
      <w:iCs/>
      <w:color w:val="333399"/>
      <w:sz w:val="32"/>
      <w:szCs w:val="32"/>
      <w:lang w:bidi="en-US"/>
    </w:rPr>
  </w:style>
  <w:style w:type="character" w:customStyle="1" w:styleId="Carcterdedireccindelremitente">
    <w:name w:val="Carácter de dirección del remitente"/>
    <w:basedOn w:val="DefaultParagraphFont"/>
    <w:rsid w:val="00C07284"/>
    <w:rPr>
      <w:rFonts w:ascii="Arial" w:hAnsi="Arial" w:cs="Arial" w:hint="default"/>
      <w:i/>
      <w:iCs w:val="0"/>
      <w:sz w:val="24"/>
      <w:szCs w:val="24"/>
      <w:lang w:val="en-US" w:eastAsia="en-US" w:bidi="en-US"/>
    </w:rPr>
  </w:style>
  <w:style w:type="character" w:customStyle="1" w:styleId="Carcterdelnombredelremitente">
    <w:name w:val="Carácter del nombre del remitente"/>
    <w:basedOn w:val="Carcterdedireccindelremitente"/>
    <w:rsid w:val="00C07284"/>
    <w:rPr>
      <w:rFonts w:ascii="Arial" w:hAnsi="Arial" w:cs="Arial" w:hint="default"/>
      <w:b/>
      <w:bCs/>
      <w:i/>
      <w:iCs/>
      <w:color w:val="333399"/>
      <w:sz w:val="32"/>
      <w:szCs w:val="32"/>
      <w:lang w:val="en-US" w:eastAsia="en-US" w:bidi="en-US"/>
    </w:rPr>
  </w:style>
  <w:style w:type="table" w:customStyle="1" w:styleId="Tablanormal1">
    <w:name w:val="Tabla normal1"/>
    <w:semiHidden/>
    <w:rsid w:val="00C07284"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eNormal"/>
    <w:semiHidden/>
    <w:rsid w:val="00C07284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C14AA"/>
    <w:rPr>
      <w:rFonts w:ascii="Tahoma" w:hAnsi="Tahoma" w:cs="Tahoma"/>
      <w:sz w:val="16"/>
      <w:szCs w:val="16"/>
    </w:rPr>
  </w:style>
  <w:style w:type="paragraph" w:customStyle="1" w:styleId="Profile">
    <w:name w:val="Profile"/>
    <w:basedOn w:val="Normal"/>
    <w:link w:val="ProfileCharChar"/>
    <w:uiPriority w:val="34"/>
    <w:qFormat/>
    <w:rsid w:val="0008376A"/>
    <w:pPr>
      <w:spacing w:after="100"/>
      <w:ind w:left="446"/>
    </w:pPr>
    <w:rPr>
      <w:rFonts w:ascii="Times New Roman" w:hAnsi="Times New Roman" w:cs="Times New Roman"/>
    </w:rPr>
  </w:style>
  <w:style w:type="character" w:customStyle="1" w:styleId="ProfileCharChar">
    <w:name w:val="Profile Char Char"/>
    <w:basedOn w:val="DefaultParagraphFont"/>
    <w:link w:val="Profile"/>
    <w:uiPriority w:val="34"/>
    <w:rsid w:val="0008376A"/>
  </w:style>
  <w:style w:type="paragraph" w:customStyle="1" w:styleId="ResumeSections">
    <w:name w:val="Resume Sections"/>
    <w:basedOn w:val="Heading1"/>
    <w:rsid w:val="0008376A"/>
    <w:pPr>
      <w:keepLines w:val="0"/>
      <w:tabs>
        <w:tab w:val="right" w:leader="underscore" w:pos="9360"/>
      </w:tabs>
      <w:spacing w:before="180" w:after="100"/>
    </w:pPr>
    <w:rPr>
      <w:rFonts w:ascii="Times New Roman" w:eastAsia="Times New Roman" w:hAnsi="Times New Roman" w:cs="Times New Roman"/>
      <w:bCs w:val="0"/>
      <w:color w:val="auto"/>
      <w:sz w:val="22"/>
      <w:szCs w:val="20"/>
      <w:u w:val="single"/>
    </w:rPr>
  </w:style>
  <w:style w:type="paragraph" w:customStyle="1" w:styleId="ResumeSubsection">
    <w:name w:val="Resume Sub section"/>
    <w:basedOn w:val="ResumeSections"/>
    <w:qFormat/>
    <w:rsid w:val="0008376A"/>
    <w:pPr>
      <w:spacing w:after="40"/>
      <w:ind w:left="432"/>
    </w:pPr>
    <w:rPr>
      <w:sz w:val="20"/>
      <w:u w:val="none"/>
    </w:rPr>
  </w:style>
  <w:style w:type="paragraph" w:customStyle="1" w:styleId="SkillsBullets">
    <w:name w:val="Skills Bullets"/>
    <w:basedOn w:val="Normal"/>
    <w:qFormat/>
    <w:rsid w:val="0008376A"/>
    <w:pPr>
      <w:numPr>
        <w:numId w:val="4"/>
      </w:numPr>
      <w:spacing w:before="40" w:after="40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083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xperienceBullets">
    <w:name w:val="Experience Bullets"/>
    <w:basedOn w:val="Normal"/>
    <w:rsid w:val="0008376A"/>
    <w:pPr>
      <w:numPr>
        <w:numId w:val="5"/>
      </w:numPr>
      <w:spacing w:before="80"/>
    </w:pPr>
    <w:rPr>
      <w:rFonts w:ascii="Times New Roman" w:hAnsi="Times New Roman" w:cs="Times New Roman"/>
    </w:rPr>
  </w:style>
  <w:style w:type="paragraph" w:customStyle="1" w:styleId="DetailBullets">
    <w:name w:val="Detail Bullets"/>
    <w:basedOn w:val="Normal"/>
    <w:qFormat/>
    <w:rsid w:val="0008376A"/>
    <w:pPr>
      <w:numPr>
        <w:numId w:val="6"/>
      </w:numPr>
      <w:ind w:left="180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0F232A"/>
    <w:pPr>
      <w:tabs>
        <w:tab w:val="left" w:pos="5040"/>
      </w:tabs>
      <w:spacing w:after="140"/>
      <w:ind w:left="446" w:right="547"/>
    </w:pPr>
    <w:rPr>
      <w:rFonts w:ascii="Times New Roman" w:hAnsi="Times New Roman" w:cs="Times New Roman"/>
      <w:color w:val="000000"/>
      <w:sz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F232A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TS0060914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TS006091424</Template>
  <TotalTime>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Sales</cp:lastModifiedBy>
  <cp:revision>3</cp:revision>
  <cp:lastPrinted>2002-02-21T18:47:00Z</cp:lastPrinted>
  <dcterms:created xsi:type="dcterms:W3CDTF">2018-05-04T15:22:00Z</dcterms:created>
  <dcterms:modified xsi:type="dcterms:W3CDTF">2018-05-23T23:27:00Z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3082</vt:lpwstr>
  </property>
</Properties>
</file>