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DFA149" w14:textId="77777777" w:rsidR="0061047A" w:rsidRDefault="0061047A" w:rsidP="00626E1C">
      <w:pPr>
        <w:keepLines/>
        <w:rPr>
          <w:rFonts w:ascii="Times" w:hAnsi="Times"/>
          <w:b/>
          <w:sz w:val="32"/>
        </w:rPr>
      </w:pPr>
    </w:p>
    <w:p w14:paraId="0B3B4E68" w14:textId="77777777" w:rsidR="002E5D3C" w:rsidRDefault="002E5D3C" w:rsidP="002E5D3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b/>
          <w:sz w:val="32"/>
        </w:rPr>
      </w:pPr>
    </w:p>
    <w:p w14:paraId="7D3B99EF" w14:textId="7D08617E" w:rsidR="002E5D3C" w:rsidRDefault="00221FB5" w:rsidP="009A239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" w:hAnsi="Times"/>
          <w:b/>
          <w:sz w:val="32"/>
        </w:rPr>
      </w:pPr>
      <w:r>
        <w:rPr>
          <w:rFonts w:ascii="Times" w:hAnsi="Times"/>
          <w:b/>
          <w:sz w:val="32"/>
        </w:rPr>
        <w:t>Rebecca B. Levin</w:t>
      </w:r>
    </w:p>
    <w:p w14:paraId="728D61D4" w14:textId="63E89147" w:rsidR="002E5D3C" w:rsidRPr="00205C98" w:rsidRDefault="0058595F" w:rsidP="009A239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Translator &amp; Journalist</w:t>
      </w:r>
      <w:r w:rsidR="00626E1C">
        <w:rPr>
          <w:rFonts w:ascii="Times" w:hAnsi="Times"/>
          <w:b/>
          <w:sz w:val="28"/>
          <w:szCs w:val="28"/>
        </w:rPr>
        <w:t>, French to English</w:t>
      </w:r>
    </w:p>
    <w:p w14:paraId="34EEF388" w14:textId="01547E81" w:rsidR="002E5D3C" w:rsidRPr="009C4A39" w:rsidRDefault="002E5D3C" w:rsidP="009A239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</w:pPr>
      <w:r w:rsidRPr="009C4A39">
        <w:t xml:space="preserve">20 years of experience in European </w:t>
      </w:r>
      <w:r w:rsidR="00626E1C" w:rsidRPr="009C4A39">
        <w:t>television &amp; corporate film</w:t>
      </w:r>
      <w:r w:rsidR="00E91A8B">
        <w:t xml:space="preserve"> production</w:t>
      </w:r>
    </w:p>
    <w:p w14:paraId="4E018970" w14:textId="0C271FF8" w:rsidR="002E5D3C" w:rsidRPr="009C4A39" w:rsidRDefault="002E5D3C" w:rsidP="009A2392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Cs/>
        </w:rPr>
      </w:pPr>
      <w:r w:rsidRPr="009C4A39">
        <w:rPr>
          <w:bCs/>
        </w:rPr>
        <w:t>Awarded The Fimac</w:t>
      </w:r>
      <w:r w:rsidR="00626E1C" w:rsidRPr="009C4A39">
        <w:rPr>
          <w:bCs/>
        </w:rPr>
        <w:t xml:space="preserve"> </w:t>
      </w:r>
      <w:r w:rsidR="0058595F" w:rsidRPr="009C4A39">
        <w:rPr>
          <w:bCs/>
        </w:rPr>
        <w:t>prize</w:t>
      </w:r>
      <w:r w:rsidRPr="009C4A39">
        <w:rPr>
          <w:bCs/>
        </w:rPr>
        <w:t> : Environment &amp; Sustainability</w:t>
      </w:r>
    </w:p>
    <w:p w14:paraId="2C027025" w14:textId="77777777" w:rsidR="0061047A" w:rsidRDefault="0061047A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2"/>
        </w:rPr>
      </w:pPr>
    </w:p>
    <w:p w14:paraId="749508D7" w14:textId="77777777" w:rsidR="0061047A" w:rsidRDefault="0061047A">
      <w:pPr>
        <w:keepLines/>
        <w:rPr>
          <w:b/>
          <w:bCs/>
          <w:sz w:val="22"/>
        </w:rPr>
      </w:pPr>
    </w:p>
    <w:p w14:paraId="1481124D" w14:textId="77777777" w:rsidR="004D7A3F" w:rsidRDefault="004D7A3F" w:rsidP="005C3E33">
      <w:pPr>
        <w:rPr>
          <w:b/>
          <w:bCs/>
          <w:sz w:val="28"/>
        </w:rPr>
      </w:pPr>
    </w:p>
    <w:p w14:paraId="5B8CE444" w14:textId="5001F8EC" w:rsidR="00DE2BFF" w:rsidRPr="00615504" w:rsidRDefault="00461921" w:rsidP="009A2392">
      <w:pPr>
        <w:outlineLvl w:val="0"/>
        <w:rPr>
          <w:b/>
          <w:bCs/>
          <w:u w:val="single"/>
        </w:rPr>
      </w:pPr>
      <w:r w:rsidRPr="00615504">
        <w:rPr>
          <w:b/>
          <w:bCs/>
          <w:u w:val="single"/>
        </w:rPr>
        <w:t>Profile</w:t>
      </w:r>
    </w:p>
    <w:p w14:paraId="0EE16F63" w14:textId="77777777" w:rsidR="00461921" w:rsidRPr="00CA58D4" w:rsidRDefault="00461921" w:rsidP="009A2392">
      <w:pPr>
        <w:outlineLvl w:val="0"/>
        <w:rPr>
          <w:b/>
          <w:bCs/>
        </w:rPr>
      </w:pPr>
    </w:p>
    <w:p w14:paraId="4AF0EDFB" w14:textId="36A8D66B" w:rsidR="00DE2BFF" w:rsidRPr="00CA58D4" w:rsidRDefault="00DE2BFF" w:rsidP="00DE2BFF">
      <w:pPr>
        <w:rPr>
          <w:color w:val="000000"/>
        </w:rPr>
      </w:pPr>
      <w:r w:rsidRPr="00CA58D4">
        <w:rPr>
          <w:color w:val="000000"/>
        </w:rPr>
        <w:t xml:space="preserve">Expertise in </w:t>
      </w:r>
      <w:r w:rsidR="00A67BB3" w:rsidRPr="00CA58D4">
        <w:rPr>
          <w:color w:val="000000"/>
        </w:rPr>
        <w:t xml:space="preserve">finance, sustainability, </w:t>
      </w:r>
      <w:r w:rsidR="00626E1C" w:rsidRPr="00CA58D4">
        <w:rPr>
          <w:color w:val="000000"/>
        </w:rPr>
        <w:t>marketing</w:t>
      </w:r>
      <w:r w:rsidR="00DE6EBF" w:rsidRPr="00CA58D4">
        <w:rPr>
          <w:color w:val="000000"/>
        </w:rPr>
        <w:t xml:space="preserve"> &amp; communication.</w:t>
      </w:r>
    </w:p>
    <w:p w14:paraId="5C793694" w14:textId="57785F80" w:rsidR="00626E1C" w:rsidRPr="00CA58D4" w:rsidRDefault="00626E1C" w:rsidP="00DE2BFF">
      <w:pPr>
        <w:rPr>
          <w:color w:val="000000"/>
        </w:rPr>
      </w:pPr>
      <w:r w:rsidRPr="00CA58D4">
        <w:rPr>
          <w:color w:val="000000"/>
        </w:rPr>
        <w:t xml:space="preserve">Multi-skilled, reliable and talented with a proven ability to translate technical and subject specific documents. Adapting </w:t>
      </w:r>
      <w:r w:rsidR="00461921" w:rsidRPr="00CA58D4">
        <w:rPr>
          <w:color w:val="000000"/>
        </w:rPr>
        <w:t>English translations</w:t>
      </w:r>
      <w:r w:rsidR="001A60F9">
        <w:rPr>
          <w:color w:val="000000"/>
        </w:rPr>
        <w:t xml:space="preserve"> according to their t</w:t>
      </w:r>
      <w:r w:rsidRPr="00CA58D4">
        <w:rPr>
          <w:color w:val="000000"/>
        </w:rPr>
        <w:t>arget</w:t>
      </w:r>
      <w:r w:rsidR="00461921" w:rsidRPr="00CA58D4">
        <w:rPr>
          <w:color w:val="000000"/>
        </w:rPr>
        <w:t xml:space="preserve"> audience</w:t>
      </w:r>
      <w:r w:rsidR="00277B8D" w:rsidRPr="00CA58D4">
        <w:rPr>
          <w:color w:val="000000"/>
        </w:rPr>
        <w:t>s</w:t>
      </w:r>
      <w:r w:rsidRPr="00CA58D4">
        <w:rPr>
          <w:color w:val="000000"/>
        </w:rPr>
        <w:t xml:space="preserve"> (</w:t>
      </w:r>
      <w:r w:rsidR="001A60F9">
        <w:rPr>
          <w:color w:val="000000"/>
        </w:rPr>
        <w:t>British,</w:t>
      </w:r>
      <w:r w:rsidRPr="00CA58D4">
        <w:rPr>
          <w:color w:val="000000"/>
        </w:rPr>
        <w:t xml:space="preserve"> American, Canadian, South African).</w:t>
      </w:r>
    </w:p>
    <w:p w14:paraId="04079E28" w14:textId="77777777" w:rsidR="00DE2BFF" w:rsidRPr="00CA58D4" w:rsidRDefault="00DE2BFF" w:rsidP="00DE2BFF">
      <w:pPr>
        <w:rPr>
          <w:b/>
          <w:bCs/>
        </w:rPr>
      </w:pPr>
    </w:p>
    <w:p w14:paraId="334B1563" w14:textId="2185CFEA" w:rsidR="00DE2BFF" w:rsidRPr="00615504" w:rsidRDefault="00A3733C" w:rsidP="009A2392">
      <w:pPr>
        <w:outlineLvl w:val="0"/>
        <w:rPr>
          <w:b/>
          <w:bCs/>
          <w:u w:val="single"/>
        </w:rPr>
      </w:pPr>
      <w:r w:rsidRPr="00615504">
        <w:rPr>
          <w:b/>
          <w:bCs/>
          <w:u w:val="single"/>
        </w:rPr>
        <w:t xml:space="preserve">Recent </w:t>
      </w:r>
      <w:r w:rsidR="00DE6EBF" w:rsidRPr="00615504">
        <w:rPr>
          <w:b/>
          <w:bCs/>
          <w:u w:val="single"/>
        </w:rPr>
        <w:t xml:space="preserve">Translating </w:t>
      </w:r>
      <w:r w:rsidR="00461921" w:rsidRPr="00615504">
        <w:rPr>
          <w:b/>
          <w:bCs/>
          <w:u w:val="single"/>
        </w:rPr>
        <w:t>Work History</w:t>
      </w:r>
      <w:r w:rsidR="00E91A8B">
        <w:rPr>
          <w:b/>
          <w:bCs/>
          <w:u w:val="single"/>
        </w:rPr>
        <w:t xml:space="preserve"> (2017-2018)</w:t>
      </w:r>
    </w:p>
    <w:p w14:paraId="62803AEC" w14:textId="77777777" w:rsidR="00DE2BFF" w:rsidRPr="00CA58D4" w:rsidRDefault="00DE2BFF" w:rsidP="00DE2BFF">
      <w:pPr>
        <w:rPr>
          <w:b/>
          <w:bCs/>
        </w:rPr>
      </w:pPr>
    </w:p>
    <w:p w14:paraId="4816A265" w14:textId="73C72D78" w:rsidR="00DE6EBF" w:rsidRPr="00CA58D4" w:rsidRDefault="00DE6EBF" w:rsidP="009A2392">
      <w:pPr>
        <w:jc w:val="both"/>
        <w:outlineLvl w:val="0"/>
        <w:rPr>
          <w:bCs/>
        </w:rPr>
      </w:pPr>
      <w:r w:rsidRPr="006B5660">
        <w:rPr>
          <w:b/>
          <w:bCs/>
        </w:rPr>
        <w:t>Ernst &amp; Young France </w:t>
      </w:r>
      <w:r w:rsidRPr="00CA58D4">
        <w:rPr>
          <w:bCs/>
        </w:rPr>
        <w:t>: Legal, financial and</w:t>
      </w:r>
      <w:r w:rsidR="006B5660">
        <w:rPr>
          <w:bCs/>
        </w:rPr>
        <w:t xml:space="preserve"> marketing translations and</w:t>
      </w:r>
      <w:r w:rsidRPr="00CA58D4">
        <w:rPr>
          <w:bCs/>
        </w:rPr>
        <w:t xml:space="preserve"> revisions</w:t>
      </w:r>
    </w:p>
    <w:p w14:paraId="7AD60B54" w14:textId="77777777" w:rsidR="009A2392" w:rsidRPr="00CA58D4" w:rsidRDefault="009A2392" w:rsidP="009A2392">
      <w:pPr>
        <w:jc w:val="both"/>
        <w:outlineLvl w:val="0"/>
        <w:rPr>
          <w:bCs/>
        </w:rPr>
      </w:pPr>
      <w:r w:rsidRPr="006B5660">
        <w:rPr>
          <w:b/>
          <w:bCs/>
        </w:rPr>
        <w:t>RTL</w:t>
      </w:r>
      <w:r w:rsidRPr="00CA58D4">
        <w:rPr>
          <w:bCs/>
        </w:rPr>
        <w:t> : Translation and adaptation of press releases</w:t>
      </w:r>
    </w:p>
    <w:p w14:paraId="007D9E90" w14:textId="631ED83A" w:rsidR="009A2392" w:rsidRPr="00CA58D4" w:rsidRDefault="009A2392" w:rsidP="009A2392">
      <w:pPr>
        <w:jc w:val="both"/>
        <w:outlineLvl w:val="0"/>
        <w:rPr>
          <w:bCs/>
        </w:rPr>
      </w:pPr>
      <w:r w:rsidRPr="006B5660">
        <w:rPr>
          <w:b/>
          <w:bCs/>
        </w:rPr>
        <w:t>M6</w:t>
      </w:r>
      <w:r w:rsidR="00DE6EBF" w:rsidRPr="006B5660">
        <w:rPr>
          <w:b/>
          <w:bCs/>
        </w:rPr>
        <w:t xml:space="preserve"> Group</w:t>
      </w:r>
      <w:r w:rsidRPr="006B5660">
        <w:rPr>
          <w:b/>
          <w:bCs/>
        </w:rPr>
        <w:t> </w:t>
      </w:r>
      <w:r w:rsidRPr="00CA58D4">
        <w:rPr>
          <w:bCs/>
        </w:rPr>
        <w:t xml:space="preserve">: </w:t>
      </w:r>
      <w:r w:rsidR="00DE6EBF" w:rsidRPr="00CA58D4">
        <w:rPr>
          <w:bCs/>
        </w:rPr>
        <w:t>Revision and translation of television</w:t>
      </w:r>
      <w:r w:rsidRPr="00CA58D4">
        <w:rPr>
          <w:bCs/>
        </w:rPr>
        <w:t xml:space="preserve"> commentaries</w:t>
      </w:r>
    </w:p>
    <w:p w14:paraId="10B7A151" w14:textId="267A54A4" w:rsidR="009A2392" w:rsidRDefault="00DE6EBF" w:rsidP="009A2392">
      <w:pPr>
        <w:jc w:val="both"/>
        <w:outlineLvl w:val="0"/>
        <w:rPr>
          <w:bCs/>
        </w:rPr>
      </w:pPr>
      <w:r w:rsidRPr="006B5660">
        <w:rPr>
          <w:b/>
          <w:bCs/>
        </w:rPr>
        <w:t>Havas Productions </w:t>
      </w:r>
      <w:r w:rsidRPr="00CA58D4">
        <w:rPr>
          <w:bCs/>
        </w:rPr>
        <w:t>: Pitch writing and translation</w:t>
      </w:r>
    </w:p>
    <w:p w14:paraId="438CCD15" w14:textId="77777777" w:rsidR="006B5660" w:rsidRPr="00CA58D4" w:rsidRDefault="006B5660" w:rsidP="006B5660">
      <w:pPr>
        <w:jc w:val="both"/>
        <w:outlineLvl w:val="0"/>
        <w:rPr>
          <w:bCs/>
        </w:rPr>
      </w:pPr>
      <w:r w:rsidRPr="006B5660">
        <w:rPr>
          <w:b/>
          <w:bCs/>
        </w:rPr>
        <w:t>France Télévisions </w:t>
      </w:r>
      <w:r w:rsidRPr="00CA58D4">
        <w:rPr>
          <w:bCs/>
        </w:rPr>
        <w:t>: Translation of the international sales catalogue</w:t>
      </w:r>
    </w:p>
    <w:p w14:paraId="150D8AA6" w14:textId="77777777" w:rsidR="006B5660" w:rsidRPr="00CA58D4" w:rsidRDefault="006B5660" w:rsidP="009A2392">
      <w:pPr>
        <w:jc w:val="both"/>
        <w:outlineLvl w:val="0"/>
        <w:rPr>
          <w:bCs/>
        </w:rPr>
      </w:pPr>
    </w:p>
    <w:p w14:paraId="06368777" w14:textId="77777777" w:rsidR="00DE6EBF" w:rsidRPr="00CA58D4" w:rsidRDefault="00DE6EBF" w:rsidP="009A2392">
      <w:pPr>
        <w:jc w:val="both"/>
        <w:outlineLvl w:val="0"/>
        <w:rPr>
          <w:bCs/>
        </w:rPr>
      </w:pPr>
    </w:p>
    <w:p w14:paraId="74F7835E" w14:textId="4958FAD3" w:rsidR="00DE6EBF" w:rsidRPr="00615504" w:rsidRDefault="00DE6EBF" w:rsidP="009A2392">
      <w:pPr>
        <w:jc w:val="both"/>
        <w:outlineLvl w:val="0"/>
        <w:rPr>
          <w:b/>
          <w:bCs/>
          <w:u w:val="single"/>
        </w:rPr>
      </w:pPr>
      <w:r w:rsidRPr="00615504">
        <w:rPr>
          <w:b/>
          <w:bCs/>
          <w:u w:val="single"/>
        </w:rPr>
        <w:t>Key Skills and Competencies</w:t>
      </w:r>
    </w:p>
    <w:p w14:paraId="5677B49E" w14:textId="77777777" w:rsidR="00DE6EBF" w:rsidRPr="00CA58D4" w:rsidRDefault="00DE6EBF" w:rsidP="009A2392">
      <w:pPr>
        <w:jc w:val="both"/>
        <w:outlineLvl w:val="0"/>
        <w:rPr>
          <w:bCs/>
        </w:rPr>
      </w:pPr>
    </w:p>
    <w:p w14:paraId="759B39EE" w14:textId="33AD15F3" w:rsidR="00DE6EBF" w:rsidRPr="00CA58D4" w:rsidRDefault="00DE6EBF" w:rsidP="009A2392">
      <w:pPr>
        <w:jc w:val="both"/>
        <w:outlineLvl w:val="0"/>
        <w:rPr>
          <w:bCs/>
        </w:rPr>
      </w:pPr>
      <w:r w:rsidRPr="00CA58D4">
        <w:rPr>
          <w:bCs/>
        </w:rPr>
        <w:t>Microsoft Pack Office</w:t>
      </w:r>
    </w:p>
    <w:p w14:paraId="29F9A60B" w14:textId="6B7D0188" w:rsidR="00DE6EBF" w:rsidRPr="00CA58D4" w:rsidRDefault="00DE6EBF" w:rsidP="009A2392">
      <w:pPr>
        <w:jc w:val="both"/>
        <w:outlineLvl w:val="0"/>
        <w:rPr>
          <w:bCs/>
        </w:rPr>
      </w:pPr>
      <w:r w:rsidRPr="00CA58D4">
        <w:rPr>
          <w:bCs/>
        </w:rPr>
        <w:t>SDL Trados</w:t>
      </w:r>
    </w:p>
    <w:p w14:paraId="35B0A3C9" w14:textId="02886839" w:rsidR="00DE6EBF" w:rsidRPr="00CA58D4" w:rsidRDefault="00DE6EBF" w:rsidP="009A2392">
      <w:pPr>
        <w:jc w:val="both"/>
        <w:outlineLvl w:val="0"/>
        <w:rPr>
          <w:bCs/>
        </w:rPr>
      </w:pPr>
      <w:r w:rsidRPr="00CA58D4">
        <w:rPr>
          <w:bCs/>
        </w:rPr>
        <w:t>Localization</w:t>
      </w:r>
      <w:r w:rsidR="006B5660">
        <w:rPr>
          <w:bCs/>
        </w:rPr>
        <w:t xml:space="preserve"> &amp; </w:t>
      </w:r>
      <w:r w:rsidRPr="00CA58D4">
        <w:rPr>
          <w:bCs/>
        </w:rPr>
        <w:t>Transcreation</w:t>
      </w:r>
    </w:p>
    <w:p w14:paraId="6FB4558C" w14:textId="77777777" w:rsidR="00D45394" w:rsidRPr="00CA58D4" w:rsidRDefault="00D45394">
      <w:pPr>
        <w:jc w:val="both"/>
        <w:rPr>
          <w:b/>
          <w:bCs/>
        </w:rPr>
      </w:pPr>
    </w:p>
    <w:p w14:paraId="7442D3BE" w14:textId="509C32B5" w:rsidR="0090266E" w:rsidRPr="00615504" w:rsidRDefault="00461921" w:rsidP="009A2392">
      <w:pPr>
        <w:jc w:val="both"/>
        <w:outlineLvl w:val="0"/>
        <w:rPr>
          <w:b/>
          <w:bCs/>
          <w:u w:val="single"/>
        </w:rPr>
      </w:pPr>
      <w:r w:rsidRPr="00615504">
        <w:rPr>
          <w:b/>
          <w:bCs/>
          <w:u w:val="single"/>
        </w:rPr>
        <w:t>Academic Qualifications</w:t>
      </w:r>
    </w:p>
    <w:p w14:paraId="42C211D7" w14:textId="77777777" w:rsidR="0061047A" w:rsidRPr="00CA58D4" w:rsidRDefault="0061047A"/>
    <w:p w14:paraId="2A333BA6" w14:textId="60BF832E" w:rsidR="00217AC9" w:rsidRPr="00CA58D4" w:rsidRDefault="00CD1797" w:rsidP="00217AC9">
      <w:r>
        <w:t>BA</w:t>
      </w:r>
      <w:r>
        <w:tab/>
      </w:r>
      <w:r>
        <w:tab/>
      </w:r>
      <w:r>
        <w:tab/>
        <w:t>French lit</w:t>
      </w:r>
      <w:r w:rsidR="00461921" w:rsidRPr="00CA58D4">
        <w:t>erature</w:t>
      </w:r>
    </w:p>
    <w:p w14:paraId="09FD6FB2" w14:textId="655A5652" w:rsidR="00F7020F" w:rsidRPr="00CA58D4" w:rsidRDefault="00461921" w:rsidP="00F7020F">
      <w:pPr>
        <w:rPr>
          <w:b/>
        </w:rPr>
      </w:pPr>
      <w:r w:rsidRPr="00CA58D4">
        <w:rPr>
          <w:b/>
        </w:rPr>
        <w:t>University of Wisconsin, 1990 - 1994</w:t>
      </w:r>
    </w:p>
    <w:p w14:paraId="1AA3B7FD" w14:textId="78EF98DD" w:rsidR="00461921" w:rsidRPr="00CA58D4" w:rsidRDefault="00461921" w:rsidP="0061047A">
      <w:r w:rsidRPr="00CA58D4">
        <w:t>A levels</w:t>
      </w:r>
      <w:r w:rsidR="0061047A" w:rsidRPr="00CA58D4">
        <w:t xml:space="preserve"> </w:t>
      </w:r>
      <w:r w:rsidR="0061047A" w:rsidRPr="00CA58D4">
        <w:tab/>
      </w:r>
      <w:r w:rsidR="0061047A" w:rsidRPr="00CA58D4">
        <w:tab/>
      </w:r>
      <w:r w:rsidR="00DA3234" w:rsidRPr="00CA58D4">
        <w:t>Fren</w:t>
      </w:r>
      <w:r w:rsidR="00CD1797">
        <w:t>ch and comparative lit</w:t>
      </w:r>
      <w:bookmarkStart w:id="0" w:name="_GoBack"/>
      <w:bookmarkEnd w:id="0"/>
      <w:r w:rsidRPr="00CA58D4">
        <w:t>erature</w:t>
      </w:r>
    </w:p>
    <w:p w14:paraId="5AB2BD67" w14:textId="09E4D9B4" w:rsidR="0061047A" w:rsidRPr="00CA58D4" w:rsidRDefault="00DA3234" w:rsidP="0061047A">
      <w:pPr>
        <w:rPr>
          <w:b/>
        </w:rPr>
      </w:pPr>
      <w:r w:rsidRPr="00CA58D4">
        <w:rPr>
          <w:b/>
        </w:rPr>
        <w:t>University of Paris III</w:t>
      </w:r>
      <w:r w:rsidR="00461921" w:rsidRPr="00CA58D4">
        <w:rPr>
          <w:b/>
        </w:rPr>
        <w:t>, 1995 - 1996</w:t>
      </w:r>
    </w:p>
    <w:p w14:paraId="52BED881" w14:textId="15F05B9F" w:rsidR="00461921" w:rsidRPr="00CA58D4" w:rsidRDefault="00CD4FBE">
      <w:r w:rsidRPr="00CA58D4">
        <w:t>CAT Tools certification (SDL Trados, Memo Q)</w:t>
      </w:r>
    </w:p>
    <w:p w14:paraId="7E849C95" w14:textId="494A2BD7" w:rsidR="00461921" w:rsidRDefault="00461921">
      <w:pPr>
        <w:rPr>
          <w:b/>
        </w:rPr>
      </w:pPr>
      <w:r w:rsidRPr="00CA58D4">
        <w:rPr>
          <w:b/>
        </w:rPr>
        <w:t xml:space="preserve">L’ISIT Paris, 2017 </w:t>
      </w:r>
      <w:r w:rsidR="006B5660">
        <w:rPr>
          <w:b/>
        </w:rPr>
        <w:t>–</w:t>
      </w:r>
      <w:r w:rsidRPr="00CA58D4">
        <w:rPr>
          <w:b/>
        </w:rPr>
        <w:t xml:space="preserve"> 2018</w:t>
      </w:r>
    </w:p>
    <w:p w14:paraId="4C8EE315" w14:textId="77777777" w:rsidR="006B5660" w:rsidRDefault="006B5660">
      <w:pPr>
        <w:rPr>
          <w:b/>
        </w:rPr>
      </w:pPr>
    </w:p>
    <w:p w14:paraId="0C676D38" w14:textId="4E447CB8" w:rsidR="006B5660" w:rsidRPr="00615504" w:rsidRDefault="006B5660" w:rsidP="006B5660">
      <w:pPr>
        <w:outlineLvl w:val="0"/>
        <w:rPr>
          <w:b/>
          <w:u w:val="single"/>
        </w:rPr>
      </w:pPr>
      <w:r w:rsidRPr="00615504">
        <w:rPr>
          <w:b/>
          <w:u w:val="single"/>
        </w:rPr>
        <w:t>Awards</w:t>
      </w:r>
    </w:p>
    <w:p w14:paraId="76D5BD54" w14:textId="77777777" w:rsidR="006B5660" w:rsidRDefault="006B5660" w:rsidP="006B5660"/>
    <w:p w14:paraId="00CD445E" w14:textId="77777777" w:rsidR="006B5660" w:rsidRPr="00615504" w:rsidRDefault="006B5660" w:rsidP="006B5660">
      <w:pPr>
        <w:outlineLvl w:val="0"/>
      </w:pPr>
      <w:r w:rsidRPr="00615504">
        <w:t>Festival Eidos, 4</w:t>
      </w:r>
      <w:r w:rsidRPr="00615504">
        <w:rPr>
          <w:vertAlign w:val="superscript"/>
        </w:rPr>
        <w:t>ième</w:t>
      </w:r>
      <w:r w:rsidRPr="00615504">
        <w:t xml:space="preserve"> Edition, 2009</w:t>
      </w:r>
    </w:p>
    <w:p w14:paraId="5DC47F92" w14:textId="6B24093D" w:rsidR="006B5660" w:rsidRPr="00615504" w:rsidRDefault="00DF56C3" w:rsidP="006B5660">
      <w:r>
        <w:t>Sustainable Planet, 2010</w:t>
      </w:r>
    </w:p>
    <w:p w14:paraId="0F80A137" w14:textId="14402F30" w:rsidR="006B5660" w:rsidRPr="00615504" w:rsidRDefault="006B5660" w:rsidP="006B5660">
      <w:r w:rsidRPr="00615504">
        <w:t xml:space="preserve">FIMAC, </w:t>
      </w:r>
      <w:r w:rsidR="00444A0B">
        <w:t>2011 : Recipient of The Environ</w:t>
      </w:r>
      <w:r w:rsidRPr="00615504">
        <w:t>ment &amp; Sustainability Award</w:t>
      </w:r>
    </w:p>
    <w:p w14:paraId="3D80AC86" w14:textId="77777777" w:rsidR="006B5660" w:rsidRPr="00CA58D4" w:rsidRDefault="006B5660">
      <w:pPr>
        <w:rPr>
          <w:b/>
        </w:rPr>
      </w:pPr>
    </w:p>
    <w:p w14:paraId="59EF7329" w14:textId="77777777" w:rsidR="00D45394" w:rsidRPr="00217AC9" w:rsidRDefault="00D45394">
      <w:pPr>
        <w:rPr>
          <w:sz w:val="28"/>
          <w:szCs w:val="28"/>
        </w:rPr>
      </w:pPr>
    </w:p>
    <w:p w14:paraId="7A1B9F58" w14:textId="364B7489" w:rsidR="0061047A" w:rsidRPr="006B5660" w:rsidRDefault="00277B8D" w:rsidP="006B5660">
      <w:pPr>
        <w:ind w:left="2880" w:firstLine="720"/>
        <w:rPr>
          <w:b/>
          <w:sz w:val="28"/>
          <w:szCs w:val="28"/>
          <w:u w:val="single"/>
        </w:rPr>
      </w:pPr>
      <w:r w:rsidRPr="006B5660">
        <w:rPr>
          <w:b/>
          <w:sz w:val="28"/>
          <w:szCs w:val="28"/>
          <w:u w:val="single"/>
        </w:rPr>
        <w:t>Personal Details</w:t>
      </w:r>
    </w:p>
    <w:p w14:paraId="4D0D5BB2" w14:textId="5439CED9" w:rsidR="00642944" w:rsidRPr="00DE2BFF" w:rsidRDefault="00642944" w:rsidP="006B5660">
      <w:pPr>
        <w:ind w:left="1440" w:firstLine="720"/>
        <w:outlineLvl w:val="0"/>
        <w:rPr>
          <w:b/>
          <w:bCs/>
          <w:sz w:val="28"/>
          <w:u w:val="single"/>
        </w:rPr>
      </w:pPr>
      <w:r>
        <w:rPr>
          <w:b/>
          <w:bCs/>
          <w:sz w:val="28"/>
        </w:rPr>
        <w:t>Email : rebecca.levin@rltraduction.com</w:t>
      </w:r>
    </w:p>
    <w:p w14:paraId="1483A278" w14:textId="77777777" w:rsidR="00642944" w:rsidRDefault="00642944" w:rsidP="00642944">
      <w:pPr>
        <w:jc w:val="center"/>
        <w:outlineLvl w:val="0"/>
        <w:rPr>
          <w:b/>
          <w:bCs/>
          <w:sz w:val="28"/>
        </w:rPr>
      </w:pPr>
      <w:r>
        <w:rPr>
          <w:b/>
          <w:bCs/>
          <w:sz w:val="28"/>
        </w:rPr>
        <w:t>Tel. Paris +336 1351 0299</w:t>
      </w:r>
    </w:p>
    <w:p w14:paraId="4A1F9F47" w14:textId="585A2DC1" w:rsidR="00277B8D" w:rsidRPr="00C50751" w:rsidRDefault="00961DA7" w:rsidP="00C50751">
      <w:pPr>
        <w:jc w:val="center"/>
        <w:rPr>
          <w:b/>
          <w:bCs/>
          <w:color w:val="000000"/>
          <w:sz w:val="28"/>
        </w:rPr>
      </w:pPr>
      <w:hyperlink r:id="rId8" w:history="1">
        <w:r w:rsidR="00642944" w:rsidRPr="004C7A08">
          <w:rPr>
            <w:rStyle w:val="Lienhypertexte"/>
            <w:b/>
            <w:bCs/>
            <w:color w:val="000000"/>
            <w:sz w:val="28"/>
            <w:u w:val="none"/>
          </w:rPr>
          <w:t>http://www.rebecca-b-levin.com</w:t>
        </w:r>
      </w:hyperlink>
    </w:p>
    <w:sectPr w:rsidR="00277B8D" w:rsidRPr="00C50751">
      <w:headerReference w:type="default" r:id="rId9"/>
      <w:footerReference w:type="default" r:id="rId10"/>
      <w:pgSz w:w="11906" w:h="16838"/>
      <w:pgMar w:top="1079" w:right="1417" w:bottom="719" w:left="1417" w:header="708" w:footer="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66EA2" w14:textId="77777777" w:rsidR="00961DA7" w:rsidRDefault="00961DA7">
      <w:r>
        <w:separator/>
      </w:r>
    </w:p>
  </w:endnote>
  <w:endnote w:type="continuationSeparator" w:id="0">
    <w:p w14:paraId="3F71E602" w14:textId="77777777" w:rsidR="00961DA7" w:rsidRDefault="00961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AC3FA1" w14:textId="77777777" w:rsidR="00942331" w:rsidRDefault="00942331">
    <w:pPr>
      <w:pStyle w:val="Retraitcorpsdetexte"/>
      <w:ind w:firstLine="0"/>
      <w:jc w:val="center"/>
      <w:rPr>
        <w:rFonts w:ascii="Arial" w:hAnsi="Arial" w:cs="Arial"/>
        <w:bCs w:val="0"/>
        <w:sz w:val="16"/>
        <w:szCs w:val="16"/>
      </w:rPr>
    </w:pPr>
  </w:p>
  <w:p w14:paraId="6811D994" w14:textId="77777777" w:rsidR="00942331" w:rsidRDefault="00942331">
    <w:pPr>
      <w:pStyle w:val="Pieddepage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D9D9A" w14:textId="77777777" w:rsidR="00961DA7" w:rsidRDefault="00961DA7">
      <w:r>
        <w:separator/>
      </w:r>
    </w:p>
  </w:footnote>
  <w:footnote w:type="continuationSeparator" w:id="0">
    <w:p w14:paraId="15DD9317" w14:textId="77777777" w:rsidR="00961DA7" w:rsidRDefault="00961D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2C6EB7" w14:textId="77777777" w:rsidR="00942331" w:rsidRDefault="00942331">
    <w:pPr>
      <w:pStyle w:val="En-tte"/>
      <w:rPr>
        <w:i/>
        <w:iCs/>
      </w:rPr>
    </w:pPr>
    <w:r>
      <w:rPr>
        <w:i/>
        <w:iCs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A0A55"/>
    <w:multiLevelType w:val="multilevel"/>
    <w:tmpl w:val="433E3262"/>
    <w:lvl w:ilvl="0">
      <w:start w:val="1992"/>
      <w:numFmt w:val="decimal"/>
      <w:lvlText w:val="%1"/>
      <w:lvlJc w:val="left"/>
      <w:pPr>
        <w:tabs>
          <w:tab w:val="num" w:pos="1840"/>
        </w:tabs>
        <w:ind w:left="1840" w:hanging="1840"/>
      </w:pPr>
      <w:rPr>
        <w:rFonts w:hint="default"/>
        <w:b/>
        <w:sz w:val="28"/>
      </w:rPr>
    </w:lvl>
    <w:lvl w:ilvl="1">
      <w:start w:val="1996"/>
      <w:numFmt w:val="decimal"/>
      <w:lvlText w:val="%1-%2"/>
      <w:lvlJc w:val="left"/>
      <w:pPr>
        <w:tabs>
          <w:tab w:val="num" w:pos="1840"/>
        </w:tabs>
        <w:ind w:left="1840" w:hanging="1840"/>
      </w:pPr>
      <w:rPr>
        <w:rFonts w:hint="default"/>
        <w:b/>
        <w:sz w:val="28"/>
      </w:rPr>
    </w:lvl>
    <w:lvl w:ilvl="2">
      <w:start w:val="1"/>
      <w:numFmt w:val="decimal"/>
      <w:lvlText w:val="%1-%2.%3"/>
      <w:lvlJc w:val="left"/>
      <w:pPr>
        <w:tabs>
          <w:tab w:val="num" w:pos="1960"/>
        </w:tabs>
        <w:ind w:left="1960" w:hanging="1840"/>
      </w:pPr>
      <w:rPr>
        <w:rFonts w:hint="default"/>
        <w:b/>
        <w:sz w:val="28"/>
      </w:rPr>
    </w:lvl>
    <w:lvl w:ilvl="3">
      <w:start w:val="1"/>
      <w:numFmt w:val="decimal"/>
      <w:lvlText w:val="%1-%2.%3.%4"/>
      <w:lvlJc w:val="left"/>
      <w:pPr>
        <w:tabs>
          <w:tab w:val="num" w:pos="2020"/>
        </w:tabs>
        <w:ind w:left="2020" w:hanging="1840"/>
      </w:pPr>
      <w:rPr>
        <w:rFonts w:hint="default"/>
        <w:b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2080"/>
        </w:tabs>
        <w:ind w:left="2080" w:hanging="1840"/>
      </w:pPr>
      <w:rPr>
        <w:rFonts w:hint="default"/>
        <w:b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2140"/>
        </w:tabs>
        <w:ind w:left="2140" w:hanging="1840"/>
      </w:pPr>
      <w:rPr>
        <w:rFonts w:hint="default"/>
        <w:b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2200"/>
        </w:tabs>
        <w:ind w:left="2200" w:hanging="1840"/>
      </w:pPr>
      <w:rPr>
        <w:rFonts w:hint="default"/>
        <w:b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260"/>
        </w:tabs>
        <w:ind w:left="2260" w:hanging="1840"/>
      </w:pPr>
      <w:rPr>
        <w:rFonts w:hint="default"/>
        <w:b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640"/>
        </w:tabs>
        <w:ind w:left="2640" w:hanging="2160"/>
      </w:pPr>
      <w:rPr>
        <w:rFonts w:hint="default"/>
        <w:b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fr-FR" w:vendorID="64" w:dllVersion="131078" w:nlCheck="1" w:checkStyle="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BB3"/>
    <w:rsid w:val="00071C63"/>
    <w:rsid w:val="00077926"/>
    <w:rsid w:val="000A45D1"/>
    <w:rsid w:val="001A60F9"/>
    <w:rsid w:val="001D25D2"/>
    <w:rsid w:val="00217AC9"/>
    <w:rsid w:val="00221FB5"/>
    <w:rsid w:val="00277B8D"/>
    <w:rsid w:val="002E5D3C"/>
    <w:rsid w:val="00301335"/>
    <w:rsid w:val="0036173B"/>
    <w:rsid w:val="003A2A51"/>
    <w:rsid w:val="00444A0B"/>
    <w:rsid w:val="00461921"/>
    <w:rsid w:val="004C7A08"/>
    <w:rsid w:val="004D7A3F"/>
    <w:rsid w:val="004E7158"/>
    <w:rsid w:val="005072C5"/>
    <w:rsid w:val="0058595F"/>
    <w:rsid w:val="005C3E33"/>
    <w:rsid w:val="0061047A"/>
    <w:rsid w:val="00615504"/>
    <w:rsid w:val="00622051"/>
    <w:rsid w:val="00626E1C"/>
    <w:rsid w:val="00642944"/>
    <w:rsid w:val="00653A7A"/>
    <w:rsid w:val="006626BD"/>
    <w:rsid w:val="006B5660"/>
    <w:rsid w:val="0072576B"/>
    <w:rsid w:val="007610AC"/>
    <w:rsid w:val="00834F97"/>
    <w:rsid w:val="0090266E"/>
    <w:rsid w:val="009110C4"/>
    <w:rsid w:val="00931AF8"/>
    <w:rsid w:val="00942331"/>
    <w:rsid w:val="009526A4"/>
    <w:rsid w:val="00961DA7"/>
    <w:rsid w:val="009927D4"/>
    <w:rsid w:val="009A2392"/>
    <w:rsid w:val="009C4A39"/>
    <w:rsid w:val="00A3733C"/>
    <w:rsid w:val="00A67BB3"/>
    <w:rsid w:val="00AA659B"/>
    <w:rsid w:val="00AB178A"/>
    <w:rsid w:val="00B6313F"/>
    <w:rsid w:val="00BF62DF"/>
    <w:rsid w:val="00C407A5"/>
    <w:rsid w:val="00C50751"/>
    <w:rsid w:val="00CA58D4"/>
    <w:rsid w:val="00CB0DD2"/>
    <w:rsid w:val="00CD1797"/>
    <w:rsid w:val="00CD4FBE"/>
    <w:rsid w:val="00D45394"/>
    <w:rsid w:val="00DA3234"/>
    <w:rsid w:val="00DD3E50"/>
    <w:rsid w:val="00DE2BFF"/>
    <w:rsid w:val="00DE6EBF"/>
    <w:rsid w:val="00DF3DF7"/>
    <w:rsid w:val="00DF56C3"/>
    <w:rsid w:val="00E91A8B"/>
    <w:rsid w:val="00F7020F"/>
    <w:rsid w:val="00F85B8A"/>
    <w:rsid w:val="00FD43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32B9E1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897"/>
    <w:rPr>
      <w:sz w:val="24"/>
      <w:szCs w:val="24"/>
    </w:rPr>
  </w:style>
  <w:style w:type="paragraph" w:styleId="Titre5">
    <w:name w:val="heading 5"/>
    <w:basedOn w:val="Normal"/>
    <w:next w:val="Normal"/>
    <w:qFormat/>
    <w:rsid w:val="008D5897"/>
    <w:pPr>
      <w:keepNext/>
      <w:spacing w:line="360" w:lineRule="auto"/>
      <w:ind w:left="1418" w:firstLine="709"/>
      <w:outlineLvl w:val="4"/>
    </w:pPr>
    <w:rPr>
      <w:b/>
      <w:bCs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8D5897"/>
    <w:pPr>
      <w:ind w:firstLine="708"/>
    </w:pPr>
    <w:rPr>
      <w:b/>
      <w:bCs/>
      <w:sz w:val="28"/>
    </w:rPr>
  </w:style>
  <w:style w:type="paragraph" w:styleId="Retraitcorpsdetexte2">
    <w:name w:val="Body Text Indent 2"/>
    <w:basedOn w:val="Normal"/>
    <w:rsid w:val="008D5897"/>
    <w:pPr>
      <w:ind w:firstLine="708"/>
    </w:pPr>
    <w:rPr>
      <w:sz w:val="28"/>
    </w:rPr>
  </w:style>
  <w:style w:type="paragraph" w:styleId="En-tte">
    <w:name w:val="header"/>
    <w:basedOn w:val="Normal"/>
    <w:rsid w:val="008D589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5897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DE2BFF"/>
    <w:rPr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9A2392"/>
  </w:style>
  <w:style w:type="character" w:customStyle="1" w:styleId="ExplorateurdedocumentsCar">
    <w:name w:val="Explorateur de documents Car"/>
    <w:link w:val="Explorateurdedocuments"/>
    <w:uiPriority w:val="99"/>
    <w:semiHidden/>
    <w:rsid w:val="009A23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becca-b-levin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rebeccalevin/Desktop/PRO/CVs%202014/CV-English/REBECCA%20B.%20LEVIN%20%20Jan%202018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9008335-155A-DD4B-8F79-598A4D67F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REBECCA B. LEVIN  Jan 2018.dotx</Template>
  <TotalTime>30</TotalTime>
  <Pages>1</Pages>
  <Words>228</Words>
  <Characters>1257</Characters>
  <Application>Microsoft Macintosh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22</vt:i4>
      </vt:variant>
    </vt:vector>
  </HeadingPairs>
  <TitlesOfParts>
    <vt:vector size="23" baseType="lpstr">
      <vt:lpstr>Rebecca Levin</vt:lpstr>
      <vt:lpstr>Rebecca B. Levin</vt:lpstr>
      <vt:lpstr>Translator &amp; Journalist, French to English</vt:lpstr>
      <vt:lpstr>20 years of experience in European television &amp; corporate film</vt:lpstr>
      <vt:lpstr>Awarded The Fimac prize : Environment &amp; Sustainability</vt:lpstr>
      <vt:lpstr>Profile</vt:lpstr>
      <vt:lpstr/>
      <vt:lpstr>Translating Work History</vt:lpstr>
      <vt:lpstr>Ernst &amp; Young France : Legal, financial and marketing translations / revisions</vt:lpstr>
      <vt:lpstr>RTL : Translation and adaptation of press releases</vt:lpstr>
      <vt:lpstr>M6 Group : Revision and translation of television commentaries</vt:lpstr>
      <vt:lpstr>France Télévisions : Translation of the international sales catalogue</vt:lpstr>
      <vt:lpstr>Havas Productions : Pitch writing and translation</vt:lpstr>
      <vt:lpstr/>
      <vt:lpstr>Key Skills and Competencies</vt:lpstr>
      <vt:lpstr/>
      <vt:lpstr>Microsoft Pack Office</vt:lpstr>
      <vt:lpstr>SDL Trados</vt:lpstr>
      <vt:lpstr>Localization</vt:lpstr>
      <vt:lpstr>Transcreation</vt:lpstr>
      <vt:lpstr>Academic Qualifications</vt:lpstr>
      <vt:lpstr>Awards &amp; Festivals</vt:lpstr>
      <vt:lpstr>Festival Eidos, 4ième Edition, 2009</vt:lpstr>
    </vt:vector>
  </TitlesOfParts>
  <Company>Reseau Ideal</Company>
  <LinksUpToDate>false</LinksUpToDate>
  <CharactersWithSpaces>1483</CharactersWithSpaces>
  <SharedDoc>false</SharedDoc>
  <HLinks>
    <vt:vector size="6" baseType="variant">
      <vt:variant>
        <vt:i4>2162769</vt:i4>
      </vt:variant>
      <vt:variant>
        <vt:i4>0</vt:i4>
      </vt:variant>
      <vt:variant>
        <vt:i4>0</vt:i4>
      </vt:variant>
      <vt:variant>
        <vt:i4>5</vt:i4>
      </vt:variant>
      <vt:variant>
        <vt:lpwstr>http://www.rebecca-b-levin.com/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Rebecca Levin</dc:title>
  <dc:subject/>
  <dc:creator>Utilisateur de Microsoft Office</dc:creator>
  <cp:keywords/>
  <cp:lastModifiedBy>Rebecca B. Levin</cp:lastModifiedBy>
  <cp:revision>15</cp:revision>
  <cp:lastPrinted>2018-01-22T15:16:00Z</cp:lastPrinted>
  <dcterms:created xsi:type="dcterms:W3CDTF">2018-01-22T15:00:00Z</dcterms:created>
  <dcterms:modified xsi:type="dcterms:W3CDTF">2018-01-30T12:26:00Z</dcterms:modified>
</cp:coreProperties>
</file>