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E608F36C8DDE994D9FFDBD0731D344D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29068F" w:rsidP="003856C9">
                <w:pPr>
                  <w:pStyle w:val="Heading1"/>
                </w:pPr>
                <w:r>
                  <w:t>huzeyfe alptekin erten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7579798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29068F" w:rsidP="00441EB9">
                  <w:pPr>
                    <w:pStyle w:val="Heading3"/>
                  </w:pPr>
                  <w:r>
                    <w:t>huzeyfealptekin@outlook.com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CCFD84E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29068F" w:rsidP="00441EB9">
                  <w:pPr>
                    <w:pStyle w:val="Heading3"/>
                  </w:pPr>
                  <w:r>
                    <w:t>+5521997800684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AF13553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eUoOFucYAABnjAAADgAAAAAAAAAAAAAAAAAuAgAA&#13;&#10;ZHJzL2Uyb0RvYy54bWxQSwECLQAUAAYACAAAACEA2yfDXNwAAAAIAQAADwAAAAAAAAAAAAAAAABB&#13;&#10;GwAAZHJzL2Rvd25yZXYueG1sUEsFBgAAAAAEAAQA8wAAAEocAAAAAA=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977415" w:rsidRDefault="00977415" w:rsidP="00441EB9">
                  <w:pPr>
                    <w:pStyle w:val="Heading3"/>
                  </w:pPr>
                  <w:r w:rsidRPr="00977415">
                    <w:t>https://www.linkedin.com/in/huzeyfealptekin/</w:t>
                  </w:r>
                </w:p>
              </w:tc>
            </w:tr>
            <w:tr w:rsidR="00441EB9" w:rsidRPr="005152F2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41EB9" w:rsidRDefault="00441EB9" w:rsidP="00977415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977415" w:rsidP="002C77B9">
                  <w:pPr>
                    <w:pStyle w:val="Heading3"/>
                  </w:pPr>
                  <w:r>
                    <w:t>languages</w:t>
                  </w:r>
                </w:p>
                <w:p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604E811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977415" w:rsidP="00D11C4D">
                  <w:r>
                    <w:t>ENGLISH</w:t>
                  </w:r>
                </w:p>
                <w:p w:rsidR="00977415" w:rsidRDefault="00977415" w:rsidP="00D11C4D">
                  <w:r>
                    <w:t>PORTUGUESE</w:t>
                  </w:r>
                </w:p>
                <w:p w:rsidR="00977415" w:rsidRDefault="00977415" w:rsidP="00D11C4D">
                  <w:r>
                    <w:t>SPANISH</w:t>
                  </w:r>
                </w:p>
                <w:p w:rsidR="00977415" w:rsidRDefault="00977415" w:rsidP="00D11C4D">
                  <w:r>
                    <w:t>TURKISH</w:t>
                  </w:r>
                </w:p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Tr="00977415">
              <w:trPr>
                <w:trHeight w:val="4104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6A1BB9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5649A8D6F26FFD46ADF2B11D84F369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:rsidR="0029068F" w:rsidRPr="0043426C" w:rsidRDefault="0029068F" w:rsidP="0029068F">
                  <w:pPr>
                    <w:pStyle w:val="Heading4"/>
                  </w:pPr>
                  <w:r>
                    <w:t>Co-founder</w:t>
                  </w:r>
                  <w:r>
                    <w:t xml:space="preserve"> – </w:t>
                  </w:r>
                  <w:r>
                    <w:t>losregates</w:t>
                  </w:r>
                </w:p>
                <w:p w:rsidR="00977415" w:rsidRDefault="0029068F" w:rsidP="00977415">
                  <w:pPr>
                    <w:pStyle w:val="Heading5"/>
                  </w:pPr>
                  <w:r>
                    <w:t>2017</w:t>
                  </w:r>
                  <w:r>
                    <w:t>-</w:t>
                  </w:r>
                </w:p>
                <w:p w:rsidR="00977415" w:rsidRPr="00915D90" w:rsidRDefault="00977415" w:rsidP="00977415">
                  <w:r>
                    <w:t xml:space="preserve">South American </w:t>
                  </w:r>
                  <w:r w:rsidR="00915D90">
                    <w:t>football media outle</w:t>
                  </w:r>
                  <w:bookmarkStart w:id="0" w:name="_GoBack"/>
                  <w:bookmarkEnd w:id="0"/>
                  <w:r w:rsidR="00915D90">
                    <w:t>t.</w:t>
                  </w:r>
                </w:p>
                <w:p w:rsidR="0029068F" w:rsidRDefault="0029068F" w:rsidP="0029068F">
                  <w:pPr>
                    <w:pStyle w:val="Heading4"/>
                  </w:pPr>
                </w:p>
                <w:p w:rsidR="0029068F" w:rsidRPr="0043426C" w:rsidRDefault="0029068F" w:rsidP="0029068F">
                  <w:pPr>
                    <w:pStyle w:val="Heading4"/>
                  </w:pPr>
                  <w:r>
                    <w:t>Finance coordinator – espm abacus</w:t>
                  </w:r>
                </w:p>
                <w:p w:rsidR="0029068F" w:rsidRPr="005152F2" w:rsidRDefault="0029068F" w:rsidP="0029068F">
                  <w:pPr>
                    <w:pStyle w:val="Heading5"/>
                  </w:pPr>
                  <w:r>
                    <w:t>2016-</w:t>
                  </w:r>
                </w:p>
                <w:p w:rsidR="0029068F" w:rsidRPr="005152F2" w:rsidRDefault="0029068F" w:rsidP="0029068F">
                  <w:pPr>
                    <w:pStyle w:val="Heading5"/>
                  </w:pPr>
                  <w:r w:rsidRPr="0029068F">
                    <w:t>Abacus' goal is a discussion on finance and numerical methods, not only focusing on the academic level, but also without personal and professional growth of the students.</w:t>
                  </w:r>
                </w:p>
                <w:p w:rsidR="008F6337" w:rsidRDefault="008F6337" w:rsidP="00832F81"/>
                <w:p w:rsidR="0029068F" w:rsidRDefault="0029068F" w:rsidP="0029068F">
                  <w:pPr>
                    <w:pStyle w:val="Heading5"/>
                  </w:pPr>
                </w:p>
              </w:tc>
            </w:tr>
            <w:tr w:rsidR="008F6337" w:rsidTr="00977415">
              <w:trPr>
                <w:trHeight w:val="3672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6A1BB9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53C0A5ACB739A941A8BE8E1D56446B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:rsidR="007B2F5C" w:rsidRPr="0043426C" w:rsidRDefault="0029068F" w:rsidP="002B3890">
                  <w:pPr>
                    <w:pStyle w:val="Heading4"/>
                  </w:pPr>
                  <w:r>
                    <w:t>business administration-2020</w:t>
                  </w:r>
                </w:p>
                <w:p w:rsidR="007B2F5C" w:rsidRPr="005152F2" w:rsidRDefault="0029068F" w:rsidP="007B2F5C">
                  <w:pPr>
                    <w:pStyle w:val="Heading5"/>
                  </w:pPr>
                  <w:r>
                    <w:t>Mackenzie Presbyterian University</w:t>
                  </w:r>
                </w:p>
                <w:p w:rsidR="008F6337" w:rsidRDefault="0029068F" w:rsidP="007B2F5C">
                  <w:r>
                    <w:t xml:space="preserve">Mathematics Tutor </w:t>
                  </w:r>
                </w:p>
                <w:p w:rsidR="0029068F" w:rsidRPr="0043426C" w:rsidRDefault="0029068F" w:rsidP="0029068F">
                  <w:pPr>
                    <w:pStyle w:val="Heading4"/>
                  </w:pPr>
                  <w:r>
                    <w:t>social Sciences (anhtrophology)</w:t>
                  </w:r>
                  <w:r>
                    <w:t>-2020</w:t>
                  </w:r>
                </w:p>
                <w:p w:rsidR="0029068F" w:rsidRPr="005152F2" w:rsidRDefault="0029068F" w:rsidP="0029068F">
                  <w:pPr>
                    <w:pStyle w:val="Heading5"/>
                  </w:pPr>
                  <w:r>
                    <w:t>FGV</w:t>
                  </w:r>
                </w:p>
                <w:p w:rsidR="0029068F" w:rsidRDefault="0029068F" w:rsidP="0029068F">
                  <w:r>
                    <w:t>Researcher</w:t>
                  </w:r>
                </w:p>
              </w:tc>
            </w:tr>
          </w:tbl>
          <w:p w:rsidR="008F6337" w:rsidRPr="005152F2" w:rsidRDefault="008F6337" w:rsidP="003856C9"/>
        </w:tc>
      </w:tr>
    </w:tbl>
    <w:p w:rsidR="00E941EF" w:rsidRDefault="00E941EF" w:rsidP="00977415">
      <w:pPr>
        <w:pStyle w:val="NoSpacing"/>
        <w:jc w:val="both"/>
      </w:pPr>
    </w:p>
    <w:sectPr w:rsidR="00E941EF" w:rsidSect="00FE20E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BB9" w:rsidRDefault="006A1BB9" w:rsidP="003856C9">
      <w:pPr>
        <w:spacing w:after="0" w:line="240" w:lineRule="auto"/>
      </w:pPr>
      <w:r>
        <w:separator/>
      </w:r>
    </w:p>
  </w:endnote>
  <w:endnote w:type="continuationSeparator" w:id="0">
    <w:p w:rsidR="006A1BB9" w:rsidRDefault="006A1BB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22F5970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4E5DD6B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BB9" w:rsidRDefault="006A1BB9" w:rsidP="003856C9">
      <w:pPr>
        <w:spacing w:after="0" w:line="240" w:lineRule="auto"/>
      </w:pPr>
      <w:r>
        <w:separator/>
      </w:r>
    </w:p>
  </w:footnote>
  <w:footnote w:type="continuationSeparator" w:id="0">
    <w:p w:rsidR="006A1BB9" w:rsidRDefault="006A1BB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B1B1F6D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7614BAE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8F"/>
    <w:rsid w:val="00052BE1"/>
    <w:rsid w:val="0007412A"/>
    <w:rsid w:val="0010199E"/>
    <w:rsid w:val="001765FE"/>
    <w:rsid w:val="0019561F"/>
    <w:rsid w:val="001B32D2"/>
    <w:rsid w:val="0029068F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1BB9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915D90"/>
    <w:rsid w:val="00977415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2372C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7154C6"/>
  <w15:chartTrackingRefBased/>
  <w15:docId w15:val="{E04724DB-2D29-1C4B-AE6F-F7AF2A37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uzeyfealptekin/Library/Containers/com.microsoft.Word/Data/Library/Application%20Support/Microsoft/Office/16.0/DTS/en-US%7b045215FC-A1CC-0944-8100-F4A19CAC34C8%7d/%7b012786A4-48D1-1A49-845D-36F632FDE4C1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08F36C8DDE994D9FFDBD0731D34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F6C66-A600-EA45-BC14-E64720CA0AA2}"/>
      </w:docPartPr>
      <w:docPartBody>
        <w:p w:rsidR="00000000" w:rsidRDefault="001054F9">
          <w:pPr>
            <w:pStyle w:val="E608F36C8DDE994D9FFDBD0731D344DA"/>
          </w:pPr>
          <w:r w:rsidRPr="005152F2">
            <w:t>Your Name</w:t>
          </w:r>
        </w:p>
      </w:docPartBody>
    </w:docPart>
    <w:docPart>
      <w:docPartPr>
        <w:name w:val="5649A8D6F26FFD46ADF2B11D84F36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21B7-1219-2942-972F-E9A384A56B64}"/>
      </w:docPartPr>
      <w:docPartBody>
        <w:p w:rsidR="00000000" w:rsidRDefault="001054F9">
          <w:pPr>
            <w:pStyle w:val="5649A8D6F26FFD46ADF2B11D84F369CC"/>
          </w:pPr>
          <w:r w:rsidRPr="005152F2">
            <w:t>Experience</w:t>
          </w:r>
        </w:p>
      </w:docPartBody>
    </w:docPart>
    <w:docPart>
      <w:docPartPr>
        <w:name w:val="53C0A5ACB739A941A8BE8E1D5644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EE58-9789-334E-B70C-141189B22FD7}"/>
      </w:docPartPr>
      <w:docPartBody>
        <w:p w:rsidR="00000000" w:rsidRDefault="001054F9">
          <w:pPr>
            <w:pStyle w:val="53C0A5ACB739A941A8BE8E1D56446BD8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F9"/>
    <w:rsid w:val="001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08F36C8DDE994D9FFDBD0731D344DA">
    <w:name w:val="E608F36C8DDE994D9FFDBD0731D344DA"/>
  </w:style>
  <w:style w:type="paragraph" w:customStyle="1" w:styleId="F58EF4BB298F3B44B8DE85AF09A28DCF">
    <w:name w:val="F58EF4BB298F3B44B8DE85AF09A28DCF"/>
  </w:style>
  <w:style w:type="paragraph" w:customStyle="1" w:styleId="9907B2BB33BBD0439854AB4B3ABD093F">
    <w:name w:val="9907B2BB33BBD0439854AB4B3ABD093F"/>
  </w:style>
  <w:style w:type="paragraph" w:customStyle="1" w:styleId="EDB6C62F39966342B2F56F14A6CACEC8">
    <w:name w:val="EDB6C62F39966342B2F56F14A6CACEC8"/>
  </w:style>
  <w:style w:type="paragraph" w:customStyle="1" w:styleId="1A48F305A0E2BD42A2C26DA4308F4193">
    <w:name w:val="1A48F305A0E2BD42A2C26DA4308F4193"/>
  </w:style>
  <w:style w:type="paragraph" w:customStyle="1" w:styleId="6AD5D2D1A0A274498F020CF1F8332CFD">
    <w:name w:val="6AD5D2D1A0A274498F020CF1F8332CFD"/>
  </w:style>
  <w:style w:type="paragraph" w:customStyle="1" w:styleId="93CCE97541EAC542ACBC41EBB2457FB8">
    <w:name w:val="93CCE97541EAC542ACBC41EBB2457FB8"/>
  </w:style>
  <w:style w:type="paragraph" w:customStyle="1" w:styleId="CC71038F0CCD03459C1D4CE187C17975">
    <w:name w:val="CC71038F0CCD03459C1D4CE187C17975"/>
  </w:style>
  <w:style w:type="paragraph" w:customStyle="1" w:styleId="4F9AE428D9706842A8BF898158854135">
    <w:name w:val="4F9AE428D9706842A8BF898158854135"/>
  </w:style>
  <w:style w:type="paragraph" w:customStyle="1" w:styleId="5649A8D6F26FFD46ADF2B11D84F369CC">
    <w:name w:val="5649A8D6F26FFD46ADF2B11D84F369CC"/>
  </w:style>
  <w:style w:type="paragraph" w:customStyle="1" w:styleId="10C0EB0A2EFE0C4A83F331FA72AEF6D3">
    <w:name w:val="10C0EB0A2EFE0C4A83F331FA72AEF6D3"/>
  </w:style>
  <w:style w:type="paragraph" w:customStyle="1" w:styleId="B4D4ACBA4EC00344AC2684919DDAE1FE">
    <w:name w:val="B4D4ACBA4EC00344AC2684919DDAE1FE"/>
  </w:style>
  <w:style w:type="paragraph" w:customStyle="1" w:styleId="AC16F686C52B5E4A878932E843D6A19C">
    <w:name w:val="AC16F686C52B5E4A878932E843D6A19C"/>
  </w:style>
  <w:style w:type="paragraph" w:customStyle="1" w:styleId="96819E2F2A178F4C81068DFB08D90286">
    <w:name w:val="96819E2F2A178F4C81068DFB08D90286"/>
  </w:style>
  <w:style w:type="paragraph" w:customStyle="1" w:styleId="5E6B8953097BF84B8CFBDFD9ACE2553D">
    <w:name w:val="5E6B8953097BF84B8CFBDFD9ACE2553D"/>
  </w:style>
  <w:style w:type="paragraph" w:customStyle="1" w:styleId="709F178B68DE8E47804C2C6E0E678AC0">
    <w:name w:val="709F178B68DE8E47804C2C6E0E678AC0"/>
  </w:style>
  <w:style w:type="paragraph" w:customStyle="1" w:styleId="53C0A5ACB739A941A8BE8E1D56446BD8">
    <w:name w:val="53C0A5ACB739A941A8BE8E1D56446BD8"/>
  </w:style>
  <w:style w:type="paragraph" w:customStyle="1" w:styleId="CB794A46A0FC2740B33CA039A208A6E1">
    <w:name w:val="CB794A46A0FC2740B33CA039A208A6E1"/>
  </w:style>
  <w:style w:type="paragraph" w:customStyle="1" w:styleId="F33D98043763F648A11D0EBDA3553E96">
    <w:name w:val="F33D98043763F648A11D0EBDA3553E96"/>
  </w:style>
  <w:style w:type="paragraph" w:customStyle="1" w:styleId="7C9A48184CAA2B4BA03DA547601FEC8E">
    <w:name w:val="7C9A48184CAA2B4BA03DA547601FEC8E"/>
  </w:style>
  <w:style w:type="paragraph" w:customStyle="1" w:styleId="97D2CE6FE8381B4B88BDA224BF44A96E">
    <w:name w:val="97D2CE6FE8381B4B88BDA224BF44A96E"/>
  </w:style>
  <w:style w:type="paragraph" w:customStyle="1" w:styleId="4CAD2250B653DE4793AD8293B667FAE5">
    <w:name w:val="4CAD2250B653DE4793AD8293B667F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huzeyfe alptekin erten</dc:creator>
  <cp:keywords/>
  <dc:description/>
  <cp:lastModifiedBy>Microsoft Office User</cp:lastModifiedBy>
  <cp:revision>2</cp:revision>
  <dcterms:created xsi:type="dcterms:W3CDTF">2018-05-20T18:07:00Z</dcterms:created>
  <dcterms:modified xsi:type="dcterms:W3CDTF">2018-05-20T18:28:00Z</dcterms:modified>
</cp:coreProperties>
</file>