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1A" w:rsidRDefault="00A70720">
      <w:pPr>
        <w:pStyle w:val="Heading4"/>
        <w:jc w:val="center"/>
      </w:pPr>
      <w:bookmarkStart w:id="0" w:name="_GoBack"/>
      <w:bookmarkEnd w:id="0"/>
      <w:r>
        <w:rPr>
          <w:rStyle w:val="StrongEmphasis"/>
          <w:rFonts w:ascii="Arial" w:hAnsi="Arial"/>
          <w:b/>
          <w:bCs/>
          <w:sz w:val="32"/>
          <w:szCs w:val="32"/>
        </w:rPr>
        <w:t>Julie Bellinkx</w:t>
      </w:r>
    </w:p>
    <w:p w:rsidR="0005631A" w:rsidRDefault="00A70720">
      <w:pPr>
        <w:pStyle w:val="Heading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73373 Country Club Dr. Apt. 1202 ▪ Palm Desert, CA ▪ 92260 ▪ (323) 404 2706 ▪ bellinkx_julie@hotmail.com</w:t>
      </w:r>
    </w:p>
    <w:p w:rsidR="0005631A" w:rsidRDefault="0005631A">
      <w:pPr>
        <w:pStyle w:val="Heading4"/>
        <w:spacing w:before="0" w:after="283"/>
        <w:ind w:right="567"/>
        <w:rPr>
          <w:rFonts w:ascii="Arial" w:hAnsi="Arial"/>
        </w:rPr>
      </w:pPr>
    </w:p>
    <w:p w:rsidR="0005631A" w:rsidRDefault="00A70720">
      <w:pPr>
        <w:pStyle w:val="Textbody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Freelance Writer looking for Dutch/English or English/Dutch </w:t>
      </w:r>
      <w:r>
        <w:rPr>
          <w:rFonts w:ascii="Arial" w:hAnsi="Arial" w:cs="Arial"/>
          <w:b/>
          <w:i/>
        </w:rPr>
        <w:t>proofreading and/or translation assignments</w:t>
      </w:r>
    </w:p>
    <w:p w:rsidR="0005631A" w:rsidRDefault="0005631A">
      <w:pPr>
        <w:pStyle w:val="Textbody"/>
        <w:jc w:val="center"/>
        <w:rPr>
          <w:rFonts w:ascii="Arial" w:hAnsi="Arial" w:cs="Arial"/>
          <w:b/>
          <w:i/>
        </w:rPr>
      </w:pPr>
    </w:p>
    <w:p w:rsidR="0005631A" w:rsidRDefault="00A70720">
      <w:pPr>
        <w:pStyle w:val="Heading4"/>
      </w:pPr>
      <w:r>
        <w:rPr>
          <w:rStyle w:val="StrongEmphasis"/>
          <w:rFonts w:ascii="Arial" w:hAnsi="Arial"/>
        </w:rPr>
        <w:t xml:space="preserve">                                                             </w:t>
      </w:r>
      <w:r>
        <w:rPr>
          <w:rStyle w:val="StrongEmphasis"/>
          <w:rFonts w:ascii="Arial" w:hAnsi="Arial"/>
          <w:sz w:val="28"/>
          <w:szCs w:val="28"/>
        </w:rPr>
        <w:t>EXPERIENCE</w:t>
      </w:r>
    </w:p>
    <w:p w:rsidR="0005631A" w:rsidRDefault="0005631A">
      <w:pPr>
        <w:pStyle w:val="Textbody"/>
      </w:pPr>
    </w:p>
    <w:p w:rsidR="0005631A" w:rsidRDefault="00A70720">
      <w:pPr>
        <w:pStyle w:val="Textbody"/>
      </w:pPr>
      <w:r>
        <w:rPr>
          <w:rFonts w:ascii="Arial" w:hAnsi="Arial" w:cs="Arial"/>
          <w:b/>
          <w:i/>
        </w:rPr>
        <w:t>Proz.com (Freelance translator/proofreader):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2010-Present</w:t>
      </w:r>
    </w:p>
    <w:p w:rsidR="0005631A" w:rsidRDefault="00A70720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-Taking on high volume translation projects (Dutch&lt;&gt;English)</w:t>
      </w:r>
    </w:p>
    <w:p w:rsidR="0005631A" w:rsidRDefault="00A70720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-Proofreading Dutch</w:t>
      </w:r>
      <w:r>
        <w:rPr>
          <w:rFonts w:ascii="Arial" w:hAnsi="Arial" w:cs="Arial"/>
        </w:rPr>
        <w:t>/English files</w:t>
      </w:r>
    </w:p>
    <w:p w:rsidR="0005631A" w:rsidRDefault="0005631A">
      <w:pPr>
        <w:pStyle w:val="Textbody"/>
        <w:rPr>
          <w:rFonts w:ascii="Arial" w:hAnsi="Arial" w:cs="Arial"/>
        </w:rPr>
      </w:pPr>
    </w:p>
    <w:p w:rsidR="0005631A" w:rsidRDefault="00A70720">
      <w:pPr>
        <w:pStyle w:val="Heading4"/>
      </w:pPr>
      <w:r>
        <w:rPr>
          <w:rStyle w:val="Emphasis"/>
          <w:rFonts w:ascii="Arial" w:hAnsi="Arial"/>
        </w:rPr>
        <w:t>Cardino Media (Mamanieuws.be/Krantennieuws.be)</w:t>
      </w:r>
      <w:r>
        <w:rPr>
          <w:rFonts w:ascii="Arial" w:hAnsi="Arial"/>
        </w:rPr>
        <w:t>: 2011-Present</w:t>
      </w:r>
    </w:p>
    <w:p w:rsidR="0005631A" w:rsidRDefault="00A70720">
      <w:pPr>
        <w:pStyle w:val="Textbody"/>
        <w:rPr>
          <w:rFonts w:ascii="Arial" w:hAnsi="Arial"/>
        </w:rPr>
      </w:pPr>
      <w:r>
        <w:rPr>
          <w:rFonts w:ascii="Arial" w:hAnsi="Arial"/>
        </w:rPr>
        <w:t>-Writing hard news, gossip and lifestyle articles on a daily basis</w:t>
      </w:r>
    </w:p>
    <w:p w:rsidR="0005631A" w:rsidRDefault="00A70720">
      <w:pPr>
        <w:pStyle w:val="Textbody"/>
        <w:rPr>
          <w:rFonts w:ascii="Arial" w:hAnsi="Arial"/>
        </w:rPr>
      </w:pPr>
      <w:r>
        <w:rPr>
          <w:rFonts w:ascii="Arial" w:hAnsi="Arial"/>
        </w:rPr>
        <w:t>-Editing press releases</w:t>
      </w:r>
    </w:p>
    <w:p w:rsidR="0005631A" w:rsidRDefault="00A70720">
      <w:pPr>
        <w:pStyle w:val="Textbody"/>
        <w:rPr>
          <w:rFonts w:ascii="Arial" w:hAnsi="Arial"/>
        </w:rPr>
      </w:pPr>
      <w:r>
        <w:rPr>
          <w:rFonts w:ascii="Arial" w:hAnsi="Arial"/>
        </w:rPr>
        <w:t>-Searching for and editing picture material</w:t>
      </w:r>
    </w:p>
    <w:p w:rsidR="0005631A" w:rsidRDefault="00A70720">
      <w:pPr>
        <w:pStyle w:val="Textbody"/>
        <w:rPr>
          <w:rFonts w:ascii="Arial" w:hAnsi="Arial"/>
        </w:rPr>
      </w:pPr>
      <w:r>
        <w:rPr>
          <w:rFonts w:ascii="Arial" w:hAnsi="Arial"/>
        </w:rPr>
        <w:t>-Meeting deadlines</w:t>
      </w:r>
    </w:p>
    <w:p w:rsidR="0005631A" w:rsidRDefault="0005631A">
      <w:pPr>
        <w:pStyle w:val="Textbody"/>
      </w:pPr>
    </w:p>
    <w:p w:rsidR="0005631A" w:rsidRDefault="00A70720">
      <w:pPr>
        <w:pStyle w:val="Textbody"/>
      </w:pPr>
      <w:r>
        <w:rPr>
          <w:rStyle w:val="Emphasis"/>
          <w:rFonts w:ascii="Arial" w:hAnsi="Arial"/>
          <w:b/>
          <w:bCs/>
        </w:rPr>
        <w:t>Chin Chin</w:t>
      </w:r>
      <w:r>
        <w:rPr>
          <w:rFonts w:ascii="Arial" w:hAnsi="Arial"/>
          <w:b/>
          <w:bCs/>
          <w:i/>
          <w:iCs/>
        </w:rPr>
        <w:t>: November 2013</w:t>
      </w:r>
      <w:r>
        <w:rPr>
          <w:rFonts w:ascii="Arial" w:hAnsi="Arial"/>
          <w:b/>
          <w:bCs/>
          <w:i/>
          <w:iCs/>
        </w:rPr>
        <w:t xml:space="preserve">-August 2013 </w:t>
      </w:r>
    </w:p>
    <w:p w:rsidR="0005631A" w:rsidRDefault="00A70720">
      <w:pPr>
        <w:pStyle w:val="Textbody"/>
        <w:rPr>
          <w:rFonts w:ascii="Arial" w:hAnsi="Arial"/>
        </w:rPr>
      </w:pPr>
      <w:r>
        <w:rPr>
          <w:rFonts w:ascii="Arial" w:hAnsi="Arial"/>
        </w:rPr>
        <w:t>-Social Media Consultant: Promoting restaurants using print and online media</w:t>
      </w:r>
    </w:p>
    <w:p w:rsidR="0005631A" w:rsidRDefault="00A70720">
      <w:pPr>
        <w:pStyle w:val="Textbody"/>
        <w:rPr>
          <w:rFonts w:ascii="Arial" w:hAnsi="Arial"/>
        </w:rPr>
      </w:pPr>
      <w:r>
        <w:rPr>
          <w:rFonts w:ascii="Arial" w:hAnsi="Arial"/>
        </w:rPr>
        <w:t>-Writing press releases</w:t>
      </w:r>
    </w:p>
    <w:p w:rsidR="0005631A" w:rsidRDefault="00A70720">
      <w:pPr>
        <w:pStyle w:val="Textbody"/>
        <w:rPr>
          <w:rFonts w:ascii="Arial" w:hAnsi="Arial"/>
        </w:rPr>
      </w:pPr>
      <w:r>
        <w:rPr>
          <w:rFonts w:ascii="Arial" w:hAnsi="Arial"/>
        </w:rPr>
        <w:t>-Editing letters, advertising texts, non-commercial pieces, etc.</w:t>
      </w:r>
    </w:p>
    <w:p w:rsidR="0005631A" w:rsidRDefault="00A70720">
      <w:pPr>
        <w:pStyle w:val="Textbody"/>
        <w:rPr>
          <w:rFonts w:ascii="Arial" w:hAnsi="Arial"/>
        </w:rPr>
      </w:pPr>
      <w:r>
        <w:rPr>
          <w:rFonts w:ascii="Arial" w:hAnsi="Arial"/>
        </w:rPr>
        <w:t>-Working closely with media in Los Angeles area such as: La Confidential, La</w:t>
      </w:r>
      <w:r>
        <w:rPr>
          <w:rFonts w:ascii="Arial" w:hAnsi="Arial"/>
        </w:rPr>
        <w:t xml:space="preserve"> Weekly, local newspapers, etc.</w:t>
      </w:r>
    </w:p>
    <w:p w:rsidR="0005631A" w:rsidRDefault="00A70720">
      <w:pPr>
        <w:pStyle w:val="Heading4"/>
      </w:pPr>
      <w:r>
        <w:rPr>
          <w:rStyle w:val="Emphasis"/>
          <w:rFonts w:ascii="Arial" w:hAnsi="Arial"/>
        </w:rPr>
        <w:t>Domensino Media (Stitch Magazine/Pill Magazine)</w:t>
      </w:r>
      <w:r>
        <w:rPr>
          <w:rFonts w:ascii="Arial" w:hAnsi="Arial"/>
        </w:rPr>
        <w:t>: 2008-2011</w:t>
      </w:r>
    </w:p>
    <w:p w:rsidR="0005631A" w:rsidRDefault="00A70720">
      <w:pPr>
        <w:pStyle w:val="Heading4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-Researching and writing lifestyle articles</w:t>
      </w:r>
    </w:p>
    <w:p w:rsidR="0005631A" w:rsidRDefault="00A70720">
      <w:pPr>
        <w:pStyle w:val="Textbody"/>
        <w:rPr>
          <w:rFonts w:ascii="Arial" w:hAnsi="Arial"/>
        </w:rPr>
      </w:pPr>
      <w:r>
        <w:rPr>
          <w:rFonts w:ascii="Arial" w:hAnsi="Arial"/>
        </w:rPr>
        <w:t>-Interviewing celebs and everyday people</w:t>
      </w:r>
    </w:p>
    <w:p w:rsidR="0005631A" w:rsidRDefault="00A70720">
      <w:pPr>
        <w:pStyle w:val="Textbody"/>
        <w:rPr>
          <w:rFonts w:ascii="Arial" w:hAnsi="Arial"/>
        </w:rPr>
      </w:pPr>
      <w:r>
        <w:rPr>
          <w:rFonts w:ascii="Arial" w:hAnsi="Arial"/>
        </w:rPr>
        <w:t>-Editing press releases</w:t>
      </w:r>
    </w:p>
    <w:p w:rsidR="0005631A" w:rsidRDefault="00A70720">
      <w:pPr>
        <w:pStyle w:val="Textbody"/>
        <w:rPr>
          <w:rFonts w:ascii="Arial" w:hAnsi="Arial"/>
        </w:rPr>
      </w:pPr>
      <w:r>
        <w:rPr>
          <w:rFonts w:ascii="Arial" w:hAnsi="Arial"/>
        </w:rPr>
        <w:t>-Searching for and editing picture material</w:t>
      </w:r>
    </w:p>
    <w:p w:rsidR="0005631A" w:rsidRDefault="00A70720">
      <w:pPr>
        <w:pStyle w:val="Textbody"/>
        <w:rPr>
          <w:rFonts w:ascii="Arial" w:hAnsi="Arial"/>
        </w:rPr>
      </w:pPr>
      <w:r>
        <w:rPr>
          <w:rFonts w:ascii="Arial" w:hAnsi="Arial"/>
        </w:rPr>
        <w:t>-Meeting dea</w:t>
      </w:r>
      <w:r>
        <w:rPr>
          <w:rFonts w:ascii="Arial" w:hAnsi="Arial"/>
        </w:rPr>
        <w:t>dlines</w:t>
      </w:r>
    </w:p>
    <w:p w:rsidR="0005631A" w:rsidRDefault="00A70720">
      <w:pPr>
        <w:pStyle w:val="Heading4"/>
        <w:jc w:val="center"/>
      </w:pPr>
      <w:r>
        <w:rPr>
          <w:rStyle w:val="StrongEmphasis"/>
          <w:rFonts w:ascii="Arial" w:hAnsi="Arial"/>
          <w:sz w:val="28"/>
          <w:szCs w:val="28"/>
        </w:rPr>
        <w:lastRenderedPageBreak/>
        <w:t>EDUCATION</w:t>
      </w:r>
    </w:p>
    <w:p w:rsidR="0005631A" w:rsidRDefault="0005631A">
      <w:pPr>
        <w:pStyle w:val="Textbody"/>
        <w:rPr>
          <w:rFonts w:ascii="Arial" w:hAnsi="Arial"/>
          <w:b/>
          <w:bCs/>
          <w:i/>
          <w:iCs/>
        </w:rPr>
      </w:pPr>
    </w:p>
    <w:p w:rsidR="0005631A" w:rsidRDefault="00A70720">
      <w:pPr>
        <w:pStyle w:val="Textbody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               Xios Hogeschool (Belgium): Bachelor's Degree in Journalism</w:t>
      </w:r>
    </w:p>
    <w:p w:rsidR="0005631A" w:rsidRDefault="0005631A">
      <w:pPr>
        <w:pStyle w:val="Textbody"/>
        <w:rPr>
          <w:rFonts w:ascii="Arial" w:hAnsi="Arial"/>
          <w:b/>
          <w:bCs/>
          <w:i/>
          <w:iCs/>
        </w:rPr>
      </w:pPr>
    </w:p>
    <w:p w:rsidR="0005631A" w:rsidRDefault="00A70720">
      <w:pPr>
        <w:pStyle w:val="Textbody"/>
        <w:jc w:val="center"/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>LANGUAGES</w:t>
      </w:r>
    </w:p>
    <w:p w:rsidR="0005631A" w:rsidRDefault="00A70720">
      <w:pPr>
        <w:pStyle w:val="Textbody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Dutch (Mother tongue)</w:t>
      </w:r>
    </w:p>
    <w:p w:rsidR="0005631A" w:rsidRDefault="00A70720">
      <w:pPr>
        <w:pStyle w:val="Textbody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English </w:t>
      </w:r>
    </w:p>
    <w:p w:rsidR="0005631A" w:rsidRDefault="00A70720">
      <w:pPr>
        <w:pStyle w:val="Textbody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French</w:t>
      </w:r>
    </w:p>
    <w:p w:rsidR="0005631A" w:rsidRDefault="00A70720">
      <w:pPr>
        <w:pStyle w:val="Textbody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Spanish </w:t>
      </w:r>
    </w:p>
    <w:p w:rsidR="0005631A" w:rsidRDefault="00A70720">
      <w:pPr>
        <w:pStyle w:val="Textbody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German</w:t>
      </w:r>
    </w:p>
    <w:p w:rsidR="0005631A" w:rsidRDefault="0005631A">
      <w:pPr>
        <w:pStyle w:val="Textbody"/>
        <w:rPr>
          <w:rFonts w:ascii="Arial" w:hAnsi="Arial"/>
        </w:rPr>
      </w:pPr>
    </w:p>
    <w:sectPr w:rsidR="0005631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20" w:rsidRDefault="00A70720">
      <w:r>
        <w:separator/>
      </w:r>
    </w:p>
  </w:endnote>
  <w:endnote w:type="continuationSeparator" w:id="0">
    <w:p w:rsidR="00A70720" w:rsidRDefault="00A7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20" w:rsidRDefault="00A70720">
      <w:r>
        <w:rPr>
          <w:color w:val="000000"/>
        </w:rPr>
        <w:separator/>
      </w:r>
    </w:p>
  </w:footnote>
  <w:footnote w:type="continuationSeparator" w:id="0">
    <w:p w:rsidR="00A70720" w:rsidRDefault="00A7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631A"/>
    <w:rsid w:val="0005631A"/>
    <w:rsid w:val="00785BBB"/>
    <w:rsid w:val="00A7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D9546-6C44-4A7C-B673-1E99B74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Emphasis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Julbel</dc:creator>
  <cp:lastModifiedBy>Julie Bellinkx</cp:lastModifiedBy>
  <cp:revision>2</cp:revision>
  <dcterms:created xsi:type="dcterms:W3CDTF">2014-09-15T17:26:00Z</dcterms:created>
  <dcterms:modified xsi:type="dcterms:W3CDTF">2014-09-15T17:26:00Z</dcterms:modified>
</cp:coreProperties>
</file>