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F3" w:rsidRPr="00CD61FD" w:rsidRDefault="00C71893" w:rsidP="00BF6610">
      <w:pPr>
        <w:spacing w:after="0" w:line="240" w:lineRule="auto"/>
        <w:rPr>
          <w:rFonts w:ascii="Segoe UI" w:hAnsi="Segoe UI" w:cs="Segoe UI"/>
          <w:b/>
          <w:color w:val="76923C" w:themeColor="accent3" w:themeShade="BF"/>
          <w:spacing w:val="-8"/>
          <w:sz w:val="36"/>
          <w:szCs w:val="32"/>
        </w:rPr>
      </w:pPr>
      <w:r w:rsidRPr="00CD61FD">
        <w:rPr>
          <w:rFonts w:ascii="Segoe UI" w:hAnsi="Segoe UI" w:cs="Segoe UI"/>
          <w:b/>
          <w:color w:val="76923C" w:themeColor="accent3" w:themeShade="BF"/>
          <w:spacing w:val="-8"/>
          <w:sz w:val="36"/>
          <w:szCs w:val="32"/>
        </w:rPr>
        <w:t>Dianelys Chile</w:t>
      </w:r>
    </w:p>
    <w:p w:rsidR="00BF6610" w:rsidRPr="00CD61FD" w:rsidRDefault="00BF6610" w:rsidP="003F3BDC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</w:p>
    <w:p w:rsidR="003C4F6E" w:rsidRPr="00CD61FD" w:rsidRDefault="00C71893" w:rsidP="003F3BDC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3720 SW 88</w:t>
      </w:r>
      <w:r w:rsidRPr="00CD61FD">
        <w:rPr>
          <w:rFonts w:ascii="Segoe UI" w:hAnsi="Segoe UI" w:cs="Segoe UI"/>
          <w:spacing w:val="-8"/>
          <w:sz w:val="18"/>
          <w:szCs w:val="20"/>
          <w:vertAlign w:val="superscript"/>
        </w:rPr>
        <w:t>th</w:t>
      </w:r>
      <w:r w:rsidRPr="00CD61FD">
        <w:rPr>
          <w:rFonts w:ascii="Segoe UI" w:hAnsi="Segoe UI" w:cs="Segoe UI"/>
          <w:spacing w:val="-8"/>
          <w:sz w:val="18"/>
          <w:szCs w:val="20"/>
        </w:rPr>
        <w:t xml:space="preserve"> Place</w:t>
      </w:r>
    </w:p>
    <w:p w:rsidR="00C71893" w:rsidRPr="00CD61FD" w:rsidRDefault="00C71893" w:rsidP="003F3BDC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Miami, FL  33165</w:t>
      </w:r>
    </w:p>
    <w:p w:rsidR="00B104AB" w:rsidRPr="00CD61FD" w:rsidRDefault="00B104AB" w:rsidP="003F3BDC">
      <w:pPr>
        <w:pStyle w:val="NoSpacing"/>
        <w:ind w:left="720"/>
        <w:rPr>
          <w:rFonts w:ascii="Segoe UI" w:hAnsi="Segoe UI" w:cs="Segoe UI"/>
          <w:b/>
          <w:spacing w:val="-8"/>
          <w:sz w:val="18"/>
          <w:szCs w:val="20"/>
        </w:rPr>
      </w:pPr>
    </w:p>
    <w:p w:rsidR="003C4F6E" w:rsidRPr="00CD61FD" w:rsidRDefault="00B104AB" w:rsidP="003F3BDC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b/>
          <w:spacing w:val="-8"/>
          <w:sz w:val="18"/>
          <w:szCs w:val="20"/>
        </w:rPr>
        <w:t>Mobile:</w:t>
      </w:r>
      <w:r w:rsidRPr="00CD61FD">
        <w:rPr>
          <w:rFonts w:ascii="Segoe UI" w:hAnsi="Segoe UI" w:cs="Segoe UI"/>
          <w:spacing w:val="-8"/>
          <w:sz w:val="18"/>
          <w:szCs w:val="20"/>
        </w:rPr>
        <w:tab/>
      </w:r>
      <w:r w:rsidR="00C71893" w:rsidRPr="00CD61FD">
        <w:rPr>
          <w:rFonts w:ascii="Segoe UI" w:hAnsi="Segoe UI" w:cs="Segoe UI"/>
          <w:spacing w:val="-8"/>
          <w:sz w:val="18"/>
          <w:szCs w:val="20"/>
        </w:rPr>
        <w:t>786-236-4238</w:t>
      </w:r>
      <w:r w:rsidR="001063D0" w:rsidRPr="00CD61FD">
        <w:rPr>
          <w:rFonts w:ascii="Segoe UI" w:hAnsi="Segoe UI" w:cs="Segoe UI"/>
          <w:spacing w:val="-8"/>
          <w:sz w:val="18"/>
          <w:szCs w:val="20"/>
        </w:rPr>
        <w:t xml:space="preserve"> </w:t>
      </w:r>
    </w:p>
    <w:p w:rsidR="00F41130" w:rsidRPr="00CD61FD" w:rsidRDefault="00B104AB" w:rsidP="003F3BDC">
      <w:pPr>
        <w:pStyle w:val="NoSpacing"/>
        <w:ind w:left="720"/>
        <w:rPr>
          <w:rFonts w:ascii="Segoe UI" w:hAnsi="Segoe UI" w:cs="Segoe UI"/>
          <w:i/>
          <w:spacing w:val="-8"/>
          <w:sz w:val="18"/>
          <w:szCs w:val="20"/>
        </w:rPr>
      </w:pPr>
      <w:r w:rsidRPr="00CD61FD">
        <w:rPr>
          <w:rFonts w:ascii="Segoe UI" w:hAnsi="Segoe UI" w:cs="Segoe UI"/>
          <w:b/>
          <w:spacing w:val="-8"/>
          <w:sz w:val="18"/>
          <w:szCs w:val="20"/>
        </w:rPr>
        <w:t>Email:</w:t>
      </w:r>
      <w:r w:rsidRPr="00CD61FD">
        <w:rPr>
          <w:rFonts w:ascii="Segoe UI" w:hAnsi="Segoe UI" w:cs="Segoe UI"/>
          <w:spacing w:val="-8"/>
          <w:sz w:val="18"/>
          <w:szCs w:val="20"/>
        </w:rPr>
        <w:tab/>
      </w:r>
      <w:r w:rsidR="00C71893" w:rsidRPr="00CD61FD">
        <w:rPr>
          <w:rFonts w:ascii="Segoe UI" w:hAnsi="Segoe UI" w:cs="Segoe UI"/>
          <w:spacing w:val="-8"/>
          <w:sz w:val="18"/>
          <w:szCs w:val="20"/>
        </w:rPr>
        <w:t>dianelys</w:t>
      </w:r>
      <w:r w:rsidR="001063D0" w:rsidRPr="00CD61FD">
        <w:rPr>
          <w:rFonts w:ascii="Segoe UI" w:hAnsi="Segoe UI" w:cs="Segoe UI"/>
          <w:spacing w:val="-8"/>
          <w:sz w:val="18"/>
          <w:szCs w:val="20"/>
        </w:rPr>
        <w:t>@</w:t>
      </w:r>
      <w:r w:rsidR="00C71893" w:rsidRPr="00CD61FD">
        <w:rPr>
          <w:rFonts w:ascii="Segoe UI" w:hAnsi="Segoe UI" w:cs="Segoe UI"/>
          <w:spacing w:val="-8"/>
          <w:sz w:val="18"/>
          <w:szCs w:val="20"/>
        </w:rPr>
        <w:t>dcproservices.com</w:t>
      </w:r>
    </w:p>
    <w:p w:rsidR="00BF6610" w:rsidRPr="00CD61FD" w:rsidRDefault="00B104AB" w:rsidP="007F2973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b/>
          <w:spacing w:val="-8"/>
          <w:sz w:val="18"/>
          <w:szCs w:val="20"/>
        </w:rPr>
        <w:t>Website:</w:t>
      </w:r>
      <w:r w:rsidRPr="00CD61FD">
        <w:rPr>
          <w:rFonts w:ascii="Segoe UI" w:hAnsi="Segoe UI" w:cs="Segoe UI"/>
          <w:spacing w:val="-8"/>
          <w:sz w:val="18"/>
          <w:szCs w:val="20"/>
        </w:rPr>
        <w:tab/>
      </w:r>
      <w:hyperlink r:id="rId8" w:history="1">
        <w:r w:rsidR="00880407" w:rsidRPr="00CD61FD">
          <w:rPr>
            <w:rStyle w:val="Hyperlink"/>
            <w:rFonts w:ascii="Segoe UI" w:hAnsi="Segoe UI" w:cs="Segoe UI"/>
            <w:spacing w:val="-8"/>
            <w:sz w:val="18"/>
            <w:szCs w:val="20"/>
          </w:rPr>
          <w:t>http://www.dcproservices.com/</w:t>
        </w:r>
      </w:hyperlink>
    </w:p>
    <w:p w:rsidR="00880407" w:rsidRPr="00CD61FD" w:rsidRDefault="00880407" w:rsidP="007F2973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ab/>
      </w:r>
      <w:hyperlink r:id="rId9" w:history="1">
        <w:r w:rsidRPr="00CD61FD">
          <w:rPr>
            <w:rStyle w:val="Hyperlink"/>
            <w:rFonts w:ascii="Segoe UI" w:hAnsi="Segoe UI" w:cs="Segoe UI"/>
            <w:spacing w:val="-8"/>
            <w:sz w:val="18"/>
            <w:szCs w:val="20"/>
          </w:rPr>
          <w:t>http://www.linkedin.com/pub/dianelys-chile/2b/979/8b7</w:t>
        </w:r>
      </w:hyperlink>
    </w:p>
    <w:p w:rsidR="00880407" w:rsidRPr="00CD61FD" w:rsidRDefault="00880407" w:rsidP="007F2973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ab/>
      </w:r>
      <w:hyperlink r:id="rId10" w:history="1">
        <w:r w:rsidR="003839FB" w:rsidRPr="00CD61FD">
          <w:rPr>
            <w:rStyle w:val="Hyperlink"/>
            <w:rFonts w:ascii="Segoe UI" w:hAnsi="Segoe UI" w:cs="Segoe UI"/>
            <w:spacing w:val="-8"/>
            <w:sz w:val="18"/>
            <w:szCs w:val="20"/>
          </w:rPr>
          <w:t>http://www.proz.com/profile/1571885</w:t>
        </w:r>
      </w:hyperlink>
    </w:p>
    <w:p w:rsidR="00F41130" w:rsidRPr="00CD61FD" w:rsidRDefault="00880407" w:rsidP="00F41130">
      <w:pPr>
        <w:pStyle w:val="Heading3"/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</w:pPr>
      <w:r w:rsidRPr="00CD61FD"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  <w:t>SKILLS</w:t>
      </w:r>
      <w:r w:rsidR="00A320B0" w:rsidRPr="00CD61FD"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  <w:t xml:space="preserve"> </w:t>
      </w:r>
    </w:p>
    <w:p w:rsidR="009358E8" w:rsidRPr="00CD61FD" w:rsidRDefault="009358E8" w:rsidP="00E32F1D">
      <w:pPr>
        <w:spacing w:after="0"/>
        <w:ind w:left="720"/>
        <w:rPr>
          <w:rFonts w:ascii="Segoe UI" w:hAnsi="Segoe UI" w:cs="Segoe UI"/>
          <w:smallCaps/>
          <w:spacing w:val="-8"/>
          <w:szCs w:val="18"/>
        </w:rPr>
        <w:sectPr w:rsidR="009358E8" w:rsidRPr="00CD61FD" w:rsidSect="00AA4E0E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2F1D" w:rsidRPr="00CD61FD" w:rsidRDefault="00E32F1D" w:rsidP="00CD61FD">
      <w:pPr>
        <w:spacing w:after="0"/>
        <w:ind w:left="720" w:right="-18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lastRenderedPageBreak/>
        <w:t xml:space="preserve">Advanced Internet </w:t>
      </w:r>
      <w:r w:rsidR="00DE4144" w:rsidRPr="00CD61FD">
        <w:rPr>
          <w:rFonts w:ascii="Segoe UI" w:hAnsi="Segoe UI" w:cs="Segoe UI"/>
          <w:spacing w:val="-8"/>
          <w:sz w:val="18"/>
          <w:szCs w:val="20"/>
        </w:rPr>
        <w:t xml:space="preserve">and </w:t>
      </w:r>
      <w:r w:rsidRPr="00CD61FD">
        <w:rPr>
          <w:rFonts w:ascii="Segoe UI" w:hAnsi="Segoe UI" w:cs="Segoe UI"/>
          <w:spacing w:val="-8"/>
          <w:sz w:val="18"/>
          <w:szCs w:val="20"/>
        </w:rPr>
        <w:t>Email Skills</w:t>
      </w:r>
    </w:p>
    <w:p w:rsidR="00A320B0" w:rsidRPr="00CD61FD" w:rsidRDefault="00A320B0" w:rsidP="00CD61FD">
      <w:pPr>
        <w:spacing w:after="0"/>
        <w:ind w:right="-180" w:firstLine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 xml:space="preserve">Multilingual (English, Spanish, </w:t>
      </w:r>
      <w:r w:rsidR="00CD61FD">
        <w:rPr>
          <w:rFonts w:ascii="Segoe UI" w:hAnsi="Segoe UI" w:cs="Segoe UI"/>
          <w:spacing w:val="-8"/>
          <w:sz w:val="18"/>
          <w:szCs w:val="20"/>
        </w:rPr>
        <w:t>F</w:t>
      </w:r>
      <w:r w:rsidRPr="00CD61FD">
        <w:rPr>
          <w:rFonts w:ascii="Segoe UI" w:hAnsi="Segoe UI" w:cs="Segoe UI"/>
          <w:spacing w:val="-8"/>
          <w:sz w:val="18"/>
          <w:szCs w:val="20"/>
        </w:rPr>
        <w:t>rench)</w:t>
      </w:r>
    </w:p>
    <w:p w:rsidR="00E72770" w:rsidRPr="00CD61FD" w:rsidRDefault="00E72770" w:rsidP="00E72770">
      <w:pPr>
        <w:spacing w:after="0"/>
        <w:ind w:firstLine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Organizational Skills</w:t>
      </w:r>
    </w:p>
    <w:p w:rsidR="00E72770" w:rsidRPr="00CD61FD" w:rsidRDefault="00E72770" w:rsidP="00E32F1D">
      <w:pPr>
        <w:spacing w:after="0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Researching Skills</w:t>
      </w:r>
    </w:p>
    <w:p w:rsidR="00A320B0" w:rsidRPr="00CD61FD" w:rsidRDefault="00A320B0" w:rsidP="00A320B0">
      <w:pPr>
        <w:spacing w:after="0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Text Processing Skills</w:t>
      </w:r>
    </w:p>
    <w:p w:rsidR="00E72770" w:rsidRPr="00CD61FD" w:rsidRDefault="00DE4144" w:rsidP="00DE4144">
      <w:pPr>
        <w:spacing w:after="0"/>
        <w:ind w:left="720" w:right="-1304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Translating Skills (English/Spanish)</w:t>
      </w:r>
    </w:p>
    <w:p w:rsidR="00DE4144" w:rsidRPr="00CD61FD" w:rsidRDefault="00DE4144" w:rsidP="00DE4144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E32F1D">
      <w:pPr>
        <w:spacing w:after="0"/>
        <w:ind w:left="72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655D75" w:rsidRPr="00CD61FD" w:rsidRDefault="00655D75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</w:pPr>
    </w:p>
    <w:p w:rsidR="00E72770" w:rsidRPr="00CD61FD" w:rsidRDefault="00E72770" w:rsidP="009358E8">
      <w:pPr>
        <w:spacing w:after="0"/>
        <w:rPr>
          <w:rFonts w:ascii="Segoe UI" w:hAnsi="Segoe UI" w:cs="Segoe UI"/>
          <w:spacing w:val="-8"/>
          <w:sz w:val="18"/>
          <w:szCs w:val="20"/>
        </w:rPr>
        <w:sectPr w:rsidR="00E72770" w:rsidRPr="00CD61FD" w:rsidSect="00CD61FD">
          <w:type w:val="continuous"/>
          <w:pgSz w:w="11906" w:h="16838"/>
          <w:pgMar w:top="720" w:right="720" w:bottom="720" w:left="720" w:header="708" w:footer="708" w:gutter="0"/>
          <w:cols w:num="3" w:space="64"/>
          <w:docGrid w:linePitch="360"/>
        </w:sectPr>
      </w:pPr>
    </w:p>
    <w:p w:rsidR="00880407" w:rsidRPr="00CD61FD" w:rsidRDefault="00880407" w:rsidP="00880407">
      <w:pPr>
        <w:pStyle w:val="Heading3"/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</w:pPr>
      <w:r w:rsidRPr="00CD61FD"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  <w:lastRenderedPageBreak/>
        <w:t xml:space="preserve">EXPERTISE </w:t>
      </w:r>
    </w:p>
    <w:p w:rsidR="00880407" w:rsidRPr="00CD61FD" w:rsidRDefault="00880407" w:rsidP="00880407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 xml:space="preserve">Accounting and Business </w:t>
      </w:r>
    </w:p>
    <w:p w:rsidR="00880407" w:rsidRPr="00CD61FD" w:rsidRDefault="00880407" w:rsidP="00880407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 xml:space="preserve">General </w:t>
      </w:r>
    </w:p>
    <w:p w:rsidR="00880407" w:rsidRPr="00CD61FD" w:rsidRDefault="00880407" w:rsidP="00880407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History</w:t>
      </w:r>
    </w:p>
    <w:p w:rsidR="00D24095" w:rsidRDefault="00D24095" w:rsidP="00880407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>
        <w:rPr>
          <w:rFonts w:ascii="Segoe UI" w:hAnsi="Segoe UI" w:cs="Segoe UI"/>
          <w:spacing w:val="-8"/>
          <w:sz w:val="18"/>
          <w:szCs w:val="20"/>
        </w:rPr>
        <w:t xml:space="preserve">Literary </w:t>
      </w:r>
    </w:p>
    <w:p w:rsidR="00880407" w:rsidRPr="00CD61FD" w:rsidRDefault="00880407" w:rsidP="00880407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 xml:space="preserve">Medical </w:t>
      </w:r>
    </w:p>
    <w:p w:rsidR="003839FB" w:rsidRPr="00CD61FD" w:rsidRDefault="003839FB" w:rsidP="00880407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Religion</w:t>
      </w:r>
    </w:p>
    <w:p w:rsidR="003839FB" w:rsidRPr="00CD61FD" w:rsidRDefault="003839FB" w:rsidP="00880407">
      <w:pPr>
        <w:pStyle w:val="NoSpacing"/>
        <w:ind w:left="720"/>
        <w:rPr>
          <w:rFonts w:ascii="Segoe UI" w:hAnsi="Segoe UI" w:cs="Segoe UI"/>
          <w:spacing w:val="-8"/>
          <w:sz w:val="18"/>
          <w:szCs w:val="20"/>
        </w:rPr>
      </w:pPr>
    </w:p>
    <w:p w:rsidR="003839FB" w:rsidRPr="00CD61FD" w:rsidRDefault="003839FB" w:rsidP="003839FB">
      <w:pPr>
        <w:pStyle w:val="NoSpacing"/>
        <w:ind w:left="720" w:hanging="720"/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</w:pPr>
      <w:r w:rsidRPr="00CD61FD"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  <w:t>SAMPLE TRANSLATIONS</w:t>
      </w:r>
    </w:p>
    <w:p w:rsidR="003839FB" w:rsidRPr="00CD61FD" w:rsidRDefault="003839FB" w:rsidP="000C3EC6">
      <w:pPr>
        <w:pStyle w:val="NoSpacing"/>
        <w:ind w:left="720" w:hanging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mallCaps/>
          <w:spacing w:val="-8"/>
          <w:sz w:val="18"/>
          <w:szCs w:val="16"/>
        </w:rPr>
        <w:tab/>
      </w:r>
      <w:r w:rsidRPr="00CD61FD"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  <w:t xml:space="preserve"> </w:t>
      </w:r>
      <w:r w:rsidRPr="00CD61FD">
        <w:rPr>
          <w:rFonts w:ascii="Segoe UI" w:hAnsi="Segoe UI" w:cs="Segoe UI"/>
          <w:spacing w:val="-8"/>
          <w:sz w:val="18"/>
          <w:szCs w:val="20"/>
        </w:rPr>
        <w:t>Portfolio or samples of translations performed in the past are available upon request or on my profile on www.proz.com</w:t>
      </w:r>
    </w:p>
    <w:p w:rsidR="003839FB" w:rsidRPr="00CD61FD" w:rsidRDefault="003839FB" w:rsidP="003839FB">
      <w:pPr>
        <w:pStyle w:val="NoSpacing"/>
        <w:ind w:left="720" w:hanging="720"/>
        <w:rPr>
          <w:rFonts w:ascii="Segoe UI" w:hAnsi="Segoe UI" w:cs="Segoe UI"/>
          <w:smallCaps/>
          <w:spacing w:val="-8"/>
          <w:sz w:val="18"/>
          <w:szCs w:val="16"/>
        </w:rPr>
      </w:pPr>
    </w:p>
    <w:p w:rsidR="001A3F22" w:rsidRPr="00CD61FD" w:rsidRDefault="001A3F22" w:rsidP="000C3EC6">
      <w:pPr>
        <w:pStyle w:val="NoSpacing"/>
        <w:ind w:left="720" w:hanging="720"/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</w:pPr>
      <w:r w:rsidRPr="00CD61FD"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  <w:t>C</w:t>
      </w:r>
      <w:r w:rsidR="00880407" w:rsidRPr="00CD61FD"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  <w:t>URRENT EMPLOYMENT</w:t>
      </w:r>
    </w:p>
    <w:p w:rsidR="00404D63" w:rsidRPr="00CD61FD" w:rsidRDefault="00E72770" w:rsidP="00A320B0">
      <w:pPr>
        <w:tabs>
          <w:tab w:val="left" w:pos="3402"/>
        </w:tabs>
        <w:spacing w:after="0"/>
        <w:ind w:left="3402" w:hanging="2682"/>
        <w:rPr>
          <w:rFonts w:ascii="Segoe UI" w:hAnsi="Segoe UI" w:cs="Segoe UI"/>
          <w:b/>
          <w:spacing w:val="-8"/>
          <w:sz w:val="18"/>
          <w:szCs w:val="20"/>
        </w:rPr>
      </w:pPr>
      <w:r w:rsidRPr="00CD61FD">
        <w:rPr>
          <w:rFonts w:ascii="Segoe UI" w:hAnsi="Segoe UI" w:cs="Segoe UI"/>
          <w:b/>
          <w:spacing w:val="-8"/>
          <w:sz w:val="18"/>
          <w:szCs w:val="20"/>
        </w:rPr>
        <w:t xml:space="preserve">President/Owner </w:t>
      </w:r>
      <w:r w:rsidR="00A320B0" w:rsidRPr="00CD61FD">
        <w:rPr>
          <w:rFonts w:ascii="Segoe UI" w:hAnsi="Segoe UI" w:cs="Segoe UI"/>
          <w:b/>
          <w:spacing w:val="-8"/>
          <w:sz w:val="18"/>
          <w:szCs w:val="20"/>
        </w:rPr>
        <w:tab/>
      </w:r>
      <w:r w:rsidRPr="00CD61FD">
        <w:rPr>
          <w:rFonts w:ascii="Segoe UI" w:hAnsi="Segoe UI" w:cs="Segoe UI"/>
          <w:spacing w:val="-8"/>
          <w:sz w:val="18"/>
          <w:szCs w:val="20"/>
        </w:rPr>
        <w:t>D C Professional Services, Inc</w:t>
      </w:r>
    </w:p>
    <w:p w:rsidR="00A320B0" w:rsidRPr="00CD61FD" w:rsidRDefault="00A320B0" w:rsidP="00F461A7">
      <w:pPr>
        <w:tabs>
          <w:tab w:val="left" w:pos="3402"/>
        </w:tabs>
        <w:spacing w:after="0"/>
        <w:ind w:left="720"/>
        <w:rPr>
          <w:rFonts w:ascii="Segoe UI" w:hAnsi="Segoe UI" w:cs="Segoe UI"/>
          <w:i/>
          <w:spacing w:val="-8"/>
          <w:sz w:val="18"/>
          <w:szCs w:val="20"/>
        </w:rPr>
      </w:pPr>
      <w:r w:rsidRPr="00CD61FD">
        <w:rPr>
          <w:rFonts w:ascii="Segoe UI" w:hAnsi="Segoe UI" w:cs="Segoe UI"/>
          <w:i/>
          <w:spacing w:val="-8"/>
          <w:sz w:val="18"/>
          <w:szCs w:val="20"/>
        </w:rPr>
        <w:t>Accountant/</w:t>
      </w:r>
      <w:r w:rsidR="00880407" w:rsidRPr="00CD61FD">
        <w:rPr>
          <w:rFonts w:ascii="Segoe UI" w:hAnsi="Segoe UI" w:cs="Segoe UI"/>
          <w:i/>
          <w:spacing w:val="-8"/>
          <w:sz w:val="18"/>
          <w:szCs w:val="20"/>
        </w:rPr>
        <w:t xml:space="preserve">Freelance </w:t>
      </w:r>
      <w:r w:rsidRPr="00CD61FD">
        <w:rPr>
          <w:rFonts w:ascii="Segoe UI" w:hAnsi="Segoe UI" w:cs="Segoe UI"/>
          <w:i/>
          <w:spacing w:val="-8"/>
          <w:sz w:val="18"/>
          <w:szCs w:val="20"/>
        </w:rPr>
        <w:t>Translator</w:t>
      </w:r>
    </w:p>
    <w:p w:rsidR="00404D63" w:rsidRPr="00CD61FD" w:rsidRDefault="00404D63" w:rsidP="00F461A7">
      <w:pPr>
        <w:tabs>
          <w:tab w:val="left" w:pos="3402"/>
        </w:tabs>
        <w:spacing w:after="0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spacing w:val="-8"/>
          <w:sz w:val="18"/>
          <w:szCs w:val="20"/>
        </w:rPr>
        <w:t>A</w:t>
      </w:r>
      <w:r w:rsidR="00E72770" w:rsidRPr="00CD61FD">
        <w:rPr>
          <w:rFonts w:ascii="Segoe UI" w:hAnsi="Segoe UI" w:cs="Segoe UI"/>
          <w:spacing w:val="-8"/>
          <w:sz w:val="18"/>
          <w:szCs w:val="20"/>
        </w:rPr>
        <w:t xml:space="preserve">pril </w:t>
      </w:r>
      <w:r w:rsidRPr="00CD61FD">
        <w:rPr>
          <w:rFonts w:ascii="Segoe UI" w:hAnsi="Segoe UI" w:cs="Segoe UI"/>
          <w:spacing w:val="-8"/>
          <w:sz w:val="18"/>
          <w:szCs w:val="20"/>
        </w:rPr>
        <w:t>200</w:t>
      </w:r>
      <w:r w:rsidR="00DE4144" w:rsidRPr="00CD61FD">
        <w:rPr>
          <w:rFonts w:ascii="Segoe UI" w:hAnsi="Segoe UI" w:cs="Segoe UI"/>
          <w:spacing w:val="-8"/>
          <w:sz w:val="18"/>
          <w:szCs w:val="20"/>
        </w:rPr>
        <w:t>5</w:t>
      </w:r>
      <w:r w:rsidRPr="00CD61FD">
        <w:rPr>
          <w:rFonts w:ascii="Segoe UI" w:hAnsi="Segoe UI" w:cs="Segoe UI"/>
          <w:spacing w:val="-8"/>
          <w:sz w:val="18"/>
          <w:szCs w:val="20"/>
        </w:rPr>
        <w:t xml:space="preserve"> – Current</w:t>
      </w:r>
    </w:p>
    <w:p w:rsidR="00E72770" w:rsidRPr="00CD61FD" w:rsidRDefault="00A320B0" w:rsidP="00A320B0">
      <w:pPr>
        <w:spacing w:after="0"/>
        <w:ind w:left="720"/>
        <w:rPr>
          <w:rFonts w:ascii="Segoe UI" w:eastAsia="Times New Roman" w:hAnsi="Segoe UI" w:cs="Segoe UI"/>
          <w:i/>
          <w:color w:val="595959"/>
          <w:sz w:val="16"/>
          <w:szCs w:val="14"/>
          <w:lang w:val="en-US"/>
        </w:rPr>
      </w:pPr>
      <w:r w:rsidRPr="00CD61FD">
        <w:rPr>
          <w:rFonts w:ascii="Segoe UI" w:hAnsi="Segoe UI" w:cs="Segoe UI"/>
          <w:i/>
          <w:spacing w:val="-8"/>
          <w:sz w:val="18"/>
          <w:szCs w:val="20"/>
        </w:rPr>
        <w:t>Offering</w:t>
      </w:r>
      <w:r w:rsidR="00E72770" w:rsidRPr="00CD61FD">
        <w:rPr>
          <w:rFonts w:ascii="Segoe UI" w:hAnsi="Segoe UI" w:cs="Segoe UI"/>
          <w:i/>
          <w:spacing w:val="-8"/>
          <w:sz w:val="18"/>
          <w:szCs w:val="20"/>
        </w:rPr>
        <w:t xml:space="preserve"> a variety of professional services to our clients: </w:t>
      </w:r>
      <w:r w:rsidRPr="00CD61FD">
        <w:rPr>
          <w:rFonts w:ascii="Segoe UI" w:hAnsi="Segoe UI" w:cs="Segoe UI"/>
          <w:i/>
          <w:spacing w:val="-8"/>
          <w:sz w:val="18"/>
          <w:szCs w:val="20"/>
        </w:rPr>
        <w:t>a</w:t>
      </w:r>
      <w:r w:rsidR="00E72770" w:rsidRPr="00CD61FD">
        <w:rPr>
          <w:rFonts w:ascii="Segoe UI" w:hAnsi="Segoe UI" w:cs="Segoe UI"/>
          <w:i/>
          <w:spacing w:val="-8"/>
          <w:sz w:val="18"/>
          <w:szCs w:val="16"/>
        </w:rPr>
        <w:t>ccounting and taxes, incorporating and related services, translation services, and notary services</w:t>
      </w:r>
    </w:p>
    <w:p w:rsidR="000C3EC6" w:rsidRPr="00CD61FD" w:rsidRDefault="000C3EC6" w:rsidP="000C3EC6">
      <w:pPr>
        <w:spacing w:after="0"/>
        <w:rPr>
          <w:rFonts w:ascii="Segoe UI" w:hAnsi="Segoe UI" w:cs="Segoe UI"/>
          <w:i/>
          <w:spacing w:val="-8"/>
          <w:sz w:val="16"/>
          <w:szCs w:val="16"/>
        </w:rPr>
      </w:pPr>
    </w:p>
    <w:p w:rsidR="00880407" w:rsidRPr="00CD61FD" w:rsidRDefault="00E32F1D" w:rsidP="000C3EC6">
      <w:pPr>
        <w:spacing w:after="0"/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</w:pPr>
      <w:r w:rsidRPr="00CD61FD"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  <w:t>W</w:t>
      </w:r>
      <w:r w:rsidR="00880407" w:rsidRPr="00CD61FD">
        <w:rPr>
          <w:rFonts w:ascii="Segoe UI" w:hAnsi="Segoe UI" w:cs="Segoe UI"/>
          <w:b/>
          <w:smallCaps/>
          <w:color w:val="76923C" w:themeColor="accent3" w:themeShade="BF"/>
          <w:spacing w:val="-8"/>
          <w:szCs w:val="18"/>
        </w:rPr>
        <w:t>ORK HISTORY</w:t>
      </w:r>
    </w:p>
    <w:p w:rsidR="001063D0" w:rsidRPr="00CD61FD" w:rsidRDefault="00E72770" w:rsidP="001063D0">
      <w:pPr>
        <w:tabs>
          <w:tab w:val="left" w:pos="3402"/>
        </w:tabs>
        <w:spacing w:after="0"/>
        <w:ind w:left="720"/>
        <w:rPr>
          <w:rFonts w:ascii="Segoe UI" w:hAnsi="Segoe UI" w:cs="Segoe UI"/>
          <w:spacing w:val="-8"/>
          <w:sz w:val="18"/>
          <w:szCs w:val="20"/>
        </w:rPr>
      </w:pPr>
      <w:r w:rsidRPr="00CD61FD">
        <w:rPr>
          <w:rFonts w:ascii="Segoe UI" w:hAnsi="Segoe UI" w:cs="Segoe UI"/>
          <w:b/>
          <w:spacing w:val="-8"/>
          <w:sz w:val="18"/>
          <w:szCs w:val="20"/>
        </w:rPr>
        <w:t>Administrative Assistant/Accountant</w:t>
      </w:r>
      <w:r w:rsidR="001063D0" w:rsidRPr="00CD61FD">
        <w:rPr>
          <w:rFonts w:ascii="Segoe UI" w:hAnsi="Segoe UI" w:cs="Segoe UI"/>
          <w:spacing w:val="-8"/>
          <w:sz w:val="18"/>
          <w:szCs w:val="20"/>
        </w:rPr>
        <w:t xml:space="preserve"> </w:t>
      </w:r>
      <w:r w:rsidR="001063D0" w:rsidRPr="00CD61FD">
        <w:rPr>
          <w:rFonts w:ascii="Segoe UI" w:hAnsi="Segoe UI" w:cs="Segoe UI"/>
          <w:spacing w:val="-8"/>
          <w:sz w:val="18"/>
          <w:szCs w:val="20"/>
        </w:rPr>
        <w:tab/>
      </w:r>
      <w:r w:rsidRPr="00CD61FD">
        <w:rPr>
          <w:rFonts w:ascii="Segoe UI" w:hAnsi="Segoe UI" w:cs="Segoe UI"/>
          <w:spacing w:val="-8"/>
          <w:sz w:val="18"/>
          <w:szCs w:val="20"/>
        </w:rPr>
        <w:t>Hernandez &amp; Tacoronte, PA</w:t>
      </w:r>
      <w:r w:rsidR="00880407" w:rsidRPr="00CD61FD">
        <w:rPr>
          <w:rFonts w:ascii="Segoe UI" w:hAnsi="Segoe UI" w:cs="Segoe UI"/>
          <w:spacing w:val="-8"/>
          <w:sz w:val="18"/>
          <w:szCs w:val="20"/>
        </w:rPr>
        <w:tab/>
        <w:t>(2000 – present)</w:t>
      </w:r>
    </w:p>
    <w:p w:rsidR="00474B0E" w:rsidRPr="00CD61FD" w:rsidRDefault="00474B0E" w:rsidP="001063D0">
      <w:pPr>
        <w:tabs>
          <w:tab w:val="left" w:pos="3402"/>
        </w:tabs>
        <w:spacing w:after="0"/>
        <w:ind w:left="720"/>
        <w:rPr>
          <w:rFonts w:ascii="Segoe UI" w:hAnsi="Segoe UI" w:cs="Segoe UI"/>
          <w:i/>
          <w:spacing w:val="-8"/>
          <w:sz w:val="18"/>
          <w:szCs w:val="20"/>
        </w:rPr>
      </w:pPr>
    </w:p>
    <w:p w:rsidR="00474B0E" w:rsidRPr="00CD61FD" w:rsidRDefault="00474B0E" w:rsidP="00474B0E">
      <w:pPr>
        <w:pStyle w:val="Heading3"/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</w:pPr>
      <w:r w:rsidRPr="00CD61FD"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  <w:t>CERTIFICATIONS</w:t>
      </w:r>
    </w:p>
    <w:p w:rsidR="00474B0E" w:rsidRPr="00CD61FD" w:rsidRDefault="00474B0E" w:rsidP="00A320B0">
      <w:pPr>
        <w:shd w:val="clear" w:color="auto" w:fill="FAFAFA"/>
        <w:spacing w:after="0" w:line="240" w:lineRule="auto"/>
        <w:ind w:firstLine="720"/>
        <w:rPr>
          <w:rFonts w:ascii="Segoe UI" w:eastAsia="Times New Roman" w:hAnsi="Segoe UI" w:cs="Segoe UI"/>
          <w:i/>
          <w:sz w:val="18"/>
          <w:szCs w:val="16"/>
          <w:lang w:val="en-US"/>
        </w:rPr>
      </w:pPr>
      <w:r w:rsidRPr="00CD61FD">
        <w:rPr>
          <w:rFonts w:ascii="Segoe UI" w:eastAsia="Times New Roman" w:hAnsi="Segoe UI" w:cs="Segoe UI"/>
          <w:i/>
          <w:sz w:val="18"/>
          <w:szCs w:val="16"/>
          <w:lang w:val="en-US"/>
        </w:rPr>
        <w:t xml:space="preserve">Barry University (Class of 2012) - Bachelor in Accounting; Minor in Spanish, </w:t>
      </w:r>
      <w:r w:rsidRPr="00CD61FD">
        <w:rPr>
          <w:rFonts w:ascii="Segoe UI" w:eastAsia="Times New Roman" w:hAnsi="Segoe UI" w:cs="Segoe UI"/>
          <w:i/>
          <w:iCs/>
          <w:sz w:val="18"/>
          <w:szCs w:val="16"/>
          <w:lang w:val="en-US"/>
        </w:rPr>
        <w:t>Certificate of Interpretation and Translation</w:t>
      </w:r>
    </w:p>
    <w:p w:rsidR="00474B0E" w:rsidRPr="00CD61FD" w:rsidRDefault="00474B0E" w:rsidP="00A320B0">
      <w:pPr>
        <w:shd w:val="clear" w:color="auto" w:fill="FAFAFA"/>
        <w:spacing w:after="0" w:line="240" w:lineRule="auto"/>
        <w:ind w:firstLine="720"/>
        <w:rPr>
          <w:rFonts w:ascii="Segoe UI" w:eastAsia="Times New Roman" w:hAnsi="Segoe UI" w:cs="Segoe UI"/>
          <w:i/>
          <w:sz w:val="18"/>
          <w:szCs w:val="16"/>
          <w:lang w:val="en-US"/>
        </w:rPr>
      </w:pPr>
      <w:r w:rsidRPr="00CD61FD">
        <w:rPr>
          <w:rFonts w:ascii="Segoe UI" w:eastAsia="Times New Roman" w:hAnsi="Segoe UI" w:cs="Segoe UI"/>
          <w:i/>
          <w:sz w:val="18"/>
          <w:szCs w:val="16"/>
          <w:lang w:val="en-US"/>
        </w:rPr>
        <w:t>Member of ATA (American Translators Association)</w:t>
      </w:r>
    </w:p>
    <w:p w:rsidR="00474B0E" w:rsidRPr="00CD61FD" w:rsidRDefault="00474B0E" w:rsidP="00A320B0">
      <w:pPr>
        <w:shd w:val="clear" w:color="auto" w:fill="FAFAFA"/>
        <w:spacing w:after="0" w:line="240" w:lineRule="auto"/>
        <w:ind w:firstLine="720"/>
        <w:rPr>
          <w:rFonts w:ascii="Segoe UI" w:eastAsia="Times New Roman" w:hAnsi="Segoe UI" w:cs="Segoe UI"/>
          <w:i/>
          <w:sz w:val="18"/>
          <w:szCs w:val="16"/>
          <w:lang w:val="en-US"/>
        </w:rPr>
      </w:pPr>
      <w:r w:rsidRPr="00CD61FD">
        <w:rPr>
          <w:rFonts w:ascii="Segoe UI" w:eastAsia="Times New Roman" w:hAnsi="Segoe UI" w:cs="Segoe UI"/>
          <w:i/>
          <w:sz w:val="18"/>
          <w:szCs w:val="16"/>
          <w:lang w:val="en-US"/>
        </w:rPr>
        <w:t>Florida Notary Public</w:t>
      </w:r>
    </w:p>
    <w:p w:rsidR="00487409" w:rsidRPr="00CD61FD" w:rsidRDefault="003255F3" w:rsidP="00487409">
      <w:pPr>
        <w:pStyle w:val="Heading3"/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</w:pPr>
      <w:r w:rsidRPr="00CD61FD"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  <w:t>R</w:t>
      </w:r>
      <w:r w:rsidR="00880407" w:rsidRPr="00CD61FD">
        <w:rPr>
          <w:rFonts w:ascii="Segoe UI" w:hAnsi="Segoe UI" w:cs="Segoe UI"/>
          <w:smallCaps/>
          <w:color w:val="76923C" w:themeColor="accent3" w:themeShade="BF"/>
          <w:spacing w:val="-8"/>
          <w:szCs w:val="18"/>
        </w:rPr>
        <w:t>EFEREE’S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3"/>
        <w:gridCol w:w="2600"/>
        <w:gridCol w:w="1903"/>
      </w:tblGrid>
      <w:tr w:rsidR="00487409" w:rsidRPr="00CD61FD" w:rsidTr="00CD61FD">
        <w:tc>
          <w:tcPr>
            <w:tcW w:w="1873" w:type="dxa"/>
          </w:tcPr>
          <w:p w:rsidR="00A320B0" w:rsidRPr="000D6E0E" w:rsidRDefault="00DE4144" w:rsidP="00DE4144">
            <w:pPr>
              <w:tabs>
                <w:tab w:val="left" w:pos="1755"/>
                <w:tab w:val="left" w:pos="7938"/>
                <w:tab w:val="left" w:pos="8931"/>
              </w:tabs>
              <w:rPr>
                <w:rFonts w:ascii="Segoe UI" w:hAnsi="Segoe UI" w:cs="Segoe UI"/>
                <w:b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b/>
                <w:spacing w:val="-8"/>
                <w:sz w:val="16"/>
                <w:szCs w:val="20"/>
              </w:rPr>
              <w:t xml:space="preserve">Miguel A Hernandez CPA </w:t>
            </w:r>
          </w:p>
          <w:p w:rsidR="00487409" w:rsidRPr="000D6E0E" w:rsidRDefault="00DE4144" w:rsidP="00487409">
            <w:pPr>
              <w:tabs>
                <w:tab w:val="left" w:pos="1735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Office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:</w:t>
            </w:r>
            <w:r w:rsidR="00A320B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 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(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3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05</w:t>
            </w:r>
            <w:r w:rsidR="00487409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) 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225</w:t>
            </w:r>
            <w:r w:rsidR="00487409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-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8646</w:t>
            </w:r>
          </w:p>
          <w:p w:rsidR="00487409" w:rsidRPr="000D6E0E" w:rsidRDefault="00DE4144" w:rsidP="00487409">
            <w:pPr>
              <w:tabs>
                <w:tab w:val="left" w:pos="1735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Email</w:t>
            </w:r>
            <w:r w:rsidR="00A320B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: 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hertacpa@aol.com</w:t>
            </w:r>
          </w:p>
          <w:p w:rsidR="00487409" w:rsidRPr="000D6E0E" w:rsidRDefault="00487409" w:rsidP="00487409">
            <w:pPr>
              <w:tabs>
                <w:tab w:val="left" w:pos="2268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</w:p>
        </w:tc>
        <w:tc>
          <w:tcPr>
            <w:tcW w:w="2600" w:type="dxa"/>
          </w:tcPr>
          <w:p w:rsidR="00A320B0" w:rsidRPr="000D6E0E" w:rsidRDefault="00CD61FD" w:rsidP="00DE4144">
            <w:pPr>
              <w:tabs>
                <w:tab w:val="left" w:pos="1772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  <w:lang w:val="es-AR"/>
              </w:rPr>
            </w:pPr>
            <w:r w:rsidRPr="000D6E0E">
              <w:rPr>
                <w:rFonts w:ascii="Segoe UI" w:hAnsi="Segoe UI" w:cs="Segoe UI"/>
                <w:b/>
                <w:spacing w:val="-8"/>
                <w:sz w:val="16"/>
                <w:szCs w:val="20"/>
                <w:lang w:val="es-AR"/>
              </w:rPr>
              <w:t>María</w:t>
            </w:r>
            <w:r w:rsidR="00DE4144" w:rsidRPr="000D6E0E">
              <w:rPr>
                <w:rFonts w:ascii="Segoe UI" w:hAnsi="Segoe UI" w:cs="Segoe UI"/>
                <w:b/>
                <w:spacing w:val="-8"/>
                <w:sz w:val="16"/>
                <w:szCs w:val="20"/>
                <w:lang w:val="es-AR"/>
              </w:rPr>
              <w:t xml:space="preserve"> M. </w:t>
            </w:r>
            <w:proofErr w:type="spellStart"/>
            <w:r w:rsidR="00DE4144" w:rsidRPr="000D6E0E">
              <w:rPr>
                <w:rFonts w:ascii="Segoe UI" w:hAnsi="Segoe UI" w:cs="Segoe UI"/>
                <w:b/>
                <w:spacing w:val="-8"/>
                <w:sz w:val="16"/>
                <w:szCs w:val="20"/>
                <w:lang w:val="es-AR"/>
              </w:rPr>
              <w:t>Nodarse</w:t>
            </w:r>
            <w:proofErr w:type="spellEnd"/>
            <w:r w:rsidR="00DE4144" w:rsidRPr="000D6E0E">
              <w:rPr>
                <w:rFonts w:ascii="Segoe UI" w:hAnsi="Segoe UI" w:cs="Segoe UI"/>
                <w:b/>
                <w:spacing w:val="-8"/>
                <w:sz w:val="16"/>
                <w:szCs w:val="20"/>
                <w:lang w:val="es-AR"/>
              </w:rPr>
              <w:t xml:space="preserve">, </w:t>
            </w:r>
            <w:proofErr w:type="spellStart"/>
            <w:r w:rsidR="00DE4144" w:rsidRPr="000D6E0E">
              <w:rPr>
                <w:rFonts w:ascii="Segoe UI" w:hAnsi="Segoe UI" w:cs="Segoe UI"/>
                <w:b/>
                <w:spacing w:val="-8"/>
                <w:sz w:val="16"/>
                <w:szCs w:val="20"/>
                <w:lang w:val="es-AR"/>
              </w:rPr>
              <w:t>Ph.D.</w:t>
            </w:r>
            <w:proofErr w:type="spellEnd"/>
            <w:r w:rsidR="00DE4144" w:rsidRPr="000D6E0E">
              <w:rPr>
                <w:rFonts w:ascii="Segoe UI" w:hAnsi="Segoe UI" w:cs="Segoe UI"/>
                <w:b/>
                <w:spacing w:val="-8"/>
                <w:sz w:val="16"/>
                <w:szCs w:val="20"/>
                <w:lang w:val="es-AR"/>
              </w:rPr>
              <w:t xml:space="preserve"> </w:t>
            </w:r>
            <w:r w:rsidR="00487409" w:rsidRPr="000D6E0E">
              <w:rPr>
                <w:rFonts w:ascii="Segoe UI" w:hAnsi="Segoe UI" w:cs="Segoe UI"/>
                <w:spacing w:val="-8"/>
                <w:sz w:val="16"/>
                <w:szCs w:val="20"/>
                <w:lang w:val="es-AR"/>
              </w:rPr>
              <w:tab/>
            </w:r>
          </w:p>
          <w:p w:rsidR="001063D0" w:rsidRPr="000D6E0E" w:rsidRDefault="00DE4144" w:rsidP="00DE4144">
            <w:pPr>
              <w:tabs>
                <w:tab w:val="left" w:pos="1772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Office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:</w:t>
            </w:r>
            <w:r w:rsidR="00A320B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 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(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3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05) 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899-3147</w:t>
            </w:r>
          </w:p>
          <w:p w:rsidR="001063D0" w:rsidRPr="000D6E0E" w:rsidRDefault="00DE4144" w:rsidP="00DE4144">
            <w:pPr>
              <w:tabs>
                <w:tab w:val="left" w:pos="1735"/>
                <w:tab w:val="left" w:pos="7938"/>
                <w:tab w:val="left" w:pos="8931"/>
              </w:tabs>
              <w:ind w:right="-235"/>
              <w:rPr>
                <w:rFonts w:ascii="Segoe UI" w:hAnsi="Segoe UI" w:cs="Segoe UI"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Email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: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  mnodarse@mail.barry.edu</w:t>
            </w:r>
          </w:p>
          <w:p w:rsidR="00487409" w:rsidRPr="000D6E0E" w:rsidRDefault="00487409" w:rsidP="00487409">
            <w:pPr>
              <w:tabs>
                <w:tab w:val="left" w:pos="2268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</w:p>
        </w:tc>
        <w:tc>
          <w:tcPr>
            <w:tcW w:w="1903" w:type="dxa"/>
          </w:tcPr>
          <w:p w:rsidR="00A320B0" w:rsidRPr="000D6E0E" w:rsidRDefault="00DE4144" w:rsidP="001063D0">
            <w:pPr>
              <w:tabs>
                <w:tab w:val="left" w:pos="1735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b/>
                <w:spacing w:val="-8"/>
                <w:sz w:val="16"/>
                <w:szCs w:val="20"/>
              </w:rPr>
              <w:t xml:space="preserve">Art. W. </w:t>
            </w:r>
            <w:proofErr w:type="spellStart"/>
            <w:r w:rsidRPr="000D6E0E">
              <w:rPr>
                <w:rFonts w:ascii="Segoe UI" w:hAnsi="Segoe UI" w:cs="Segoe UI"/>
                <w:b/>
                <w:spacing w:val="-8"/>
                <w:sz w:val="16"/>
                <w:szCs w:val="20"/>
              </w:rPr>
              <w:t>Simonetti</w:t>
            </w:r>
            <w:proofErr w:type="spellEnd"/>
            <w:r w:rsidR="00487409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ab/>
            </w:r>
          </w:p>
          <w:p w:rsidR="001063D0" w:rsidRPr="000D6E0E" w:rsidRDefault="00DE4144" w:rsidP="001063D0">
            <w:pPr>
              <w:tabs>
                <w:tab w:val="left" w:pos="1735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Office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:</w:t>
            </w:r>
            <w:r w:rsidR="00A320B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 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(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800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 xml:space="preserve">) 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448</w:t>
            </w:r>
            <w:r w:rsidR="001063D0"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-</w:t>
            </w: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9599</w:t>
            </w:r>
          </w:p>
          <w:p w:rsidR="001063D0" w:rsidRPr="000D6E0E" w:rsidRDefault="00DE4144" w:rsidP="001063D0">
            <w:pPr>
              <w:tabs>
                <w:tab w:val="left" w:pos="1735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  <w:r w:rsidRPr="000D6E0E">
              <w:rPr>
                <w:rFonts w:ascii="Segoe UI" w:hAnsi="Segoe UI" w:cs="Segoe UI"/>
                <w:spacing w:val="-8"/>
                <w:sz w:val="16"/>
                <w:szCs w:val="20"/>
              </w:rPr>
              <w:t>Email: aws@amerxhc.com</w:t>
            </w:r>
          </w:p>
          <w:p w:rsidR="00487409" w:rsidRPr="000D6E0E" w:rsidRDefault="00487409" w:rsidP="00487409">
            <w:pPr>
              <w:tabs>
                <w:tab w:val="left" w:pos="2268"/>
                <w:tab w:val="left" w:pos="7938"/>
                <w:tab w:val="left" w:pos="8931"/>
              </w:tabs>
              <w:rPr>
                <w:rFonts w:ascii="Segoe UI" w:hAnsi="Segoe UI" w:cs="Segoe UI"/>
                <w:spacing w:val="-8"/>
                <w:sz w:val="16"/>
                <w:szCs w:val="20"/>
              </w:rPr>
            </w:pPr>
          </w:p>
        </w:tc>
      </w:tr>
    </w:tbl>
    <w:p w:rsidR="00487409" w:rsidRPr="00CD61FD" w:rsidRDefault="00487409" w:rsidP="00487409">
      <w:pPr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Segoe UI" w:hAnsi="Segoe UI" w:cs="Segoe UI"/>
          <w:spacing w:val="-8"/>
          <w:sz w:val="18"/>
          <w:szCs w:val="20"/>
        </w:rPr>
      </w:pPr>
    </w:p>
    <w:sectPr w:rsidR="00487409" w:rsidRPr="00CD61FD" w:rsidSect="00B104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CF" w:rsidRDefault="00C035CF" w:rsidP="003C4F6E">
      <w:pPr>
        <w:spacing w:after="0" w:line="240" w:lineRule="auto"/>
      </w:pPr>
      <w:r>
        <w:separator/>
      </w:r>
    </w:p>
  </w:endnote>
  <w:endnote w:type="continuationSeparator" w:id="0">
    <w:p w:rsidR="00C035CF" w:rsidRDefault="00C035CF" w:rsidP="003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CF" w:rsidRDefault="00C035CF" w:rsidP="003C4F6E">
      <w:pPr>
        <w:spacing w:after="0" w:line="240" w:lineRule="auto"/>
      </w:pPr>
      <w:r>
        <w:separator/>
      </w:r>
    </w:p>
  </w:footnote>
  <w:footnote w:type="continuationSeparator" w:id="0">
    <w:p w:rsidR="00C035CF" w:rsidRDefault="00C035CF" w:rsidP="003C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10" w:rsidRPr="00A320B0" w:rsidRDefault="00BF6610" w:rsidP="00BF6610">
    <w:pPr>
      <w:pStyle w:val="Title"/>
      <w:pBdr>
        <w:bottom w:val="none" w:sz="0" w:space="0" w:color="auto"/>
      </w:pBdr>
      <w:spacing w:after="0"/>
      <w:jc w:val="right"/>
      <w:rPr>
        <w:rFonts w:ascii="Segoe UI" w:hAnsi="Segoe UI" w:cs="Segoe UI"/>
        <w:b/>
        <w:color w:val="76923C" w:themeColor="accent3" w:themeShade="BF"/>
        <w:spacing w:val="-30"/>
        <w:sz w:val="40"/>
      </w:rPr>
    </w:pPr>
    <w:r w:rsidRPr="00A320B0">
      <w:rPr>
        <w:rFonts w:ascii="Segoe UI" w:hAnsi="Segoe UI" w:cs="Segoe UI"/>
        <w:b/>
        <w:color w:val="76923C" w:themeColor="accent3" w:themeShade="BF"/>
        <w:spacing w:val="-30"/>
        <w:sz w:val="40"/>
      </w:rPr>
      <w:t>Curriculum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71893"/>
    <w:rsid w:val="00025A67"/>
    <w:rsid w:val="000346B0"/>
    <w:rsid w:val="00055FFD"/>
    <w:rsid w:val="00085CB1"/>
    <w:rsid w:val="000B48FE"/>
    <w:rsid w:val="000C3EC6"/>
    <w:rsid w:val="000C6295"/>
    <w:rsid w:val="000D6E0E"/>
    <w:rsid w:val="001052B1"/>
    <w:rsid w:val="001063D0"/>
    <w:rsid w:val="00130AA0"/>
    <w:rsid w:val="00172B45"/>
    <w:rsid w:val="00181BD7"/>
    <w:rsid w:val="001A3F22"/>
    <w:rsid w:val="001B1200"/>
    <w:rsid w:val="001C2422"/>
    <w:rsid w:val="001E360C"/>
    <w:rsid w:val="001F2D64"/>
    <w:rsid w:val="00220F8E"/>
    <w:rsid w:val="002252CF"/>
    <w:rsid w:val="00257791"/>
    <w:rsid w:val="00263A7F"/>
    <w:rsid w:val="00287C8F"/>
    <w:rsid w:val="002B772F"/>
    <w:rsid w:val="00301022"/>
    <w:rsid w:val="003255F3"/>
    <w:rsid w:val="003257DE"/>
    <w:rsid w:val="003304BD"/>
    <w:rsid w:val="00346BDC"/>
    <w:rsid w:val="00371671"/>
    <w:rsid w:val="0038266B"/>
    <w:rsid w:val="003839FB"/>
    <w:rsid w:val="003C4F6E"/>
    <w:rsid w:val="003D789E"/>
    <w:rsid w:val="003F3BDC"/>
    <w:rsid w:val="00404D63"/>
    <w:rsid w:val="0043121E"/>
    <w:rsid w:val="00442694"/>
    <w:rsid w:val="00451D23"/>
    <w:rsid w:val="00467422"/>
    <w:rsid w:val="00474B0E"/>
    <w:rsid w:val="00487409"/>
    <w:rsid w:val="004A040A"/>
    <w:rsid w:val="004B2254"/>
    <w:rsid w:val="004B3FE2"/>
    <w:rsid w:val="004B7E36"/>
    <w:rsid w:val="004D69AE"/>
    <w:rsid w:val="00555142"/>
    <w:rsid w:val="00582779"/>
    <w:rsid w:val="005B53B7"/>
    <w:rsid w:val="005E6A59"/>
    <w:rsid w:val="005F0DC8"/>
    <w:rsid w:val="0061505A"/>
    <w:rsid w:val="00632ED9"/>
    <w:rsid w:val="00655D75"/>
    <w:rsid w:val="006C3329"/>
    <w:rsid w:val="006C7F48"/>
    <w:rsid w:val="006E4AD0"/>
    <w:rsid w:val="007753AF"/>
    <w:rsid w:val="0078119B"/>
    <w:rsid w:val="00795950"/>
    <w:rsid w:val="007C7204"/>
    <w:rsid w:val="007E31C9"/>
    <w:rsid w:val="007F2973"/>
    <w:rsid w:val="00806163"/>
    <w:rsid w:val="008112C5"/>
    <w:rsid w:val="00821443"/>
    <w:rsid w:val="00880407"/>
    <w:rsid w:val="008C5002"/>
    <w:rsid w:val="008E0E80"/>
    <w:rsid w:val="008F4367"/>
    <w:rsid w:val="009101DA"/>
    <w:rsid w:val="009358E8"/>
    <w:rsid w:val="00957667"/>
    <w:rsid w:val="00960004"/>
    <w:rsid w:val="009A56E4"/>
    <w:rsid w:val="009B687F"/>
    <w:rsid w:val="009C69FE"/>
    <w:rsid w:val="009E29A0"/>
    <w:rsid w:val="00A13BBD"/>
    <w:rsid w:val="00A320B0"/>
    <w:rsid w:val="00A60D3A"/>
    <w:rsid w:val="00A73506"/>
    <w:rsid w:val="00A86A6C"/>
    <w:rsid w:val="00AA4E0E"/>
    <w:rsid w:val="00AC4AF7"/>
    <w:rsid w:val="00B075D7"/>
    <w:rsid w:val="00B104AB"/>
    <w:rsid w:val="00B45D4D"/>
    <w:rsid w:val="00B52037"/>
    <w:rsid w:val="00B7031B"/>
    <w:rsid w:val="00B80859"/>
    <w:rsid w:val="00B81832"/>
    <w:rsid w:val="00B92635"/>
    <w:rsid w:val="00BA0AF3"/>
    <w:rsid w:val="00BC332B"/>
    <w:rsid w:val="00BF4FB0"/>
    <w:rsid w:val="00BF6610"/>
    <w:rsid w:val="00C035CF"/>
    <w:rsid w:val="00C23E6C"/>
    <w:rsid w:val="00C45C9F"/>
    <w:rsid w:val="00C6793F"/>
    <w:rsid w:val="00C71893"/>
    <w:rsid w:val="00CC19FE"/>
    <w:rsid w:val="00CD32AD"/>
    <w:rsid w:val="00CD61FD"/>
    <w:rsid w:val="00D216F2"/>
    <w:rsid w:val="00D24095"/>
    <w:rsid w:val="00D24641"/>
    <w:rsid w:val="00D658EB"/>
    <w:rsid w:val="00D733CD"/>
    <w:rsid w:val="00D809AB"/>
    <w:rsid w:val="00D857DF"/>
    <w:rsid w:val="00D8720F"/>
    <w:rsid w:val="00DD0A32"/>
    <w:rsid w:val="00DE4144"/>
    <w:rsid w:val="00E0730A"/>
    <w:rsid w:val="00E32F1D"/>
    <w:rsid w:val="00E40C08"/>
    <w:rsid w:val="00E55695"/>
    <w:rsid w:val="00E663BD"/>
    <w:rsid w:val="00E72770"/>
    <w:rsid w:val="00E8435A"/>
    <w:rsid w:val="00E935CF"/>
    <w:rsid w:val="00EA6220"/>
    <w:rsid w:val="00ED51A9"/>
    <w:rsid w:val="00EF33D7"/>
    <w:rsid w:val="00F41130"/>
    <w:rsid w:val="00F461A7"/>
    <w:rsid w:val="00F56E79"/>
    <w:rsid w:val="00F61766"/>
    <w:rsid w:val="00FD23CC"/>
    <w:rsid w:val="00F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EB"/>
  </w:style>
  <w:style w:type="paragraph" w:styleId="Heading1">
    <w:name w:val="heading 1"/>
    <w:basedOn w:val="Normal"/>
    <w:next w:val="Normal"/>
    <w:link w:val="Heading1Char"/>
    <w:uiPriority w:val="9"/>
    <w:qFormat/>
    <w:rsid w:val="003C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E"/>
  </w:style>
  <w:style w:type="paragraph" w:styleId="Footer">
    <w:name w:val="footer"/>
    <w:basedOn w:val="Normal"/>
    <w:link w:val="FooterChar"/>
    <w:uiPriority w:val="99"/>
    <w:semiHidden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F6E"/>
  </w:style>
  <w:style w:type="paragraph" w:styleId="BalloonText">
    <w:name w:val="Balloon Text"/>
    <w:basedOn w:val="Normal"/>
    <w:link w:val="BalloonTextChar"/>
    <w:uiPriority w:val="99"/>
    <w:semiHidden/>
    <w:unhideWhenUsed/>
    <w:rsid w:val="003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4F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F1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2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3010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5D75"/>
  </w:style>
  <w:style w:type="table" w:styleId="TableGrid">
    <w:name w:val="Table Grid"/>
    <w:basedOn w:val="TableNormal"/>
    <w:uiPriority w:val="59"/>
    <w:rsid w:val="0048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72770"/>
    <w:rPr>
      <w:b/>
      <w:bCs/>
    </w:rPr>
  </w:style>
  <w:style w:type="character" w:styleId="Emphasis">
    <w:name w:val="Emphasis"/>
    <w:basedOn w:val="DefaultParagraphFont"/>
    <w:uiPriority w:val="20"/>
    <w:qFormat/>
    <w:rsid w:val="00E72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9329">
                      <w:marLeft w:val="1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106">
                          <w:marLeft w:val="0"/>
                          <w:marRight w:val="0"/>
                          <w:marTop w:val="54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2472">
                      <w:marLeft w:val="1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2069">
                          <w:marLeft w:val="0"/>
                          <w:marRight w:val="0"/>
                          <w:marTop w:val="54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proservice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1571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pub/dianelys-chile/2b/979/8b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elys\Application%20Data\Microsoft\Templates\TP03000408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41B6-8059-4979-BDE5-C7C6A4C93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F99AE-BB59-4F15-8F1C-838A5B04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TP030004089</Template>
  <TotalTime>173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Dianelys</dc:creator>
  <cp:keywords/>
  <dc:description/>
  <cp:lastModifiedBy>Dianelys</cp:lastModifiedBy>
  <cp:revision>7</cp:revision>
  <cp:lastPrinted>2012-04-04T23:44:00Z</cp:lastPrinted>
  <dcterms:created xsi:type="dcterms:W3CDTF">2012-03-31T17:14:00Z</dcterms:created>
  <dcterms:modified xsi:type="dcterms:W3CDTF">2012-04-10T15:45:00Z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TC300040899990</vt:lpwstr>
  </property>
</Properties>
</file>