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2880"/>
        <w:gridCol w:w="10"/>
        <w:gridCol w:w="3345"/>
        <w:gridCol w:w="2405"/>
      </w:tblGrid>
      <w:tr w:rsidR="00960EFF" w:rsidRPr="003341AB" w:rsidTr="40836BAB">
        <w:trPr>
          <w:trHeight w:val="45"/>
        </w:trPr>
        <w:tc>
          <w:tcPr>
            <w:tcW w:w="8640" w:type="dxa"/>
            <w:gridSpan w:val="4"/>
            <w:tcBorders>
              <w:bottom w:val="single" w:sz="4" w:space="0" w:color="BFBFBF" w:themeColor="background1" w:themeShade="BF"/>
            </w:tcBorders>
            <w:tcMar>
              <w:bottom w:w="0" w:type="dxa"/>
            </w:tcMar>
            <w:vAlign w:val="bottom"/>
          </w:tcPr>
          <w:p w:rsidR="00960EFF" w:rsidRPr="003341AB" w:rsidRDefault="009C52C8">
            <w:pPr>
              <w:pStyle w:val="YourName"/>
            </w:pPr>
            <w:r w:rsidRPr="003341AB">
              <w:rPr>
                <w:lang w:val="en-IE"/>
              </w:rPr>
              <w:t>Teresa Finn</w:t>
            </w:r>
          </w:p>
        </w:tc>
      </w:tr>
      <w:tr w:rsidR="00960EFF" w:rsidRPr="003341AB" w:rsidTr="40836BAB">
        <w:trPr>
          <w:trHeight w:val="37"/>
        </w:trPr>
        <w:tc>
          <w:tcPr>
            <w:tcW w:w="8640" w:type="dxa"/>
            <w:gridSpan w:val="4"/>
            <w:tcBorders>
              <w:top w:val="single" w:sz="4" w:space="0" w:color="BFBFBF" w:themeColor="background1" w:themeShade="BF"/>
            </w:tcBorders>
            <w:tcMar>
              <w:top w:w="86" w:type="dxa"/>
              <w:bottom w:w="288" w:type="dxa"/>
            </w:tcMar>
          </w:tcPr>
          <w:p w:rsidR="00960EFF" w:rsidRPr="003341AB" w:rsidRDefault="00487A0A" w:rsidP="00487A0A">
            <w:pPr>
              <w:pStyle w:val="AllCapsCopy"/>
            </w:pPr>
            <w:r>
              <w:t xml:space="preserve">wesley house, church road, barry, cf63 1jy uk </w:t>
            </w:r>
            <w:r w:rsidR="7D3B9BBF">
              <w:t xml:space="preserve"> </w:t>
            </w:r>
            <w:hyperlink r:id="rId6">
              <w:r w:rsidR="7D3B9BBF" w:rsidRPr="7D3B9BBF">
                <w:rPr>
                  <w:rStyle w:val="Hyperlink"/>
                </w:rPr>
                <w:t>tessa.finn@yahoo.com</w:t>
              </w:r>
            </w:hyperlink>
            <w:r w:rsidR="7D3B9BBF">
              <w:t>, Skype; tessa_finn</w:t>
            </w:r>
          </w:p>
        </w:tc>
      </w:tr>
      <w:tr w:rsidR="00960EFF" w:rsidRPr="003341AB" w:rsidTr="40836BAB">
        <w:trPr>
          <w:trHeight w:val="37"/>
        </w:trPr>
        <w:tc>
          <w:tcPr>
            <w:tcW w:w="8640" w:type="dxa"/>
            <w:gridSpan w:val="4"/>
          </w:tcPr>
          <w:p w:rsidR="00960EFF" w:rsidRPr="003341AB" w:rsidRDefault="009C52C8" w:rsidP="003341AB">
            <w:pPr>
              <w:pStyle w:val="SectionHeadings"/>
              <w:rPr>
                <w:sz w:val="24"/>
              </w:rPr>
            </w:pPr>
            <w:r w:rsidRPr="003341AB">
              <w:rPr>
                <w:sz w:val="24"/>
              </w:rPr>
              <w:t>Summary</w:t>
            </w:r>
          </w:p>
        </w:tc>
      </w:tr>
      <w:tr w:rsidR="00960EFF" w:rsidRPr="003341AB" w:rsidTr="40836BAB">
        <w:tc>
          <w:tcPr>
            <w:tcW w:w="8640" w:type="dxa"/>
            <w:gridSpan w:val="4"/>
            <w:tcMar>
              <w:bottom w:w="144" w:type="dxa"/>
            </w:tcMar>
          </w:tcPr>
          <w:p w:rsidR="00FA2D64" w:rsidRDefault="40836BAB" w:rsidP="001F02CC">
            <w:pPr>
              <w:pStyle w:val="Copy"/>
              <w:rPr>
                <w:sz w:val="18"/>
                <w:szCs w:val="18"/>
                <w:lang w:val="en-IE"/>
              </w:rPr>
            </w:pPr>
            <w:r w:rsidRPr="40836BAB">
              <w:rPr>
                <w:sz w:val="18"/>
                <w:szCs w:val="18"/>
                <w:lang w:val="en-IE"/>
              </w:rPr>
              <w:t xml:space="preserve">Native English speaker with fluent German also some French, Latin and Italian. </w:t>
            </w:r>
          </w:p>
          <w:p w:rsidR="00FA2D64" w:rsidRPr="00FA2D64" w:rsidRDefault="00FA2D64" w:rsidP="00FA2D64">
            <w:pPr>
              <w:pStyle w:val="Copy"/>
              <w:rPr>
                <w:sz w:val="18"/>
                <w:szCs w:val="18"/>
                <w:lang w:val="en-IE"/>
              </w:rPr>
            </w:pPr>
            <w:r w:rsidRPr="00FA2D64">
              <w:rPr>
                <w:sz w:val="18"/>
                <w:szCs w:val="18"/>
                <w:lang w:val="en-IE"/>
              </w:rPr>
              <w:t xml:space="preserve">Working as a freelance translator, I have translating texts as diverse as medical reports and pharmaceutical documentation,  </w:t>
            </w:r>
            <w:r>
              <w:rPr>
                <w:sz w:val="18"/>
                <w:szCs w:val="18"/>
                <w:lang w:val="en-IE"/>
              </w:rPr>
              <w:t xml:space="preserve">sociological papers, </w:t>
            </w:r>
            <w:r w:rsidRPr="00FA2D64">
              <w:rPr>
                <w:sz w:val="18"/>
                <w:szCs w:val="18"/>
                <w:lang w:val="en-IE"/>
              </w:rPr>
              <w:t xml:space="preserve">travel sites, garden, fashion and furniture sales websites, patent documentation and technical specifications, </w:t>
            </w:r>
            <w:r>
              <w:rPr>
                <w:sz w:val="18"/>
                <w:szCs w:val="18"/>
                <w:lang w:val="en-IE"/>
              </w:rPr>
              <w:t xml:space="preserve">legal and GDPR documentation, </w:t>
            </w:r>
            <w:r w:rsidRPr="00FA2D64">
              <w:rPr>
                <w:sz w:val="18"/>
                <w:szCs w:val="18"/>
                <w:lang w:val="en-IE"/>
              </w:rPr>
              <w:t>brochures and price lists, health supplement information, language teaching apps, TV series (for subtitles), and arts reviews.</w:t>
            </w:r>
          </w:p>
          <w:p w:rsidR="00FA2D64" w:rsidRDefault="00FA2D64" w:rsidP="00FA2D64">
            <w:pPr>
              <w:pStyle w:val="Copy"/>
              <w:rPr>
                <w:sz w:val="18"/>
                <w:szCs w:val="18"/>
                <w:lang w:val="en-IE"/>
              </w:rPr>
            </w:pPr>
            <w:r w:rsidRPr="00FA2D64">
              <w:rPr>
                <w:sz w:val="18"/>
                <w:szCs w:val="18"/>
                <w:lang w:val="en-IE"/>
              </w:rPr>
              <w:t>I take pride in having my translations meticulously accurate and at the same time creating a natural sounding English text.</w:t>
            </w:r>
          </w:p>
          <w:p w:rsidR="00A331FA" w:rsidRDefault="00FA2D64" w:rsidP="00FA2D64">
            <w:pPr>
              <w:pStyle w:val="Copy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IE"/>
              </w:rPr>
              <w:t xml:space="preserve">I am experienced in the use of </w:t>
            </w:r>
            <w:proofErr w:type="spellStart"/>
            <w:r>
              <w:rPr>
                <w:sz w:val="18"/>
                <w:szCs w:val="18"/>
              </w:rPr>
              <w:t>MemoQ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Trados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Smartling</w:t>
            </w:r>
            <w:proofErr w:type="spellEnd"/>
            <w:r>
              <w:rPr>
                <w:sz w:val="18"/>
                <w:szCs w:val="18"/>
              </w:rPr>
              <w:t xml:space="preserve"> Translation Workspace and </w:t>
            </w:r>
            <w:proofErr w:type="spellStart"/>
            <w:r>
              <w:rPr>
                <w:sz w:val="18"/>
                <w:szCs w:val="18"/>
              </w:rPr>
              <w:t>Memsource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A2D64" w:rsidRDefault="00FA2D64" w:rsidP="00FA2D64">
            <w:pPr>
              <w:pStyle w:val="Copy"/>
              <w:rPr>
                <w:sz w:val="18"/>
                <w:szCs w:val="18"/>
                <w:lang w:val="en-IE"/>
              </w:rPr>
            </w:pPr>
            <w:r w:rsidRPr="00FA2D64">
              <w:rPr>
                <w:sz w:val="18"/>
                <w:szCs w:val="18"/>
                <w:lang w:val="en-IE"/>
              </w:rPr>
              <w:br/>
              <w:t>My background was originally scientific; over a period of fifteen years, I carried out medical research in a teaching hospital environment, part of the time in Berlin where as well as doing my own research I helped my workmates out with writing and proofreading papers and theses. I have also worked extensively in administration in the wine industry, engineering and medical devices.</w:t>
            </w:r>
          </w:p>
          <w:p w:rsidR="00A331FA" w:rsidRPr="00FA2D64" w:rsidRDefault="00A331FA" w:rsidP="00FA2D64">
            <w:pPr>
              <w:pStyle w:val="Copy"/>
              <w:rPr>
                <w:sz w:val="18"/>
                <w:szCs w:val="18"/>
                <w:lang w:val="en-IE"/>
              </w:rPr>
            </w:pPr>
          </w:p>
          <w:p w:rsidR="00FA2D64" w:rsidRPr="00FA2D64" w:rsidRDefault="00FA2D64" w:rsidP="00FA2D64">
            <w:pPr>
              <w:pStyle w:val="Copy"/>
              <w:rPr>
                <w:sz w:val="18"/>
                <w:szCs w:val="18"/>
                <w:lang w:val="en-IE"/>
              </w:rPr>
            </w:pPr>
            <w:r w:rsidRPr="00FA2D64">
              <w:rPr>
                <w:sz w:val="18"/>
                <w:szCs w:val="18"/>
                <w:lang w:val="en-IE"/>
              </w:rPr>
              <w:t xml:space="preserve">I am a published author. I was a tender coordinator for a large multi disciplinary company creating large tender submissions for international projects. I have experience in working in Adobe </w:t>
            </w:r>
            <w:proofErr w:type="spellStart"/>
            <w:r w:rsidRPr="00FA2D64">
              <w:rPr>
                <w:sz w:val="18"/>
                <w:szCs w:val="18"/>
                <w:lang w:val="en-IE"/>
              </w:rPr>
              <w:t>InDesign</w:t>
            </w:r>
            <w:proofErr w:type="spellEnd"/>
            <w:r w:rsidRPr="00FA2D64">
              <w:rPr>
                <w:sz w:val="18"/>
                <w:szCs w:val="18"/>
                <w:lang w:val="en-IE"/>
              </w:rPr>
              <w:t xml:space="preserve"> in </w:t>
            </w:r>
            <w:r>
              <w:rPr>
                <w:sz w:val="18"/>
                <w:szCs w:val="18"/>
                <w:lang w:val="en-IE"/>
              </w:rPr>
              <w:t xml:space="preserve">translating, </w:t>
            </w:r>
            <w:r w:rsidRPr="00FA2D64">
              <w:rPr>
                <w:sz w:val="18"/>
                <w:szCs w:val="18"/>
                <w:lang w:val="en-IE"/>
              </w:rPr>
              <w:t>preparing interdisciplinary tenders and in publishing. </w:t>
            </w:r>
          </w:p>
          <w:p w:rsidR="000F76CD" w:rsidRPr="00E23563" w:rsidRDefault="000F76CD" w:rsidP="001F02CC">
            <w:pPr>
              <w:pStyle w:val="Copy"/>
              <w:rPr>
                <w:sz w:val="18"/>
                <w:lang w:val="en-IE"/>
              </w:rPr>
            </w:pPr>
          </w:p>
        </w:tc>
      </w:tr>
      <w:tr w:rsidR="00960EFF" w:rsidRPr="003341AB" w:rsidTr="40836BAB">
        <w:trPr>
          <w:trHeight w:val="37"/>
        </w:trPr>
        <w:tc>
          <w:tcPr>
            <w:tcW w:w="8640" w:type="dxa"/>
            <w:gridSpan w:val="4"/>
          </w:tcPr>
          <w:p w:rsidR="00960EFF" w:rsidRDefault="7D3B9BBF" w:rsidP="003341AB">
            <w:pPr>
              <w:pStyle w:val="SectionHeadings"/>
              <w:rPr>
                <w:sz w:val="24"/>
              </w:rPr>
            </w:pPr>
            <w:r w:rsidRPr="7D3B9BBF">
              <w:rPr>
                <w:sz w:val="24"/>
                <w:szCs w:val="24"/>
              </w:rPr>
              <w:t>Experience</w:t>
            </w:r>
          </w:p>
          <w:p w:rsidR="7D3B9BBF" w:rsidRPr="001F02CC" w:rsidRDefault="7D3B9BBF" w:rsidP="7D3B9BBF">
            <w:pPr>
              <w:pStyle w:val="SectionHeadings"/>
              <w:rPr>
                <w:i/>
              </w:rPr>
            </w:pPr>
            <w:r w:rsidRPr="7D3B9BBF">
              <w:rPr>
                <w:color w:val="auto"/>
                <w:sz w:val="18"/>
                <w:szCs w:val="18"/>
              </w:rPr>
              <w:t>October 2015- Present                   UPWORK</w:t>
            </w:r>
            <w:r w:rsidR="00627588">
              <w:rPr>
                <w:color w:val="auto"/>
                <w:sz w:val="18"/>
                <w:szCs w:val="18"/>
              </w:rPr>
              <w:t>, Proz, etc</w:t>
            </w:r>
            <w:r w:rsidR="001F02CC">
              <w:rPr>
                <w:color w:val="auto"/>
                <w:sz w:val="18"/>
                <w:szCs w:val="18"/>
              </w:rPr>
              <w:t xml:space="preserve">                   </w:t>
            </w:r>
            <w:r w:rsidR="00487A0A" w:rsidRPr="00FA2D64">
              <w:rPr>
                <w:i/>
                <w:iCs/>
                <w:caps w:val="0"/>
                <w:color w:val="auto"/>
                <w:spacing w:val="2"/>
                <w:sz w:val="18"/>
                <w:szCs w:val="18"/>
              </w:rPr>
              <w:t>Barry</w:t>
            </w:r>
            <w:r w:rsidR="00FA2D64" w:rsidRPr="00FA2D64">
              <w:rPr>
                <w:i/>
                <w:iCs/>
                <w:caps w:val="0"/>
                <w:color w:val="auto"/>
                <w:spacing w:val="2"/>
                <w:sz w:val="18"/>
                <w:szCs w:val="18"/>
              </w:rPr>
              <w:t>, Wales</w:t>
            </w:r>
          </w:p>
          <w:p w:rsidR="7D3B9BBF" w:rsidRDefault="7D3B9BBF" w:rsidP="7D3B9BBF">
            <w:pPr>
              <w:pStyle w:val="JobTitle"/>
            </w:pPr>
            <w:r w:rsidRPr="7D3B9BBF">
              <w:rPr>
                <w:sz w:val="18"/>
                <w:szCs w:val="18"/>
              </w:rPr>
              <w:t>Freelance Translator</w:t>
            </w:r>
          </w:p>
          <w:p w:rsidR="7D3B9BBF" w:rsidRPr="00487A0A" w:rsidRDefault="40836BAB" w:rsidP="7D3B9BBF">
            <w:pPr>
              <w:pStyle w:val="ResponsibilitiesAchievements"/>
            </w:pPr>
            <w:r w:rsidRPr="40836BAB">
              <w:rPr>
                <w:sz w:val="18"/>
                <w:szCs w:val="18"/>
              </w:rPr>
              <w:t xml:space="preserve">I have translated a </w:t>
            </w:r>
            <w:r w:rsidR="00627588">
              <w:rPr>
                <w:sz w:val="18"/>
                <w:szCs w:val="18"/>
              </w:rPr>
              <w:t>great variety</w:t>
            </w:r>
            <w:r w:rsidRPr="40836BAB">
              <w:rPr>
                <w:sz w:val="18"/>
                <w:szCs w:val="18"/>
              </w:rPr>
              <w:t xml:space="preserve"> of texts; </w:t>
            </w:r>
            <w:r w:rsidR="00627588">
              <w:rPr>
                <w:sz w:val="18"/>
                <w:szCs w:val="18"/>
              </w:rPr>
              <w:t xml:space="preserve">medical and scientific, </w:t>
            </w:r>
            <w:r w:rsidR="00487A0A">
              <w:rPr>
                <w:sz w:val="18"/>
                <w:szCs w:val="18"/>
              </w:rPr>
              <w:t xml:space="preserve">sociology, </w:t>
            </w:r>
            <w:r w:rsidR="00627588">
              <w:rPr>
                <w:sz w:val="18"/>
                <w:szCs w:val="18"/>
              </w:rPr>
              <w:t xml:space="preserve">technological, sales romance copy, entire </w:t>
            </w:r>
            <w:r w:rsidRPr="40836BAB">
              <w:rPr>
                <w:sz w:val="18"/>
                <w:szCs w:val="18"/>
              </w:rPr>
              <w:t>websites</w:t>
            </w:r>
            <w:r w:rsidR="0074228B">
              <w:rPr>
                <w:sz w:val="18"/>
                <w:szCs w:val="18"/>
              </w:rPr>
              <w:t xml:space="preserve"> (</w:t>
            </w:r>
            <w:r w:rsidR="00627588">
              <w:rPr>
                <w:sz w:val="18"/>
                <w:szCs w:val="18"/>
              </w:rPr>
              <w:t>selling</w:t>
            </w:r>
            <w:r w:rsidR="0074228B">
              <w:rPr>
                <w:sz w:val="18"/>
                <w:szCs w:val="18"/>
              </w:rPr>
              <w:t xml:space="preserve"> plants</w:t>
            </w:r>
            <w:r w:rsidR="00627588">
              <w:rPr>
                <w:sz w:val="18"/>
                <w:szCs w:val="18"/>
              </w:rPr>
              <w:t xml:space="preserve">, </w:t>
            </w:r>
            <w:r w:rsidR="0074228B">
              <w:rPr>
                <w:sz w:val="18"/>
                <w:szCs w:val="18"/>
              </w:rPr>
              <w:t>health food supplements</w:t>
            </w:r>
            <w:r w:rsidR="00627588">
              <w:rPr>
                <w:sz w:val="18"/>
                <w:szCs w:val="18"/>
              </w:rPr>
              <w:t xml:space="preserve">, </w:t>
            </w:r>
            <w:r w:rsidR="0074228B">
              <w:rPr>
                <w:sz w:val="18"/>
                <w:szCs w:val="18"/>
              </w:rPr>
              <w:t>furniture</w:t>
            </w:r>
            <w:r w:rsidR="00627588">
              <w:rPr>
                <w:sz w:val="18"/>
                <w:szCs w:val="18"/>
              </w:rPr>
              <w:t xml:space="preserve"> and general household goods), TV shows, fashion, </w:t>
            </w:r>
            <w:r w:rsidRPr="40836BAB">
              <w:rPr>
                <w:sz w:val="18"/>
                <w:szCs w:val="18"/>
              </w:rPr>
              <w:t>language course conversations, travelogues etc from German to English.</w:t>
            </w:r>
            <w:r w:rsidR="00FA2D64">
              <w:rPr>
                <w:sz w:val="18"/>
                <w:szCs w:val="18"/>
              </w:rPr>
              <w:t xml:space="preserve"> </w:t>
            </w:r>
            <w:r w:rsidR="006F55F5">
              <w:rPr>
                <w:sz w:val="18"/>
                <w:szCs w:val="18"/>
              </w:rPr>
              <w:t xml:space="preserve">Experienced with </w:t>
            </w:r>
            <w:proofErr w:type="spellStart"/>
            <w:r w:rsidR="006F55F5">
              <w:rPr>
                <w:sz w:val="18"/>
                <w:szCs w:val="18"/>
              </w:rPr>
              <w:t>MemoQ</w:t>
            </w:r>
            <w:proofErr w:type="spellEnd"/>
            <w:r w:rsidR="006F55F5">
              <w:rPr>
                <w:sz w:val="18"/>
                <w:szCs w:val="18"/>
              </w:rPr>
              <w:t xml:space="preserve">, </w:t>
            </w:r>
            <w:proofErr w:type="spellStart"/>
            <w:r w:rsidR="006F55F5">
              <w:rPr>
                <w:sz w:val="18"/>
                <w:szCs w:val="18"/>
              </w:rPr>
              <w:t>Trados</w:t>
            </w:r>
            <w:proofErr w:type="spellEnd"/>
            <w:r w:rsidR="006F55F5">
              <w:rPr>
                <w:sz w:val="18"/>
                <w:szCs w:val="18"/>
              </w:rPr>
              <w:t xml:space="preserve">, </w:t>
            </w:r>
            <w:proofErr w:type="spellStart"/>
            <w:r w:rsidR="006F55F5">
              <w:rPr>
                <w:sz w:val="18"/>
                <w:szCs w:val="18"/>
              </w:rPr>
              <w:t>Smartling</w:t>
            </w:r>
            <w:proofErr w:type="spellEnd"/>
            <w:r w:rsidR="006F55F5">
              <w:rPr>
                <w:sz w:val="18"/>
                <w:szCs w:val="18"/>
              </w:rPr>
              <w:t xml:space="preserve"> and </w:t>
            </w:r>
            <w:proofErr w:type="spellStart"/>
            <w:r w:rsidR="006F55F5">
              <w:rPr>
                <w:sz w:val="18"/>
                <w:szCs w:val="18"/>
              </w:rPr>
              <w:t>Memsource</w:t>
            </w:r>
            <w:proofErr w:type="spellEnd"/>
            <w:r w:rsidR="006F55F5">
              <w:rPr>
                <w:sz w:val="18"/>
                <w:szCs w:val="18"/>
              </w:rPr>
              <w:t>.</w:t>
            </w:r>
            <w:bookmarkStart w:id="0" w:name="_GoBack"/>
            <w:bookmarkEnd w:id="0"/>
            <w:r w:rsidR="00487A0A">
              <w:rPr>
                <w:sz w:val="18"/>
                <w:szCs w:val="18"/>
              </w:rPr>
              <w:t xml:space="preserve"> </w:t>
            </w:r>
          </w:p>
          <w:p w:rsidR="00487A0A" w:rsidRDefault="00487A0A" w:rsidP="7D3B9BBF">
            <w:pPr>
              <w:pStyle w:val="ResponsibilitiesAchievements"/>
            </w:pPr>
            <w:r>
              <w:rPr>
                <w:sz w:val="18"/>
                <w:szCs w:val="18"/>
              </w:rPr>
              <w:t xml:space="preserve">In 2016 I </w:t>
            </w:r>
            <w:r w:rsidR="00FA2D64">
              <w:rPr>
                <w:sz w:val="18"/>
                <w:szCs w:val="18"/>
              </w:rPr>
              <w:t>carried out a contract for the company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Talking Type</w:t>
            </w:r>
            <w:r>
              <w:rPr>
                <w:sz w:val="18"/>
                <w:szCs w:val="18"/>
              </w:rPr>
              <w:t xml:space="preserve"> subtitling a number of TV shows: </w:t>
            </w:r>
            <w:r w:rsidRPr="00FA2D64">
              <w:rPr>
                <w:i/>
                <w:sz w:val="18"/>
                <w:szCs w:val="18"/>
              </w:rPr>
              <w:t>Turkish for Beginners</w:t>
            </w:r>
            <w:r>
              <w:rPr>
                <w:sz w:val="18"/>
                <w:szCs w:val="18"/>
              </w:rPr>
              <w:t xml:space="preserve"> and </w:t>
            </w:r>
            <w:r w:rsidRPr="00FA2D64">
              <w:rPr>
                <w:i/>
                <w:sz w:val="18"/>
                <w:szCs w:val="18"/>
              </w:rPr>
              <w:t>Creative Galaxies</w:t>
            </w:r>
            <w:r w:rsidR="00FA2D64">
              <w:rPr>
                <w:sz w:val="18"/>
                <w:szCs w:val="18"/>
              </w:rPr>
              <w:t>. The feedback received was “</w:t>
            </w:r>
            <w:r w:rsidR="00FA2D64">
              <w:rPr>
                <w:rFonts w:ascii="Helvetica" w:hAnsi="Helvetica" w:cs="Helvetica"/>
                <w:color w:val="222222"/>
                <w:sz w:val="16"/>
                <w:szCs w:val="16"/>
                <w:shd w:val="clear" w:color="auto" w:fill="FFFFFF"/>
              </w:rPr>
              <w:t>Made an excellent German to English translation.”</w:t>
            </w:r>
          </w:p>
          <w:p w:rsidR="001C6C0E" w:rsidRPr="001C6C0E" w:rsidRDefault="001C6C0E" w:rsidP="001C6C0E">
            <w:pPr>
              <w:pStyle w:val="SectionHeadings"/>
              <w:rPr>
                <w:i/>
                <w:caps w:val="0"/>
                <w:color w:val="auto"/>
                <w:spacing w:val="2"/>
                <w:sz w:val="18"/>
              </w:rPr>
            </w:pPr>
            <w:r w:rsidRPr="7D3B9BBF">
              <w:rPr>
                <w:color w:val="auto"/>
                <w:sz w:val="18"/>
                <w:szCs w:val="18"/>
              </w:rPr>
              <w:t>March 2012- September 2015</w:t>
            </w:r>
            <w:r w:rsidRPr="7D3B9BBF">
              <w:rPr>
                <w:sz w:val="24"/>
                <w:szCs w:val="24"/>
              </w:rPr>
              <w:t xml:space="preserve">   </w:t>
            </w:r>
            <w:r w:rsidRPr="7D3B9BBF">
              <w:rPr>
                <w:caps w:val="0"/>
                <w:color w:val="auto"/>
                <w:spacing w:val="2"/>
                <w:sz w:val="18"/>
                <w:szCs w:val="18"/>
              </w:rPr>
              <w:t xml:space="preserve">DEROYAL                                             </w:t>
            </w:r>
            <w:r w:rsidRPr="40836BAB">
              <w:rPr>
                <w:i/>
                <w:iCs/>
                <w:caps w:val="0"/>
                <w:color w:val="auto"/>
                <w:spacing w:val="2"/>
                <w:sz w:val="18"/>
                <w:szCs w:val="18"/>
              </w:rPr>
              <w:t>Dublin</w:t>
            </w:r>
            <w:r w:rsidR="00FA2D64">
              <w:rPr>
                <w:i/>
                <w:iCs/>
                <w:caps w:val="0"/>
                <w:color w:val="auto"/>
                <w:spacing w:val="2"/>
                <w:sz w:val="18"/>
                <w:szCs w:val="18"/>
              </w:rPr>
              <w:t>, Ireland</w:t>
            </w:r>
          </w:p>
          <w:p w:rsidR="001C6C0E" w:rsidRPr="001C6C0E" w:rsidRDefault="40836BAB" w:rsidP="40836BAB">
            <w:pPr>
              <w:pStyle w:val="JobTitle"/>
              <w:rPr>
                <w:sz w:val="18"/>
                <w:lang w:val="en-IE"/>
              </w:rPr>
            </w:pPr>
            <w:r w:rsidRPr="40836BAB">
              <w:rPr>
                <w:sz w:val="18"/>
                <w:szCs w:val="18"/>
              </w:rPr>
              <w:t>OFFICE MANAGER</w:t>
            </w:r>
            <w:r w:rsidRPr="40836BAB">
              <w:rPr>
                <w:sz w:val="18"/>
                <w:szCs w:val="18"/>
                <w:lang w:val="en-IE"/>
              </w:rPr>
              <w:t>.</w:t>
            </w:r>
          </w:p>
          <w:p w:rsidR="001F02CC" w:rsidRPr="001F02CC" w:rsidRDefault="001C6C0E" w:rsidP="001F02CC">
            <w:pPr>
              <w:pStyle w:val="ResponsibilitiesAchievements"/>
              <w:rPr>
                <w:sz w:val="18"/>
                <w:szCs w:val="18"/>
                <w:lang w:val="en-IE"/>
              </w:rPr>
            </w:pPr>
            <w:r w:rsidRPr="001F02CC">
              <w:rPr>
                <w:sz w:val="18"/>
                <w:lang w:val="en-IE"/>
              </w:rPr>
              <w:t>Customer Relations: first responder to queries both regarding orders and compliance</w:t>
            </w:r>
            <w:r w:rsidR="001F02CC">
              <w:rPr>
                <w:sz w:val="18"/>
                <w:lang w:val="en-IE"/>
              </w:rPr>
              <w:t xml:space="preserve"> for a Medical </w:t>
            </w:r>
            <w:r w:rsidR="00A70D66">
              <w:rPr>
                <w:sz w:val="18"/>
                <w:lang w:val="en-IE"/>
              </w:rPr>
              <w:t xml:space="preserve">Devices </w:t>
            </w:r>
            <w:r w:rsidR="001F02CC">
              <w:rPr>
                <w:sz w:val="18"/>
                <w:lang w:val="en-IE"/>
              </w:rPr>
              <w:t>company</w:t>
            </w:r>
            <w:r w:rsidRPr="001F02CC">
              <w:rPr>
                <w:sz w:val="18"/>
                <w:lang w:val="en-IE"/>
              </w:rPr>
              <w:t xml:space="preserve">. </w:t>
            </w:r>
          </w:p>
          <w:p w:rsidR="001F02CC" w:rsidRPr="001F02CC" w:rsidRDefault="001F02CC" w:rsidP="001F02CC">
            <w:pPr>
              <w:pStyle w:val="ResponsibilitiesAchievements"/>
              <w:rPr>
                <w:sz w:val="18"/>
                <w:szCs w:val="18"/>
                <w:lang w:val="en-IE"/>
              </w:rPr>
            </w:pPr>
            <w:r>
              <w:rPr>
                <w:sz w:val="18"/>
                <w:szCs w:val="18"/>
                <w:lang w:val="en-IE"/>
              </w:rPr>
              <w:t>Keeping up to date on compliance and other issues</w:t>
            </w:r>
            <w:r w:rsidRPr="40836BAB">
              <w:rPr>
                <w:sz w:val="18"/>
                <w:szCs w:val="18"/>
                <w:lang w:val="en-IE"/>
              </w:rPr>
              <w:t>.</w:t>
            </w:r>
            <w:r>
              <w:rPr>
                <w:sz w:val="18"/>
                <w:szCs w:val="18"/>
                <w:lang w:val="en-IE"/>
              </w:rPr>
              <w:t xml:space="preserve"> </w:t>
            </w:r>
            <w:r w:rsidR="001C6C0E" w:rsidRPr="001F02CC">
              <w:rPr>
                <w:sz w:val="18"/>
                <w:lang w:val="en-IE"/>
              </w:rPr>
              <w:t>Maintaining communications with situation updates.</w:t>
            </w:r>
            <w:r w:rsidRPr="001F02CC">
              <w:rPr>
                <w:sz w:val="18"/>
                <w:lang w:val="en-IE"/>
              </w:rPr>
              <w:t xml:space="preserve"> </w:t>
            </w:r>
          </w:p>
          <w:p w:rsidR="001C6C0E" w:rsidRPr="00487A0A" w:rsidRDefault="001C6C0E" w:rsidP="00487A0A">
            <w:pPr>
              <w:pStyle w:val="ResponsibilitiesAchievements"/>
              <w:rPr>
                <w:sz w:val="18"/>
                <w:szCs w:val="18"/>
                <w:lang w:val="en-IE"/>
              </w:rPr>
            </w:pPr>
            <w:r w:rsidRPr="001F02CC">
              <w:rPr>
                <w:sz w:val="18"/>
                <w:lang w:val="en-IE"/>
              </w:rPr>
              <w:t>Order entry</w:t>
            </w:r>
            <w:r w:rsidR="00627588" w:rsidRPr="001F02CC">
              <w:rPr>
                <w:sz w:val="18"/>
                <w:lang w:val="en-IE"/>
              </w:rPr>
              <w:t>, management</w:t>
            </w:r>
            <w:r w:rsidRPr="001F02CC">
              <w:rPr>
                <w:sz w:val="18"/>
                <w:lang w:val="en-IE"/>
              </w:rPr>
              <w:t xml:space="preserve"> and investigating any problems.</w:t>
            </w:r>
            <w:r w:rsidR="001F02CC" w:rsidRPr="001F02CC">
              <w:rPr>
                <w:sz w:val="18"/>
                <w:lang w:val="en-IE"/>
              </w:rPr>
              <w:t xml:space="preserve"> </w:t>
            </w:r>
          </w:p>
        </w:tc>
      </w:tr>
      <w:tr w:rsidR="00960EFF" w:rsidRPr="003341AB" w:rsidTr="40836BAB"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960EFF" w:rsidRPr="003341AB" w:rsidRDefault="009C52C8" w:rsidP="0001353D">
            <w:pPr>
              <w:pStyle w:val="AllCapsCopy"/>
              <w:rPr>
                <w:sz w:val="18"/>
              </w:rPr>
            </w:pPr>
            <w:r w:rsidRPr="003341AB">
              <w:rPr>
                <w:sz w:val="18"/>
              </w:rPr>
              <w:t>April 2011</w:t>
            </w:r>
            <w:r w:rsidR="004C6C88" w:rsidRPr="003341AB">
              <w:rPr>
                <w:sz w:val="18"/>
              </w:rPr>
              <w:t xml:space="preserve"> to </w:t>
            </w:r>
            <w:r w:rsidR="0001353D">
              <w:rPr>
                <w:sz w:val="18"/>
              </w:rPr>
              <w:t>Jan 2012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960EFF" w:rsidRPr="003341AB" w:rsidRDefault="009C52C8" w:rsidP="009C52C8">
            <w:pPr>
              <w:pStyle w:val="Copy"/>
              <w:rPr>
                <w:sz w:val="18"/>
              </w:rPr>
            </w:pPr>
            <w:r w:rsidRPr="003341AB">
              <w:rPr>
                <w:sz w:val="18"/>
              </w:rPr>
              <w:t>BNY Mellon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960EFF" w:rsidRPr="003341AB" w:rsidRDefault="00FA2D64" w:rsidP="009C52C8">
            <w:pPr>
              <w:pStyle w:val="Italics"/>
              <w:rPr>
                <w:sz w:val="18"/>
              </w:rPr>
            </w:pPr>
            <w:r w:rsidRPr="40836BAB">
              <w:rPr>
                <w:iCs/>
                <w:sz w:val="18"/>
                <w:szCs w:val="18"/>
              </w:rPr>
              <w:t>Dublin</w:t>
            </w:r>
            <w:r>
              <w:rPr>
                <w:i w:val="0"/>
                <w:iCs/>
                <w:caps/>
                <w:sz w:val="18"/>
                <w:szCs w:val="18"/>
              </w:rPr>
              <w:t>, I</w:t>
            </w:r>
            <w:r w:rsidRPr="00FA2D64">
              <w:rPr>
                <w:iCs/>
                <w:sz w:val="18"/>
                <w:szCs w:val="18"/>
              </w:rPr>
              <w:t>reland</w:t>
            </w:r>
          </w:p>
        </w:tc>
      </w:tr>
      <w:tr w:rsidR="00960EFF" w:rsidRPr="003341AB" w:rsidTr="40836BAB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:rsidR="00960EFF" w:rsidRPr="003341AB" w:rsidRDefault="007277B1">
            <w:pPr>
              <w:pStyle w:val="JobTitle"/>
              <w:rPr>
                <w:sz w:val="18"/>
              </w:rPr>
            </w:pPr>
            <w:r w:rsidRPr="003341AB">
              <w:rPr>
                <w:sz w:val="18"/>
              </w:rPr>
              <w:t xml:space="preserve">KYC </w:t>
            </w:r>
            <w:r w:rsidR="009C52C8" w:rsidRPr="003341AB">
              <w:rPr>
                <w:sz w:val="18"/>
              </w:rPr>
              <w:t>Administrator</w:t>
            </w:r>
          </w:p>
          <w:p w:rsidR="00960EFF" w:rsidRPr="00487A0A" w:rsidRDefault="007277B1" w:rsidP="00487A0A">
            <w:pPr>
              <w:pStyle w:val="ResponsibilitiesAchievements"/>
              <w:rPr>
                <w:sz w:val="18"/>
                <w:szCs w:val="18"/>
              </w:rPr>
            </w:pPr>
            <w:r w:rsidRPr="003341AB">
              <w:rPr>
                <w:sz w:val="18"/>
                <w:lang w:val="en-IE"/>
              </w:rPr>
              <w:t xml:space="preserve">Administration of the remediation project; carrying out </w:t>
            </w:r>
            <w:r w:rsidR="00350B74" w:rsidRPr="003341AB">
              <w:rPr>
                <w:sz w:val="18"/>
                <w:lang w:val="en-IE"/>
              </w:rPr>
              <w:t>anti-money laundering KYC</w:t>
            </w:r>
            <w:r w:rsidRPr="003341AB">
              <w:rPr>
                <w:sz w:val="18"/>
                <w:lang w:val="en-IE"/>
              </w:rPr>
              <w:t xml:space="preserve"> on clients being carried over from an acquired business into the bank’s portfolio. </w:t>
            </w:r>
          </w:p>
        </w:tc>
      </w:tr>
      <w:tr w:rsidR="00960EFF" w:rsidRPr="003341AB" w:rsidTr="40836BAB"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960EFF" w:rsidRPr="003341AB" w:rsidRDefault="00BB46F1">
            <w:pPr>
              <w:pStyle w:val="AllCapsCopy"/>
              <w:rPr>
                <w:sz w:val="18"/>
              </w:rPr>
            </w:pPr>
            <w:r w:rsidRPr="003341AB">
              <w:rPr>
                <w:sz w:val="18"/>
              </w:rPr>
              <w:t>Feb</w:t>
            </w:r>
            <w:r w:rsidR="009C52C8" w:rsidRPr="003341AB">
              <w:rPr>
                <w:sz w:val="18"/>
              </w:rPr>
              <w:t xml:space="preserve"> 2011</w:t>
            </w:r>
            <w:r w:rsidR="004C6C88" w:rsidRPr="003341AB">
              <w:rPr>
                <w:sz w:val="18"/>
              </w:rPr>
              <w:t xml:space="preserve"> to </w:t>
            </w:r>
            <w:r w:rsidR="009C52C8" w:rsidRPr="003341AB">
              <w:rPr>
                <w:sz w:val="18"/>
              </w:rPr>
              <w:t>April 2011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960EFF" w:rsidRPr="003341AB" w:rsidRDefault="009C52C8" w:rsidP="009C52C8">
            <w:pPr>
              <w:pStyle w:val="Copy"/>
              <w:rPr>
                <w:sz w:val="18"/>
              </w:rPr>
            </w:pPr>
            <w:proofErr w:type="spellStart"/>
            <w:r w:rsidRPr="003341AB">
              <w:rPr>
                <w:sz w:val="18"/>
              </w:rPr>
              <w:t>Sandvik</w:t>
            </w:r>
            <w:proofErr w:type="spellEnd"/>
            <w:r w:rsidRPr="003341AB">
              <w:rPr>
                <w:sz w:val="18"/>
              </w:rPr>
              <w:t xml:space="preserve"> 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960EFF" w:rsidRPr="003341AB" w:rsidRDefault="00FA2D64" w:rsidP="009C52C8">
            <w:pPr>
              <w:pStyle w:val="Italics"/>
              <w:rPr>
                <w:sz w:val="18"/>
              </w:rPr>
            </w:pPr>
            <w:r w:rsidRPr="40836BAB">
              <w:rPr>
                <w:iCs/>
                <w:sz w:val="18"/>
                <w:szCs w:val="18"/>
              </w:rPr>
              <w:t>Dublin</w:t>
            </w:r>
            <w:r>
              <w:rPr>
                <w:i w:val="0"/>
                <w:iCs/>
                <w:caps/>
                <w:sz w:val="18"/>
                <w:szCs w:val="18"/>
              </w:rPr>
              <w:t>,</w:t>
            </w:r>
            <w:r w:rsidRPr="00FA2D64">
              <w:rPr>
                <w:iCs/>
                <w:sz w:val="18"/>
                <w:szCs w:val="18"/>
              </w:rPr>
              <w:t xml:space="preserve"> Ireland</w:t>
            </w:r>
          </w:p>
        </w:tc>
      </w:tr>
      <w:tr w:rsidR="00960EFF" w:rsidRPr="003341AB" w:rsidTr="40836BAB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:rsidR="00960EFF" w:rsidRPr="003341AB" w:rsidRDefault="009C52C8">
            <w:pPr>
              <w:pStyle w:val="JobTitle"/>
              <w:rPr>
                <w:sz w:val="18"/>
              </w:rPr>
            </w:pPr>
            <w:r w:rsidRPr="003341AB">
              <w:rPr>
                <w:sz w:val="18"/>
              </w:rPr>
              <w:t>Administrator</w:t>
            </w:r>
          </w:p>
          <w:p w:rsidR="00E63D4E" w:rsidRPr="003341AB" w:rsidRDefault="007277B1" w:rsidP="00E63D4E">
            <w:pPr>
              <w:pStyle w:val="ResponsibilitiesAchievements"/>
              <w:rPr>
                <w:sz w:val="18"/>
              </w:rPr>
            </w:pPr>
            <w:r w:rsidRPr="003341AB">
              <w:rPr>
                <w:sz w:val="18"/>
              </w:rPr>
              <w:t xml:space="preserve">A contract role in Supply Chain Logistics, </w:t>
            </w:r>
            <w:r w:rsidR="00EC3B6D" w:rsidRPr="003341AB">
              <w:rPr>
                <w:sz w:val="18"/>
              </w:rPr>
              <w:t>expediting orders</w:t>
            </w:r>
            <w:r w:rsidRPr="003341AB">
              <w:rPr>
                <w:sz w:val="18"/>
              </w:rPr>
              <w:t xml:space="preserve"> and investigating problems</w:t>
            </w:r>
            <w:r w:rsidR="00E63D4E" w:rsidRPr="003341AB">
              <w:rPr>
                <w:sz w:val="18"/>
              </w:rPr>
              <w:t>. Following up with suppliers and the various teams involved. Reporting in Excel.</w:t>
            </w:r>
          </w:p>
        </w:tc>
      </w:tr>
      <w:tr w:rsidR="00960EFF" w:rsidRPr="003341AB" w:rsidTr="40836BAB"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960EFF" w:rsidRPr="003341AB" w:rsidRDefault="009C52C8" w:rsidP="00163281">
            <w:pPr>
              <w:pStyle w:val="AllCapsCopy"/>
              <w:rPr>
                <w:sz w:val="18"/>
              </w:rPr>
            </w:pPr>
            <w:r w:rsidRPr="003341AB">
              <w:rPr>
                <w:sz w:val="18"/>
              </w:rPr>
              <w:t>May 2008</w:t>
            </w:r>
            <w:r w:rsidR="004C6C88" w:rsidRPr="003341AB">
              <w:rPr>
                <w:sz w:val="18"/>
              </w:rPr>
              <w:t xml:space="preserve"> to </w:t>
            </w:r>
            <w:r w:rsidRPr="003341AB">
              <w:rPr>
                <w:sz w:val="18"/>
              </w:rPr>
              <w:t>Sept 2010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960EFF" w:rsidRPr="003341AB" w:rsidRDefault="009C52C8" w:rsidP="009C52C8">
            <w:pPr>
              <w:pStyle w:val="Copy"/>
              <w:rPr>
                <w:sz w:val="18"/>
              </w:rPr>
            </w:pPr>
            <w:r w:rsidRPr="003341AB">
              <w:rPr>
                <w:sz w:val="18"/>
              </w:rPr>
              <w:t>WYG Ireland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960EFF" w:rsidRPr="003341AB" w:rsidRDefault="009C52C8" w:rsidP="009C52C8">
            <w:pPr>
              <w:pStyle w:val="Italics"/>
              <w:rPr>
                <w:sz w:val="18"/>
              </w:rPr>
            </w:pPr>
            <w:r w:rsidRPr="003341AB">
              <w:rPr>
                <w:sz w:val="18"/>
              </w:rPr>
              <w:t>Dublin</w:t>
            </w:r>
            <w:r w:rsidR="00FA2D64">
              <w:rPr>
                <w:sz w:val="18"/>
              </w:rPr>
              <w:t>, Ireland</w:t>
            </w:r>
          </w:p>
        </w:tc>
      </w:tr>
      <w:tr w:rsidR="00960EFF" w:rsidRPr="003341AB" w:rsidTr="40836BAB">
        <w:trPr>
          <w:trHeight w:val="964"/>
        </w:trPr>
        <w:tc>
          <w:tcPr>
            <w:tcW w:w="8640" w:type="dxa"/>
            <w:gridSpan w:val="4"/>
            <w:tcMar>
              <w:bottom w:w="144" w:type="dxa"/>
            </w:tcMar>
          </w:tcPr>
          <w:p w:rsidR="00960EFF" w:rsidRPr="003341AB" w:rsidRDefault="00334CC2">
            <w:pPr>
              <w:pStyle w:val="JobTitle"/>
              <w:rPr>
                <w:rFonts w:ascii="Franklin Gothic Book" w:hAnsi="Franklin Gothic Book"/>
                <w:spacing w:val="2"/>
                <w:sz w:val="18"/>
              </w:rPr>
            </w:pPr>
            <w:r w:rsidRPr="003341AB">
              <w:rPr>
                <w:sz w:val="18"/>
              </w:rPr>
              <w:t>Bid Coordinator / Administrator</w:t>
            </w:r>
          </w:p>
          <w:p w:rsidR="00E63D4E" w:rsidRPr="003341AB" w:rsidRDefault="00E63D4E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>Administered and coordinated the company's responses to job opportunities in the public market.</w:t>
            </w:r>
          </w:p>
          <w:p w:rsidR="00E63D4E" w:rsidRPr="003341AB" w:rsidRDefault="00E63D4E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>The submissions, which ha</w:t>
            </w:r>
            <w:r w:rsidR="009672DA">
              <w:rPr>
                <w:sz w:val="18"/>
                <w:lang w:val="en-IE"/>
              </w:rPr>
              <w:t>d to be of the highest standard</w:t>
            </w:r>
            <w:r w:rsidRPr="003341AB">
              <w:rPr>
                <w:sz w:val="18"/>
                <w:lang w:val="en-IE"/>
              </w:rPr>
              <w:t xml:space="preserve"> in regard to content, compliance and appearance</w:t>
            </w:r>
            <w:r w:rsidR="009672DA">
              <w:rPr>
                <w:sz w:val="18"/>
                <w:lang w:val="en-IE"/>
              </w:rPr>
              <w:t>,</w:t>
            </w:r>
            <w:r w:rsidRPr="003341AB">
              <w:rPr>
                <w:sz w:val="18"/>
                <w:lang w:val="en-IE"/>
              </w:rPr>
              <w:t xml:space="preserve"> were produced </w:t>
            </w:r>
            <w:r w:rsidR="009672DA">
              <w:rPr>
                <w:sz w:val="18"/>
                <w:lang w:val="en-IE"/>
              </w:rPr>
              <w:t>using Word, Excel and Publisher</w:t>
            </w:r>
            <w:r w:rsidRPr="003341AB">
              <w:rPr>
                <w:sz w:val="18"/>
                <w:lang w:val="en-IE"/>
              </w:rPr>
              <w:t xml:space="preserve"> incorporating graphic content of various </w:t>
            </w:r>
            <w:r w:rsidRPr="003341AB">
              <w:rPr>
                <w:sz w:val="18"/>
                <w:lang w:val="en-IE"/>
              </w:rPr>
              <w:lastRenderedPageBreak/>
              <w:t xml:space="preserve">kinds, frequently very large and </w:t>
            </w:r>
            <w:proofErr w:type="spellStart"/>
            <w:r w:rsidRPr="003341AB">
              <w:rPr>
                <w:sz w:val="18"/>
                <w:lang w:val="en-IE"/>
              </w:rPr>
              <w:t>pdf'd</w:t>
            </w:r>
            <w:proofErr w:type="spellEnd"/>
            <w:r w:rsidRPr="003341AB">
              <w:rPr>
                <w:sz w:val="18"/>
                <w:lang w:val="en-IE"/>
              </w:rPr>
              <w:t xml:space="preserve"> and edited in Adobe Acrobat.</w:t>
            </w:r>
          </w:p>
          <w:p w:rsidR="00E63D4E" w:rsidRPr="00487A0A" w:rsidRDefault="00E63D4E" w:rsidP="00487A0A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>This was a fast-paced and complex job involving speedy de</w:t>
            </w:r>
            <w:r w:rsidR="00487A0A">
              <w:rPr>
                <w:sz w:val="18"/>
                <w:lang w:val="en-IE"/>
              </w:rPr>
              <w:t>cisions and stringent deadlines</w:t>
            </w:r>
          </w:p>
          <w:p w:rsidR="00E63D4E" w:rsidRPr="003341AB" w:rsidRDefault="00E63D4E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 xml:space="preserve">Maintained a database in Word, Excel, </w:t>
            </w:r>
            <w:proofErr w:type="gramStart"/>
            <w:r w:rsidRPr="003341AB">
              <w:rPr>
                <w:sz w:val="18"/>
                <w:lang w:val="en-IE"/>
              </w:rPr>
              <w:t>Access</w:t>
            </w:r>
            <w:proofErr w:type="gramEnd"/>
            <w:r w:rsidRPr="003341AB">
              <w:rPr>
                <w:sz w:val="18"/>
                <w:lang w:val="en-IE"/>
              </w:rPr>
              <w:t xml:space="preserve"> o</w:t>
            </w:r>
            <w:r w:rsidR="00487A0A">
              <w:rPr>
                <w:sz w:val="18"/>
                <w:lang w:val="en-IE"/>
              </w:rPr>
              <w:t>f information required for bids.</w:t>
            </w:r>
          </w:p>
          <w:p w:rsidR="00E63D4E" w:rsidRPr="003341AB" w:rsidRDefault="00E63D4E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>Updated Company and project team org</w:t>
            </w:r>
            <w:r w:rsidR="00350B74" w:rsidRPr="003341AB">
              <w:rPr>
                <w:sz w:val="18"/>
                <w:lang w:val="en-IE"/>
              </w:rPr>
              <w:t xml:space="preserve">anisational </w:t>
            </w:r>
            <w:r w:rsidR="00350B74" w:rsidRPr="003341AB">
              <w:rPr>
                <w:b/>
                <w:vanish/>
                <w:sz w:val="18"/>
                <w:lang w:val="en-IE"/>
              </w:rPr>
              <w:t>`</w:t>
            </w:r>
            <w:r w:rsidRPr="003341AB">
              <w:rPr>
                <w:sz w:val="18"/>
                <w:lang w:val="en-IE"/>
              </w:rPr>
              <w:t xml:space="preserve"> charts as necessary in </w:t>
            </w:r>
            <w:r w:rsidR="000F76CD" w:rsidRPr="003341AB">
              <w:rPr>
                <w:sz w:val="18"/>
                <w:lang w:val="en-IE"/>
              </w:rPr>
              <w:t>PowerPoint</w:t>
            </w:r>
            <w:r w:rsidRPr="003341AB">
              <w:rPr>
                <w:sz w:val="18"/>
                <w:lang w:val="en-IE"/>
              </w:rPr>
              <w:t xml:space="preserve"> or Visio.</w:t>
            </w:r>
          </w:p>
          <w:p w:rsidR="00E63D4E" w:rsidRPr="003341AB" w:rsidRDefault="00E63D4E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 xml:space="preserve">Created marketing materials incorporating text and graphics (project data sheets) in </w:t>
            </w:r>
            <w:r w:rsidR="000F76CD" w:rsidRPr="003341AB">
              <w:rPr>
                <w:sz w:val="18"/>
                <w:lang w:val="en-IE"/>
              </w:rPr>
              <w:t>CorelDraw</w:t>
            </w:r>
            <w:r w:rsidRPr="003341AB">
              <w:rPr>
                <w:sz w:val="18"/>
                <w:lang w:val="en-IE"/>
              </w:rPr>
              <w:t>, Quark Express or Adobe Acrobat as needed.</w:t>
            </w:r>
          </w:p>
          <w:p w:rsidR="00E63D4E" w:rsidRPr="003341AB" w:rsidRDefault="00E63D4E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>Key achievements:</w:t>
            </w:r>
          </w:p>
          <w:p w:rsidR="00E63D4E" w:rsidRPr="003341AB" w:rsidRDefault="00E63D4E" w:rsidP="003341AB">
            <w:pPr>
              <w:pStyle w:val="ResponsibilitiesAchievements"/>
              <w:numPr>
                <w:ilvl w:val="1"/>
                <w:numId w:val="9"/>
              </w:numPr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>Production of a large number of high quality winning bids</w:t>
            </w:r>
          </w:p>
          <w:p w:rsidR="00E63D4E" w:rsidRPr="003341AB" w:rsidRDefault="00E63D4E" w:rsidP="003341AB">
            <w:pPr>
              <w:pStyle w:val="ResponsibilitiesAchievements"/>
              <w:numPr>
                <w:ilvl w:val="1"/>
                <w:numId w:val="9"/>
              </w:numPr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>Developing relationships with key partner companies</w:t>
            </w:r>
          </w:p>
          <w:p w:rsidR="00E63D4E" w:rsidRPr="003341AB" w:rsidRDefault="00E63D4E" w:rsidP="003341AB">
            <w:pPr>
              <w:pStyle w:val="ResponsibilitiesAchievements"/>
              <w:numPr>
                <w:ilvl w:val="1"/>
                <w:numId w:val="9"/>
              </w:numPr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>Maintenance of the archiving system using an Access database</w:t>
            </w:r>
          </w:p>
          <w:p w:rsidR="00EC3B6D" w:rsidRPr="003341AB" w:rsidRDefault="00E63D4E" w:rsidP="003341AB">
            <w:pPr>
              <w:pStyle w:val="ResponsibilitiesAchievements"/>
              <w:numPr>
                <w:ilvl w:val="1"/>
                <w:numId w:val="9"/>
              </w:numPr>
              <w:rPr>
                <w:sz w:val="18"/>
              </w:rPr>
            </w:pPr>
            <w:r w:rsidRPr="003341AB">
              <w:rPr>
                <w:sz w:val="18"/>
                <w:lang w:val="en-IE"/>
              </w:rPr>
              <w:t>Development of an improved system for decision-making regarding bids.</w:t>
            </w:r>
          </w:p>
        </w:tc>
      </w:tr>
      <w:tr w:rsidR="00960EFF" w:rsidRPr="003341AB" w:rsidTr="40836BAB"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960EFF" w:rsidRPr="003341AB" w:rsidRDefault="009C52C8" w:rsidP="00163281">
            <w:pPr>
              <w:pStyle w:val="AllCapsCopy"/>
              <w:rPr>
                <w:sz w:val="18"/>
              </w:rPr>
            </w:pPr>
            <w:r w:rsidRPr="003341AB">
              <w:rPr>
                <w:sz w:val="18"/>
              </w:rPr>
              <w:lastRenderedPageBreak/>
              <w:t>Sept 1997</w:t>
            </w:r>
            <w:r w:rsidR="004C6C88" w:rsidRPr="003341AB">
              <w:rPr>
                <w:sz w:val="18"/>
              </w:rPr>
              <w:t xml:space="preserve"> to </w:t>
            </w:r>
            <w:r w:rsidRPr="003341AB">
              <w:rPr>
                <w:sz w:val="18"/>
              </w:rPr>
              <w:t>Feb 2008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960EFF" w:rsidRPr="003341AB" w:rsidRDefault="00334CC2" w:rsidP="00334CC2">
            <w:pPr>
              <w:pStyle w:val="Copy"/>
              <w:rPr>
                <w:sz w:val="18"/>
              </w:rPr>
            </w:pPr>
            <w:r w:rsidRPr="003341AB">
              <w:rPr>
                <w:sz w:val="18"/>
              </w:rPr>
              <w:t>Renaissance Vineyard &amp; Winery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960EFF" w:rsidRPr="003341AB" w:rsidRDefault="00334CC2" w:rsidP="00334CC2">
            <w:pPr>
              <w:pStyle w:val="Italics"/>
              <w:rPr>
                <w:sz w:val="18"/>
              </w:rPr>
            </w:pPr>
            <w:r w:rsidRPr="003341AB">
              <w:rPr>
                <w:sz w:val="18"/>
              </w:rPr>
              <w:t>California, USA</w:t>
            </w:r>
          </w:p>
        </w:tc>
      </w:tr>
      <w:tr w:rsidR="00960EFF" w:rsidRPr="003341AB" w:rsidTr="40836BAB">
        <w:trPr>
          <w:trHeight w:val="37"/>
        </w:trPr>
        <w:tc>
          <w:tcPr>
            <w:tcW w:w="8640" w:type="dxa"/>
            <w:gridSpan w:val="4"/>
            <w:tcMar>
              <w:bottom w:w="144" w:type="dxa"/>
            </w:tcMar>
          </w:tcPr>
          <w:p w:rsidR="00960EFF" w:rsidRPr="003341AB" w:rsidRDefault="00334CC2">
            <w:pPr>
              <w:pStyle w:val="JobTitle"/>
              <w:rPr>
                <w:rFonts w:ascii="Franklin Gothic Book" w:hAnsi="Franklin Gothic Book"/>
                <w:spacing w:val="2"/>
                <w:sz w:val="18"/>
              </w:rPr>
            </w:pPr>
            <w:r w:rsidRPr="003341AB">
              <w:rPr>
                <w:sz w:val="18"/>
              </w:rPr>
              <w:t>Administration</w:t>
            </w:r>
          </w:p>
          <w:p w:rsidR="000F76CD" w:rsidRPr="003341AB" w:rsidRDefault="000F76CD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>PA to CEO, generated reports as required to CEO on sales and inventory from Access and Excel</w:t>
            </w:r>
          </w:p>
          <w:p w:rsidR="00487A0A" w:rsidRDefault="000F76CD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487A0A">
              <w:rPr>
                <w:sz w:val="18"/>
                <w:lang w:val="en-IE"/>
              </w:rPr>
              <w:t xml:space="preserve">Continuously </w:t>
            </w:r>
            <w:r w:rsidR="00BB46F1" w:rsidRPr="00487A0A">
              <w:rPr>
                <w:sz w:val="18"/>
                <w:lang w:val="en-IE"/>
              </w:rPr>
              <w:t xml:space="preserve">kept up to date with </w:t>
            </w:r>
            <w:r w:rsidR="00A4057F" w:rsidRPr="00487A0A">
              <w:rPr>
                <w:sz w:val="18"/>
                <w:lang w:val="en-IE"/>
              </w:rPr>
              <w:t>legal</w:t>
            </w:r>
            <w:r w:rsidR="00E63D4E" w:rsidRPr="00487A0A">
              <w:rPr>
                <w:sz w:val="18"/>
                <w:lang w:val="en-IE"/>
              </w:rPr>
              <w:t xml:space="preserve"> compliance. </w:t>
            </w:r>
          </w:p>
          <w:p w:rsidR="00E63D4E" w:rsidRPr="00487A0A" w:rsidRDefault="00E63D4E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487A0A">
              <w:rPr>
                <w:sz w:val="18"/>
                <w:lang w:val="en-IE"/>
              </w:rPr>
              <w:t xml:space="preserve">Liaised with government bodies. Generated up to 30 monthly reports </w:t>
            </w:r>
            <w:r w:rsidR="00487A0A">
              <w:rPr>
                <w:sz w:val="18"/>
                <w:lang w:val="en-IE"/>
              </w:rPr>
              <w:t>to different government bodies.</w:t>
            </w:r>
          </w:p>
          <w:p w:rsidR="00E63D4E" w:rsidRPr="003341AB" w:rsidRDefault="40836BAB" w:rsidP="003341AB">
            <w:pPr>
              <w:pStyle w:val="ResponsibilitiesAchievements"/>
              <w:ind w:left="504" w:hanging="288"/>
              <w:rPr>
                <w:sz w:val="18"/>
                <w:szCs w:val="18"/>
                <w:lang w:val="en-IE"/>
              </w:rPr>
            </w:pPr>
            <w:r w:rsidRPr="40836BAB">
              <w:rPr>
                <w:sz w:val="18"/>
                <w:szCs w:val="18"/>
                <w:lang w:val="en-IE"/>
              </w:rPr>
              <w:t xml:space="preserve">Developed an Access database for inventory management and maintained the </w:t>
            </w:r>
            <w:r w:rsidR="00487A0A">
              <w:rPr>
                <w:sz w:val="18"/>
                <w:szCs w:val="18"/>
                <w:lang w:val="en-IE"/>
              </w:rPr>
              <w:t>data.</w:t>
            </w:r>
          </w:p>
          <w:p w:rsidR="00E63D4E" w:rsidRPr="003341AB" w:rsidRDefault="00E63D4E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>Proofed, edited, consulted on marketing literature using Adobe Acrobat and Publisher</w:t>
            </w:r>
          </w:p>
          <w:p w:rsidR="00E63D4E" w:rsidRPr="003341AB" w:rsidRDefault="40836BAB" w:rsidP="003341AB">
            <w:pPr>
              <w:pStyle w:val="ResponsibilitiesAchievements"/>
              <w:ind w:left="504" w:hanging="288"/>
              <w:rPr>
                <w:sz w:val="18"/>
                <w:szCs w:val="18"/>
                <w:lang w:val="en-IE"/>
              </w:rPr>
            </w:pPr>
            <w:r w:rsidRPr="40836BAB">
              <w:rPr>
                <w:sz w:val="18"/>
                <w:szCs w:val="18"/>
                <w:lang w:val="en-IE"/>
              </w:rPr>
              <w:t>Internet Sales, Website maintenance, updating product information</w:t>
            </w:r>
          </w:p>
          <w:p w:rsidR="000F76CD" w:rsidRPr="00487A0A" w:rsidRDefault="40836BAB" w:rsidP="00487A0A">
            <w:pPr>
              <w:pStyle w:val="ResponsibilitiesAchievements"/>
              <w:ind w:left="504" w:hanging="288"/>
              <w:rPr>
                <w:sz w:val="18"/>
                <w:szCs w:val="18"/>
                <w:lang w:val="en-IE"/>
              </w:rPr>
            </w:pPr>
            <w:r w:rsidRPr="40836BAB">
              <w:rPr>
                <w:sz w:val="18"/>
                <w:szCs w:val="18"/>
                <w:lang w:val="en-IE"/>
              </w:rPr>
              <w:t>Worked with the design and submission of wine labels for approval by government bodies</w:t>
            </w:r>
          </w:p>
        </w:tc>
      </w:tr>
      <w:tr w:rsidR="000F76CD" w:rsidRPr="003341AB" w:rsidTr="40836BAB"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0F76CD" w:rsidRPr="003341AB" w:rsidRDefault="000F76CD" w:rsidP="003341AB">
            <w:pPr>
              <w:pStyle w:val="AllCapsCopy"/>
              <w:rPr>
                <w:sz w:val="18"/>
              </w:rPr>
            </w:pPr>
            <w:r w:rsidRPr="003341AB">
              <w:rPr>
                <w:sz w:val="18"/>
              </w:rPr>
              <w:t>1980-1997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0F76CD" w:rsidRPr="003341AB" w:rsidRDefault="000F76CD" w:rsidP="000F76CD">
            <w:pPr>
              <w:pStyle w:val="Copy"/>
              <w:rPr>
                <w:sz w:val="18"/>
              </w:rPr>
            </w:pPr>
            <w:r w:rsidRPr="003341AB">
              <w:rPr>
                <w:sz w:val="18"/>
              </w:rPr>
              <w:t xml:space="preserve"> Research Facilities 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0F76CD" w:rsidRPr="003341AB" w:rsidRDefault="000F76CD" w:rsidP="003341AB">
            <w:pPr>
              <w:pStyle w:val="Italics"/>
              <w:rPr>
                <w:sz w:val="18"/>
              </w:rPr>
            </w:pPr>
            <w:r w:rsidRPr="003341AB">
              <w:rPr>
                <w:sz w:val="18"/>
              </w:rPr>
              <w:t>UK and Germany</w:t>
            </w:r>
          </w:p>
        </w:tc>
      </w:tr>
      <w:tr w:rsidR="00960EFF" w:rsidRPr="003341AB" w:rsidTr="40836BAB">
        <w:trPr>
          <w:trHeight w:val="432"/>
        </w:trPr>
        <w:tc>
          <w:tcPr>
            <w:tcW w:w="8640" w:type="dxa"/>
            <w:gridSpan w:val="4"/>
          </w:tcPr>
          <w:p w:rsidR="000F76CD" w:rsidRPr="003341AB" w:rsidRDefault="000F76CD" w:rsidP="000F76CD">
            <w:pPr>
              <w:pStyle w:val="JobTitle"/>
              <w:rPr>
                <w:sz w:val="18"/>
              </w:rPr>
            </w:pPr>
            <w:r w:rsidRPr="003341AB">
              <w:rPr>
                <w:sz w:val="18"/>
              </w:rPr>
              <w:t>Research Assistant</w:t>
            </w:r>
          </w:p>
          <w:p w:rsidR="000F76CD" w:rsidRPr="003341AB" w:rsidRDefault="000F76CD" w:rsidP="003341AB">
            <w:pPr>
              <w:pStyle w:val="ResponsibilitiesAchievements"/>
              <w:ind w:left="504" w:hanging="288"/>
              <w:rPr>
                <w:sz w:val="18"/>
                <w:lang w:val="en-IE"/>
              </w:rPr>
            </w:pPr>
            <w:r w:rsidRPr="003341AB">
              <w:rPr>
                <w:sz w:val="18"/>
                <w:lang w:val="en-IE"/>
              </w:rPr>
              <w:t xml:space="preserve">I worked in University Hospital research facilities in the UK and Germany, carrying out research into </w:t>
            </w:r>
            <w:r w:rsidR="00A4057F" w:rsidRPr="003341AB">
              <w:rPr>
                <w:sz w:val="18"/>
                <w:lang w:val="en-IE"/>
              </w:rPr>
              <w:t>aids to precision in cancer (lymphoma) diagnosis</w:t>
            </w:r>
            <w:r w:rsidRPr="003341AB">
              <w:rPr>
                <w:sz w:val="18"/>
                <w:lang w:val="en-IE"/>
              </w:rPr>
              <w:t>. Analysed data</w:t>
            </w:r>
            <w:r w:rsidR="00A4057F" w:rsidRPr="003341AB">
              <w:rPr>
                <w:sz w:val="18"/>
                <w:lang w:val="en-IE"/>
              </w:rPr>
              <w:t xml:space="preserve"> with Excel and wrote up papers.</w:t>
            </w:r>
          </w:p>
          <w:p w:rsidR="00960EFF" w:rsidRPr="003341AB" w:rsidRDefault="004C6C88" w:rsidP="003341AB">
            <w:pPr>
              <w:pStyle w:val="SectionHeadings"/>
              <w:rPr>
                <w:sz w:val="24"/>
              </w:rPr>
            </w:pPr>
            <w:r w:rsidRPr="003341AB">
              <w:rPr>
                <w:sz w:val="24"/>
              </w:rPr>
              <w:t>Education</w:t>
            </w:r>
          </w:p>
        </w:tc>
      </w:tr>
      <w:tr w:rsidR="00960EFF" w:rsidRPr="003341AB" w:rsidTr="40836BAB">
        <w:trPr>
          <w:trHeight w:val="205"/>
        </w:trPr>
        <w:tc>
          <w:tcPr>
            <w:tcW w:w="2890" w:type="dxa"/>
            <w:gridSpan w:val="2"/>
            <w:tcMar>
              <w:bottom w:w="0" w:type="dxa"/>
            </w:tcMar>
            <w:vAlign w:val="center"/>
          </w:tcPr>
          <w:p w:rsidR="00960EFF" w:rsidRPr="003341AB" w:rsidRDefault="00334CC2" w:rsidP="00334CC2">
            <w:pPr>
              <w:pStyle w:val="Heading4"/>
              <w:rPr>
                <w:sz w:val="18"/>
              </w:rPr>
            </w:pPr>
            <w:r w:rsidRPr="003341AB">
              <w:rPr>
                <w:sz w:val="18"/>
              </w:rPr>
              <w:t>1977-1980</w:t>
            </w:r>
          </w:p>
        </w:tc>
        <w:tc>
          <w:tcPr>
            <w:tcW w:w="3345" w:type="dxa"/>
            <w:tcMar>
              <w:bottom w:w="0" w:type="dxa"/>
            </w:tcMar>
            <w:vAlign w:val="center"/>
          </w:tcPr>
          <w:p w:rsidR="00960EFF" w:rsidRPr="003341AB" w:rsidRDefault="00334CC2" w:rsidP="00334CC2">
            <w:pPr>
              <w:pStyle w:val="Copy"/>
              <w:rPr>
                <w:sz w:val="18"/>
              </w:rPr>
            </w:pPr>
            <w:r w:rsidRPr="003341AB">
              <w:rPr>
                <w:sz w:val="18"/>
              </w:rPr>
              <w:t>University College Dublin</w:t>
            </w:r>
          </w:p>
        </w:tc>
        <w:tc>
          <w:tcPr>
            <w:tcW w:w="2405" w:type="dxa"/>
            <w:tcMar>
              <w:bottom w:w="0" w:type="dxa"/>
            </w:tcMar>
            <w:vAlign w:val="center"/>
          </w:tcPr>
          <w:p w:rsidR="00960EFF" w:rsidRPr="003341AB" w:rsidRDefault="00334CC2" w:rsidP="00334CC2">
            <w:pPr>
              <w:pStyle w:val="Italics"/>
              <w:rPr>
                <w:sz w:val="18"/>
              </w:rPr>
            </w:pPr>
            <w:r w:rsidRPr="003341AB">
              <w:rPr>
                <w:sz w:val="18"/>
              </w:rPr>
              <w:t>Dublin</w:t>
            </w:r>
          </w:p>
        </w:tc>
      </w:tr>
      <w:tr w:rsidR="00EC3B6D" w:rsidRPr="003341AB" w:rsidTr="40836BAB">
        <w:trPr>
          <w:trHeight w:val="205"/>
        </w:trPr>
        <w:tc>
          <w:tcPr>
            <w:tcW w:w="8640" w:type="dxa"/>
            <w:gridSpan w:val="4"/>
            <w:tcMar>
              <w:bottom w:w="144" w:type="dxa"/>
            </w:tcMar>
          </w:tcPr>
          <w:p w:rsidR="00EC3B6D" w:rsidRPr="00627588" w:rsidRDefault="00EC3B6D" w:rsidP="00EC3B6D">
            <w:pPr>
              <w:pStyle w:val="Heading4"/>
              <w:rPr>
                <w:i/>
                <w:sz w:val="18"/>
              </w:rPr>
            </w:pPr>
            <w:r w:rsidRPr="00627588">
              <w:rPr>
                <w:i/>
                <w:sz w:val="18"/>
              </w:rPr>
              <w:t>BSc</w:t>
            </w:r>
            <w:r w:rsidRPr="00627588">
              <w:rPr>
                <w:i/>
                <w:sz w:val="18"/>
                <w:vertAlign w:val="subscript"/>
              </w:rPr>
              <w:t xml:space="preserve"> </w:t>
            </w:r>
            <w:r w:rsidR="00570DA5" w:rsidRPr="00627588">
              <w:rPr>
                <w:i/>
                <w:sz w:val="18"/>
                <w:vertAlign w:val="subscript"/>
              </w:rPr>
              <w:t>(</w:t>
            </w:r>
            <w:r w:rsidRPr="00627588">
              <w:rPr>
                <w:i/>
                <w:sz w:val="18"/>
                <w:vertAlign w:val="subscript"/>
              </w:rPr>
              <w:t>Hons</w:t>
            </w:r>
            <w:r w:rsidR="00570DA5" w:rsidRPr="00627588">
              <w:rPr>
                <w:i/>
                <w:sz w:val="18"/>
                <w:vertAlign w:val="subscript"/>
              </w:rPr>
              <w:t>)</w:t>
            </w:r>
          </w:p>
        </w:tc>
      </w:tr>
      <w:tr w:rsidR="00EC3B6D" w:rsidRPr="003341AB" w:rsidTr="40836BAB">
        <w:trPr>
          <w:trHeight w:val="205"/>
        </w:trPr>
        <w:tc>
          <w:tcPr>
            <w:tcW w:w="2880" w:type="dxa"/>
            <w:tcMar>
              <w:bottom w:w="144" w:type="dxa"/>
            </w:tcMar>
          </w:tcPr>
          <w:p w:rsidR="00EC3B6D" w:rsidRPr="003341AB" w:rsidRDefault="00EC3B6D" w:rsidP="00EC3B6D">
            <w:pPr>
              <w:pStyle w:val="Heading4"/>
              <w:rPr>
                <w:sz w:val="18"/>
              </w:rPr>
            </w:pPr>
            <w:r w:rsidRPr="003341AB">
              <w:rPr>
                <w:sz w:val="18"/>
              </w:rPr>
              <w:t>1994</w:t>
            </w:r>
          </w:p>
          <w:p w:rsidR="00117BF1" w:rsidRDefault="00117BF1" w:rsidP="7D3B9BBF">
            <w:pPr>
              <w:spacing w:line="240" w:lineRule="auto"/>
              <w:rPr>
                <w:i/>
              </w:rPr>
            </w:pPr>
            <w:proofErr w:type="spellStart"/>
            <w:r w:rsidRPr="00627588">
              <w:rPr>
                <w:i/>
                <w:sz w:val="18"/>
                <w:szCs w:val="18"/>
              </w:rPr>
              <w:t>Kleines</w:t>
            </w:r>
            <w:proofErr w:type="spellEnd"/>
            <w:r w:rsidRPr="0062758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7588">
              <w:rPr>
                <w:i/>
                <w:sz w:val="18"/>
                <w:szCs w:val="18"/>
              </w:rPr>
              <w:t>Deutsche</w:t>
            </w:r>
            <w:r w:rsidR="00570DA5" w:rsidRPr="00627588">
              <w:rPr>
                <w:i/>
                <w:sz w:val="18"/>
                <w:szCs w:val="18"/>
              </w:rPr>
              <w:t>s</w:t>
            </w:r>
            <w:proofErr w:type="spellEnd"/>
            <w:r w:rsidRPr="0062758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627588">
              <w:rPr>
                <w:i/>
                <w:sz w:val="18"/>
                <w:szCs w:val="18"/>
              </w:rPr>
              <w:t>Sprachdiploma</w:t>
            </w:r>
            <w:proofErr w:type="spellEnd"/>
          </w:p>
          <w:p w:rsidR="001F02CC" w:rsidRPr="001F02CC" w:rsidRDefault="001F02CC" w:rsidP="7D3B9BBF">
            <w:pPr>
              <w:spacing w:line="240" w:lineRule="auto"/>
              <w:rPr>
                <w:i/>
              </w:rPr>
            </w:pPr>
          </w:p>
          <w:p w:rsidR="00117BF1" w:rsidRPr="003341AB" w:rsidRDefault="00117BF1" w:rsidP="7D3B9BBF">
            <w:pPr>
              <w:spacing w:line="240" w:lineRule="auto"/>
            </w:pPr>
            <w:r w:rsidRPr="7D3B9BBF">
              <w:rPr>
                <w:sz w:val="18"/>
                <w:szCs w:val="18"/>
              </w:rPr>
              <w:t xml:space="preserve">2015  </w:t>
            </w:r>
            <w:r w:rsidR="00261EB1">
              <w:rPr>
                <w:sz w:val="18"/>
                <w:szCs w:val="18"/>
              </w:rPr>
              <w:t>2016</w:t>
            </w:r>
          </w:p>
          <w:p w:rsidR="00627588" w:rsidRPr="00627588" w:rsidRDefault="00117BF1" w:rsidP="7D3B9BBF">
            <w:pPr>
              <w:spacing w:line="240" w:lineRule="auto"/>
              <w:rPr>
                <w:i/>
                <w:sz w:val="18"/>
                <w:szCs w:val="18"/>
              </w:rPr>
            </w:pPr>
            <w:r w:rsidRPr="00627588">
              <w:rPr>
                <w:i/>
                <w:sz w:val="18"/>
                <w:szCs w:val="18"/>
              </w:rPr>
              <w:t xml:space="preserve">Diploma in Genealogy       </w:t>
            </w:r>
          </w:p>
          <w:p w:rsidR="00FA2D64" w:rsidRDefault="00FA2D64" w:rsidP="7D3B9BBF">
            <w:pPr>
              <w:spacing w:line="240" w:lineRule="auto"/>
              <w:rPr>
                <w:sz w:val="18"/>
                <w:szCs w:val="18"/>
              </w:rPr>
            </w:pPr>
          </w:p>
          <w:p w:rsidR="00627588" w:rsidRDefault="00627588" w:rsidP="7D3B9B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2015 2016</w:t>
            </w:r>
          </w:p>
          <w:p w:rsidR="00627588" w:rsidRPr="00627588" w:rsidRDefault="00627588" w:rsidP="7D3B9BBF">
            <w:pPr>
              <w:spacing w:line="240" w:lineRule="auto"/>
              <w:rPr>
                <w:i/>
                <w:sz w:val="18"/>
                <w:szCs w:val="18"/>
              </w:rPr>
            </w:pPr>
            <w:r w:rsidRPr="00627588">
              <w:rPr>
                <w:i/>
                <w:sz w:val="18"/>
                <w:szCs w:val="18"/>
              </w:rPr>
              <w:t>Diploma in Enterprise Development</w:t>
            </w:r>
            <w:r w:rsidR="00117BF1" w:rsidRPr="00627588">
              <w:rPr>
                <w:i/>
                <w:sz w:val="18"/>
                <w:szCs w:val="18"/>
              </w:rPr>
              <w:t xml:space="preserve">    </w:t>
            </w:r>
          </w:p>
          <w:p w:rsidR="00FA2D64" w:rsidRDefault="00FA2D64" w:rsidP="7D3B9BBF">
            <w:pPr>
              <w:spacing w:line="240" w:lineRule="auto"/>
              <w:rPr>
                <w:sz w:val="18"/>
                <w:szCs w:val="18"/>
              </w:rPr>
            </w:pPr>
          </w:p>
          <w:p w:rsidR="00627588" w:rsidRDefault="00627588" w:rsidP="7D3B9BB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ongoing</w:t>
            </w:r>
          </w:p>
          <w:p w:rsidR="00117BF1" w:rsidRPr="00627588" w:rsidRDefault="00627588" w:rsidP="7D3B9BBF">
            <w:pPr>
              <w:spacing w:line="240" w:lineRule="auto"/>
              <w:rPr>
                <w:i/>
              </w:rPr>
            </w:pPr>
            <w:r w:rsidRPr="00627588">
              <w:rPr>
                <w:i/>
                <w:sz w:val="18"/>
                <w:szCs w:val="18"/>
              </w:rPr>
              <w:t>MA in History</w:t>
            </w:r>
            <w:r w:rsidR="00117BF1" w:rsidRPr="00627588">
              <w:rPr>
                <w:i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3355" w:type="dxa"/>
            <w:gridSpan w:val="2"/>
          </w:tcPr>
          <w:p w:rsidR="00EC3B6D" w:rsidRPr="003341AB" w:rsidRDefault="00A4057F" w:rsidP="00EC3B6D">
            <w:pPr>
              <w:pStyle w:val="Heading4"/>
            </w:pPr>
            <w:r w:rsidRPr="7D3B9BBF">
              <w:rPr>
                <w:sz w:val="18"/>
                <w:szCs w:val="18"/>
              </w:rPr>
              <w:t>G</w:t>
            </w:r>
            <w:r w:rsidRPr="7D3B9BBF">
              <w:rPr>
                <w:caps w:val="0"/>
                <w:spacing w:val="2"/>
                <w:sz w:val="18"/>
                <w:szCs w:val="18"/>
              </w:rPr>
              <w:t xml:space="preserve">oethe </w:t>
            </w:r>
            <w:proofErr w:type="spellStart"/>
            <w:r w:rsidRPr="7D3B9BBF">
              <w:rPr>
                <w:caps w:val="0"/>
                <w:spacing w:val="2"/>
                <w:sz w:val="18"/>
                <w:szCs w:val="18"/>
              </w:rPr>
              <w:t>Institut</w:t>
            </w:r>
            <w:proofErr w:type="spellEnd"/>
          </w:p>
          <w:p w:rsidR="00EC3B6D" w:rsidRPr="003341AB" w:rsidRDefault="00EC3B6D" w:rsidP="7D3B9BBF"/>
          <w:p w:rsidR="00EC3B6D" w:rsidRPr="003341AB" w:rsidRDefault="00EC3B6D" w:rsidP="7D3B9BBF"/>
          <w:p w:rsidR="00627588" w:rsidRDefault="00627588" w:rsidP="7D3B9BBF"/>
          <w:p w:rsidR="00EC3B6D" w:rsidRPr="003341AB" w:rsidRDefault="00A4057F" w:rsidP="7D3B9BBF">
            <w:r w:rsidRPr="7D3B9BBF">
              <w:t>NCC</w:t>
            </w:r>
          </w:p>
          <w:p w:rsidR="00EC3B6D" w:rsidRDefault="00EC3B6D" w:rsidP="7D3B9BBF"/>
          <w:p w:rsidR="00627588" w:rsidRDefault="00627588" w:rsidP="7D3B9BBF"/>
          <w:p w:rsidR="00627588" w:rsidRDefault="00627588" w:rsidP="7D3B9BBF">
            <w:r>
              <w:t>Bolton Trust DIT Dublin</w:t>
            </w:r>
          </w:p>
          <w:p w:rsidR="00627588" w:rsidRDefault="00627588" w:rsidP="7D3B9BBF"/>
          <w:p w:rsidR="00FA2D64" w:rsidRDefault="00FA2D64" w:rsidP="7D3B9BBF"/>
          <w:p w:rsidR="00627588" w:rsidRPr="003341AB" w:rsidRDefault="00627588" w:rsidP="7D3B9BBF">
            <w:r>
              <w:t>UL</w:t>
            </w:r>
          </w:p>
        </w:tc>
        <w:tc>
          <w:tcPr>
            <w:tcW w:w="2405" w:type="dxa"/>
          </w:tcPr>
          <w:p w:rsidR="00EC3B6D" w:rsidRPr="003341AB" w:rsidRDefault="7D3B9BBF" w:rsidP="00A4057F">
            <w:pPr>
              <w:pStyle w:val="Italics"/>
            </w:pPr>
            <w:r w:rsidRPr="7D3B9BBF">
              <w:rPr>
                <w:sz w:val="18"/>
                <w:szCs w:val="18"/>
              </w:rPr>
              <w:t>London</w:t>
            </w:r>
          </w:p>
          <w:p w:rsidR="00EC3B6D" w:rsidRPr="003341AB" w:rsidRDefault="00EC3B6D" w:rsidP="00A4057F">
            <w:pPr>
              <w:pStyle w:val="Italics"/>
            </w:pPr>
          </w:p>
          <w:p w:rsidR="00EC3B6D" w:rsidRDefault="00EC3B6D" w:rsidP="00A4057F">
            <w:pPr>
              <w:pStyle w:val="Italics"/>
            </w:pPr>
          </w:p>
          <w:p w:rsidR="00627588" w:rsidRPr="003341AB" w:rsidRDefault="00627588" w:rsidP="00A4057F">
            <w:pPr>
              <w:pStyle w:val="Italics"/>
            </w:pPr>
          </w:p>
          <w:p w:rsidR="00EC3B6D" w:rsidRDefault="7D3B9BBF" w:rsidP="00A4057F">
            <w:pPr>
              <w:pStyle w:val="Italics"/>
              <w:rPr>
                <w:sz w:val="18"/>
                <w:szCs w:val="18"/>
              </w:rPr>
            </w:pPr>
            <w:r w:rsidRPr="7D3B9BBF">
              <w:rPr>
                <w:sz w:val="18"/>
                <w:szCs w:val="18"/>
              </w:rPr>
              <w:t>UK</w:t>
            </w:r>
          </w:p>
          <w:p w:rsidR="00627588" w:rsidRDefault="00627588" w:rsidP="00A4057F">
            <w:pPr>
              <w:pStyle w:val="Italics"/>
              <w:rPr>
                <w:sz w:val="18"/>
                <w:szCs w:val="18"/>
              </w:rPr>
            </w:pPr>
          </w:p>
          <w:p w:rsidR="00627588" w:rsidRDefault="00627588" w:rsidP="00A4057F">
            <w:pPr>
              <w:pStyle w:val="Italics"/>
              <w:rPr>
                <w:sz w:val="18"/>
              </w:rPr>
            </w:pPr>
          </w:p>
          <w:p w:rsidR="00627588" w:rsidRDefault="00627588" w:rsidP="00A4057F">
            <w:pPr>
              <w:pStyle w:val="Italics"/>
              <w:rPr>
                <w:sz w:val="18"/>
              </w:rPr>
            </w:pPr>
            <w:r>
              <w:rPr>
                <w:sz w:val="18"/>
              </w:rPr>
              <w:t>Dublin</w:t>
            </w:r>
          </w:p>
          <w:p w:rsidR="00627588" w:rsidRDefault="00627588" w:rsidP="00A4057F">
            <w:pPr>
              <w:pStyle w:val="Italics"/>
              <w:rPr>
                <w:sz w:val="18"/>
              </w:rPr>
            </w:pPr>
          </w:p>
          <w:p w:rsidR="00627588" w:rsidRDefault="00627588" w:rsidP="00A4057F">
            <w:pPr>
              <w:pStyle w:val="Italics"/>
              <w:rPr>
                <w:sz w:val="18"/>
              </w:rPr>
            </w:pPr>
          </w:p>
          <w:p w:rsidR="00FA2D64" w:rsidRDefault="00FA2D64" w:rsidP="00A4057F">
            <w:pPr>
              <w:pStyle w:val="Italics"/>
              <w:rPr>
                <w:sz w:val="18"/>
              </w:rPr>
            </w:pPr>
          </w:p>
          <w:p w:rsidR="00627588" w:rsidRPr="003341AB" w:rsidRDefault="00627588" w:rsidP="00A4057F">
            <w:pPr>
              <w:pStyle w:val="Italics"/>
              <w:rPr>
                <w:sz w:val="18"/>
              </w:rPr>
            </w:pPr>
            <w:r>
              <w:rPr>
                <w:sz w:val="18"/>
              </w:rPr>
              <w:t>Limerick</w:t>
            </w:r>
          </w:p>
        </w:tc>
      </w:tr>
      <w:tr w:rsidR="00960EFF" w:rsidRPr="003341AB" w:rsidTr="40836BAB">
        <w:trPr>
          <w:trHeight w:val="37"/>
        </w:trPr>
        <w:tc>
          <w:tcPr>
            <w:tcW w:w="8640" w:type="dxa"/>
            <w:gridSpan w:val="4"/>
          </w:tcPr>
          <w:p w:rsidR="00960EFF" w:rsidRPr="003341AB" w:rsidRDefault="004C6C88" w:rsidP="003341AB">
            <w:pPr>
              <w:pStyle w:val="SectionHeadings"/>
              <w:rPr>
                <w:sz w:val="24"/>
              </w:rPr>
            </w:pPr>
            <w:r w:rsidRPr="003341AB">
              <w:rPr>
                <w:sz w:val="24"/>
              </w:rPr>
              <w:t>References</w:t>
            </w:r>
          </w:p>
        </w:tc>
      </w:tr>
      <w:tr w:rsidR="00960EFF" w:rsidRPr="003341AB" w:rsidTr="40836BAB">
        <w:tc>
          <w:tcPr>
            <w:tcW w:w="8640" w:type="dxa"/>
            <w:gridSpan w:val="4"/>
          </w:tcPr>
          <w:p w:rsidR="00960EFF" w:rsidRPr="003341AB" w:rsidRDefault="004C6C88">
            <w:pPr>
              <w:pStyle w:val="Copy"/>
              <w:rPr>
                <w:sz w:val="18"/>
              </w:rPr>
            </w:pPr>
            <w:r w:rsidRPr="003341AB">
              <w:rPr>
                <w:sz w:val="18"/>
              </w:rPr>
              <w:t>References are available on request.</w:t>
            </w:r>
          </w:p>
        </w:tc>
      </w:tr>
    </w:tbl>
    <w:p w:rsidR="00960EFF" w:rsidRPr="00A4057F" w:rsidRDefault="00960EFF">
      <w:pPr>
        <w:rPr>
          <w:sz w:val="18"/>
        </w:rPr>
      </w:pPr>
    </w:p>
    <w:sectPr w:rsidR="00960EFF" w:rsidRPr="00A4057F" w:rsidSect="00960EFF">
      <w:pgSz w:w="12240" w:h="15840"/>
      <w:pgMar w:top="1440" w:right="1800" w:bottom="72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A5A6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76C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022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46AB5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39A5790"/>
    <w:multiLevelType w:val="hybridMultilevel"/>
    <w:tmpl w:val="5C3245F4"/>
    <w:lvl w:ilvl="0" w:tplc="239C8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70A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6A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A94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2C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641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80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060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8AA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0302E"/>
    <w:multiLevelType w:val="hybridMultilevel"/>
    <w:tmpl w:val="26D2D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23943"/>
    <w:multiLevelType w:val="hybridMultilevel"/>
    <w:tmpl w:val="E98AF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A1062"/>
    <w:multiLevelType w:val="hybridMultilevel"/>
    <w:tmpl w:val="6C0EB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defaultTabStop w:val="720"/>
  <w:characterSpacingControl w:val="doNotCompress"/>
  <w:compat/>
  <w:rsids>
    <w:rsidRoot w:val="009C52C8"/>
    <w:rsid w:val="0001353D"/>
    <w:rsid w:val="000F76CD"/>
    <w:rsid w:val="00117BF1"/>
    <w:rsid w:val="00150775"/>
    <w:rsid w:val="00163281"/>
    <w:rsid w:val="001822A6"/>
    <w:rsid w:val="001919E3"/>
    <w:rsid w:val="001C6C0E"/>
    <w:rsid w:val="001F02CC"/>
    <w:rsid w:val="00261EB1"/>
    <w:rsid w:val="003341AB"/>
    <w:rsid w:val="00334CC2"/>
    <w:rsid w:val="00350B74"/>
    <w:rsid w:val="003B1999"/>
    <w:rsid w:val="00464013"/>
    <w:rsid w:val="00487A0A"/>
    <w:rsid w:val="004C6C88"/>
    <w:rsid w:val="00543296"/>
    <w:rsid w:val="00570DA5"/>
    <w:rsid w:val="00627588"/>
    <w:rsid w:val="00667402"/>
    <w:rsid w:val="006F55F5"/>
    <w:rsid w:val="007277B1"/>
    <w:rsid w:val="0074228B"/>
    <w:rsid w:val="007572B9"/>
    <w:rsid w:val="00960EFF"/>
    <w:rsid w:val="009672DA"/>
    <w:rsid w:val="009C52C8"/>
    <w:rsid w:val="00A331FA"/>
    <w:rsid w:val="00A336CE"/>
    <w:rsid w:val="00A4057F"/>
    <w:rsid w:val="00A70D66"/>
    <w:rsid w:val="00BB46F1"/>
    <w:rsid w:val="00C65338"/>
    <w:rsid w:val="00DD5114"/>
    <w:rsid w:val="00DD5662"/>
    <w:rsid w:val="00E145D8"/>
    <w:rsid w:val="00E23563"/>
    <w:rsid w:val="00E63D4E"/>
    <w:rsid w:val="00EC3B6D"/>
    <w:rsid w:val="00FA2D64"/>
    <w:rsid w:val="40836BAB"/>
    <w:rsid w:val="7D3B9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960EFF"/>
    <w:pPr>
      <w:spacing w:line="276" w:lineRule="auto"/>
    </w:pPr>
    <w:rPr>
      <w:spacing w:val="2"/>
      <w:sz w:val="17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960EFF"/>
    <w:pPr>
      <w:spacing w:line="240" w:lineRule="auto"/>
      <w:outlineLvl w:val="0"/>
    </w:pPr>
    <w:rPr>
      <w:rFonts w:ascii="Franklin Gothic Medium" w:hAnsi="Franklin Gothic Medium"/>
      <w:caps/>
      <w:spacing w:val="20"/>
      <w:sz w:val="32"/>
    </w:rPr>
  </w:style>
  <w:style w:type="paragraph" w:styleId="Heading2">
    <w:name w:val="heading 2"/>
    <w:next w:val="Normal"/>
    <w:link w:val="Heading2Char"/>
    <w:uiPriority w:val="1"/>
    <w:semiHidden/>
    <w:unhideWhenUsed/>
    <w:qFormat/>
    <w:rsid w:val="00960EFF"/>
    <w:pPr>
      <w:spacing w:before="200" w:after="20" w:line="276" w:lineRule="auto"/>
      <w:outlineLvl w:val="1"/>
    </w:pPr>
    <w:rPr>
      <w:caps/>
      <w:color w:val="808080"/>
      <w:spacing w:val="10"/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60EFF"/>
    <w:pPr>
      <w:spacing w:after="40"/>
      <w:outlineLvl w:val="2"/>
    </w:pPr>
    <w:rPr>
      <w:rFonts w:ascii="Franklin Gothic Medium" w:hAnsi="Franklin Gothic Medium"/>
      <w:caps/>
      <w:spacing w:val="10"/>
      <w:sz w:val="16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960EFF"/>
    <w:pPr>
      <w:spacing w:line="240" w:lineRule="auto"/>
      <w:outlineLvl w:val="3"/>
    </w:pPr>
    <w:rPr>
      <w:caps/>
      <w:spacing w:val="10"/>
      <w:sz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960E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0E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E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960EFF"/>
    <w:rPr>
      <w:rFonts w:ascii="Franklin Gothic Medium" w:hAnsi="Franklin Gothic Medium"/>
      <w:caps/>
      <w:spacing w:val="20"/>
      <w:sz w:val="32"/>
    </w:rPr>
  </w:style>
  <w:style w:type="paragraph" w:customStyle="1" w:styleId="Italics">
    <w:name w:val="Italics"/>
    <w:basedOn w:val="Normal"/>
    <w:qFormat/>
    <w:rsid w:val="00960EFF"/>
    <w:pPr>
      <w:spacing w:line="240" w:lineRule="auto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60EFF"/>
    <w:rPr>
      <w:caps/>
      <w:color w:val="808080"/>
      <w:spacing w:val="10"/>
      <w:sz w:val="22"/>
      <w:szCs w:val="22"/>
      <w:lang w:val="en-US" w:eastAsia="en-US" w:bidi="ar-SA"/>
    </w:rPr>
  </w:style>
  <w:style w:type="paragraph" w:customStyle="1" w:styleId="ResponsibilitiesAchievements">
    <w:name w:val="Responsibilities/Achievements"/>
    <w:basedOn w:val="Normal"/>
    <w:qFormat/>
    <w:rsid w:val="00960EFF"/>
    <w:pPr>
      <w:numPr>
        <w:numId w:val="9"/>
      </w:numPr>
      <w:spacing w:after="8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semiHidden/>
    <w:rsid w:val="00960EFF"/>
    <w:rPr>
      <w:rFonts w:ascii="Franklin Gothic Medium" w:hAnsi="Franklin Gothic Medium"/>
      <w:caps/>
      <w:spacing w:val="10"/>
      <w:sz w:val="16"/>
    </w:rPr>
  </w:style>
  <w:style w:type="character" w:customStyle="1" w:styleId="Heading4Char">
    <w:name w:val="Heading 4 Char"/>
    <w:basedOn w:val="DefaultParagraphFont"/>
    <w:link w:val="Heading4"/>
    <w:uiPriority w:val="1"/>
    <w:rsid w:val="00960EFF"/>
    <w:rPr>
      <w:caps/>
      <w:spacing w:val="10"/>
      <w:sz w:val="16"/>
    </w:rPr>
  </w:style>
  <w:style w:type="paragraph" w:customStyle="1" w:styleId="AllCapsCopy">
    <w:name w:val="All Caps Copy"/>
    <w:basedOn w:val="Normal"/>
    <w:qFormat/>
    <w:rsid w:val="00960EFF"/>
    <w:pPr>
      <w:spacing w:line="240" w:lineRule="auto"/>
    </w:pPr>
    <w:rPr>
      <w:caps/>
      <w:spacing w:val="10"/>
      <w:sz w:val="16"/>
    </w:rPr>
  </w:style>
  <w:style w:type="paragraph" w:customStyle="1" w:styleId="Copy">
    <w:name w:val="Copy"/>
    <w:basedOn w:val="Normal"/>
    <w:qFormat/>
    <w:rsid w:val="00960EFF"/>
    <w:pPr>
      <w:spacing w:line="240" w:lineRule="auto"/>
    </w:pPr>
  </w:style>
  <w:style w:type="paragraph" w:customStyle="1" w:styleId="JobTitle">
    <w:name w:val="Job Title"/>
    <w:basedOn w:val="Normal"/>
    <w:qFormat/>
    <w:rsid w:val="00960EFF"/>
    <w:pPr>
      <w:spacing w:after="40" w:line="240" w:lineRule="auto"/>
    </w:pPr>
    <w:rPr>
      <w:rFonts w:ascii="Franklin Gothic Medium" w:hAnsi="Franklin Gothic Medium"/>
      <w:caps/>
      <w:spacing w:val="10"/>
      <w:sz w:val="16"/>
    </w:rPr>
  </w:style>
  <w:style w:type="paragraph" w:customStyle="1" w:styleId="SectionHeadings">
    <w:name w:val="Section Headings"/>
    <w:basedOn w:val="Heading2"/>
    <w:qFormat/>
    <w:rsid w:val="00960EFF"/>
    <w:pPr>
      <w:spacing w:line="240" w:lineRule="auto"/>
    </w:pPr>
  </w:style>
  <w:style w:type="paragraph" w:customStyle="1" w:styleId="YourName">
    <w:name w:val="Your Name"/>
    <w:basedOn w:val="Normal"/>
    <w:qFormat/>
    <w:rsid w:val="00960EFF"/>
    <w:pPr>
      <w:spacing w:line="240" w:lineRule="auto"/>
    </w:pPr>
    <w:rPr>
      <w:rFonts w:ascii="Franklin Gothic Medium" w:hAnsi="Franklin Gothic Medium"/>
      <w:caps/>
      <w:spacing w:val="20"/>
      <w:sz w:val="32"/>
    </w:rPr>
  </w:style>
  <w:style w:type="character" w:styleId="Hyperlink">
    <w:name w:val="Hyperlink"/>
    <w:basedOn w:val="DefaultParagraphFont"/>
    <w:uiPriority w:val="99"/>
    <w:unhideWhenUsed/>
    <w:rsid w:val="00757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ssa.finn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x35363\Application%20Data\Microsoft\Templates\ChronologicalResum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918856D-C732-49AD-A120-66F4078B4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ChronologicalResume2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Finn</dc:creator>
  <cp:lastModifiedBy>Tessa Finn</cp:lastModifiedBy>
  <cp:revision>2</cp:revision>
  <cp:lastPrinted>2011-12-06T15:03:00Z</cp:lastPrinted>
  <dcterms:created xsi:type="dcterms:W3CDTF">2018-06-06T11:12:00Z</dcterms:created>
  <dcterms:modified xsi:type="dcterms:W3CDTF">2018-06-06T11:12:00Z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TC101731829990</vt:lpwstr>
  </property>
</Properties>
</file>