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16" w:rsidRPr="004F2BC7" w:rsidRDefault="007748D4" w:rsidP="00D21847">
      <w:pPr>
        <w:pStyle w:val="Title"/>
        <w:rPr>
          <w:sz w:val="48"/>
          <w:szCs w:val="48"/>
        </w:rPr>
      </w:pPr>
      <w:r w:rsidRPr="004F2BC7">
        <w:rPr>
          <w:sz w:val="48"/>
          <w:szCs w:val="48"/>
        </w:rPr>
        <w:t>Gustavo J</w:t>
      </w:r>
      <w:r w:rsidR="00130D90">
        <w:rPr>
          <w:sz w:val="48"/>
          <w:szCs w:val="48"/>
        </w:rPr>
        <w:t>.</w:t>
      </w:r>
      <w:r w:rsidRPr="004F2BC7">
        <w:rPr>
          <w:sz w:val="48"/>
          <w:szCs w:val="48"/>
        </w:rPr>
        <w:t xml:space="preserve"> Mercado</w:t>
      </w:r>
    </w:p>
    <w:p w:rsidR="00141A4C" w:rsidRPr="0025061E" w:rsidRDefault="0078125F" w:rsidP="00D21847">
      <w:r w:rsidRPr="0025061E">
        <w:t>4105 SW 153 A</w:t>
      </w:r>
      <w:r w:rsidR="007748D4" w:rsidRPr="0025061E">
        <w:t>ve</w:t>
      </w:r>
      <w:r w:rsidRPr="0025061E">
        <w:t>.,</w:t>
      </w:r>
      <w:r w:rsidR="007748D4" w:rsidRPr="0025061E">
        <w:t xml:space="preserve"> Miramar, </w:t>
      </w:r>
      <w:r w:rsidR="00700065" w:rsidRPr="0025061E">
        <w:t>FL</w:t>
      </w:r>
      <w:r w:rsidR="007748D4" w:rsidRPr="0025061E">
        <w:t xml:space="preserve"> 33027</w:t>
      </w:r>
      <w:r w:rsidR="00141A4C" w:rsidRPr="0025061E">
        <w:t> | </w:t>
      </w:r>
      <w:r w:rsidR="007748D4" w:rsidRPr="0025061E">
        <w:t>(954) 614-1005</w:t>
      </w:r>
      <w:r w:rsidR="00141A4C" w:rsidRPr="0025061E">
        <w:t> | </w:t>
      </w:r>
      <w:r w:rsidR="007748D4" w:rsidRPr="0025061E">
        <w:t>gustavojmerc@gmail.com</w:t>
      </w:r>
    </w:p>
    <w:p w:rsidR="006270A9" w:rsidRDefault="00743938" w:rsidP="00D21847">
      <w:pPr>
        <w:pStyle w:val="Heading1"/>
      </w:pPr>
      <w:sdt>
        <w:sdtPr>
          <w:alias w:val="Objective:"/>
          <w:tag w:val="Objective:"/>
          <w:id w:val="-731932020"/>
          <w:placeholder>
            <w:docPart w:val="448C37B99A184ACB8336EF6499D18064"/>
          </w:placeholder>
          <w:temporary/>
          <w:showingPlcHdr/>
          <w15:appearance w15:val="hidden"/>
        </w:sdtPr>
        <w:sdtEndPr/>
        <w:sdtContent>
          <w:r w:rsidR="009D5933" w:rsidRPr="001276C2">
            <w:rPr>
              <w:sz w:val="22"/>
              <w:szCs w:val="22"/>
            </w:rPr>
            <w:t>Objective</w:t>
          </w:r>
        </w:sdtContent>
      </w:sdt>
    </w:p>
    <w:p w:rsidR="006270A9" w:rsidRDefault="001276C2" w:rsidP="00D21847">
      <w:r>
        <w:t>I seek</w:t>
      </w:r>
      <w:r w:rsidR="0078125F">
        <w:t xml:space="preserve"> </w:t>
      </w:r>
      <w:r w:rsidR="00160C04">
        <w:t>opportunities t</w:t>
      </w:r>
      <w:r w:rsidR="00EB5F28">
        <w:t xml:space="preserve">o use </w:t>
      </w:r>
      <w:r w:rsidR="00160C04">
        <w:t xml:space="preserve">my </w:t>
      </w:r>
      <w:r w:rsidR="00EB5F28">
        <w:t>extensive knowledg</w:t>
      </w:r>
      <w:r w:rsidR="00C05629">
        <w:t>e of foreign languages,</w:t>
      </w:r>
      <w:r w:rsidR="00EB5F28">
        <w:t xml:space="preserve"> sensitivity</w:t>
      </w:r>
      <w:r w:rsidR="00C05629">
        <w:t xml:space="preserve"> to social customs</w:t>
      </w:r>
      <w:r w:rsidR="00EB5F28">
        <w:t xml:space="preserve">, and </w:t>
      </w:r>
      <w:r w:rsidR="0023196E">
        <w:t>culture/</w:t>
      </w:r>
      <w:r>
        <w:t xml:space="preserve">history </w:t>
      </w:r>
      <w:r w:rsidR="00EC7771">
        <w:t xml:space="preserve">to help bridge gaps in communication and </w:t>
      </w:r>
      <w:r w:rsidR="00C05629">
        <w:t xml:space="preserve">cultural </w:t>
      </w:r>
      <w:r w:rsidR="00EC7771">
        <w:t>understanding on an international level</w:t>
      </w:r>
      <w:r w:rsidR="002069F1">
        <w:t xml:space="preserve"> through interpretation and</w:t>
      </w:r>
      <w:r w:rsidR="00160C04">
        <w:t xml:space="preserve"> translation.</w:t>
      </w:r>
    </w:p>
    <w:sdt>
      <w:sdtPr>
        <w:alias w:val="Education:"/>
        <w:tag w:val="Education:"/>
        <w:id w:val="807127995"/>
        <w:placeholder>
          <w:docPart w:val="B6CF4EE4A63C4726A79A0BCC7F7124BD"/>
        </w:placeholder>
        <w:temporary/>
        <w:showingPlcHdr/>
        <w15:appearance w15:val="hidden"/>
      </w:sdtPr>
      <w:sdtEndPr/>
      <w:sdtContent>
        <w:p w:rsidR="006270A9" w:rsidRDefault="009D5933" w:rsidP="00D21847">
          <w:pPr>
            <w:pStyle w:val="Heading1"/>
          </w:pPr>
          <w:r w:rsidRPr="001276C2">
            <w:rPr>
              <w:sz w:val="22"/>
              <w:szCs w:val="22"/>
            </w:rPr>
            <w:t>Education</w:t>
          </w:r>
        </w:p>
      </w:sdtContent>
    </w:sdt>
    <w:p w:rsidR="006270A9" w:rsidRPr="001276C2" w:rsidRDefault="0078125F" w:rsidP="00D21847">
      <w:pPr>
        <w:pStyle w:val="Heading2"/>
        <w:rPr>
          <w:sz w:val="21"/>
          <w:szCs w:val="21"/>
        </w:rPr>
      </w:pPr>
      <w:r w:rsidRPr="001276C2">
        <w:rPr>
          <w:sz w:val="21"/>
          <w:szCs w:val="21"/>
        </w:rPr>
        <w:t>1</w:t>
      </w:r>
      <w:r w:rsidRPr="001276C2">
        <w:rPr>
          <w:sz w:val="21"/>
          <w:szCs w:val="21"/>
          <w:vertAlign w:val="superscript"/>
        </w:rPr>
        <w:t>st</w:t>
      </w:r>
      <w:r w:rsidRPr="001276C2">
        <w:rPr>
          <w:sz w:val="21"/>
          <w:szCs w:val="21"/>
        </w:rPr>
        <w:t xml:space="preserve"> </w:t>
      </w:r>
      <w:r w:rsidR="007748D4" w:rsidRPr="001276C2">
        <w:rPr>
          <w:sz w:val="21"/>
          <w:szCs w:val="21"/>
        </w:rPr>
        <w:t>Bachelor</w:t>
      </w:r>
      <w:r w:rsidR="009E0B9B" w:rsidRPr="001276C2">
        <w:rPr>
          <w:sz w:val="21"/>
          <w:szCs w:val="21"/>
        </w:rPr>
        <w:t>’</w:t>
      </w:r>
      <w:r w:rsidR="007748D4" w:rsidRPr="001276C2">
        <w:rPr>
          <w:sz w:val="21"/>
          <w:szCs w:val="21"/>
        </w:rPr>
        <w:t>s</w:t>
      </w:r>
      <w:r w:rsidR="00642627" w:rsidRPr="001276C2">
        <w:rPr>
          <w:sz w:val="21"/>
          <w:szCs w:val="21"/>
        </w:rPr>
        <w:t xml:space="preserve"> Degree</w:t>
      </w:r>
      <w:r w:rsidR="009D5933" w:rsidRPr="001276C2">
        <w:rPr>
          <w:sz w:val="21"/>
          <w:szCs w:val="21"/>
        </w:rPr>
        <w:t> | </w:t>
      </w:r>
      <w:r w:rsidR="007748D4" w:rsidRPr="001276C2">
        <w:rPr>
          <w:sz w:val="21"/>
          <w:szCs w:val="21"/>
        </w:rPr>
        <w:t>December 16</w:t>
      </w:r>
      <w:r w:rsidR="007748D4" w:rsidRPr="001276C2">
        <w:rPr>
          <w:sz w:val="21"/>
          <w:szCs w:val="21"/>
          <w:vertAlign w:val="superscript"/>
        </w:rPr>
        <w:t>th</w:t>
      </w:r>
      <w:r w:rsidR="007748D4" w:rsidRPr="001276C2">
        <w:rPr>
          <w:sz w:val="21"/>
          <w:szCs w:val="21"/>
        </w:rPr>
        <w:t>, 2016</w:t>
      </w:r>
      <w:r w:rsidR="009D5933" w:rsidRPr="001276C2">
        <w:rPr>
          <w:sz w:val="21"/>
          <w:szCs w:val="21"/>
        </w:rPr>
        <w:t> | </w:t>
      </w:r>
      <w:r w:rsidR="007748D4" w:rsidRPr="001276C2">
        <w:rPr>
          <w:sz w:val="21"/>
          <w:szCs w:val="21"/>
        </w:rPr>
        <w:t>Florida State University</w:t>
      </w:r>
    </w:p>
    <w:p w:rsidR="006270A9" w:rsidRDefault="009D5933" w:rsidP="00D21847">
      <w:pPr>
        <w:pStyle w:val="ListBullet"/>
        <w:spacing w:line="240" w:lineRule="auto"/>
      </w:pPr>
      <w:r>
        <w:t xml:space="preserve">Major: </w:t>
      </w:r>
      <w:r w:rsidR="007748D4">
        <w:t>French</w:t>
      </w:r>
    </w:p>
    <w:p w:rsidR="006270A9" w:rsidRDefault="009D5933" w:rsidP="00D21847">
      <w:pPr>
        <w:pStyle w:val="ListBullet"/>
        <w:spacing w:line="240" w:lineRule="auto"/>
      </w:pPr>
      <w:r>
        <w:t xml:space="preserve">Minor: </w:t>
      </w:r>
      <w:r w:rsidR="007748D4">
        <w:t>Portuguese</w:t>
      </w:r>
    </w:p>
    <w:p w:rsidR="006270A9" w:rsidRPr="001276C2" w:rsidRDefault="0078125F" w:rsidP="00D21847">
      <w:pPr>
        <w:pStyle w:val="Heading2"/>
        <w:rPr>
          <w:sz w:val="21"/>
          <w:szCs w:val="21"/>
        </w:rPr>
      </w:pPr>
      <w:r w:rsidRPr="001276C2">
        <w:rPr>
          <w:sz w:val="21"/>
          <w:szCs w:val="21"/>
        </w:rPr>
        <w:t>2</w:t>
      </w:r>
      <w:r w:rsidRPr="001276C2">
        <w:rPr>
          <w:sz w:val="21"/>
          <w:szCs w:val="21"/>
          <w:vertAlign w:val="superscript"/>
        </w:rPr>
        <w:t>nd</w:t>
      </w:r>
      <w:r w:rsidRPr="001276C2">
        <w:rPr>
          <w:sz w:val="21"/>
          <w:szCs w:val="21"/>
        </w:rPr>
        <w:t xml:space="preserve"> </w:t>
      </w:r>
      <w:r w:rsidR="00642627" w:rsidRPr="001276C2">
        <w:rPr>
          <w:sz w:val="21"/>
          <w:szCs w:val="21"/>
        </w:rPr>
        <w:t>Bacehlor</w:t>
      </w:r>
      <w:r w:rsidR="009E0B9B" w:rsidRPr="001276C2">
        <w:rPr>
          <w:sz w:val="21"/>
          <w:szCs w:val="21"/>
        </w:rPr>
        <w:t>’</w:t>
      </w:r>
      <w:r w:rsidR="00642627" w:rsidRPr="001276C2">
        <w:rPr>
          <w:sz w:val="21"/>
          <w:szCs w:val="21"/>
        </w:rPr>
        <w:t xml:space="preserve">s </w:t>
      </w:r>
      <w:sdt>
        <w:sdtPr>
          <w:rPr>
            <w:sz w:val="21"/>
            <w:szCs w:val="21"/>
          </w:rPr>
          <w:alias w:val="Degree:"/>
          <w:tag w:val="Degree:"/>
          <w:id w:val="-1691290666"/>
          <w:placeholder>
            <w:docPart w:val="9E917FE7DE864B9BA1CCDA5A489A5485"/>
          </w:placeholder>
          <w:temporary/>
          <w:showingPlcHdr/>
          <w15:appearance w15:val="hidden"/>
          <w:text/>
        </w:sdtPr>
        <w:sdtEndPr/>
        <w:sdtContent>
          <w:r w:rsidR="009D5933" w:rsidRPr="001276C2">
            <w:rPr>
              <w:sz w:val="21"/>
              <w:szCs w:val="21"/>
            </w:rPr>
            <w:t>Degree</w:t>
          </w:r>
        </w:sdtContent>
      </w:sdt>
      <w:r w:rsidR="007748D4" w:rsidRPr="001276C2">
        <w:rPr>
          <w:sz w:val="21"/>
          <w:szCs w:val="21"/>
        </w:rPr>
        <w:t> | December 16</w:t>
      </w:r>
      <w:r w:rsidR="007748D4" w:rsidRPr="001276C2">
        <w:rPr>
          <w:sz w:val="21"/>
          <w:szCs w:val="21"/>
          <w:vertAlign w:val="superscript"/>
        </w:rPr>
        <w:t>th</w:t>
      </w:r>
      <w:r w:rsidR="007748D4" w:rsidRPr="001276C2">
        <w:rPr>
          <w:sz w:val="21"/>
          <w:szCs w:val="21"/>
        </w:rPr>
        <w:t>, 2016</w:t>
      </w:r>
      <w:r w:rsidR="009D5933" w:rsidRPr="001276C2">
        <w:rPr>
          <w:sz w:val="21"/>
          <w:szCs w:val="21"/>
        </w:rPr>
        <w:t> | </w:t>
      </w:r>
      <w:r w:rsidR="007748D4" w:rsidRPr="001276C2">
        <w:rPr>
          <w:sz w:val="21"/>
          <w:szCs w:val="21"/>
        </w:rPr>
        <w:t>Florida State University</w:t>
      </w:r>
    </w:p>
    <w:p w:rsidR="006270A9" w:rsidRDefault="009D5933" w:rsidP="00D21847">
      <w:pPr>
        <w:pStyle w:val="ListBullet"/>
        <w:spacing w:line="240" w:lineRule="auto"/>
      </w:pPr>
      <w:r>
        <w:t xml:space="preserve">Major: </w:t>
      </w:r>
      <w:r w:rsidR="007748D4">
        <w:t>Chinese and Japanese Co-major</w:t>
      </w:r>
    </w:p>
    <w:sdt>
      <w:sdtPr>
        <w:alias w:val="Skills &amp; Abilities:"/>
        <w:tag w:val="Skills &amp; Abilities:"/>
        <w:id w:val="458624136"/>
        <w:placeholder>
          <w:docPart w:val="B27B632B0CB24475B4C9A27869318E8C"/>
        </w:placeholder>
        <w:temporary/>
        <w:showingPlcHdr/>
        <w15:appearance w15:val="hidden"/>
      </w:sdtPr>
      <w:sdtEndPr/>
      <w:sdtContent>
        <w:p w:rsidR="006270A9" w:rsidRDefault="009D5933" w:rsidP="00D21847">
          <w:pPr>
            <w:pStyle w:val="Heading1"/>
          </w:pPr>
          <w:r w:rsidRPr="001276C2">
            <w:rPr>
              <w:sz w:val="22"/>
              <w:szCs w:val="22"/>
            </w:rPr>
            <w:t>Skills &amp; Abilities</w:t>
          </w:r>
        </w:p>
      </w:sdtContent>
    </w:sdt>
    <w:sdt>
      <w:sdtPr>
        <w:alias w:val="Communication:"/>
        <w:tag w:val="Communication:"/>
        <w:id w:val="-1153840069"/>
        <w:placeholder>
          <w:docPart w:val="F8773547FEE947F5BC5E754EE9F705D9"/>
        </w:placeholder>
        <w:temporary/>
        <w:showingPlcHdr/>
        <w15:appearance w15:val="hidden"/>
      </w:sdtPr>
      <w:sdtEndPr/>
      <w:sdtContent>
        <w:p w:rsidR="006270A9" w:rsidRDefault="009D5933" w:rsidP="00D21847">
          <w:pPr>
            <w:pStyle w:val="Heading2"/>
          </w:pPr>
          <w:r w:rsidRPr="001276C2">
            <w:rPr>
              <w:sz w:val="21"/>
              <w:szCs w:val="21"/>
            </w:rPr>
            <w:t>Communication</w:t>
          </w:r>
        </w:p>
      </w:sdtContent>
    </w:sdt>
    <w:p w:rsidR="00EC7771" w:rsidRDefault="00642627" w:rsidP="00D21847">
      <w:pPr>
        <w:pStyle w:val="ListBullet"/>
        <w:spacing w:line="240" w:lineRule="auto"/>
      </w:pPr>
      <w:r>
        <w:t>Proficient i</w:t>
      </w:r>
      <w:r w:rsidR="00B70F29">
        <w:t>n six languages: Spanish (n</w:t>
      </w:r>
      <w:r w:rsidR="00294D3C">
        <w:t>ative</w:t>
      </w:r>
      <w:r w:rsidR="00B70F29">
        <w:t xml:space="preserve"> level), English (n</w:t>
      </w:r>
      <w:r>
        <w:t>ative</w:t>
      </w:r>
      <w:r w:rsidR="00B70F29">
        <w:t xml:space="preserve"> level</w:t>
      </w:r>
      <w:r>
        <w:t>), P</w:t>
      </w:r>
      <w:r w:rsidR="00B70F29">
        <w:t>ortuguese (n</w:t>
      </w:r>
      <w:r>
        <w:t>ative</w:t>
      </w:r>
      <w:r w:rsidR="00B70F29">
        <w:t xml:space="preserve"> level</w:t>
      </w:r>
      <w:r>
        <w:t>), French (</w:t>
      </w:r>
      <w:r w:rsidR="00B70F29">
        <w:t>native level</w:t>
      </w:r>
      <w:r>
        <w:t>),</w:t>
      </w:r>
      <w:r w:rsidR="003A5324">
        <w:t xml:space="preserve"> Chinese (high intermediate), Japanese (high intermediate).</w:t>
      </w:r>
      <w:r w:rsidR="00F81395">
        <w:t xml:space="preserve"> </w:t>
      </w:r>
    </w:p>
    <w:p w:rsidR="006270A9" w:rsidRPr="001276C2" w:rsidRDefault="00743938" w:rsidP="00D21847">
      <w:pPr>
        <w:pStyle w:val="Heading2"/>
        <w:rPr>
          <w:sz w:val="21"/>
          <w:szCs w:val="21"/>
        </w:rPr>
      </w:pPr>
      <w:sdt>
        <w:sdtPr>
          <w:rPr>
            <w:sz w:val="21"/>
            <w:szCs w:val="21"/>
          </w:rPr>
          <w:alias w:val="Leadership:"/>
          <w:tag w:val="Leadership:"/>
          <w:id w:val="1837562325"/>
          <w:placeholder>
            <w:docPart w:val="C172E9D89C464B11B61DE60174FA3498"/>
          </w:placeholder>
          <w:temporary/>
          <w:showingPlcHdr/>
          <w15:appearance w15:val="hidden"/>
        </w:sdtPr>
        <w:sdtEndPr/>
        <w:sdtContent>
          <w:r w:rsidR="009D5933" w:rsidRPr="001276C2">
            <w:rPr>
              <w:sz w:val="21"/>
              <w:szCs w:val="21"/>
            </w:rPr>
            <w:t>Leadership</w:t>
          </w:r>
        </w:sdtContent>
      </w:sdt>
      <w:r w:rsidR="00634976" w:rsidRPr="001276C2">
        <w:rPr>
          <w:sz w:val="21"/>
          <w:szCs w:val="21"/>
        </w:rPr>
        <w:t xml:space="preserve"> and awards</w:t>
      </w:r>
    </w:p>
    <w:p w:rsidR="006270A9" w:rsidRDefault="00642627" w:rsidP="00D21847">
      <w:pPr>
        <w:pStyle w:val="ListBullet"/>
        <w:spacing w:line="240" w:lineRule="auto"/>
      </w:pPr>
      <w:r>
        <w:t>President of the Everglades Legacy Ensemble Choir</w:t>
      </w:r>
      <w:r w:rsidR="004F2BC7">
        <w:t xml:space="preserve"> (2012-2013)</w:t>
      </w:r>
    </w:p>
    <w:p w:rsidR="00642627" w:rsidRDefault="00AC0B15" w:rsidP="00D21847">
      <w:pPr>
        <w:pStyle w:val="ListBullet"/>
        <w:spacing w:line="240" w:lineRule="auto"/>
      </w:pPr>
      <w:r>
        <w:t>Vice-</w:t>
      </w:r>
      <w:r w:rsidR="00642627">
        <w:t>President for the Portuguese Language Club</w:t>
      </w:r>
      <w:r w:rsidR="00EC7771">
        <w:t xml:space="preserve"> at Florida State University</w:t>
      </w:r>
      <w:r w:rsidR="004F2BC7">
        <w:t xml:space="preserve"> (2016)</w:t>
      </w:r>
    </w:p>
    <w:p w:rsidR="00DB44F7" w:rsidRDefault="00EC7771" w:rsidP="00D21847">
      <w:pPr>
        <w:pStyle w:val="ListBullet"/>
        <w:spacing w:line="240" w:lineRule="auto"/>
      </w:pPr>
      <w:r>
        <w:t>Florida Grand Opera Student Council Member</w:t>
      </w:r>
      <w:r w:rsidR="004F2BC7">
        <w:t xml:space="preserve"> (2012-2013)</w:t>
      </w:r>
    </w:p>
    <w:p w:rsidR="00634976" w:rsidRDefault="00634976" w:rsidP="00D21847">
      <w:pPr>
        <w:pStyle w:val="ListBullet"/>
        <w:spacing w:line="240" w:lineRule="auto"/>
      </w:pPr>
      <w:r>
        <w:t>Exceptional Departmental Service</w:t>
      </w:r>
      <w:r w:rsidR="00DB44F7">
        <w:t xml:space="preserve"> award</w:t>
      </w:r>
      <w:r>
        <w:t xml:space="preserve"> (2015-2016) at Florida State University</w:t>
      </w:r>
    </w:p>
    <w:p w:rsidR="00634976" w:rsidRDefault="00634976" w:rsidP="00D21847">
      <w:pPr>
        <w:pStyle w:val="ListBullet"/>
        <w:spacing w:line="240" w:lineRule="auto"/>
      </w:pPr>
      <w:r>
        <w:t>Outstanding Undergraduate Student in Japanese</w:t>
      </w:r>
      <w:r w:rsidR="00DB44F7">
        <w:t xml:space="preserve"> award</w:t>
      </w:r>
      <w:r>
        <w:t xml:space="preserve"> (2015-2016) at Florida State University</w:t>
      </w:r>
    </w:p>
    <w:p w:rsidR="0080233C" w:rsidRDefault="0080233C" w:rsidP="00D21847">
      <w:pPr>
        <w:pStyle w:val="ListBullet"/>
        <w:spacing w:line="240" w:lineRule="auto"/>
      </w:pPr>
      <w:r>
        <w:t>First place in World Language Academic Competition</w:t>
      </w:r>
      <w:r w:rsidR="00FB5287">
        <w:t xml:space="preserve"> for French (2012, 2103)</w:t>
      </w:r>
    </w:p>
    <w:sdt>
      <w:sdtPr>
        <w:alias w:val="Experience:"/>
        <w:tag w:val="Experience:"/>
        <w:id w:val="171684534"/>
        <w:placeholder>
          <w:docPart w:val="D9FD7765A7584982A7D022E857F2221E"/>
        </w:placeholder>
        <w:temporary/>
        <w:showingPlcHdr/>
        <w15:appearance w15:val="hidden"/>
      </w:sdtPr>
      <w:sdtEndPr/>
      <w:sdtContent>
        <w:p w:rsidR="006270A9" w:rsidRDefault="009D5933" w:rsidP="00D21847">
          <w:pPr>
            <w:pStyle w:val="Heading1"/>
          </w:pPr>
          <w:r w:rsidRPr="001276C2">
            <w:rPr>
              <w:sz w:val="22"/>
              <w:szCs w:val="22"/>
            </w:rPr>
            <w:t>Experience</w:t>
          </w:r>
        </w:p>
      </w:sdtContent>
    </w:sdt>
    <w:p w:rsidR="00642627" w:rsidRPr="001276C2" w:rsidRDefault="007748D4" w:rsidP="00D21847">
      <w:pPr>
        <w:pStyle w:val="Heading2"/>
        <w:rPr>
          <w:sz w:val="21"/>
          <w:szCs w:val="21"/>
        </w:rPr>
      </w:pPr>
      <w:r w:rsidRPr="001276C2">
        <w:rPr>
          <w:sz w:val="21"/>
          <w:szCs w:val="21"/>
        </w:rPr>
        <w:t>Translation</w:t>
      </w:r>
    </w:p>
    <w:p w:rsidR="00642627" w:rsidRDefault="00BB0BF2" w:rsidP="00D21847">
      <w:pPr>
        <w:pStyle w:val="ListBullet"/>
        <w:spacing w:line="240" w:lineRule="auto"/>
      </w:pPr>
      <w:r>
        <w:t xml:space="preserve">Haruo </w:t>
      </w:r>
      <w:proofErr w:type="spellStart"/>
      <w:r>
        <w:t>Shirane’s</w:t>
      </w:r>
      <w:proofErr w:type="spellEnd"/>
      <w:r>
        <w:t xml:space="preserve"> </w:t>
      </w:r>
      <w:r w:rsidR="008E6636">
        <w:t>“</w:t>
      </w:r>
      <w:r w:rsidRPr="00BB0BF2">
        <w:t>Secondary Nature and Talisma</w:t>
      </w:r>
      <w:r w:rsidR="008E6636">
        <w:t>nic Power--Capital and Satoyama” and Tomi Suzuki’s “</w:t>
      </w:r>
      <w:r w:rsidR="008E6636" w:rsidRPr="008E6636">
        <w:rPr>
          <w:bCs/>
        </w:rPr>
        <w:t xml:space="preserve">Gender, National Language, and Literature in Modern Japan” </w:t>
      </w:r>
      <w:r w:rsidR="001276C2">
        <w:t>into Spanish,</w:t>
      </w:r>
      <w:r w:rsidR="008E6636">
        <w:t xml:space="preserve"> </w:t>
      </w:r>
      <w:r w:rsidR="00CC1587">
        <w:t xml:space="preserve">published </w:t>
      </w:r>
      <w:r w:rsidR="008E6636">
        <w:t xml:space="preserve">on kappabunko.com </w:t>
      </w:r>
    </w:p>
    <w:p w:rsidR="00160C04" w:rsidRDefault="00C05629" w:rsidP="00D21847">
      <w:pPr>
        <w:pStyle w:val="ListBullet"/>
        <w:spacing w:line="240" w:lineRule="auto"/>
      </w:pPr>
      <w:r>
        <w:t>Produced translations</w:t>
      </w:r>
      <w:r w:rsidR="00603C3D">
        <w:t xml:space="preserve"> of emails and PowerPoints</w:t>
      </w:r>
      <w:r>
        <w:t xml:space="preserve"> for</w:t>
      </w:r>
      <w:r w:rsidR="00673649">
        <w:t xml:space="preserve"> the</w:t>
      </w:r>
      <w:r>
        <w:t xml:space="preserve"> </w:t>
      </w:r>
      <w:r w:rsidR="006E4DBE">
        <w:t xml:space="preserve">Brazilian </w:t>
      </w:r>
      <w:r w:rsidR="00A57C8F">
        <w:t>pharmaceutical industry</w:t>
      </w:r>
      <w:r>
        <w:t xml:space="preserve"> in south Florida</w:t>
      </w:r>
      <w:r w:rsidR="00A57C8F">
        <w:t>.</w:t>
      </w:r>
      <w:bookmarkStart w:id="0" w:name="_GoBack"/>
      <w:bookmarkEnd w:id="0"/>
    </w:p>
    <w:p w:rsidR="00F26E55" w:rsidRDefault="00F26E55" w:rsidP="00D21847">
      <w:pPr>
        <w:pStyle w:val="ListBullet"/>
        <w:spacing w:line="240" w:lineRule="auto"/>
      </w:pPr>
      <w:r>
        <w:t xml:space="preserve">Translated works from Landê </w:t>
      </w:r>
      <w:proofErr w:type="spellStart"/>
      <w:r>
        <w:t>Onawale’s</w:t>
      </w:r>
      <w:proofErr w:type="spellEnd"/>
      <w:r>
        <w:t xml:space="preserve"> poetic collection</w:t>
      </w:r>
      <w:r w:rsidR="006E4DBE">
        <w:t>,</w:t>
      </w:r>
      <w:r>
        <w:t xml:space="preserve"> </w:t>
      </w:r>
      <w:r w:rsidRPr="00F26E55">
        <w:rPr>
          <w:i/>
        </w:rPr>
        <w:t>Kalunga</w:t>
      </w:r>
      <w:r w:rsidR="006E4DBE">
        <w:t>, from Portuguese into English</w:t>
      </w:r>
    </w:p>
    <w:p w:rsidR="00642627" w:rsidRPr="001276C2" w:rsidRDefault="00642627" w:rsidP="00D21847">
      <w:pPr>
        <w:pStyle w:val="Heading2"/>
        <w:rPr>
          <w:sz w:val="21"/>
          <w:szCs w:val="21"/>
        </w:rPr>
      </w:pPr>
      <w:r w:rsidRPr="001276C2">
        <w:rPr>
          <w:sz w:val="21"/>
          <w:szCs w:val="21"/>
        </w:rPr>
        <w:t>Interpretation</w:t>
      </w:r>
    </w:p>
    <w:p w:rsidR="00160C04" w:rsidRDefault="00160C04" w:rsidP="00D21847">
      <w:pPr>
        <w:pStyle w:val="ListBullet"/>
        <w:spacing w:line="240" w:lineRule="auto"/>
      </w:pPr>
      <w:r>
        <w:t>Facilitated interpretation services to Portuguese speakers on throughout Spain.</w:t>
      </w:r>
    </w:p>
    <w:p w:rsidR="005B1863" w:rsidRPr="00642627" w:rsidRDefault="005B1863" w:rsidP="00D21847">
      <w:pPr>
        <w:pStyle w:val="ListBullet"/>
        <w:spacing w:line="240" w:lineRule="auto"/>
      </w:pPr>
      <w:r>
        <w:t>Facilitated interpretation services to S</w:t>
      </w:r>
      <w:r w:rsidR="006C29D7">
        <w:t xml:space="preserve">panish </w:t>
      </w:r>
      <w:r w:rsidR="00C05629">
        <w:t>and French speakers throughout South Florida</w:t>
      </w:r>
      <w:r w:rsidR="006C29D7">
        <w:t>.</w:t>
      </w:r>
      <w:r>
        <w:t xml:space="preserve"> </w:t>
      </w:r>
    </w:p>
    <w:p w:rsidR="000117F4" w:rsidRPr="000117F4" w:rsidRDefault="000117F4" w:rsidP="00D21847">
      <w:pPr>
        <w:pStyle w:val="Heading2"/>
        <w:rPr>
          <w:sz w:val="21"/>
          <w:szCs w:val="21"/>
        </w:rPr>
      </w:pPr>
      <w:r>
        <w:rPr>
          <w:sz w:val="21"/>
          <w:szCs w:val="21"/>
        </w:rPr>
        <w:t xml:space="preserve">Organization Memberships, </w:t>
      </w:r>
      <w:r w:rsidR="00160C04" w:rsidRPr="001276C2">
        <w:rPr>
          <w:sz w:val="21"/>
          <w:szCs w:val="21"/>
        </w:rPr>
        <w:t>Fundraising</w:t>
      </w:r>
      <w:r>
        <w:rPr>
          <w:sz w:val="21"/>
          <w:szCs w:val="21"/>
        </w:rPr>
        <w:t xml:space="preserve">, </w:t>
      </w:r>
      <w:r w:rsidR="00634976" w:rsidRPr="001276C2">
        <w:rPr>
          <w:sz w:val="21"/>
          <w:szCs w:val="21"/>
        </w:rPr>
        <w:t>volunteer work</w:t>
      </w:r>
    </w:p>
    <w:p w:rsidR="000117F4" w:rsidRDefault="000117F4" w:rsidP="00D21847">
      <w:pPr>
        <w:pStyle w:val="ListBullet"/>
        <w:spacing w:line="240" w:lineRule="auto"/>
      </w:pPr>
      <w:r>
        <w:t>Member of BRASA (Brazilian Studies Association)</w:t>
      </w:r>
    </w:p>
    <w:p w:rsidR="001B29CF" w:rsidRDefault="00160C04" w:rsidP="00D21847">
      <w:pPr>
        <w:pStyle w:val="ListBullet"/>
        <w:spacing w:line="240" w:lineRule="auto"/>
      </w:pPr>
      <w:r>
        <w:t>Event p</w:t>
      </w:r>
      <w:r w:rsidR="001276C2">
        <w:t>lanning for a project to send</w:t>
      </w:r>
      <w:r w:rsidR="00A22BB8">
        <w:t xml:space="preserve"> textbooks written in creole to</w:t>
      </w:r>
      <w:r>
        <w:t xml:space="preserve"> </w:t>
      </w:r>
      <w:r w:rsidR="0025061E">
        <w:t xml:space="preserve">underprivileged </w:t>
      </w:r>
      <w:r>
        <w:t>children in Haiti.</w:t>
      </w:r>
    </w:p>
    <w:p w:rsidR="00634976" w:rsidRDefault="00634976" w:rsidP="00D21847">
      <w:pPr>
        <w:pStyle w:val="ListBullet"/>
        <w:spacing w:line="240" w:lineRule="auto"/>
      </w:pPr>
      <w:r>
        <w:t xml:space="preserve">Graduated </w:t>
      </w:r>
      <w:r w:rsidR="003A5324">
        <w:t>from Everglades High S</w:t>
      </w:r>
      <w:r>
        <w:t>chool with over 1000 hours of community service</w:t>
      </w:r>
    </w:p>
    <w:p w:rsidR="001276C2" w:rsidRPr="001B29CF" w:rsidRDefault="001276C2" w:rsidP="00D21847">
      <w:pPr>
        <w:pStyle w:val="ListBullet"/>
        <w:spacing w:line="240" w:lineRule="auto"/>
      </w:pPr>
      <w:r>
        <w:lastRenderedPageBreak/>
        <w:t xml:space="preserve">Represented </w:t>
      </w:r>
      <w:r w:rsidR="003A5324">
        <w:t xml:space="preserve">Florida State University’s </w:t>
      </w:r>
      <w:r>
        <w:t xml:space="preserve">Department of Modern Languages and Linguistics at the Florida </w:t>
      </w:r>
      <w:r w:rsidR="004F2BC7">
        <w:t>Capitol (2016)</w:t>
      </w:r>
    </w:p>
    <w:sectPr w:rsidR="001276C2" w:rsidRPr="001B29CF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38" w:rsidRDefault="00743938">
      <w:pPr>
        <w:spacing w:after="0"/>
      </w:pPr>
      <w:r>
        <w:separator/>
      </w:r>
    </w:p>
  </w:endnote>
  <w:endnote w:type="continuationSeparator" w:id="0">
    <w:p w:rsidR="00743938" w:rsidRDefault="00743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03C3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38" w:rsidRDefault="00743938">
      <w:pPr>
        <w:spacing w:after="0"/>
      </w:pPr>
      <w:r>
        <w:separator/>
      </w:r>
    </w:p>
  </w:footnote>
  <w:footnote w:type="continuationSeparator" w:id="0">
    <w:p w:rsidR="00743938" w:rsidRDefault="007439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D4"/>
    <w:rsid w:val="000117F4"/>
    <w:rsid w:val="000762EF"/>
    <w:rsid w:val="000975A7"/>
    <w:rsid w:val="000A4F59"/>
    <w:rsid w:val="000E4A15"/>
    <w:rsid w:val="001276C2"/>
    <w:rsid w:val="00130D90"/>
    <w:rsid w:val="00141A4C"/>
    <w:rsid w:val="00160C04"/>
    <w:rsid w:val="001B29CF"/>
    <w:rsid w:val="001E777C"/>
    <w:rsid w:val="002069F1"/>
    <w:rsid w:val="0023196E"/>
    <w:rsid w:val="0025061E"/>
    <w:rsid w:val="0028220F"/>
    <w:rsid w:val="00286158"/>
    <w:rsid w:val="00294D3C"/>
    <w:rsid w:val="00310CD0"/>
    <w:rsid w:val="00341214"/>
    <w:rsid w:val="00356C14"/>
    <w:rsid w:val="003A3259"/>
    <w:rsid w:val="003A5324"/>
    <w:rsid w:val="004751CB"/>
    <w:rsid w:val="004F2BC7"/>
    <w:rsid w:val="0053377F"/>
    <w:rsid w:val="005A7C38"/>
    <w:rsid w:val="005B1863"/>
    <w:rsid w:val="005B3E81"/>
    <w:rsid w:val="00603C3D"/>
    <w:rsid w:val="00617B26"/>
    <w:rsid w:val="006270A9"/>
    <w:rsid w:val="00634976"/>
    <w:rsid w:val="00642627"/>
    <w:rsid w:val="00665BB0"/>
    <w:rsid w:val="00673649"/>
    <w:rsid w:val="00675956"/>
    <w:rsid w:val="00681034"/>
    <w:rsid w:val="00681C98"/>
    <w:rsid w:val="006C29D7"/>
    <w:rsid w:val="006E4DBE"/>
    <w:rsid w:val="00700065"/>
    <w:rsid w:val="00705F0C"/>
    <w:rsid w:val="00743938"/>
    <w:rsid w:val="007748D4"/>
    <w:rsid w:val="0078125F"/>
    <w:rsid w:val="0080233C"/>
    <w:rsid w:val="00816216"/>
    <w:rsid w:val="0087734B"/>
    <w:rsid w:val="008B105E"/>
    <w:rsid w:val="008E6636"/>
    <w:rsid w:val="008F66F8"/>
    <w:rsid w:val="00923702"/>
    <w:rsid w:val="009A2C0E"/>
    <w:rsid w:val="009A4F89"/>
    <w:rsid w:val="009D5933"/>
    <w:rsid w:val="009E0B9B"/>
    <w:rsid w:val="00A22BB8"/>
    <w:rsid w:val="00A24B6A"/>
    <w:rsid w:val="00A57C8F"/>
    <w:rsid w:val="00A67D6B"/>
    <w:rsid w:val="00AC0B15"/>
    <w:rsid w:val="00B27584"/>
    <w:rsid w:val="00B70F29"/>
    <w:rsid w:val="00BB0BF2"/>
    <w:rsid w:val="00BD768D"/>
    <w:rsid w:val="00C05629"/>
    <w:rsid w:val="00C61F8E"/>
    <w:rsid w:val="00CC1587"/>
    <w:rsid w:val="00D035E8"/>
    <w:rsid w:val="00D21847"/>
    <w:rsid w:val="00DB44F7"/>
    <w:rsid w:val="00E83E4B"/>
    <w:rsid w:val="00EB5F28"/>
    <w:rsid w:val="00EC7771"/>
    <w:rsid w:val="00F26E55"/>
    <w:rsid w:val="00F81395"/>
    <w:rsid w:val="00FB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2A72D1-C4E9-42EB-9119-8C53780F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C37B99A184ACB8336EF6499D1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CD26-529A-4ABD-8B37-16FCE758883B}"/>
      </w:docPartPr>
      <w:docPartBody>
        <w:p w:rsidR="008147B0" w:rsidRDefault="00086363">
          <w:pPr>
            <w:pStyle w:val="448C37B99A184ACB8336EF6499D18064"/>
          </w:pPr>
          <w:r>
            <w:t>Objective</w:t>
          </w:r>
        </w:p>
      </w:docPartBody>
    </w:docPart>
    <w:docPart>
      <w:docPartPr>
        <w:name w:val="B6CF4EE4A63C4726A79A0BCC7F71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FD43-4B8C-4699-B96A-E233FD4B3868}"/>
      </w:docPartPr>
      <w:docPartBody>
        <w:p w:rsidR="008147B0" w:rsidRDefault="00086363">
          <w:pPr>
            <w:pStyle w:val="B6CF4EE4A63C4726A79A0BCC7F7124BD"/>
          </w:pPr>
          <w:r>
            <w:t>Education</w:t>
          </w:r>
        </w:p>
      </w:docPartBody>
    </w:docPart>
    <w:docPart>
      <w:docPartPr>
        <w:name w:val="9E917FE7DE864B9BA1CCDA5A489A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3044-BAB0-4400-B87C-5C6EE2E2C01A}"/>
      </w:docPartPr>
      <w:docPartBody>
        <w:p w:rsidR="008147B0" w:rsidRDefault="00086363">
          <w:pPr>
            <w:pStyle w:val="9E917FE7DE864B9BA1CCDA5A489A5485"/>
          </w:pPr>
          <w:r>
            <w:t>Degree</w:t>
          </w:r>
        </w:p>
      </w:docPartBody>
    </w:docPart>
    <w:docPart>
      <w:docPartPr>
        <w:name w:val="B27B632B0CB24475B4C9A2786931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71B5-B338-4457-912F-412610391778}"/>
      </w:docPartPr>
      <w:docPartBody>
        <w:p w:rsidR="008147B0" w:rsidRDefault="00086363">
          <w:pPr>
            <w:pStyle w:val="B27B632B0CB24475B4C9A27869318E8C"/>
          </w:pPr>
          <w:r>
            <w:t>Skills &amp; Abilities</w:t>
          </w:r>
        </w:p>
      </w:docPartBody>
    </w:docPart>
    <w:docPart>
      <w:docPartPr>
        <w:name w:val="F8773547FEE947F5BC5E754EE9F7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057AB-2261-420E-90D6-D12E96D411FD}"/>
      </w:docPartPr>
      <w:docPartBody>
        <w:p w:rsidR="008147B0" w:rsidRDefault="00086363">
          <w:pPr>
            <w:pStyle w:val="F8773547FEE947F5BC5E754EE9F705D9"/>
          </w:pPr>
          <w:r>
            <w:t>Communication</w:t>
          </w:r>
        </w:p>
      </w:docPartBody>
    </w:docPart>
    <w:docPart>
      <w:docPartPr>
        <w:name w:val="C172E9D89C464B11B61DE60174FA3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AC80C-36CE-46C5-8A85-B2EDAC670AF7}"/>
      </w:docPartPr>
      <w:docPartBody>
        <w:p w:rsidR="008147B0" w:rsidRDefault="00086363">
          <w:pPr>
            <w:pStyle w:val="C172E9D89C464B11B61DE60174FA3498"/>
          </w:pPr>
          <w:r>
            <w:t>Leadership</w:t>
          </w:r>
        </w:p>
      </w:docPartBody>
    </w:docPart>
    <w:docPart>
      <w:docPartPr>
        <w:name w:val="D9FD7765A7584982A7D022E857F2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61F8-0B65-4F72-8374-F17B098E5FF4}"/>
      </w:docPartPr>
      <w:docPartBody>
        <w:p w:rsidR="008147B0" w:rsidRDefault="00086363">
          <w:pPr>
            <w:pStyle w:val="D9FD7765A7584982A7D022E857F2221E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3"/>
    <w:rsid w:val="00020405"/>
    <w:rsid w:val="000831AB"/>
    <w:rsid w:val="00086363"/>
    <w:rsid w:val="00282644"/>
    <w:rsid w:val="003D0A7F"/>
    <w:rsid w:val="007C09BD"/>
    <w:rsid w:val="008147B0"/>
    <w:rsid w:val="008876C5"/>
    <w:rsid w:val="00903E3D"/>
    <w:rsid w:val="00962673"/>
    <w:rsid w:val="00966AE3"/>
    <w:rsid w:val="009A3F9F"/>
    <w:rsid w:val="00A047F2"/>
    <w:rsid w:val="00B950DE"/>
    <w:rsid w:val="00D06BBC"/>
    <w:rsid w:val="00D26405"/>
    <w:rsid w:val="00D673D8"/>
    <w:rsid w:val="00ED2AF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B209D9AD584CDB8F9A8B6413F78333">
    <w:name w:val="EFB209D9AD584CDB8F9A8B6413F78333"/>
  </w:style>
  <w:style w:type="paragraph" w:customStyle="1" w:styleId="CB652E873CDD42A7B9B76AECFE48C16A">
    <w:name w:val="CB652E873CDD42A7B9B76AECFE48C16A"/>
  </w:style>
  <w:style w:type="paragraph" w:customStyle="1" w:styleId="97016A8F442442169D6E77626D916EFA">
    <w:name w:val="97016A8F442442169D6E77626D916EFA"/>
  </w:style>
  <w:style w:type="paragraph" w:customStyle="1" w:styleId="A689D8CDE86C4E73A3EB64DA099BFD83">
    <w:name w:val="A689D8CDE86C4E73A3EB64DA099BFD83"/>
  </w:style>
  <w:style w:type="paragraph" w:customStyle="1" w:styleId="448C37B99A184ACB8336EF6499D18064">
    <w:name w:val="448C37B99A184ACB8336EF6499D18064"/>
  </w:style>
  <w:style w:type="paragraph" w:customStyle="1" w:styleId="31E2761DFFAA43BFA4E811B110184FCE">
    <w:name w:val="31E2761DFFAA43BFA4E811B110184FCE"/>
  </w:style>
  <w:style w:type="paragraph" w:customStyle="1" w:styleId="B6CF4EE4A63C4726A79A0BCC7F7124BD">
    <w:name w:val="B6CF4EE4A63C4726A79A0BCC7F7124BD"/>
  </w:style>
  <w:style w:type="paragraph" w:customStyle="1" w:styleId="BA64398C94D54D31998468689B57433A">
    <w:name w:val="BA64398C94D54D31998468689B57433A"/>
  </w:style>
  <w:style w:type="paragraph" w:customStyle="1" w:styleId="4E955256687146CBBB4A46BFB0F5004F">
    <w:name w:val="4E955256687146CBBB4A46BFB0F5004F"/>
  </w:style>
  <w:style w:type="paragraph" w:customStyle="1" w:styleId="B34B65D818074C9C851F1131A9695133">
    <w:name w:val="B34B65D818074C9C851F1131A9695133"/>
  </w:style>
  <w:style w:type="paragraph" w:customStyle="1" w:styleId="4E2E1BB22CCC45518A624654DBAEF375">
    <w:name w:val="4E2E1BB22CCC45518A624654DBAEF375"/>
  </w:style>
  <w:style w:type="paragraph" w:customStyle="1" w:styleId="9E917FE7DE864B9BA1CCDA5A489A5485">
    <w:name w:val="9E917FE7DE864B9BA1CCDA5A489A5485"/>
  </w:style>
  <w:style w:type="paragraph" w:customStyle="1" w:styleId="6E36B86557CD47ABBD04AB2070E7CD9E">
    <w:name w:val="6E36B86557CD47ABBD04AB2070E7CD9E"/>
  </w:style>
  <w:style w:type="paragraph" w:customStyle="1" w:styleId="55FBFEE3E7DA4BCB83A52C27EF5E9E24">
    <w:name w:val="55FBFEE3E7DA4BCB83A52C27EF5E9E24"/>
  </w:style>
  <w:style w:type="paragraph" w:customStyle="1" w:styleId="062AA369006B4C7F8A0301E57066841D">
    <w:name w:val="062AA369006B4C7F8A0301E57066841D"/>
  </w:style>
  <w:style w:type="paragraph" w:customStyle="1" w:styleId="B27B632B0CB24475B4C9A27869318E8C">
    <w:name w:val="B27B632B0CB24475B4C9A27869318E8C"/>
  </w:style>
  <w:style w:type="paragraph" w:customStyle="1" w:styleId="3BC064392C2A416E9FF3F3E02F9DECC1">
    <w:name w:val="3BC064392C2A416E9FF3F3E02F9DECC1"/>
  </w:style>
  <w:style w:type="paragraph" w:customStyle="1" w:styleId="1B87FF6758A34E19A5D936A0F56607C7">
    <w:name w:val="1B87FF6758A34E19A5D936A0F56607C7"/>
  </w:style>
  <w:style w:type="paragraph" w:customStyle="1" w:styleId="A775B1D3826E4D8689146C371EFF61AB">
    <w:name w:val="A775B1D3826E4D8689146C371EFF61AB"/>
  </w:style>
  <w:style w:type="paragraph" w:customStyle="1" w:styleId="A8BE108D5D28455B8FE052775E7C344E">
    <w:name w:val="A8BE108D5D28455B8FE052775E7C344E"/>
  </w:style>
  <w:style w:type="paragraph" w:customStyle="1" w:styleId="F8773547FEE947F5BC5E754EE9F705D9">
    <w:name w:val="F8773547FEE947F5BC5E754EE9F705D9"/>
  </w:style>
  <w:style w:type="paragraph" w:customStyle="1" w:styleId="30415F97BB0A488FAA4F0D73EDC8A202">
    <w:name w:val="30415F97BB0A488FAA4F0D73EDC8A202"/>
  </w:style>
  <w:style w:type="paragraph" w:customStyle="1" w:styleId="C172E9D89C464B11B61DE60174FA3498">
    <w:name w:val="C172E9D89C464B11B61DE60174FA3498"/>
  </w:style>
  <w:style w:type="paragraph" w:customStyle="1" w:styleId="84B9E85C0EB14A80A49553C7EE510EAF">
    <w:name w:val="84B9E85C0EB14A80A49553C7EE510EAF"/>
  </w:style>
  <w:style w:type="paragraph" w:customStyle="1" w:styleId="D9FD7765A7584982A7D022E857F2221E">
    <w:name w:val="D9FD7765A7584982A7D022E857F2221E"/>
  </w:style>
  <w:style w:type="paragraph" w:customStyle="1" w:styleId="785D06D427D044F2A0C740582B9907EC">
    <w:name w:val="785D06D427D044F2A0C740582B9907EC"/>
  </w:style>
  <w:style w:type="paragraph" w:customStyle="1" w:styleId="1D2F272062AF451EA8753A57AF07962C">
    <w:name w:val="1D2F272062AF451EA8753A57AF07962C"/>
  </w:style>
  <w:style w:type="paragraph" w:customStyle="1" w:styleId="D850366FA7FD4E7BAC11259669D56753">
    <w:name w:val="D850366FA7FD4E7BAC11259669D56753"/>
  </w:style>
  <w:style w:type="paragraph" w:customStyle="1" w:styleId="514E1023E9424110A62500CF7F31CC39">
    <w:name w:val="514E1023E9424110A62500CF7F31CC39"/>
  </w:style>
  <w:style w:type="paragraph" w:customStyle="1" w:styleId="2EDA13EA34F4445F9CD209D48605EF51">
    <w:name w:val="2EDA13EA34F4445F9CD209D48605EF51"/>
  </w:style>
  <w:style w:type="paragraph" w:customStyle="1" w:styleId="238A8E2FBEC3439C92A2B73137F55114">
    <w:name w:val="238A8E2FBEC3439C92A2B73137F55114"/>
  </w:style>
  <w:style w:type="paragraph" w:customStyle="1" w:styleId="6595208E7A324D499311ADB93908CF23">
    <w:name w:val="6595208E7A324D499311ADB93908CF23"/>
  </w:style>
  <w:style w:type="paragraph" w:customStyle="1" w:styleId="D671760C3807426F9F737438F55629FD">
    <w:name w:val="D671760C3807426F9F737438F5562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96F15-78DA-44F4-A1D7-85A79787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20</TotalTime>
  <Pages>2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Gustavo Mercado</cp:lastModifiedBy>
  <cp:revision>5</cp:revision>
  <dcterms:created xsi:type="dcterms:W3CDTF">2017-01-09T00:47:00Z</dcterms:created>
  <dcterms:modified xsi:type="dcterms:W3CDTF">2017-01-20T03:17:00Z</dcterms:modified>
  <cp:version/>
</cp:coreProperties>
</file>