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8"/>
        <w:gridCol w:w="2450"/>
        <w:gridCol w:w="188"/>
        <w:gridCol w:w="851"/>
      </w:tblGrid>
      <w:tr w:rsidR="00536A9B">
        <w:trPr>
          <w:trHeight w:hRule="exact" w:val="58"/>
        </w:trPr>
        <w:tc>
          <w:tcPr>
            <w:tcW w:w="3221" w:type="pct"/>
            <w:shd w:val="clear" w:color="auto" w:fill="213F43" w:themeFill="accent2" w:themeFillShade="80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213F43" w:themeFill="accent2" w:themeFillShade="80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213F43" w:themeFill="accent2" w:themeFillShade="80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434" w:type="pct"/>
            <w:shd w:val="clear" w:color="auto" w:fill="213F43" w:themeFill="accent2" w:themeFillShade="80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</w:tr>
      <w:tr w:rsidR="00536A9B">
        <w:trPr>
          <w:trHeight w:hRule="exact" w:val="58"/>
        </w:trPr>
        <w:tc>
          <w:tcPr>
            <w:tcW w:w="3221" w:type="pct"/>
            <w:shd w:val="clear" w:color="auto" w:fill="438086" w:themeFill="accent2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434" w:type="pct"/>
            <w:shd w:val="clear" w:color="auto" w:fill="438086" w:themeFill="accent2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</w:tr>
      <w:tr w:rsidR="00536A9B">
        <w:trPr>
          <w:trHeight w:hRule="exact" w:val="115"/>
        </w:trPr>
        <w:tc>
          <w:tcPr>
            <w:tcW w:w="3221" w:type="pct"/>
          </w:tcPr>
          <w:p w:rsidR="00536A9B" w:rsidRDefault="00536A9B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1249" w:type="pct"/>
          </w:tcPr>
          <w:p w:rsidR="00536A9B" w:rsidRDefault="00536A9B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96" w:type="pct"/>
            <w:shd w:val="clear" w:color="auto" w:fill="83BBC1" w:themeFill="accent2" w:themeFillTint="99"/>
          </w:tcPr>
          <w:p w:rsidR="00536A9B" w:rsidRDefault="00536A9B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434" w:type="pct"/>
            <w:shd w:val="clear" w:color="auto" w:fill="83BBC1" w:themeFill="accent2" w:themeFillTint="99"/>
          </w:tcPr>
          <w:p w:rsidR="00536A9B" w:rsidRDefault="00536A9B">
            <w:pPr>
              <w:pStyle w:val="Sansinterligne"/>
              <w:rPr>
                <w:sz w:val="10"/>
                <w:szCs w:val="10"/>
              </w:rPr>
            </w:pPr>
          </w:p>
        </w:tc>
      </w:tr>
      <w:tr w:rsidR="00536A9B">
        <w:trPr>
          <w:trHeight w:hRule="exact" w:val="86"/>
        </w:trPr>
        <w:tc>
          <w:tcPr>
            <w:tcW w:w="3221" w:type="pct"/>
          </w:tcPr>
          <w:p w:rsidR="00536A9B" w:rsidRDefault="00536A9B">
            <w:pPr>
              <w:pStyle w:val="Sansinterligne"/>
              <w:rPr>
                <w:sz w:val="9"/>
                <w:szCs w:val="9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536A9B" w:rsidRDefault="00536A9B">
            <w:pPr>
              <w:pStyle w:val="Sansinterligne"/>
              <w:rPr>
                <w:sz w:val="9"/>
                <w:szCs w:val="9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536A9B" w:rsidRDefault="00536A9B">
            <w:pPr>
              <w:pStyle w:val="Sansinterligne"/>
              <w:rPr>
                <w:sz w:val="9"/>
                <w:szCs w:val="9"/>
              </w:rPr>
            </w:pPr>
          </w:p>
        </w:tc>
        <w:tc>
          <w:tcPr>
            <w:tcW w:w="434" w:type="pct"/>
            <w:shd w:val="clear" w:color="auto" w:fill="438086" w:themeFill="accent2"/>
          </w:tcPr>
          <w:p w:rsidR="00536A9B" w:rsidRDefault="00536A9B">
            <w:pPr>
              <w:pStyle w:val="Sansinterligne"/>
              <w:rPr>
                <w:sz w:val="9"/>
                <w:szCs w:val="9"/>
              </w:rPr>
            </w:pPr>
          </w:p>
        </w:tc>
      </w:tr>
      <w:tr w:rsidR="00536A9B">
        <w:trPr>
          <w:trHeight w:hRule="exact" w:val="20"/>
        </w:trPr>
        <w:tc>
          <w:tcPr>
            <w:tcW w:w="3221" w:type="pct"/>
          </w:tcPr>
          <w:p w:rsidR="00536A9B" w:rsidRDefault="00536A9B">
            <w:pPr>
              <w:pStyle w:val="Sansinterligne"/>
              <w:rPr>
                <w:sz w:val="2"/>
                <w:szCs w:val="2"/>
              </w:rPr>
            </w:pPr>
          </w:p>
        </w:tc>
        <w:tc>
          <w:tcPr>
            <w:tcW w:w="1249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536A9B" w:rsidRDefault="00536A9B">
            <w:pPr>
              <w:pStyle w:val="Sansinterligne"/>
              <w:rPr>
                <w:sz w:val="2"/>
                <w:szCs w:val="2"/>
              </w:rPr>
            </w:pPr>
          </w:p>
        </w:tc>
        <w:tc>
          <w:tcPr>
            <w:tcW w:w="96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536A9B" w:rsidRDefault="00536A9B">
            <w:pPr>
              <w:pStyle w:val="Sansinterligne"/>
              <w:rPr>
                <w:sz w:val="2"/>
                <w:szCs w:val="2"/>
              </w:rPr>
            </w:pPr>
          </w:p>
        </w:tc>
        <w:tc>
          <w:tcPr>
            <w:tcW w:w="434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536A9B" w:rsidRDefault="00536A9B">
            <w:pPr>
              <w:pStyle w:val="Sansinterligne"/>
              <w:rPr>
                <w:sz w:val="2"/>
                <w:szCs w:val="2"/>
              </w:rPr>
            </w:pPr>
          </w:p>
        </w:tc>
      </w:tr>
      <w:tr w:rsidR="00536A9B">
        <w:trPr>
          <w:trHeight w:hRule="exact" w:val="50"/>
        </w:trPr>
        <w:tc>
          <w:tcPr>
            <w:tcW w:w="3221" w:type="pct"/>
          </w:tcPr>
          <w:p w:rsidR="00536A9B" w:rsidRDefault="00536A9B">
            <w:pPr>
              <w:pStyle w:val="Sansinterligne"/>
              <w:rPr>
                <w:sz w:val="4"/>
                <w:szCs w:val="4"/>
              </w:rPr>
            </w:pPr>
          </w:p>
        </w:tc>
        <w:tc>
          <w:tcPr>
            <w:tcW w:w="1249" w:type="pct"/>
            <w:tcBorders>
              <w:top w:val="single" w:sz="2" w:space="0" w:color="83BBC1" w:themeColor="accent2" w:themeTint="99"/>
              <w:bottom w:val="single" w:sz="6" w:space="0" w:color="83BBC1" w:themeColor="accent2" w:themeTint="99"/>
            </w:tcBorders>
          </w:tcPr>
          <w:p w:rsidR="00536A9B" w:rsidRDefault="00536A9B">
            <w:pPr>
              <w:pStyle w:val="Sansinterligne"/>
              <w:rPr>
                <w:sz w:val="4"/>
                <w:szCs w:val="4"/>
              </w:rPr>
            </w:pPr>
          </w:p>
        </w:tc>
        <w:tc>
          <w:tcPr>
            <w:tcW w:w="96" w:type="pct"/>
            <w:tcBorders>
              <w:top w:val="single" w:sz="2" w:space="0" w:color="83BBC1" w:themeColor="accent2" w:themeTint="99"/>
              <w:bottom w:val="single" w:sz="6" w:space="0" w:color="83BBC1" w:themeColor="accent2" w:themeTint="99"/>
            </w:tcBorders>
          </w:tcPr>
          <w:p w:rsidR="00536A9B" w:rsidRDefault="00536A9B">
            <w:pPr>
              <w:pStyle w:val="Sansinterligne"/>
              <w:rPr>
                <w:sz w:val="4"/>
                <w:szCs w:val="4"/>
              </w:rPr>
            </w:pPr>
          </w:p>
        </w:tc>
        <w:tc>
          <w:tcPr>
            <w:tcW w:w="434" w:type="pct"/>
            <w:tcBorders>
              <w:top w:val="single" w:sz="2" w:space="0" w:color="83BBC1" w:themeColor="accent2" w:themeTint="99"/>
            </w:tcBorders>
          </w:tcPr>
          <w:p w:rsidR="00536A9B" w:rsidRDefault="00536A9B">
            <w:pPr>
              <w:pStyle w:val="Sansinterligne"/>
              <w:rPr>
                <w:sz w:val="4"/>
                <w:szCs w:val="4"/>
              </w:rPr>
            </w:pPr>
          </w:p>
        </w:tc>
      </w:tr>
      <w:tr w:rsidR="00536A9B">
        <w:trPr>
          <w:trHeight w:hRule="exact" w:val="29"/>
        </w:trPr>
        <w:tc>
          <w:tcPr>
            <w:tcW w:w="3221" w:type="pct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top w:val="single" w:sz="6" w:space="0" w:color="83BBC1" w:themeColor="accent2" w:themeTint="99"/>
              <w:bottom w:val="single" w:sz="6" w:space="0" w:color="83BBC1" w:themeColor="accent2" w:themeTint="99"/>
            </w:tcBorders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top w:val="single" w:sz="6" w:space="0" w:color="83BBC1" w:themeColor="accent2" w:themeTint="99"/>
              <w:bottom w:val="single" w:sz="6" w:space="0" w:color="83BBC1" w:themeColor="accent2" w:themeTint="99"/>
            </w:tcBorders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bottom w:val="single" w:sz="6" w:space="0" w:color="83BBC1" w:themeColor="accent2" w:themeTint="99"/>
            </w:tcBorders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</w:tr>
      <w:tr w:rsidR="00536A9B">
        <w:trPr>
          <w:trHeight w:hRule="exact" w:val="43"/>
        </w:trPr>
        <w:tc>
          <w:tcPr>
            <w:tcW w:w="3221" w:type="pct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top w:val="single" w:sz="6" w:space="0" w:color="83BBC1" w:themeColor="accent2" w:themeTint="99"/>
            </w:tcBorders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top w:val="single" w:sz="6" w:space="0" w:color="83BBC1" w:themeColor="accent2" w:themeTint="99"/>
            </w:tcBorders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top w:val="single" w:sz="6" w:space="0" w:color="83BBC1" w:themeColor="accent2" w:themeTint="99"/>
            </w:tcBorders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</w:tr>
      <w:tr w:rsidR="00536A9B">
        <w:trPr>
          <w:trHeight w:hRule="exact" w:val="45"/>
        </w:trPr>
        <w:tc>
          <w:tcPr>
            <w:tcW w:w="3221" w:type="pct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</w:tr>
      <w:tr w:rsidR="00536A9B">
        <w:trPr>
          <w:trHeight w:hRule="exact" w:val="45"/>
        </w:trPr>
        <w:tc>
          <w:tcPr>
            <w:tcW w:w="3221" w:type="pct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249" w:type="pct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96" w:type="pct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</w:tr>
      <w:tr w:rsidR="00536A9B">
        <w:trPr>
          <w:trHeight w:hRule="exact" w:val="29"/>
        </w:trPr>
        <w:tc>
          <w:tcPr>
            <w:tcW w:w="3221" w:type="pct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</w:tr>
      <w:tr w:rsidR="00536A9B">
        <w:trPr>
          <w:trHeight w:hRule="exact" w:val="45"/>
        </w:trPr>
        <w:tc>
          <w:tcPr>
            <w:tcW w:w="3221" w:type="pct"/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bottom w:val="single" w:sz="6" w:space="0" w:color="83BBC1" w:themeColor="accent2" w:themeTint="99"/>
            </w:tcBorders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bottom w:val="single" w:sz="6" w:space="0" w:color="83BBC1" w:themeColor="accent2" w:themeTint="99"/>
            </w:tcBorders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bottom w:val="single" w:sz="6" w:space="0" w:color="83BBC1" w:themeColor="accent2" w:themeTint="99"/>
            </w:tcBorders>
          </w:tcPr>
          <w:p w:rsidR="00536A9B" w:rsidRDefault="00536A9B">
            <w:pPr>
              <w:pStyle w:val="Sansinterligne"/>
              <w:rPr>
                <w:sz w:val="8"/>
                <w:szCs w:val="8"/>
              </w:rPr>
            </w:pPr>
          </w:p>
        </w:tc>
      </w:tr>
    </w:tbl>
    <w:p w:rsidR="00536A9B" w:rsidRDefault="00536A9B"/>
    <w:sdt>
      <w:sdtPr>
        <w:alias w:val="Nom du C.V."/>
        <w:tag w:val="Nom du C.V."/>
        <w:id w:val="-1951695201"/>
        <w:placeholder>
          <w:docPart w:val="40140348470E4D2CA9B044DB1D506D27"/>
        </w:placeholder>
        <w:docPartList>
          <w:docPartGallery w:val="Quick Parts"/>
          <w:docPartCategory w:val=" Nom du C.V."/>
        </w:docPartList>
      </w:sdtPr>
      <w:sdtEndPr/>
      <w:sdtContent>
        <w:p w:rsidR="00536A9B" w:rsidRDefault="00536A9B"/>
        <w:tbl>
          <w:tblPr>
            <w:tblW w:w="5000" w:type="pct"/>
            <w:jc w:val="center"/>
            <w:tblLook w:val="01E0" w:firstRow="1" w:lastRow="1" w:firstColumn="1" w:lastColumn="1" w:noHBand="0" w:noVBand="0"/>
          </w:tblPr>
          <w:tblGrid>
            <w:gridCol w:w="6323"/>
            <w:gridCol w:w="3484"/>
          </w:tblGrid>
          <w:tr w:rsidR="00536A9B">
            <w:trPr>
              <w:trHeight w:val="2606"/>
              <w:jc w:val="center"/>
            </w:trPr>
            <w:tc>
              <w:tcPr>
                <w:tcW w:w="6570" w:type="dxa"/>
                <w:shd w:val="clear" w:color="auto" w:fill="auto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bCs/>
                    <w:color w:val="438086" w:themeColor="accent2"/>
                    <w:sz w:val="28"/>
                    <w:szCs w:val="28"/>
                  </w:rPr>
                  <w:id w:val="3054493"/>
                  <w:placeholder>
                    <w:docPart w:val="0D7DD6277C76490FB09DA0E900ABE920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536A9B" w:rsidRDefault="00BE3E23">
                    <w:pPr>
                      <w:spacing w:after="0" w:line="240" w:lineRule="aut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438086" w:themeColor="accent2"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438086" w:themeColor="accent2"/>
                        <w:sz w:val="28"/>
                        <w:szCs w:val="28"/>
                      </w:rPr>
                      <w:t>Laurent MERCKY</w:t>
                    </w:r>
                  </w:p>
                </w:sdtContent>
              </w:sdt>
              <w:p w:rsidR="00536A9B" w:rsidRDefault="00BE3E23">
                <w:pPr>
                  <w:spacing w:after="0" w:line="240" w:lineRule="auto"/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>9, rue de Thiviers</w:t>
                </w:r>
              </w:p>
              <w:p w:rsidR="00D12BC0" w:rsidRDefault="00D12BC0">
                <w:pPr>
                  <w:spacing w:after="0" w:line="240" w:lineRule="auto"/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>67100 Strasbourg FRANCE</w:t>
                </w:r>
              </w:p>
              <w:p w:rsidR="00536A9B" w:rsidRDefault="00BE3E23">
                <w:pPr>
                  <w:spacing w:after="0" w:line="240" w:lineRule="auto"/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>T</w:t>
                </w:r>
                <w:r w:rsidR="00455C9B">
                  <w:rPr>
                    <w:color w:val="424456" w:themeColor="text2"/>
                  </w:rPr>
                  <w:t>e</w:t>
                </w:r>
                <w:r>
                  <w:rPr>
                    <w:color w:val="424456" w:themeColor="text2"/>
                  </w:rPr>
                  <w:t>l. : 06-89017251</w:t>
                </w:r>
              </w:p>
              <w:p w:rsidR="00536A9B" w:rsidRDefault="00BE3E23">
                <w:pPr>
                  <w:spacing w:after="0" w:line="240" w:lineRule="auto"/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 xml:space="preserve">Email : </w:t>
                </w:r>
                <w:hyperlink r:id="rId10" w:history="1">
                  <w:r w:rsidR="00460FD3" w:rsidRPr="00D43834">
                    <w:rPr>
                      <w:rStyle w:val="Lienhypertexte"/>
                    </w:rPr>
                    <w:t>meichistudio@gmail.com</w:t>
                  </w:r>
                </w:hyperlink>
                <w:r w:rsidR="00460FD3">
                  <w:rPr>
                    <w:color w:val="424456" w:themeColor="text2"/>
                  </w:rPr>
                  <w:t xml:space="preserve"> </w:t>
                </w:r>
              </w:p>
              <w:p w:rsidR="00536A9B" w:rsidRPr="00776FD7" w:rsidRDefault="00776FD7">
                <w:pPr>
                  <w:spacing w:after="0" w:line="240" w:lineRule="auto"/>
                  <w:rPr>
                    <w:rStyle w:val="Lienhypertexte"/>
                    <w:lang w:val="en-US"/>
                  </w:rPr>
                </w:pPr>
                <w:r w:rsidRPr="00776FD7">
                  <w:rPr>
                    <w:lang w:val="en-US"/>
                  </w:rPr>
                  <w:t xml:space="preserve">Website : </w:t>
                </w:r>
                <w:bookmarkStart w:id="0" w:name="_GoBack"/>
                <w:bookmarkEnd w:id="0"/>
                <w:r>
                  <w:rPr>
                    <w:lang w:val="en-US"/>
                  </w:rPr>
                  <w:fldChar w:fldCharType="begin"/>
                </w:r>
                <w:r>
                  <w:rPr>
                    <w:lang w:val="en-US"/>
                  </w:rPr>
                  <w:instrText xml:space="preserve"> HYPERLINK "</w:instrText>
                </w:r>
                <w:r w:rsidRPr="00776FD7">
                  <w:rPr>
                    <w:lang w:val="en-US"/>
                  </w:rPr>
                  <w:instrText>https://www.meichistudio.com</w:instrText>
                </w:r>
                <w:r>
                  <w:rPr>
                    <w:lang w:val="en-US"/>
                  </w:rPr>
                  <w:instrText xml:space="preserve">" </w:instrText>
                </w:r>
                <w:r>
                  <w:rPr>
                    <w:lang w:val="en-US"/>
                  </w:rPr>
                  <w:fldChar w:fldCharType="separate"/>
                </w:r>
                <w:r w:rsidRPr="00F30976">
                  <w:rPr>
                    <w:rStyle w:val="Lienhypertexte"/>
                    <w:lang w:val="en-US"/>
                  </w:rPr>
                  <w:t>https://www.meichistudio.com</w:t>
                </w:r>
                <w:r>
                  <w:rPr>
                    <w:lang w:val="en-US"/>
                  </w:rPr>
                  <w:fldChar w:fldCharType="end"/>
                </w:r>
              </w:p>
              <w:p w:rsidR="00CD4B2A" w:rsidRDefault="00CD4B2A">
                <w:pPr>
                  <w:spacing w:after="0" w:line="240" w:lineRule="auto"/>
                  <w:rPr>
                    <w:color w:val="424456" w:themeColor="text2"/>
                  </w:rPr>
                </w:pPr>
                <w:r>
                  <w:rPr>
                    <w:kern w:val="0"/>
                    <w14:ligatures w14:val="none"/>
                  </w:rPr>
                  <w:t>LinkedIn : Laurent Mercky</w:t>
                </w:r>
              </w:p>
              <w:p w:rsidR="00E058E1" w:rsidRDefault="00E058E1">
                <w:pPr>
                  <w:spacing w:after="0" w:line="240" w:lineRule="auto"/>
                </w:pPr>
              </w:p>
            </w:tc>
            <w:tc>
              <w:tcPr>
                <w:tcW w:w="3726" w:type="dxa"/>
                <w:tcBorders>
                  <w:left w:val="nil"/>
                </w:tcBorders>
                <w:shd w:val="clear" w:color="auto" w:fill="auto"/>
              </w:tcPr>
              <w:p w:rsidR="00536A9B" w:rsidRDefault="00536A9B"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color w:val="4F271C"/>
                    <w:sz w:val="32"/>
                    <w:szCs w:val="32"/>
                  </w:rPr>
                </w:pPr>
              </w:p>
            </w:tc>
          </w:tr>
        </w:tbl>
        <w:p w:rsidR="00536A9B" w:rsidRDefault="001E130D">
          <w:pPr>
            <w:tabs>
              <w:tab w:val="left" w:pos="2266"/>
            </w:tabs>
          </w:pPr>
        </w:p>
      </w:sdtContent>
    </w:sdt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174"/>
        <w:gridCol w:w="7633"/>
      </w:tblGrid>
      <w:tr w:rsidR="00536A9B" w:rsidRPr="00776FD7">
        <w:trPr>
          <w:jc w:val="center"/>
        </w:trPr>
        <w:tc>
          <w:tcPr>
            <w:tcW w:w="2266" w:type="dxa"/>
            <w:shd w:val="clear" w:color="auto" w:fill="auto"/>
          </w:tcPr>
          <w:p w:rsidR="00536A9B" w:rsidRDefault="009361F5">
            <w:pPr>
              <w:pStyle w:val="Section"/>
              <w:framePr w:hSpace="0" w:wrap="auto" w:hAnchor="text" w:xAlign="left" w:yAlign="inline"/>
            </w:pPr>
            <w:r>
              <w:t>Objecti</w:t>
            </w:r>
            <w:r w:rsidR="00686C31">
              <w:t>ve</w:t>
            </w:r>
          </w:p>
        </w:tc>
        <w:tc>
          <w:tcPr>
            <w:tcW w:w="8296" w:type="dxa"/>
            <w:shd w:val="clear" w:color="auto" w:fill="auto"/>
          </w:tcPr>
          <w:p w:rsidR="00536A9B" w:rsidRPr="00E92B2E" w:rsidRDefault="002837E8">
            <w:pPr>
              <w:spacing w:after="0" w:line="240" w:lineRule="auto"/>
              <w:rPr>
                <w:color w:val="424456" w:themeColor="text2"/>
                <w:lang w:val="en-US"/>
              </w:rPr>
            </w:pPr>
            <w:r w:rsidRPr="00E92B2E">
              <w:rPr>
                <w:color w:val="424456" w:themeColor="text2"/>
                <w:lang w:val="en-US"/>
              </w:rPr>
              <w:t>Part</w:t>
            </w:r>
            <w:r w:rsidR="00686C31" w:rsidRPr="00E92B2E">
              <w:rPr>
                <w:color w:val="424456" w:themeColor="text2"/>
                <w:lang w:val="en-US"/>
              </w:rPr>
              <w:t>nership for translation projects</w:t>
            </w:r>
            <w:r w:rsidR="00E92B2E" w:rsidRPr="00E92B2E">
              <w:rPr>
                <w:color w:val="424456" w:themeColor="text2"/>
                <w:lang w:val="en-US"/>
              </w:rPr>
              <w:t xml:space="preserve"> (C</w:t>
            </w:r>
            <w:r w:rsidR="00E92B2E">
              <w:rPr>
                <w:color w:val="424456" w:themeColor="text2"/>
                <w:lang w:val="en-US"/>
              </w:rPr>
              <w:t>hinese/English/French)</w:t>
            </w:r>
          </w:p>
          <w:p w:rsidR="00536A9B" w:rsidRPr="00E92B2E" w:rsidRDefault="00536A9B">
            <w:pPr>
              <w:spacing w:after="0" w:line="240" w:lineRule="auto"/>
              <w:ind w:firstLine="720"/>
              <w:rPr>
                <w:b/>
                <w:bCs/>
                <w:color w:val="438086" w:themeColor="accent2"/>
                <w:lang w:val="en-US"/>
              </w:rPr>
            </w:pPr>
          </w:p>
        </w:tc>
      </w:tr>
      <w:tr w:rsidR="00536A9B" w:rsidRPr="00776FD7">
        <w:trPr>
          <w:jc w:val="center"/>
        </w:trPr>
        <w:tc>
          <w:tcPr>
            <w:tcW w:w="2266" w:type="dxa"/>
            <w:shd w:val="clear" w:color="auto" w:fill="auto"/>
          </w:tcPr>
          <w:p w:rsidR="00536A9B" w:rsidRDefault="00686C31">
            <w:pPr>
              <w:pStyle w:val="Section"/>
              <w:framePr w:hSpace="0" w:wrap="auto" w:hAnchor="text" w:xAlign="left" w:yAlign="inline"/>
            </w:pPr>
            <w:r>
              <w:t>Skills</w:t>
            </w:r>
          </w:p>
        </w:tc>
        <w:tc>
          <w:tcPr>
            <w:tcW w:w="8296" w:type="dxa"/>
            <w:shd w:val="clear" w:color="auto" w:fill="auto"/>
          </w:tcPr>
          <w:p w:rsidR="00536A9B" w:rsidRPr="00686C31" w:rsidRDefault="00686C31" w:rsidP="003253A3">
            <w:pPr>
              <w:pStyle w:val="Listepuces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 w:rsidRPr="00686C31">
              <w:rPr>
                <w:b/>
                <w:bCs/>
                <w:lang w:val="en-US"/>
              </w:rPr>
              <w:t>Hard-working</w:t>
            </w:r>
            <w:r w:rsidR="005F40E5" w:rsidRPr="00686C31">
              <w:rPr>
                <w:b/>
                <w:bCs/>
                <w:lang w:val="en-US"/>
              </w:rPr>
              <w:t xml:space="preserve">, </w:t>
            </w:r>
            <w:r>
              <w:rPr>
                <w:b/>
                <w:bCs/>
                <w:lang w:val="en-US"/>
              </w:rPr>
              <w:t>careful</w:t>
            </w:r>
            <w:r w:rsidR="005F40E5" w:rsidRPr="00686C31">
              <w:rPr>
                <w:b/>
                <w:bCs/>
                <w:lang w:val="en-US"/>
              </w:rPr>
              <w:t xml:space="preserve">, </w:t>
            </w:r>
            <w:r>
              <w:rPr>
                <w:b/>
                <w:bCs/>
                <w:lang w:val="en-US"/>
              </w:rPr>
              <w:t>helpful</w:t>
            </w:r>
            <w:r w:rsidR="005F40E5" w:rsidRPr="00686C31">
              <w:rPr>
                <w:b/>
                <w:bCs/>
                <w:lang w:val="en-US"/>
              </w:rPr>
              <w:t xml:space="preserve">, polyvalent, </w:t>
            </w:r>
            <w:r>
              <w:rPr>
                <w:b/>
                <w:bCs/>
                <w:lang w:val="en-US"/>
              </w:rPr>
              <w:t>multilingual</w:t>
            </w:r>
          </w:p>
        </w:tc>
      </w:tr>
      <w:tr w:rsidR="00536A9B" w:rsidRPr="00776FD7">
        <w:trPr>
          <w:jc w:val="center"/>
        </w:trPr>
        <w:tc>
          <w:tcPr>
            <w:tcW w:w="2266" w:type="dxa"/>
            <w:tcBorders>
              <w:top w:val="nil"/>
            </w:tcBorders>
            <w:shd w:val="clear" w:color="auto" w:fill="auto"/>
          </w:tcPr>
          <w:p w:rsidR="00536A9B" w:rsidRPr="00686C31" w:rsidRDefault="00536A9B">
            <w:pPr>
              <w:pStyle w:val="Section"/>
              <w:framePr w:hSpace="0" w:wrap="auto" w:hAnchor="text" w:xAlign="left" w:yAlign="inline"/>
              <w:rPr>
                <w:lang w:val="en-US"/>
              </w:rPr>
            </w:pPr>
          </w:p>
        </w:tc>
        <w:tc>
          <w:tcPr>
            <w:tcW w:w="8296" w:type="dxa"/>
            <w:tcBorders>
              <w:top w:val="nil"/>
            </w:tcBorders>
            <w:shd w:val="clear" w:color="auto" w:fill="auto"/>
          </w:tcPr>
          <w:p w:rsidR="00536A9B" w:rsidRPr="00686C31" w:rsidRDefault="00536A9B">
            <w:pPr>
              <w:spacing w:after="0" w:line="240" w:lineRule="auto"/>
              <w:rPr>
                <w:color w:val="424456" w:themeColor="text2"/>
                <w:lang w:val="en-US"/>
              </w:rPr>
            </w:pPr>
          </w:p>
        </w:tc>
      </w:tr>
      <w:tr w:rsidR="00536A9B" w:rsidRPr="00776FD7">
        <w:trPr>
          <w:jc w:val="center"/>
        </w:trPr>
        <w:tc>
          <w:tcPr>
            <w:tcW w:w="2266" w:type="dxa"/>
            <w:shd w:val="clear" w:color="auto" w:fill="auto"/>
          </w:tcPr>
          <w:p w:rsidR="00536A9B" w:rsidRDefault="008F5D60">
            <w:pPr>
              <w:pStyle w:val="Section"/>
              <w:framePr w:hSpace="0" w:wrap="auto" w:hAnchor="text" w:xAlign="left" w:yAlign="inline"/>
            </w:pPr>
            <w:r>
              <w:t>Education</w:t>
            </w:r>
          </w:p>
        </w:tc>
        <w:tc>
          <w:tcPr>
            <w:tcW w:w="8296" w:type="dxa"/>
            <w:shd w:val="clear" w:color="auto" w:fill="auto"/>
          </w:tcPr>
          <w:p w:rsidR="00536A9B" w:rsidRPr="008F5D60" w:rsidRDefault="003253A3">
            <w:pPr>
              <w:pStyle w:val="Sous-section"/>
              <w:framePr w:hSpace="0" w:wrap="auto" w:hAnchor="text" w:xAlign="left" w:yAlign="inline"/>
              <w:rPr>
                <w:lang w:val="en-US"/>
              </w:rPr>
            </w:pPr>
            <w:r w:rsidRPr="008F5D60">
              <w:rPr>
                <w:lang w:val="en-US"/>
              </w:rPr>
              <w:t>Universit</w:t>
            </w:r>
            <w:r w:rsidR="008F5D60" w:rsidRPr="008F5D60">
              <w:rPr>
                <w:lang w:val="en-US"/>
              </w:rPr>
              <w:t>y of</w:t>
            </w:r>
            <w:r w:rsidRPr="008F5D60">
              <w:rPr>
                <w:lang w:val="en-US"/>
              </w:rPr>
              <w:t xml:space="preserve"> Strasbourg, </w:t>
            </w:r>
            <w:r w:rsidR="008F5D60" w:rsidRPr="008F5D60">
              <w:rPr>
                <w:lang w:val="en-US"/>
              </w:rPr>
              <w:t>Studies of</w:t>
            </w:r>
            <w:r w:rsidRPr="008F5D60">
              <w:rPr>
                <w:lang w:val="en-US"/>
              </w:rPr>
              <w:t xml:space="preserve"> Jap</w:t>
            </w:r>
            <w:r w:rsidR="008F5D60">
              <w:rPr>
                <w:lang w:val="en-US"/>
              </w:rPr>
              <w:t>anese Language</w:t>
            </w:r>
          </w:p>
          <w:p w:rsidR="00536A9B" w:rsidRPr="008F5D60" w:rsidRDefault="003253A3">
            <w:pPr>
              <w:spacing w:after="0" w:line="240" w:lineRule="auto"/>
              <w:rPr>
                <w:color w:val="424456" w:themeColor="text2"/>
                <w:lang w:val="en-US"/>
              </w:rPr>
            </w:pPr>
            <w:r w:rsidRPr="008F5D60">
              <w:rPr>
                <w:color w:val="424456" w:themeColor="text2"/>
                <w:lang w:val="en-US"/>
              </w:rPr>
              <w:t>Ju</w:t>
            </w:r>
            <w:r w:rsidR="008F5D60" w:rsidRPr="008F5D60">
              <w:rPr>
                <w:color w:val="424456" w:themeColor="text2"/>
                <w:lang w:val="en-US"/>
              </w:rPr>
              <w:t>ne</w:t>
            </w:r>
            <w:r w:rsidRPr="008F5D60">
              <w:rPr>
                <w:color w:val="424456" w:themeColor="text2"/>
                <w:lang w:val="en-US"/>
              </w:rPr>
              <w:t xml:space="preserve"> 1993</w:t>
            </w:r>
          </w:p>
          <w:p w:rsidR="00536A9B" w:rsidRPr="008F5D60" w:rsidRDefault="003253A3" w:rsidP="003253A3">
            <w:pPr>
              <w:pStyle w:val="Listepuces"/>
              <w:numPr>
                <w:ilvl w:val="0"/>
                <w:numId w:val="0"/>
              </w:numPr>
              <w:rPr>
                <w:lang w:val="en-US"/>
              </w:rPr>
            </w:pPr>
            <w:r w:rsidRPr="008F5D60">
              <w:rPr>
                <w:lang w:val="en-US"/>
              </w:rPr>
              <w:t>Dipl</w:t>
            </w:r>
            <w:r w:rsidR="008F5D60" w:rsidRPr="008F5D60">
              <w:rPr>
                <w:lang w:val="en-US"/>
              </w:rPr>
              <w:t>oma of Japanese Studies</w:t>
            </w:r>
          </w:p>
          <w:p w:rsidR="003253A3" w:rsidRPr="008F5D60" w:rsidRDefault="003253A3" w:rsidP="003253A3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</w:p>
          <w:p w:rsidR="003253A3" w:rsidRPr="008F5D60" w:rsidRDefault="003253A3" w:rsidP="003253A3">
            <w:pPr>
              <w:pStyle w:val="Sous-section"/>
              <w:framePr w:hSpace="0" w:wrap="auto" w:hAnchor="text" w:xAlign="left" w:yAlign="inline"/>
              <w:rPr>
                <w:lang w:val="en-US"/>
              </w:rPr>
            </w:pPr>
            <w:r w:rsidRPr="008F5D60">
              <w:rPr>
                <w:lang w:val="en-US"/>
              </w:rPr>
              <w:t xml:space="preserve">Tamkang University, </w:t>
            </w:r>
            <w:r w:rsidR="008F5D60" w:rsidRPr="008F5D60">
              <w:rPr>
                <w:lang w:val="en-US"/>
              </w:rPr>
              <w:t>Studies of Chinese Foreign Langu</w:t>
            </w:r>
            <w:r w:rsidR="008F5D60">
              <w:rPr>
                <w:lang w:val="en-US"/>
              </w:rPr>
              <w:t>age</w:t>
            </w:r>
          </w:p>
          <w:p w:rsidR="003253A3" w:rsidRPr="007A1C0B" w:rsidRDefault="003253A3" w:rsidP="003253A3">
            <w:pPr>
              <w:spacing w:after="0" w:line="240" w:lineRule="auto"/>
              <w:rPr>
                <w:color w:val="424456" w:themeColor="text2"/>
                <w:lang w:val="en-US"/>
              </w:rPr>
            </w:pPr>
            <w:r w:rsidRPr="007A1C0B">
              <w:rPr>
                <w:color w:val="424456" w:themeColor="text2"/>
                <w:lang w:val="en-US"/>
              </w:rPr>
              <w:t>Jun</w:t>
            </w:r>
            <w:r w:rsidR="007A1C0B" w:rsidRPr="007A1C0B">
              <w:rPr>
                <w:color w:val="424456" w:themeColor="text2"/>
                <w:lang w:val="en-US"/>
              </w:rPr>
              <w:t>e</w:t>
            </w:r>
            <w:r w:rsidRPr="007A1C0B">
              <w:rPr>
                <w:color w:val="424456" w:themeColor="text2"/>
                <w:lang w:val="en-US"/>
              </w:rPr>
              <w:t xml:space="preserve"> 1997</w:t>
            </w:r>
          </w:p>
          <w:p w:rsidR="003253A3" w:rsidRPr="007A1C0B" w:rsidRDefault="007A1C0B" w:rsidP="003253A3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  <w:r w:rsidRPr="007A1C0B">
              <w:rPr>
                <w:lang w:val="en-US"/>
              </w:rPr>
              <w:t>Learning of Mandarin</w:t>
            </w:r>
            <w:r w:rsidR="003253A3" w:rsidRPr="007A1C0B">
              <w:rPr>
                <w:lang w:val="en-US"/>
              </w:rPr>
              <w:t xml:space="preserve">, </w:t>
            </w:r>
            <w:r>
              <w:rPr>
                <w:lang w:val="en-US"/>
              </w:rPr>
              <w:t>specialization in m</w:t>
            </w:r>
            <w:r w:rsidR="003253A3" w:rsidRPr="007A1C0B">
              <w:rPr>
                <w:lang w:val="en-US"/>
              </w:rPr>
              <w:t>arketing</w:t>
            </w:r>
          </w:p>
        </w:tc>
      </w:tr>
      <w:tr w:rsidR="00536A9B" w:rsidRPr="00776FD7">
        <w:trPr>
          <w:jc w:val="center"/>
        </w:trPr>
        <w:tc>
          <w:tcPr>
            <w:tcW w:w="2266" w:type="dxa"/>
            <w:shd w:val="clear" w:color="auto" w:fill="auto"/>
            <w:vAlign w:val="bottom"/>
          </w:tcPr>
          <w:p w:rsidR="00536A9B" w:rsidRPr="007A1C0B" w:rsidRDefault="00536A9B">
            <w:pPr>
              <w:pStyle w:val="Section"/>
              <w:framePr w:hSpace="0" w:wrap="auto" w:hAnchor="text" w:xAlign="left" w:yAlign="inline"/>
              <w:rPr>
                <w:lang w:val="en-US"/>
              </w:rPr>
            </w:pPr>
          </w:p>
        </w:tc>
        <w:tc>
          <w:tcPr>
            <w:tcW w:w="8296" w:type="dxa"/>
            <w:shd w:val="clear" w:color="auto" w:fill="auto"/>
            <w:vAlign w:val="bottom"/>
          </w:tcPr>
          <w:p w:rsidR="00536A9B" w:rsidRPr="007A1C0B" w:rsidRDefault="00536A9B">
            <w:pPr>
              <w:spacing w:after="0" w:line="240" w:lineRule="auto"/>
              <w:rPr>
                <w:color w:val="424456" w:themeColor="text2"/>
                <w:lang w:val="en-US"/>
              </w:rPr>
            </w:pPr>
          </w:p>
        </w:tc>
      </w:tr>
      <w:tr w:rsidR="00536A9B" w:rsidRPr="00776FD7">
        <w:trPr>
          <w:jc w:val="center"/>
        </w:trPr>
        <w:tc>
          <w:tcPr>
            <w:tcW w:w="2266" w:type="dxa"/>
            <w:shd w:val="clear" w:color="auto" w:fill="auto"/>
          </w:tcPr>
          <w:p w:rsidR="00536A9B" w:rsidRDefault="009361F5">
            <w:pPr>
              <w:pStyle w:val="Section"/>
              <w:framePr w:hSpace="0" w:wrap="auto" w:hAnchor="text" w:xAlign="left" w:yAlign="inline"/>
            </w:pPr>
            <w:r>
              <w:t>Exp</w:t>
            </w:r>
            <w:r w:rsidR="007A1C0B">
              <w:t>e</w:t>
            </w:r>
            <w:r>
              <w:t>rience</w:t>
            </w:r>
            <w:r w:rsidR="003253A3">
              <w:t>s</w:t>
            </w:r>
          </w:p>
          <w:p w:rsidR="00536A9B" w:rsidRDefault="00536A9B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296" w:type="dxa"/>
            <w:shd w:val="clear" w:color="auto" w:fill="auto"/>
          </w:tcPr>
          <w:p w:rsidR="00536A9B" w:rsidRPr="00A44828" w:rsidRDefault="007A1C0B">
            <w:pPr>
              <w:pStyle w:val="Sous-section"/>
              <w:framePr w:hSpace="0" w:wrap="auto" w:hAnchor="text" w:xAlign="left" w:yAlign="inline"/>
              <w:rPr>
                <w:color w:val="438086" w:themeColor="accent2"/>
                <w:lang w:val="en-US"/>
              </w:rPr>
            </w:pPr>
            <w:r w:rsidRPr="00A44828">
              <w:rPr>
                <w:lang w:val="en-US"/>
              </w:rPr>
              <w:t>Specialized translator</w:t>
            </w:r>
          </w:p>
          <w:p w:rsidR="00536A9B" w:rsidRPr="00A44828" w:rsidRDefault="00E31E82">
            <w:pPr>
              <w:spacing w:after="0" w:line="240" w:lineRule="auto"/>
              <w:rPr>
                <w:color w:val="424456" w:themeColor="text2"/>
                <w:lang w:val="en-US"/>
              </w:rPr>
            </w:pPr>
            <w:r w:rsidRPr="00A44828">
              <w:rPr>
                <w:color w:val="424456" w:themeColor="text2"/>
                <w:lang w:val="en-US"/>
              </w:rPr>
              <w:t>Jun</w:t>
            </w:r>
            <w:r w:rsidR="007A1C0B" w:rsidRPr="00A44828">
              <w:rPr>
                <w:color w:val="424456" w:themeColor="text2"/>
                <w:lang w:val="en-US"/>
              </w:rPr>
              <w:t>e</w:t>
            </w:r>
            <w:r w:rsidRPr="00A44828">
              <w:rPr>
                <w:color w:val="424456" w:themeColor="text2"/>
                <w:lang w:val="en-US"/>
              </w:rPr>
              <w:t xml:space="preserve"> 1996 </w:t>
            </w:r>
            <w:r w:rsidR="009361F5" w:rsidRPr="00A44828">
              <w:rPr>
                <w:color w:val="424456" w:themeColor="text2"/>
                <w:lang w:val="en-US"/>
              </w:rPr>
              <w:t xml:space="preserve">– </w:t>
            </w:r>
            <w:r w:rsidRPr="00A44828">
              <w:rPr>
                <w:color w:val="424456" w:themeColor="text2"/>
                <w:lang w:val="en-US"/>
              </w:rPr>
              <w:t>Octob</w:t>
            </w:r>
            <w:r w:rsidR="007A1C0B" w:rsidRPr="00A44828">
              <w:rPr>
                <w:color w:val="424456" w:themeColor="text2"/>
                <w:lang w:val="en-US"/>
              </w:rPr>
              <w:t>er</w:t>
            </w:r>
            <w:r w:rsidRPr="00A44828">
              <w:rPr>
                <w:color w:val="424456" w:themeColor="text2"/>
                <w:lang w:val="en-US"/>
              </w:rPr>
              <w:t xml:space="preserve"> 2015</w:t>
            </w:r>
          </w:p>
          <w:p w:rsidR="00536A9B" w:rsidRPr="007A1C0B" w:rsidRDefault="00E31E82">
            <w:pPr>
              <w:spacing w:after="0" w:line="240" w:lineRule="auto"/>
              <w:rPr>
                <w:color w:val="424456" w:themeColor="text2"/>
                <w:lang w:val="en-US"/>
              </w:rPr>
            </w:pPr>
            <w:r w:rsidRPr="007A1C0B">
              <w:rPr>
                <w:color w:val="424456" w:themeColor="text2"/>
                <w:lang w:val="en-US"/>
              </w:rPr>
              <w:t>Tra</w:t>
            </w:r>
            <w:r w:rsidR="007A1C0B" w:rsidRPr="007A1C0B">
              <w:rPr>
                <w:color w:val="424456" w:themeColor="text2"/>
                <w:lang w:val="en-US"/>
              </w:rPr>
              <w:t>nslator working with the main translation agencies in Taipei</w:t>
            </w:r>
            <w:r w:rsidRPr="007A1C0B">
              <w:rPr>
                <w:color w:val="424456" w:themeColor="text2"/>
                <w:lang w:val="en-US"/>
              </w:rPr>
              <w:t>, Taiwan</w:t>
            </w:r>
          </w:p>
          <w:p w:rsidR="00E31E82" w:rsidRPr="007A1C0B" w:rsidRDefault="00E31E82">
            <w:pPr>
              <w:spacing w:after="0" w:line="240" w:lineRule="auto"/>
              <w:rPr>
                <w:color w:val="424456" w:themeColor="text2"/>
                <w:lang w:val="en-US"/>
              </w:rPr>
            </w:pPr>
          </w:p>
          <w:p w:rsidR="00E31E82" w:rsidRPr="007A1C0B" w:rsidRDefault="00E31E82" w:rsidP="00E31E82">
            <w:pPr>
              <w:pStyle w:val="Sous-section"/>
              <w:framePr w:hSpace="0" w:wrap="auto" w:hAnchor="text" w:xAlign="left" w:yAlign="inline"/>
              <w:rPr>
                <w:color w:val="438086" w:themeColor="accent2"/>
                <w:lang w:val="en-US"/>
              </w:rPr>
            </w:pPr>
            <w:r w:rsidRPr="007A1C0B">
              <w:rPr>
                <w:lang w:val="en-US"/>
              </w:rPr>
              <w:t xml:space="preserve">Manager </w:t>
            </w:r>
            <w:r w:rsidR="007A1C0B" w:rsidRPr="007A1C0B">
              <w:rPr>
                <w:lang w:val="en-US"/>
              </w:rPr>
              <w:t>of</w:t>
            </w:r>
            <w:r w:rsidRPr="007A1C0B">
              <w:rPr>
                <w:lang w:val="en-US"/>
              </w:rPr>
              <w:t xml:space="preserve"> Meichi Translation Studio</w:t>
            </w:r>
          </w:p>
          <w:p w:rsidR="00E31E82" w:rsidRPr="007A1C0B" w:rsidRDefault="00E31E82" w:rsidP="00E31E82">
            <w:pPr>
              <w:spacing w:after="0" w:line="240" w:lineRule="auto"/>
              <w:rPr>
                <w:color w:val="424456" w:themeColor="text2"/>
                <w:lang w:val="en-US"/>
              </w:rPr>
            </w:pPr>
            <w:r w:rsidRPr="007A1C0B">
              <w:rPr>
                <w:color w:val="424456" w:themeColor="text2"/>
                <w:lang w:val="en-US"/>
              </w:rPr>
              <w:t>Octob</w:t>
            </w:r>
            <w:r w:rsidR="007A1C0B" w:rsidRPr="007A1C0B">
              <w:rPr>
                <w:color w:val="424456" w:themeColor="text2"/>
                <w:lang w:val="en-US"/>
              </w:rPr>
              <w:t>e</w:t>
            </w:r>
            <w:r w:rsidRPr="007A1C0B">
              <w:rPr>
                <w:color w:val="424456" w:themeColor="text2"/>
                <w:lang w:val="en-US"/>
              </w:rPr>
              <w:t xml:space="preserve">r 2015 – </w:t>
            </w:r>
          </w:p>
          <w:p w:rsidR="00E31E82" w:rsidRPr="00A44828" w:rsidRDefault="00E31E82" w:rsidP="00E31E82">
            <w:pPr>
              <w:spacing w:after="0" w:line="240" w:lineRule="auto"/>
              <w:rPr>
                <w:color w:val="424456" w:themeColor="text2"/>
                <w:lang w:val="en-US"/>
              </w:rPr>
            </w:pPr>
            <w:r w:rsidRPr="00A44828">
              <w:rPr>
                <w:color w:val="424456" w:themeColor="text2"/>
                <w:lang w:val="en-US"/>
              </w:rPr>
              <w:t xml:space="preserve">Manager </w:t>
            </w:r>
            <w:r w:rsidR="007A1C0B" w:rsidRPr="00A44828">
              <w:rPr>
                <w:color w:val="424456" w:themeColor="text2"/>
                <w:lang w:val="en-US"/>
              </w:rPr>
              <w:t>and main translator</w:t>
            </w:r>
            <w:r w:rsidR="00A44828" w:rsidRPr="00A44828">
              <w:rPr>
                <w:color w:val="424456" w:themeColor="text2"/>
                <w:lang w:val="en-US"/>
              </w:rPr>
              <w:t>, l</w:t>
            </w:r>
            <w:r w:rsidR="00A44828">
              <w:rPr>
                <w:color w:val="424456" w:themeColor="text2"/>
                <w:lang w:val="en-US"/>
              </w:rPr>
              <w:t>iving in France</w:t>
            </w:r>
          </w:p>
          <w:p w:rsidR="00E31E82" w:rsidRPr="00A44828" w:rsidRDefault="00E31E82">
            <w:pPr>
              <w:spacing w:after="0" w:line="240" w:lineRule="auto"/>
              <w:rPr>
                <w:color w:val="424456" w:themeColor="text2"/>
                <w:lang w:val="en-US"/>
              </w:rPr>
            </w:pPr>
          </w:p>
          <w:p w:rsidR="00536A9B" w:rsidRPr="00A44828" w:rsidRDefault="00536A9B">
            <w:pPr>
              <w:spacing w:after="0" w:line="240" w:lineRule="auto"/>
              <w:rPr>
                <w:b/>
                <w:bCs/>
                <w:color w:val="438086" w:themeColor="accent2"/>
                <w:lang w:val="en-US"/>
              </w:rPr>
            </w:pPr>
          </w:p>
        </w:tc>
      </w:tr>
    </w:tbl>
    <w:p w:rsidR="00536A9B" w:rsidRPr="00A44828" w:rsidRDefault="00536A9B">
      <w:pPr>
        <w:rPr>
          <w:rStyle w:val="Rfrencelgre"/>
          <w:i w:val="0"/>
          <w:iCs/>
          <w:lang w:val="en-US"/>
        </w:rPr>
      </w:pPr>
    </w:p>
    <w:p w:rsidR="00713857" w:rsidRPr="00A44828" w:rsidRDefault="00713857">
      <w:pPr>
        <w:rPr>
          <w:rStyle w:val="Rfrencelgre"/>
          <w:i w:val="0"/>
          <w:iCs/>
          <w:lang w:val="en-US"/>
        </w:rPr>
      </w:pPr>
    </w:p>
    <w:p w:rsidR="00713857" w:rsidRPr="00A44828" w:rsidRDefault="00713857">
      <w:pPr>
        <w:rPr>
          <w:rStyle w:val="Rfrencelgre"/>
          <w:i w:val="0"/>
          <w:iCs/>
          <w:lang w:val="en-US"/>
        </w:rPr>
      </w:pPr>
    </w:p>
    <w:p w:rsidR="00713857" w:rsidRPr="00A44828" w:rsidRDefault="00713857">
      <w:pPr>
        <w:rPr>
          <w:rStyle w:val="Rfrencelgre"/>
          <w:i w:val="0"/>
          <w:iCs/>
          <w:lang w:val="en-US"/>
        </w:rPr>
      </w:pPr>
    </w:p>
    <w:p w:rsidR="00713857" w:rsidRDefault="00713857" w:rsidP="00713857">
      <w:pPr>
        <w:jc w:val="center"/>
        <w:rPr>
          <w:rStyle w:val="Rfrencelgre"/>
          <w:i w:val="0"/>
          <w:iCs/>
        </w:rPr>
      </w:pPr>
      <w:r>
        <w:rPr>
          <w:iCs/>
          <w:noProof/>
          <w:color w:val="53548A" w:themeColor="accent1"/>
        </w:rPr>
        <w:drawing>
          <wp:inline distT="0" distB="0" distL="0" distR="0">
            <wp:extent cx="5476875" cy="1524000"/>
            <wp:effectExtent l="0" t="0" r="9525" b="0"/>
            <wp:docPr id="2" name="Image 2" descr="Une image contenant personne, bâtimen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857">
      <w:pgSz w:w="11907" w:h="16839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30D" w:rsidRDefault="001E130D">
      <w:pPr>
        <w:spacing w:after="0" w:line="240" w:lineRule="auto"/>
      </w:pPr>
      <w:r>
        <w:separator/>
      </w:r>
    </w:p>
  </w:endnote>
  <w:endnote w:type="continuationSeparator" w:id="0">
    <w:p w:rsidR="001E130D" w:rsidRDefault="001E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30D" w:rsidRDefault="001E130D">
      <w:pPr>
        <w:spacing w:after="0" w:line="240" w:lineRule="auto"/>
      </w:pPr>
      <w:r>
        <w:separator/>
      </w:r>
    </w:p>
  </w:footnote>
  <w:footnote w:type="continuationSeparator" w:id="0">
    <w:p w:rsidR="001E130D" w:rsidRDefault="001E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4C9B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8851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F056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84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B014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981D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60D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A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4E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B7CF1"/>
    <w:multiLevelType w:val="multilevel"/>
    <w:tmpl w:val="7AC6A14E"/>
    <w:styleLink w:val="ListenumroteUrbain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 w15:restartNumberingAfterBreak="0">
    <w:nsid w:val="3D9C46A3"/>
    <w:multiLevelType w:val="multilevel"/>
    <w:tmpl w:val="33B056D0"/>
    <w:styleLink w:val="ListepucesUrbain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2" w15:restartNumberingAfterBreak="0">
    <w:nsid w:val="50730A8B"/>
    <w:multiLevelType w:val="hybridMultilevel"/>
    <w:tmpl w:val="56686570"/>
    <w:lvl w:ilvl="0" w:tplc="1506F874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attachedTemplate r:id="rId1"/>
  <w:styleLockQFSet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rokecolor="none [2405]">
      <v:stroke color="none [2405]" weight="1pt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23"/>
    <w:rsid w:val="00122CC0"/>
    <w:rsid w:val="001E10D4"/>
    <w:rsid w:val="001E130D"/>
    <w:rsid w:val="002837E8"/>
    <w:rsid w:val="003253A3"/>
    <w:rsid w:val="00455C9B"/>
    <w:rsid w:val="00460FD3"/>
    <w:rsid w:val="00536A9B"/>
    <w:rsid w:val="00542CAF"/>
    <w:rsid w:val="005F40E5"/>
    <w:rsid w:val="00686C31"/>
    <w:rsid w:val="00713857"/>
    <w:rsid w:val="00776FD7"/>
    <w:rsid w:val="007A1C0B"/>
    <w:rsid w:val="00816A50"/>
    <w:rsid w:val="008F5D60"/>
    <w:rsid w:val="009361F5"/>
    <w:rsid w:val="00A01671"/>
    <w:rsid w:val="00A44828"/>
    <w:rsid w:val="00BE3E23"/>
    <w:rsid w:val="00C118E7"/>
    <w:rsid w:val="00CD4B2A"/>
    <w:rsid w:val="00CD4BFF"/>
    <w:rsid w:val="00D12BC0"/>
    <w:rsid w:val="00E058E1"/>
    <w:rsid w:val="00E31E82"/>
    <w:rsid w:val="00E35D22"/>
    <w:rsid w:val="00E7599C"/>
    <w:rsid w:val="00E92B2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05]">
      <v:stroke color="none [2405]" weight="1pt"/>
      <o:colormru v:ext="edit" colors="#334c4f,#79b5b0,#b77851,#d1e1e3,#066,#7ea8ac,#4e767a,#293d3f"/>
    </o:shapedefaults>
    <o:shapelayout v:ext="edit">
      <o:idmap v:ext="edit" data="1"/>
    </o:shapelayout>
  </w:shapeDefaults>
  <w:decimalSymbol w:val=","/>
  <w:listSeparator w:val=";"/>
  <w14:docId w14:val="48DE8CA4"/>
  <w15:docId w15:val="{65E2E81F-C2A5-4F4D-A034-490C8B8B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2"/>
        <w:lang w:val="fr-FR" w:eastAsia="zh-TW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/>
      <w:color w:val="53548A" w:themeColor="accent1"/>
      <w:sz w:val="56"/>
      <w:szCs w:val="56"/>
    </w:rPr>
  </w:style>
  <w:style w:type="paragraph" w:styleId="Sous-titre">
    <w:name w:val="Subtitle"/>
    <w:basedOn w:val="Normal"/>
    <w:link w:val="Sous-titreCar"/>
    <w:uiPriority w:val="11"/>
    <w:rPr>
      <w:i/>
      <w:color w:val="424456" w:themeColor="text2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i/>
      <w:color w:val="424456" w:themeColor="text2"/>
      <w:sz w:val="24"/>
      <w:szCs w:val="24"/>
    </w:rPr>
  </w:style>
  <w:style w:type="paragraph" w:styleId="Sansinterligne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paragraph" w:styleId="Retraitnormal">
    <w:name w:val="Normal Indent"/>
    <w:basedOn w:val="Normal"/>
    <w:uiPriority w:val="99"/>
    <w:unhideWhenUsed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0"/>
      <w:szCs w:val="20"/>
    </w:rPr>
  </w:style>
  <w:style w:type="paragraph" w:customStyle="1" w:styleId="Section">
    <w:name w:val="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ous-section">
    <w:name w:val="Sous-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Titredulivre">
    <w:name w:val="Book Title"/>
    <w:basedOn w:val="Policepardfau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Accentuation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hAnsiTheme="majorHAnsi"/>
      <w:color w:val="438086" w:themeColor="accen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/>
      <w:color w:val="438086" w:themeColor="accen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/>
      <w:color w:val="438086" w:themeColor="accen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/>
      <w:i/>
      <w:color w:val="438086" w:themeColor="accen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hAnsiTheme="majorHAnsi"/>
      <w:b/>
      <w:color w:val="325F64" w:themeColor="accent2" w:themeShade="BF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hAnsiTheme="majorHAnsi"/>
      <w:b/>
      <w:color w:val="53548A" w:themeColor="accent1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hAnsiTheme="majorHAnsi"/>
      <w:b/>
      <w:i/>
      <w:color w:val="53548A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hAnsiTheme="majorHAnsi"/>
      <w:b/>
      <w:color w:val="313240" w:themeColor="text2" w:themeShade="BF"/>
      <w:sz w:val="20"/>
      <w:szCs w:val="20"/>
    </w:rPr>
  </w:style>
  <w:style w:type="character" w:styleId="Accentuationintense">
    <w:name w:val="Intense Emphasis"/>
    <w:basedOn w:val="Policepardfaut"/>
    <w:uiPriority w:val="21"/>
    <w:qFormat/>
    <w:rPr>
      <w:rFonts w:asciiTheme="minorHAnsi" w:hAnsiTheme="minorHAnsi" w:cstheme="minorBidi"/>
      <w:b/>
      <w:i/>
      <w:caps/>
      <w:color w:val="438086" w:themeColor="accent2"/>
      <w:spacing w:val="5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/>
      <w:color w:val="438086" w:themeColor="accent2"/>
    </w:rPr>
  </w:style>
  <w:style w:type="character" w:styleId="Rfrenceintense">
    <w:name w:val="Intense Reference"/>
    <w:basedOn w:val="Policepardfau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Paragraphedeliste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lev">
    <w:name w:val="Strong"/>
    <w:basedOn w:val="Policepardfaut"/>
    <w:uiPriority w:val="8"/>
    <w:qFormat/>
    <w:rPr>
      <w:b/>
      <w:bCs/>
    </w:rPr>
  </w:style>
  <w:style w:type="character" w:styleId="Accentuationlgre">
    <w:name w:val="Subtle Emphasis"/>
    <w:basedOn w:val="Policepardfaut"/>
    <w:uiPriority w:val="19"/>
    <w:qFormat/>
    <w:rPr>
      <w:rFonts w:asciiTheme="minorHAnsi" w:hAnsiTheme="minorHAnsi"/>
      <w:i/>
      <w:color w:val="438086" w:themeColor="accent2"/>
    </w:rPr>
  </w:style>
  <w:style w:type="character" w:styleId="Rfrencelgre">
    <w:name w:val="Subtle Reference"/>
    <w:basedOn w:val="Policepardfaut"/>
    <w:uiPriority w:val="31"/>
    <w:qFormat/>
    <w:rPr>
      <w:rFonts w:cs="Times New Roman"/>
      <w:i/>
      <w:color w:val="53548A" w:themeColor="accent1"/>
    </w:rPr>
  </w:style>
  <w:style w:type="numbering" w:customStyle="1" w:styleId="ListepucesUrbain">
    <w:name w:val="Liste à puces (Urbain)"/>
    <w:uiPriority w:val="99"/>
    <w:pPr>
      <w:numPr>
        <w:numId w:val="2"/>
      </w:numPr>
    </w:pPr>
  </w:style>
  <w:style w:type="numbering" w:customStyle="1" w:styleId="ListenumroteUrbain">
    <w:name w:val="Liste numérotée (Urbain)"/>
    <w:uiPriority w:val="99"/>
    <w:pPr>
      <w:numPr>
        <w:numId w:val="3"/>
      </w:numPr>
    </w:p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styleId="Listepuces">
    <w:name w:val="List Bullet"/>
    <w:basedOn w:val="Retraitnormal"/>
    <w:uiPriority w:val="3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Catgorie">
    <w:name w:val="Catégorie"/>
    <w:basedOn w:val="Normal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Adressedelexpditeur">
    <w:name w:val="Adresse de l'expéditeur"/>
    <w:basedOn w:val="Normal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Formuledepolitesse">
    <w:name w:val="Closing"/>
    <w:basedOn w:val="Adressedelexpditeur"/>
    <w:link w:val="FormuledepolitesseCar"/>
    <w:uiPriority w:val="3"/>
    <w:unhideWhenUsed/>
    <w:qFormat/>
    <w:pPr>
      <w:spacing w:before="960" w:after="96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3"/>
    <w:rPr>
      <w:sz w:val="20"/>
    </w:rPr>
  </w:style>
  <w:style w:type="paragraph" w:customStyle="1" w:styleId="Commentaires">
    <w:name w:val="Commentaires"/>
    <w:basedOn w:val="Normal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EspaceRservParDfautAuteur">
    <w:name w:val="EspaceRéservéParDéfaut_Auteur"/>
    <w:uiPriority w:val="49"/>
  </w:style>
  <w:style w:type="paragraph" w:customStyle="1" w:styleId="Nom">
    <w:name w:val="Nom"/>
    <w:basedOn w:val="Normal"/>
    <w:next w:val="Normal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Adressedudestinataire">
    <w:name w:val="Adresse du destinataire"/>
    <w:basedOn w:val="Normal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Salutations">
    <w:name w:val="Salutation"/>
    <w:basedOn w:val="Normal"/>
    <w:next w:val="Normal"/>
    <w:link w:val="SalutationsCar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sCar">
    <w:name w:val="Salutations Car"/>
    <w:basedOn w:val="Policepardfaut"/>
    <w:link w:val="Salutations"/>
    <w:uiPriority w:val="3"/>
    <w:rPr>
      <w:b/>
      <w:color w:val="438086" w:themeColor="accent2"/>
      <w:sz w:val="20"/>
    </w:rPr>
  </w:style>
  <w:style w:type="paragraph" w:styleId="Signature">
    <w:name w:val="Signature"/>
    <w:basedOn w:val="Normal"/>
    <w:link w:val="SignatureCar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SignatureCar">
    <w:name w:val="Signature Car"/>
    <w:basedOn w:val="Policepardfaut"/>
    <w:link w:val="Signature"/>
    <w:uiPriority w:val="99"/>
    <w:rPr>
      <w:sz w:val="20"/>
      <w:szCs w:val="20"/>
    </w:rPr>
  </w:style>
  <w:style w:type="paragraph" w:customStyle="1" w:styleId="Textecommentaires">
    <w:name w:val="Texte commentaires"/>
    <w:basedOn w:val="Normal"/>
    <w:qFormat/>
    <w:pPr>
      <w:spacing w:after="120" w:line="288" w:lineRule="auto"/>
    </w:pPr>
    <w:rPr>
      <w:szCs w:val="22"/>
    </w:rPr>
  </w:style>
  <w:style w:type="character" w:styleId="Lienhypertexte">
    <w:name w:val="Hyperlink"/>
    <w:basedOn w:val="Policepardfaut"/>
    <w:uiPriority w:val="99"/>
    <w:unhideWhenUsed/>
    <w:rsid w:val="00E058E1"/>
    <w:rPr>
      <w:color w:val="67AFBD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58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hyperlink" Target="mailto:meichistudio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\AppData\Roaming\Microsoft\Templates\CV%20(Th&#232;me%20Urbai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140348470E4D2CA9B044DB1D506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B274F-4B77-4C08-9F08-1CF41E62713A}"/>
      </w:docPartPr>
      <w:docPartBody>
        <w:p w:rsidR="008D05E9" w:rsidRDefault="009515A8">
          <w:pPr>
            <w:pStyle w:val="40140348470E4D2CA9B044DB1D506D27"/>
          </w:pPr>
          <w:r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0D7DD6277C76490FB09DA0E900ABE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F01C5-2DE7-41FC-A65D-0815F4D6FF27}"/>
      </w:docPartPr>
      <w:docPartBody>
        <w:p w:rsidR="008D05E9" w:rsidRDefault="009515A8">
          <w:pPr>
            <w:pStyle w:val="0D7DD6277C76490FB09DA0E900ABE920"/>
          </w:pPr>
          <w:r>
            <w:rPr>
              <w:rFonts w:asciiTheme="majorHAnsi" w:eastAsiaTheme="majorEastAsia" w:hAnsiTheme="majorHAnsi" w:cstheme="majorBidi"/>
              <w:b/>
              <w:bCs/>
              <w:color w:val="833C0B" w:themeColor="accent2" w:themeShade="80"/>
              <w:sz w:val="28"/>
              <w:szCs w:val="28"/>
            </w:rPr>
            <w:t>[VOTRE 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A8"/>
    <w:rsid w:val="00121F72"/>
    <w:rsid w:val="00195A9F"/>
    <w:rsid w:val="00391EA5"/>
    <w:rsid w:val="00551BCE"/>
    <w:rsid w:val="005B4198"/>
    <w:rsid w:val="00745C76"/>
    <w:rsid w:val="008D05E9"/>
    <w:rsid w:val="00904466"/>
    <w:rsid w:val="009515A8"/>
    <w:rsid w:val="009A7119"/>
    <w:rsid w:val="00C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customStyle="1" w:styleId="40140348470E4D2CA9B044DB1D506D27">
    <w:name w:val="40140348470E4D2CA9B044DB1D506D27"/>
  </w:style>
  <w:style w:type="paragraph" w:customStyle="1" w:styleId="0D7DD6277C76490FB09DA0E900ABE920">
    <w:name w:val="0D7DD6277C76490FB09DA0E900ABE920"/>
  </w:style>
  <w:style w:type="paragraph" w:customStyle="1" w:styleId="06A72CB6DD434D58BC473FA41E0EF499">
    <w:name w:val="06A72CB6DD434D58BC473FA41E0EF499"/>
  </w:style>
  <w:style w:type="paragraph" w:customStyle="1" w:styleId="743D29275AD349A78B7BBADE2E173225">
    <w:name w:val="743D29275AD349A78B7BBADE2E173225"/>
  </w:style>
  <w:style w:type="paragraph" w:customStyle="1" w:styleId="631D3B6555B64557B1BF407B6632EDD3">
    <w:name w:val="631D3B6555B64557B1BF407B6632EDD3"/>
  </w:style>
  <w:style w:type="paragraph" w:customStyle="1" w:styleId="13357340A62D4A3BBA438516D16B114A">
    <w:name w:val="13357340A62D4A3BBA438516D16B114A"/>
  </w:style>
  <w:style w:type="paragraph" w:customStyle="1" w:styleId="FE094D04145F41188642279E4825BAA1">
    <w:name w:val="FE094D04145F41188642279E4825BAA1"/>
  </w:style>
  <w:style w:type="paragraph" w:customStyle="1" w:styleId="503C4712090A41BDBBF79B869271BF5D">
    <w:name w:val="503C4712090A41BDBBF79B869271BF5D"/>
  </w:style>
  <w:style w:type="paragraph" w:customStyle="1" w:styleId="B8A2337C94D04E78BDCF631AAA3BCC69">
    <w:name w:val="B8A2337C94D04E78BDCF631AAA3BCC69"/>
  </w:style>
  <w:style w:type="paragraph" w:customStyle="1" w:styleId="AC0140F689ED4E138C2D3C6677BBBA8A">
    <w:name w:val="AC0140F689ED4E138C2D3C6677BBBA8A"/>
  </w:style>
  <w:style w:type="paragraph" w:customStyle="1" w:styleId="9C061377E2FE4FA2B53343F82BA43BAA">
    <w:name w:val="9C061377E2FE4FA2B53343F82BA43BAA"/>
  </w:style>
  <w:style w:type="paragraph" w:customStyle="1" w:styleId="F8FF6D9E5DFC43DE88ECAB321DFF9EA8">
    <w:name w:val="F8FF6D9E5DFC43DE88ECAB321DFF9EA8"/>
  </w:style>
  <w:style w:type="paragraph" w:customStyle="1" w:styleId="C1E709D674BE4D17A2D59E9FE962CE62">
    <w:name w:val="C1E709D674BE4D17A2D59E9FE962CE62"/>
  </w:style>
  <w:style w:type="paragraph" w:customStyle="1" w:styleId="87B2032422BD4502B674CD7BAD7E2FFA">
    <w:name w:val="87B2032422BD4502B674CD7BAD7E2FFA"/>
  </w:style>
  <w:style w:type="paragraph" w:customStyle="1" w:styleId="D5E8B2FA5B244AECA07EB282DBBA1F59">
    <w:name w:val="D5E8B2FA5B244AECA07EB282DBBA1F59"/>
  </w:style>
  <w:style w:type="paragraph" w:customStyle="1" w:styleId="3884B45848424C8E826ADDCDF4D10625">
    <w:name w:val="3884B45848424C8E826ADDCDF4D10625"/>
    <w:rsid w:val="008D05E9"/>
  </w:style>
  <w:style w:type="paragraph" w:customStyle="1" w:styleId="3D783D37B15A416FB46B4F1253AFE61F">
    <w:name w:val="3D783D37B15A416FB46B4F1253AFE61F"/>
    <w:rsid w:val="008D05E9"/>
  </w:style>
  <w:style w:type="paragraph" w:customStyle="1" w:styleId="6579555B0E5A43DA9330564110F3F2DB">
    <w:name w:val="6579555B0E5A43DA9330564110F3F2DB"/>
    <w:rsid w:val="008D05E9"/>
  </w:style>
  <w:style w:type="paragraph" w:customStyle="1" w:styleId="A098C4A506A74351AF37835CFB0AFC36">
    <w:name w:val="A098C4A506A74351AF37835CFB0AFC36"/>
    <w:rsid w:val="008D05E9"/>
  </w:style>
  <w:style w:type="paragraph" w:customStyle="1" w:styleId="13B1EC3DFAE94D1E971668AB17C5802B">
    <w:name w:val="13B1EC3DFAE94D1E971668AB17C5802B"/>
    <w:rsid w:val="008D05E9"/>
  </w:style>
  <w:style w:type="paragraph" w:customStyle="1" w:styleId="2F41B398E0854137ACE5DD98F2EDBA58">
    <w:name w:val="2F41B398E0854137ACE5DD98F2EDBA58"/>
    <w:rsid w:val="008D05E9"/>
  </w:style>
  <w:style w:type="paragraph" w:customStyle="1" w:styleId="5DBDCDC9D79448BC9A2D85D7525DF841">
    <w:name w:val="5DBDCDC9D79448BC9A2D85D7525DF841"/>
    <w:rsid w:val="008D0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F813ECE2-15F2-4EC1-8B80-5CE0BEF7A49B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AEA8F2-CA70-4C7C-917C-70FEE1908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18C81-CA09-4766-A6A9-CCF34AF732D8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(Thème Urbain)</Template>
  <TotalTime>10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Laurent MERCKY</dc:creator>
  <cp:keywords/>
  <cp:lastModifiedBy>Meichi Translation Studio</cp:lastModifiedBy>
  <cp:revision>11</cp:revision>
  <dcterms:created xsi:type="dcterms:W3CDTF">2018-04-01T19:59:00Z</dcterms:created>
  <dcterms:modified xsi:type="dcterms:W3CDTF">2019-05-11T13:27:00Z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TC017730909991</vt:lpwstr>
  </property>
</Properties>
</file>