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7304"/>
      </w:tblGrid>
      <w:tr w:rsidR="001B2ABD" w:rsidTr="003624E9">
        <w:trPr>
          <w:trHeight w:val="4410"/>
        </w:trPr>
        <w:tc>
          <w:tcPr>
            <w:tcW w:w="3600" w:type="dxa"/>
            <w:vAlign w:val="bottom"/>
          </w:tcPr>
          <w:p w:rsidR="001B2ABD" w:rsidRDefault="003624E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68.75pt">
                  <v:imagedata r:id="rId9" o:title="46420081_2098752860439595_763844819603685376_n"/>
                </v:shape>
              </w:pic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7304" w:type="dxa"/>
            <w:vAlign w:val="bottom"/>
          </w:tcPr>
          <w:p w:rsidR="001B2ABD" w:rsidRDefault="003879A6" w:rsidP="003879A6">
            <w:pPr>
              <w:pStyle w:val="Title"/>
            </w:pPr>
            <w:r>
              <w:t>Salleh Byan</w:t>
            </w:r>
          </w:p>
          <w:p w:rsidR="001B2ABD" w:rsidRPr="003624E9" w:rsidRDefault="003879A6" w:rsidP="003879A6">
            <w:pPr>
              <w:pStyle w:val="Subtitle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3624E9">
              <w:rPr>
                <w:rFonts w:asciiTheme="majorBidi" w:hAnsiTheme="majorBidi" w:cstheme="majorBidi"/>
                <w:b/>
                <w:bCs/>
                <w:spacing w:val="0"/>
                <w:w w:val="100"/>
                <w:sz w:val="36"/>
                <w:szCs w:val="36"/>
              </w:rPr>
              <w:t>Translator</w:t>
            </w:r>
          </w:p>
        </w:tc>
      </w:tr>
      <w:tr w:rsidR="001B2ABD" w:rsidTr="003624E9">
        <w:tc>
          <w:tcPr>
            <w:tcW w:w="3600" w:type="dxa"/>
          </w:tcPr>
          <w:sdt>
            <w:sdtPr>
              <w:id w:val="-1711873194"/>
              <w:placeholder>
                <w:docPart w:val="3863481A83B248F8AD567AB71499D1C2"/>
              </w:placeholder>
              <w:temporary/>
              <w:showingPlcHdr/>
              <w15:appearance w15:val="hidden"/>
            </w:sdtPr>
            <w:sdtEndPr/>
            <w:sdtContent>
              <w:p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036450" w:rsidRDefault="00036450" w:rsidP="003624E9"/>
          <w:p w:rsidR="00036450" w:rsidRDefault="00036450" w:rsidP="00036450"/>
          <w:sdt>
            <w:sdtPr>
              <w:id w:val="-1954003311"/>
              <w:placeholder>
                <w:docPart w:val="52DDEC44681F4ECD801F17EEDF5FC13A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111563247"/>
              <w:placeholder>
                <w:docPart w:val="F97C9393FD30466BAC827D9957A4B13B"/>
              </w:placeholder>
              <w:temporary/>
              <w:showingPlcHdr/>
              <w15:appearance w15:val="hidden"/>
            </w:sdtPr>
            <w:sdtEndPr/>
            <w:sdtContent>
              <w:p w:rsidR="004D3011" w:rsidRPr="003624E9" w:rsidRDefault="004D3011" w:rsidP="004D3011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3624E9">
                  <w:rPr>
                    <w:rFonts w:asciiTheme="majorBidi" w:hAnsiTheme="majorBidi" w:cstheme="majorBidi"/>
                    <w:sz w:val="22"/>
                  </w:rPr>
                  <w:t>PHONE:</w:t>
                </w:r>
              </w:p>
            </w:sdtContent>
          </w:sdt>
          <w:p w:rsidR="004D3011" w:rsidRPr="003624E9" w:rsidRDefault="003624E9" w:rsidP="003624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4E9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36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0046769040272</w:t>
            </w:r>
          </w:p>
          <w:p w:rsidR="004D3011" w:rsidRDefault="004D3011" w:rsidP="003624E9"/>
          <w:p w:rsidR="004D3011" w:rsidRDefault="004D3011" w:rsidP="004D3011"/>
          <w:sdt>
            <w:sdtPr>
              <w:rPr>
                <w:rFonts w:asciiTheme="majorBidi" w:hAnsiTheme="majorBidi" w:cstheme="majorBidi"/>
              </w:rPr>
              <w:id w:val="-240260293"/>
              <w:placeholder>
                <w:docPart w:val="282CFB4ABB904198AE145B797ACEAD95"/>
              </w:placeholder>
              <w:temporary/>
              <w:showingPlcHdr/>
              <w15:appearance w15:val="hidden"/>
            </w:sdtPr>
            <w:sdtEndPr/>
            <w:sdtContent>
              <w:p w:rsidR="004D3011" w:rsidRPr="003624E9" w:rsidRDefault="004D3011" w:rsidP="004D3011">
                <w:pPr>
                  <w:rPr>
                    <w:rFonts w:asciiTheme="majorBidi" w:hAnsiTheme="majorBidi" w:cstheme="majorBidi"/>
                  </w:rPr>
                </w:pPr>
                <w:r w:rsidRPr="003624E9">
                  <w:rPr>
                    <w:rFonts w:asciiTheme="majorBidi" w:hAnsiTheme="majorBidi" w:cstheme="majorBidi"/>
                    <w:sz w:val="24"/>
                    <w:szCs w:val="24"/>
                  </w:rPr>
                  <w:t>EMAIL:</w:t>
                </w:r>
              </w:p>
            </w:sdtContent>
          </w:sdt>
          <w:p w:rsidR="00036450" w:rsidRPr="003624E9" w:rsidRDefault="003624E9" w:rsidP="003624E9">
            <w:pPr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r w:rsidRPr="0036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Dr.hiebb@gmail.com</w:t>
            </w:r>
          </w:p>
          <w:p w:rsidR="004D3011" w:rsidRPr="004D3011" w:rsidRDefault="004D3011" w:rsidP="004D3011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7304" w:type="dxa"/>
          </w:tcPr>
          <w:sdt>
            <w:sdtPr>
              <w:id w:val="1049110328"/>
              <w:placeholder>
                <w:docPart w:val="F002288358A74EF9A412D2A915EFC53D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3879A6" w:rsidRPr="00036450" w:rsidRDefault="003879A6" w:rsidP="003879A6">
            <w:pPr>
              <w:pStyle w:val="Heading4"/>
            </w:pPr>
            <w:r>
              <w:t>SEMMELWEIS UNIVERSITY</w:t>
            </w:r>
          </w:p>
          <w:p w:rsidR="00036450" w:rsidRDefault="003879A6" w:rsidP="00036450">
            <w:r>
              <w:rPr>
                <w:b/>
              </w:rPr>
              <w:br/>
              <w:t>Medical student 6</w:t>
            </w:r>
            <w:r w:rsidRPr="003879A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</w:t>
            </w:r>
          </w:p>
          <w:p w:rsidR="00036450" w:rsidRDefault="00036450" w:rsidP="00036450"/>
          <w:sdt>
            <w:sdtPr>
              <w:id w:val="1001553383"/>
              <w:placeholder>
                <w:docPart w:val="9AF0D743F39147A889E3D3436954426D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Pr="003624E9" w:rsidRDefault="003879A6" w:rsidP="0003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24E9">
              <w:rPr>
                <w:rFonts w:asciiTheme="majorBidi" w:hAnsiTheme="majorBidi" w:cstheme="majorBidi"/>
                <w:sz w:val="24"/>
                <w:szCs w:val="24"/>
              </w:rPr>
              <w:t>I worked as a translator for a year now, I got skills on translator many languages.</w:t>
            </w:r>
            <w:r w:rsidRPr="003624E9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3624E9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I'm multilingual speaker, </w:t>
            </w:r>
            <w:proofErr w:type="spellStart"/>
            <w:r w:rsidRPr="003624E9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3624E9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can speak 6 languages, 3 of them are eloquently which are: 1) English 2</w:t>
            </w:r>
            <w:proofErr w:type="gramStart"/>
            <w:r w:rsidRPr="003624E9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)Arabic</w:t>
            </w:r>
            <w:proofErr w:type="gramEnd"/>
            <w:r w:rsidRPr="003624E9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3)Hebrew The rest 3 languages are well spoken, which are: 4)Italian 5)Swedish 6)Romanian.</w:t>
            </w:r>
          </w:p>
          <w:p w:rsidR="004D3011" w:rsidRPr="003624E9" w:rsidRDefault="004D3011" w:rsidP="000364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24E9" w:rsidRPr="003624E9" w:rsidRDefault="003624E9" w:rsidP="0003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r w:rsidRPr="003624E9">
              <w:rPr>
                <w:rFonts w:asciiTheme="majorBidi" w:hAnsiTheme="majorBidi" w:cstheme="majorBidi"/>
                <w:sz w:val="24"/>
                <w:szCs w:val="24"/>
              </w:rPr>
              <w:t>*About me</w:t>
            </w:r>
          </w:p>
          <w:p w:rsidR="003879A6" w:rsidRPr="003624E9" w:rsidRDefault="003624E9" w:rsidP="003879A6">
            <w:pPr>
              <w:pStyle w:val="Heading4"/>
              <w:rPr>
                <w:rFonts w:asciiTheme="majorBidi" w:hAnsiTheme="majorBidi" w:cstheme="majorBidi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3624E9">
              <w:rPr>
                <w:rFonts w:asciiTheme="majorBidi" w:hAnsiTheme="majorBidi" w:cstheme="majorBidi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3879A6" w:rsidRPr="003624E9">
              <w:rPr>
                <w:rFonts w:asciiTheme="majorBidi" w:hAnsiTheme="majorBidi" w:cstheme="majorBidi"/>
                <w:b w:val="0"/>
                <w:color w:val="222222"/>
                <w:sz w:val="24"/>
                <w:szCs w:val="24"/>
                <w:shd w:val="clear" w:color="auto" w:fill="FFFFFF"/>
              </w:rPr>
              <w:t>I am able to handle multiple tasks on a daily basis.</w:t>
            </w:r>
            <w:r w:rsidR="003879A6" w:rsidRPr="003624E9">
              <w:rPr>
                <w:rFonts w:asciiTheme="majorBidi" w:hAnsiTheme="majorBidi" w:cstheme="majorBidi"/>
                <w:b w:val="0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3624E9">
              <w:rPr>
                <w:rFonts w:asciiTheme="majorBidi" w:hAnsiTheme="majorBidi" w:cstheme="majorBidi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3879A6" w:rsidRPr="003624E9">
              <w:rPr>
                <w:rFonts w:asciiTheme="majorBidi" w:hAnsiTheme="majorBidi" w:cstheme="majorBidi"/>
                <w:b w:val="0"/>
                <w:color w:val="222222"/>
                <w:sz w:val="24"/>
                <w:szCs w:val="24"/>
                <w:shd w:val="clear" w:color="auto" w:fill="FFFFFF"/>
              </w:rPr>
              <w:t>Creative. I use a creative approach to problem solve</w:t>
            </w:r>
            <w:r w:rsidR="003879A6" w:rsidRPr="003624E9">
              <w:rPr>
                <w:rFonts w:asciiTheme="majorBidi" w:hAnsiTheme="majorBidi" w:cstheme="majorBidi"/>
                <w:b w:val="0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3879A6" w:rsidRPr="003624E9">
              <w:rPr>
                <w:rFonts w:asciiTheme="majorBidi" w:hAnsiTheme="majorBidi" w:cstheme="majorBidi"/>
                <w:b w:val="0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3624E9">
              <w:rPr>
                <w:rFonts w:asciiTheme="majorBidi" w:hAnsiTheme="majorBidi" w:cstheme="majorBidi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3879A6" w:rsidRPr="003624E9">
              <w:rPr>
                <w:rFonts w:asciiTheme="majorBidi" w:hAnsiTheme="majorBidi" w:cstheme="majorBidi"/>
                <w:b w:val="0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="003879A6" w:rsidRPr="003624E9">
              <w:rPr>
                <w:rFonts w:asciiTheme="majorBidi" w:hAnsiTheme="majorBidi" w:cstheme="majorBidi"/>
                <w:b w:val="0"/>
                <w:color w:val="373C43"/>
                <w:sz w:val="24"/>
                <w:szCs w:val="24"/>
                <w:shd w:val="clear" w:color="auto" w:fill="FFFFFF"/>
              </w:rPr>
              <w:t> have </w:t>
            </w:r>
            <w:r w:rsidR="003879A6" w:rsidRPr="003624E9">
              <w:rPr>
                <w:rStyle w:val="Strong"/>
                <w:rFonts w:asciiTheme="majorBidi" w:hAnsiTheme="majorBidi" w:cstheme="majorBidi"/>
                <w:i/>
                <w:iCs/>
                <w:color w:val="373C43"/>
                <w:sz w:val="24"/>
                <w:szCs w:val="24"/>
                <w:shd w:val="clear" w:color="auto" w:fill="FFFFFF"/>
              </w:rPr>
              <w:t>experience</w:t>
            </w:r>
            <w:r w:rsidR="003879A6" w:rsidRPr="003624E9">
              <w:rPr>
                <w:rFonts w:asciiTheme="majorBidi" w:hAnsiTheme="majorBidi" w:cstheme="majorBidi"/>
                <w:b w:val="0"/>
                <w:color w:val="373C43"/>
                <w:sz w:val="24"/>
                <w:szCs w:val="24"/>
                <w:shd w:val="clear" w:color="auto" w:fill="FFFFFF"/>
              </w:rPr>
              <w:t> working as part of a team and individually.</w:t>
            </w:r>
            <w:r w:rsidRPr="003624E9">
              <w:rPr>
                <w:rFonts w:asciiTheme="majorBidi" w:hAnsiTheme="majorBidi" w:cstheme="majorBidi"/>
                <w:b w:val="0"/>
                <w:color w:val="373C43"/>
                <w:sz w:val="24"/>
                <w:szCs w:val="24"/>
                <w:shd w:val="clear" w:color="auto" w:fill="FFFFFF"/>
              </w:rPr>
              <w:br/>
            </w:r>
            <w:r w:rsidRPr="003624E9">
              <w:rPr>
                <w:rFonts w:asciiTheme="majorBidi" w:hAnsiTheme="majorBidi" w:cstheme="majorBidi"/>
                <w:b w:val="0"/>
                <w:color w:val="373C43"/>
                <w:sz w:val="24"/>
                <w:szCs w:val="24"/>
                <w:shd w:val="clear" w:color="auto" w:fill="FFFFFF"/>
              </w:rPr>
              <w:t>Even though I take my work seriously, I do have a good </w:t>
            </w:r>
            <w:r w:rsidRPr="003624E9">
              <w:rPr>
                <w:rStyle w:val="Strong"/>
                <w:rFonts w:asciiTheme="majorBidi" w:hAnsiTheme="majorBidi" w:cstheme="majorBidi"/>
                <w:i/>
                <w:iCs/>
                <w:color w:val="373C43"/>
                <w:sz w:val="24"/>
                <w:szCs w:val="24"/>
                <w:shd w:val="clear" w:color="auto" w:fill="FFFFFF"/>
              </w:rPr>
              <w:t xml:space="preserve">sense of </w:t>
            </w:r>
            <w:proofErr w:type="spellStart"/>
            <w:r w:rsidRPr="003624E9">
              <w:rPr>
                <w:rStyle w:val="Strong"/>
                <w:rFonts w:asciiTheme="majorBidi" w:hAnsiTheme="majorBidi" w:cstheme="majorBidi"/>
                <w:i/>
                <w:iCs/>
                <w:color w:val="373C43"/>
                <w:sz w:val="24"/>
                <w:szCs w:val="24"/>
                <w:shd w:val="clear" w:color="auto" w:fill="FFFFFF"/>
              </w:rPr>
              <w:t>humour</w:t>
            </w:r>
            <w:proofErr w:type="spellEnd"/>
            <w:r w:rsidRPr="003624E9">
              <w:rPr>
                <w:rStyle w:val="Emphasis"/>
                <w:rFonts w:asciiTheme="majorBidi" w:hAnsiTheme="majorBidi" w:cstheme="majorBidi"/>
                <w:b w:val="0"/>
                <w:color w:val="373C43"/>
                <w:sz w:val="24"/>
                <w:szCs w:val="24"/>
                <w:shd w:val="clear" w:color="auto" w:fill="FFFFFF"/>
              </w:rPr>
              <w:t>.</w:t>
            </w:r>
          </w:p>
          <w:bookmarkEnd w:id="0"/>
          <w:p w:rsidR="004D3011" w:rsidRPr="003624E9" w:rsidRDefault="004D3011" w:rsidP="000364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sdt>
            <w:sdtPr>
              <w:rPr>
                <w:rFonts w:asciiTheme="majorBidi" w:hAnsiTheme="majorBidi"/>
                <w:sz w:val="24"/>
                <w:szCs w:val="24"/>
              </w:rPr>
              <w:id w:val="1669594239"/>
              <w:placeholder>
                <w:docPart w:val="11118D0980F746C5AE09504FF9D46997"/>
              </w:placeholder>
              <w:temporary/>
              <w:showingPlcHdr/>
              <w15:appearance w15:val="hidden"/>
            </w:sdtPr>
            <w:sdtEndPr/>
            <w:sdtContent>
              <w:p w:rsidR="00036450" w:rsidRPr="003624E9" w:rsidRDefault="00180329" w:rsidP="00036450">
                <w:pPr>
                  <w:pStyle w:val="Heading2"/>
                  <w:rPr>
                    <w:rFonts w:asciiTheme="majorBidi" w:hAnsiTheme="majorBidi"/>
                    <w:sz w:val="24"/>
                    <w:szCs w:val="24"/>
                  </w:rPr>
                </w:pPr>
                <w:r w:rsidRPr="003624E9">
                  <w:rPr>
                    <w:rStyle w:val="Heading2Char"/>
                    <w:rFonts w:asciiTheme="majorBidi" w:hAnsiTheme="majorBidi"/>
                    <w:b/>
                    <w:bCs/>
                    <w:caps/>
                    <w:sz w:val="24"/>
                    <w:szCs w:val="24"/>
                  </w:rPr>
                  <w:t>SKILLS</w:t>
                </w:r>
              </w:p>
            </w:sdtContent>
          </w:sdt>
          <w:p w:rsidR="00036450" w:rsidRPr="003624E9" w:rsidRDefault="003624E9" w:rsidP="004D3011">
            <w:pP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en-GB" w:eastAsia="en-GB"/>
              </w:rPr>
            </w:pPr>
            <w:r w:rsidRPr="003624E9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en-GB" w:eastAsia="en-GB"/>
              </w:rPr>
              <w:t>Two Native Languages:</w:t>
            </w:r>
            <w:r w:rsidRPr="003624E9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en-GB" w:eastAsia="en-GB"/>
              </w:rPr>
              <w:br/>
            </w:r>
            <w:r w:rsidRPr="003624E9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en-GB" w:eastAsia="en-GB"/>
              </w:rPr>
              <w:br/>
              <w:t>1) ARABIC 2) HEBREW</w:t>
            </w:r>
            <w:r w:rsidRPr="003624E9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en-GB" w:eastAsia="en-GB"/>
              </w:rPr>
              <w:br/>
            </w:r>
            <w:r w:rsidRPr="003624E9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en-GB" w:eastAsia="en-GB"/>
              </w:rPr>
              <w:br/>
              <w:t>Fluent Languages:</w:t>
            </w:r>
            <w:r w:rsidRPr="003624E9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en-GB" w:eastAsia="en-GB"/>
              </w:rPr>
              <w:br/>
            </w:r>
          </w:p>
          <w:p w:rsidR="003624E9" w:rsidRPr="003624E9" w:rsidRDefault="003624E9" w:rsidP="003624E9">
            <w:pPr>
              <w:rPr>
                <w:noProof/>
                <w:color w:val="000000" w:themeColor="text1"/>
                <w:lang w:val="en-GB" w:eastAsia="en-GB"/>
              </w:rPr>
            </w:pPr>
            <w:r w:rsidRPr="003624E9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en-GB" w:eastAsia="en-GB"/>
              </w:rPr>
              <w:t>3) ENGLISH 4) SWEDISH 5) ROMANIAN and ITALIAN</w:t>
            </w:r>
          </w:p>
        </w:tc>
      </w:tr>
    </w:tbl>
    <w:p w:rsidR="0043117B" w:rsidRDefault="0034257A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7A" w:rsidRDefault="0034257A" w:rsidP="000C45FF">
      <w:r>
        <w:separator/>
      </w:r>
    </w:p>
  </w:endnote>
  <w:endnote w:type="continuationSeparator" w:id="0">
    <w:p w:rsidR="0034257A" w:rsidRDefault="0034257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7A" w:rsidRDefault="0034257A" w:rsidP="000C45FF">
      <w:r>
        <w:separator/>
      </w:r>
    </w:p>
  </w:footnote>
  <w:footnote w:type="continuationSeparator" w:id="0">
    <w:p w:rsidR="0034257A" w:rsidRDefault="0034257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A6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4257A"/>
    <w:rsid w:val="003624E9"/>
    <w:rsid w:val="0037121F"/>
    <w:rsid w:val="003879A6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20"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character" w:styleId="Strong">
    <w:name w:val="Strong"/>
    <w:basedOn w:val="DefaultParagraphFont"/>
    <w:uiPriority w:val="22"/>
    <w:qFormat/>
    <w:rsid w:val="00387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Hieb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3481A83B248F8AD567AB71499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1D2F-462A-4C97-9C15-B887F0412B4D}"/>
      </w:docPartPr>
      <w:docPartBody>
        <w:p w:rsidR="00000000" w:rsidRDefault="00DD543C">
          <w:pPr>
            <w:pStyle w:val="3863481A83B248F8AD567AB71499D1C2"/>
          </w:pPr>
          <w:r w:rsidRPr="00D5459D">
            <w:t>Profile</w:t>
          </w:r>
        </w:p>
      </w:docPartBody>
    </w:docPart>
    <w:docPart>
      <w:docPartPr>
        <w:name w:val="52DDEC44681F4ECD801F17EEDF5F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495B-FD72-4E9A-9BCD-92223C339206}"/>
      </w:docPartPr>
      <w:docPartBody>
        <w:p w:rsidR="00000000" w:rsidRDefault="00DD543C">
          <w:pPr>
            <w:pStyle w:val="52DDEC44681F4ECD801F17EEDF5FC13A"/>
          </w:pPr>
          <w:r w:rsidRPr="00CB0055">
            <w:t>Contact</w:t>
          </w:r>
        </w:p>
      </w:docPartBody>
    </w:docPart>
    <w:docPart>
      <w:docPartPr>
        <w:name w:val="F97C9393FD30466BAC827D9957A4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5B65-870E-4B33-8A44-6532A35A22B2}"/>
      </w:docPartPr>
      <w:docPartBody>
        <w:p w:rsidR="00000000" w:rsidRDefault="00DD543C">
          <w:pPr>
            <w:pStyle w:val="F97C9393FD30466BAC827D9957A4B13B"/>
          </w:pPr>
          <w:r w:rsidRPr="004D3011">
            <w:t>PHONE:</w:t>
          </w:r>
        </w:p>
      </w:docPartBody>
    </w:docPart>
    <w:docPart>
      <w:docPartPr>
        <w:name w:val="282CFB4ABB904198AE145B797ACE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15A9-3425-42E4-8CE0-50441796464C}"/>
      </w:docPartPr>
      <w:docPartBody>
        <w:p w:rsidR="00000000" w:rsidRDefault="00DD543C">
          <w:pPr>
            <w:pStyle w:val="282CFB4ABB904198AE145B797ACEAD95"/>
          </w:pPr>
          <w:r w:rsidRPr="004D3011">
            <w:t>EMAIL:</w:t>
          </w:r>
        </w:p>
      </w:docPartBody>
    </w:docPart>
    <w:docPart>
      <w:docPartPr>
        <w:name w:val="F002288358A74EF9A412D2A915EFC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8A55-E56A-4646-AC43-0700227DCA6C}"/>
      </w:docPartPr>
      <w:docPartBody>
        <w:p w:rsidR="00000000" w:rsidRDefault="00DD543C">
          <w:pPr>
            <w:pStyle w:val="F002288358A74EF9A412D2A915EFC53D"/>
          </w:pPr>
          <w:r w:rsidRPr="00036450">
            <w:t>EDUCATION</w:t>
          </w:r>
        </w:p>
      </w:docPartBody>
    </w:docPart>
    <w:docPart>
      <w:docPartPr>
        <w:name w:val="9AF0D743F39147A889E3D3436954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69B5-DA9F-456F-9035-5D232F2FB286}"/>
      </w:docPartPr>
      <w:docPartBody>
        <w:p w:rsidR="00000000" w:rsidRDefault="00DD543C">
          <w:pPr>
            <w:pStyle w:val="9AF0D743F39147A889E3D3436954426D"/>
          </w:pPr>
          <w:r w:rsidRPr="00036450">
            <w:t>WORK EXPERIENCE</w:t>
          </w:r>
        </w:p>
      </w:docPartBody>
    </w:docPart>
    <w:docPart>
      <w:docPartPr>
        <w:name w:val="11118D0980F746C5AE09504FF9D4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E828-63F1-4F9C-92D1-B1CC8788AE90}"/>
      </w:docPartPr>
      <w:docPartBody>
        <w:p w:rsidR="00000000" w:rsidRDefault="00DD543C">
          <w:pPr>
            <w:pStyle w:val="11118D0980F746C5AE09504FF9D46997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3C"/>
    <w:rsid w:val="00D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C034384E646E89C365971306464A6">
    <w:name w:val="C54C034384E646E89C365971306464A6"/>
  </w:style>
  <w:style w:type="paragraph" w:customStyle="1" w:styleId="69E2359B5A96435F873F3DC9C0F9BC58">
    <w:name w:val="69E2359B5A96435F873F3DC9C0F9BC58"/>
  </w:style>
  <w:style w:type="paragraph" w:customStyle="1" w:styleId="3863481A83B248F8AD567AB71499D1C2">
    <w:name w:val="3863481A83B248F8AD567AB71499D1C2"/>
  </w:style>
  <w:style w:type="paragraph" w:customStyle="1" w:styleId="D9DA479F919A46B6BE325AE9F427FFD5">
    <w:name w:val="D9DA479F919A46B6BE325AE9F427FFD5"/>
  </w:style>
  <w:style w:type="paragraph" w:customStyle="1" w:styleId="52DDEC44681F4ECD801F17EEDF5FC13A">
    <w:name w:val="52DDEC44681F4ECD801F17EEDF5FC13A"/>
  </w:style>
  <w:style w:type="paragraph" w:customStyle="1" w:styleId="F97C9393FD30466BAC827D9957A4B13B">
    <w:name w:val="F97C9393FD30466BAC827D9957A4B13B"/>
  </w:style>
  <w:style w:type="paragraph" w:customStyle="1" w:styleId="6708A6AA04A340719A681F6B6EB31C82">
    <w:name w:val="6708A6AA04A340719A681F6B6EB31C82"/>
  </w:style>
  <w:style w:type="paragraph" w:customStyle="1" w:styleId="D6F971FF00BA4D6FA1A5FDC5FB584E35">
    <w:name w:val="D6F971FF00BA4D6FA1A5FDC5FB584E35"/>
  </w:style>
  <w:style w:type="paragraph" w:customStyle="1" w:styleId="8D9A518580964A20824A32CD0E7BD25B">
    <w:name w:val="8D9A518580964A20824A32CD0E7BD25B"/>
  </w:style>
  <w:style w:type="paragraph" w:customStyle="1" w:styleId="282CFB4ABB904198AE145B797ACEAD95">
    <w:name w:val="282CFB4ABB904198AE145B797ACEAD95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9727FA8BC930487985F09CA0EC0E921C">
    <w:name w:val="9727FA8BC930487985F09CA0EC0E921C"/>
  </w:style>
  <w:style w:type="paragraph" w:customStyle="1" w:styleId="1D95502D67B04A56B5239315D90EE64B">
    <w:name w:val="1D95502D67B04A56B5239315D90EE64B"/>
  </w:style>
  <w:style w:type="paragraph" w:customStyle="1" w:styleId="D19018E433E240BD9E6F024DB94895DF">
    <w:name w:val="D19018E433E240BD9E6F024DB94895DF"/>
  </w:style>
  <w:style w:type="paragraph" w:customStyle="1" w:styleId="AFF5865F863F4EFF97379581D768B25D">
    <w:name w:val="AFF5865F863F4EFF97379581D768B25D"/>
  </w:style>
  <w:style w:type="paragraph" w:customStyle="1" w:styleId="C541FE3CAB1D4935BB17FDF253D60F42">
    <w:name w:val="C541FE3CAB1D4935BB17FDF253D60F42"/>
  </w:style>
  <w:style w:type="paragraph" w:customStyle="1" w:styleId="E3C0DD562C01479B89BA8EB9FB6A5597">
    <w:name w:val="E3C0DD562C01479B89BA8EB9FB6A5597"/>
  </w:style>
  <w:style w:type="paragraph" w:customStyle="1" w:styleId="F002288358A74EF9A412D2A915EFC53D">
    <w:name w:val="F002288358A74EF9A412D2A915EFC53D"/>
  </w:style>
  <w:style w:type="paragraph" w:customStyle="1" w:styleId="C16429641A424051878061D17A964303">
    <w:name w:val="C16429641A424051878061D17A964303"/>
  </w:style>
  <w:style w:type="paragraph" w:customStyle="1" w:styleId="DAE2626DE70C4770A2CA38E3CA3B308D">
    <w:name w:val="DAE2626DE70C4770A2CA38E3CA3B308D"/>
  </w:style>
  <w:style w:type="paragraph" w:customStyle="1" w:styleId="0E171D026DFF429D9388A0D283938973">
    <w:name w:val="0E171D026DFF429D9388A0D283938973"/>
  </w:style>
  <w:style w:type="paragraph" w:customStyle="1" w:styleId="14D8BC6FD6AA45199CAD1C968BEF7AE5">
    <w:name w:val="14D8BC6FD6AA45199CAD1C968BEF7AE5"/>
  </w:style>
  <w:style w:type="paragraph" w:customStyle="1" w:styleId="F6D52987ED664E9BB8CC5D24DE224D07">
    <w:name w:val="F6D52987ED664E9BB8CC5D24DE224D07"/>
  </w:style>
  <w:style w:type="paragraph" w:customStyle="1" w:styleId="BF74D3CC6D7F43C299A5B9244D995A21">
    <w:name w:val="BF74D3CC6D7F43C299A5B9244D995A21"/>
  </w:style>
  <w:style w:type="paragraph" w:customStyle="1" w:styleId="333B1CBA52B2404CAA176599DB390A7F">
    <w:name w:val="333B1CBA52B2404CAA176599DB390A7F"/>
  </w:style>
  <w:style w:type="paragraph" w:customStyle="1" w:styleId="9AF0D743F39147A889E3D3436954426D">
    <w:name w:val="9AF0D743F39147A889E3D3436954426D"/>
  </w:style>
  <w:style w:type="paragraph" w:customStyle="1" w:styleId="2593E3FCD1DB4B6FA68B6FB21E8AD116">
    <w:name w:val="2593E3FCD1DB4B6FA68B6FB21E8AD116"/>
  </w:style>
  <w:style w:type="paragraph" w:customStyle="1" w:styleId="F1C521D0EA5142B188FB882BC248D5F5">
    <w:name w:val="F1C521D0EA5142B188FB882BC248D5F5"/>
  </w:style>
  <w:style w:type="paragraph" w:customStyle="1" w:styleId="CB0AC188E823478CADAD878ED083075A">
    <w:name w:val="CB0AC188E823478CADAD878ED083075A"/>
  </w:style>
  <w:style w:type="paragraph" w:customStyle="1" w:styleId="59A1878F140C4427BAE2489E98D59413">
    <w:name w:val="59A1878F140C4427BAE2489E98D59413"/>
  </w:style>
  <w:style w:type="paragraph" w:customStyle="1" w:styleId="BE5A38EF025C461291E65C126BAB4D3E">
    <w:name w:val="BE5A38EF025C461291E65C126BAB4D3E"/>
  </w:style>
  <w:style w:type="paragraph" w:customStyle="1" w:styleId="29757FD850A9436DB65FE072D80CC520">
    <w:name w:val="29757FD850A9436DB65FE072D80CC520"/>
  </w:style>
  <w:style w:type="paragraph" w:customStyle="1" w:styleId="5F8A7AF64408449195526F2DC4D01586">
    <w:name w:val="5F8A7AF64408449195526F2DC4D01586"/>
  </w:style>
  <w:style w:type="paragraph" w:customStyle="1" w:styleId="9671367CD30649BC9AF2A82FC97A8366">
    <w:name w:val="9671367CD30649BC9AF2A82FC97A8366"/>
  </w:style>
  <w:style w:type="paragraph" w:customStyle="1" w:styleId="D22E031DB3244F4E9CD99F3E473E8272">
    <w:name w:val="D22E031DB3244F4E9CD99F3E473E8272"/>
  </w:style>
  <w:style w:type="paragraph" w:customStyle="1" w:styleId="FE60461EA3BF442ABEE9B782C9378218">
    <w:name w:val="FE60461EA3BF442ABEE9B782C9378218"/>
  </w:style>
  <w:style w:type="paragraph" w:customStyle="1" w:styleId="D29CC4B24FA8452FB5C42438E4D1AB4A">
    <w:name w:val="D29CC4B24FA8452FB5C42438E4D1AB4A"/>
  </w:style>
  <w:style w:type="paragraph" w:customStyle="1" w:styleId="7727BD0038D04F1599FD02E7A5A88E48">
    <w:name w:val="7727BD0038D04F1599FD02E7A5A88E48"/>
  </w:style>
  <w:style w:type="paragraph" w:customStyle="1" w:styleId="92430BF407814532B04FE8A61305DE0A">
    <w:name w:val="92430BF407814532B04FE8A61305DE0A"/>
  </w:style>
  <w:style w:type="paragraph" w:customStyle="1" w:styleId="F2F2E9C84DE145E98F30362FC5AAAEBD">
    <w:name w:val="F2F2E9C84DE145E98F30362FC5AAAEBD"/>
  </w:style>
  <w:style w:type="paragraph" w:customStyle="1" w:styleId="E57940A1BF9C438599C174984B29A94C">
    <w:name w:val="E57940A1BF9C438599C174984B29A94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11118D0980F746C5AE09504FF9D46997">
    <w:name w:val="11118D0980F746C5AE09504FF9D4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2020-02-08T14:24:00Z</dcterms:created>
  <dcterms:modified xsi:type="dcterms:W3CDTF">2020-02-08T14:44:00Z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