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9" w:rsidRPr="0049450D" w:rsidRDefault="005F79A5">
      <w:pPr>
        <w:pStyle w:val="Nazwisko"/>
      </w:pPr>
      <w:r w:rsidRPr="0049450D">
        <w:t>KAtarzyna terelak</w:t>
      </w:r>
    </w:p>
    <w:p w:rsidR="00886629" w:rsidRPr="0049450D" w:rsidRDefault="00886629"/>
    <w:tbl>
      <w:tblPr>
        <w:tblW w:w="5000" w:type="pct"/>
        <w:tblLook w:val="0000"/>
      </w:tblPr>
      <w:tblGrid>
        <w:gridCol w:w="2408"/>
        <w:gridCol w:w="7439"/>
        <w:gridCol w:w="8"/>
      </w:tblGrid>
      <w:tr w:rsidR="00886629" w:rsidRPr="0049450D">
        <w:trPr>
          <w:cantSplit/>
        </w:trPr>
        <w:tc>
          <w:tcPr>
            <w:tcW w:w="5000" w:type="pct"/>
            <w:gridSpan w:val="3"/>
          </w:tcPr>
          <w:p w:rsidR="00886629" w:rsidRPr="0049450D" w:rsidRDefault="005F79A5">
            <w:pPr>
              <w:pStyle w:val="Tytusekcji"/>
              <w:tabs>
                <w:tab w:val="left" w:pos="2595"/>
              </w:tabs>
              <w:rPr>
                <w:sz w:val="24"/>
              </w:rPr>
            </w:pPr>
            <w:r w:rsidRPr="0049450D">
              <w:rPr>
                <w:sz w:val="24"/>
              </w:rPr>
              <w:t>DANE PERSONALNE</w:t>
            </w:r>
            <w:r w:rsidRPr="0049450D">
              <w:rPr>
                <w:sz w:val="24"/>
              </w:rPr>
              <w:tab/>
            </w:r>
          </w:p>
        </w:tc>
      </w:tr>
      <w:tr w:rsidR="00886629" w:rsidRPr="0049450D">
        <w:trPr>
          <w:gridAfter w:val="1"/>
          <w:wAfter w:w="4" w:type="pct"/>
        </w:trPr>
        <w:tc>
          <w:tcPr>
            <w:tcW w:w="1222" w:type="pct"/>
          </w:tcPr>
          <w:p w:rsidR="00886629" w:rsidRPr="0049450D" w:rsidRDefault="00886629">
            <w:pPr>
              <w:pStyle w:val="Beztytuu"/>
              <w:rPr>
                <w:sz w:val="24"/>
              </w:rPr>
            </w:pPr>
          </w:p>
        </w:tc>
        <w:tc>
          <w:tcPr>
            <w:tcW w:w="3774" w:type="pct"/>
          </w:tcPr>
          <w:p w:rsidR="00886629" w:rsidRPr="0049450D" w:rsidRDefault="005F79A5">
            <w:pPr>
              <w:pStyle w:val="Cel"/>
              <w:spacing w:line="240" w:lineRule="auto"/>
              <w:rPr>
                <w:sz w:val="20"/>
              </w:rPr>
            </w:pPr>
            <w:r w:rsidRPr="0049450D">
              <w:rPr>
                <w:sz w:val="20"/>
              </w:rPr>
              <w:t xml:space="preserve">Tłumacz </w:t>
            </w:r>
            <w:proofErr w:type="gramStart"/>
            <w:r w:rsidRPr="0049450D">
              <w:rPr>
                <w:sz w:val="20"/>
              </w:rPr>
              <w:t xml:space="preserve">pisemny: </w:t>
            </w:r>
            <w:r w:rsidR="000908D1" w:rsidRPr="0049450D">
              <w:rPr>
                <w:sz w:val="20"/>
              </w:rPr>
              <w:t xml:space="preserve">  </w:t>
            </w:r>
            <w:r w:rsidRPr="0049450D">
              <w:rPr>
                <w:sz w:val="20"/>
              </w:rPr>
              <w:t>angielski-polski</w:t>
            </w:r>
            <w:proofErr w:type="gramEnd"/>
            <w:r w:rsidRPr="0049450D">
              <w:rPr>
                <w:sz w:val="20"/>
              </w:rPr>
              <w:t>, polski-angielski</w:t>
            </w:r>
          </w:p>
          <w:p w:rsidR="00886629" w:rsidRPr="0049450D" w:rsidRDefault="005F79A5">
            <w:pPr>
              <w:pStyle w:val="Tekstpodstawowy"/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 xml:space="preserve">Narodowość: </w:t>
            </w:r>
            <w:r w:rsidR="000908D1" w:rsidRPr="0049450D">
              <w:rPr>
                <w:sz w:val="20"/>
              </w:rPr>
              <w:t xml:space="preserve">         </w:t>
            </w:r>
            <w:proofErr w:type="spellStart"/>
            <w:r w:rsidRPr="0049450D">
              <w:rPr>
                <w:sz w:val="20"/>
              </w:rPr>
              <w:t>polska</w:t>
            </w:r>
            <w:proofErr w:type="spellEnd"/>
            <w:proofErr w:type="gramEnd"/>
          </w:p>
          <w:p w:rsidR="00886629" w:rsidRPr="0049450D" w:rsidRDefault="005F79A5">
            <w:pPr>
              <w:pStyle w:val="Tekstpodstawowy"/>
              <w:rPr>
                <w:sz w:val="20"/>
              </w:rPr>
            </w:pPr>
            <w:r w:rsidRPr="0049450D">
              <w:rPr>
                <w:sz w:val="20"/>
              </w:rPr>
              <w:t xml:space="preserve">Data urodzenia: </w:t>
            </w:r>
            <w:r w:rsidR="000908D1" w:rsidRPr="0049450D">
              <w:rPr>
                <w:sz w:val="20"/>
              </w:rPr>
              <w:t xml:space="preserve">     </w:t>
            </w:r>
            <w:r w:rsidRPr="0049450D">
              <w:rPr>
                <w:sz w:val="20"/>
              </w:rPr>
              <w:t>08.04.1974</w:t>
            </w:r>
          </w:p>
          <w:p w:rsidR="00886629" w:rsidRPr="0049450D" w:rsidRDefault="005F79A5">
            <w:pPr>
              <w:pStyle w:val="Tekstpodstawowy"/>
              <w:spacing w:line="240" w:lineRule="auto"/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 xml:space="preserve">Adres: </w:t>
            </w:r>
            <w:r w:rsidR="000908D1" w:rsidRPr="0049450D">
              <w:rPr>
                <w:sz w:val="20"/>
              </w:rPr>
              <w:t xml:space="preserve">                    </w:t>
            </w:r>
            <w:r w:rsidRPr="0049450D">
              <w:rPr>
                <w:sz w:val="20"/>
              </w:rPr>
              <w:t>ul</w:t>
            </w:r>
            <w:proofErr w:type="gramEnd"/>
            <w:r w:rsidRPr="0049450D">
              <w:rPr>
                <w:sz w:val="20"/>
              </w:rPr>
              <w:t xml:space="preserve">. </w:t>
            </w:r>
            <w:r w:rsidR="00BC362E">
              <w:rPr>
                <w:sz w:val="20"/>
              </w:rPr>
              <w:t>św. Wincentego 114/175, 03-291</w:t>
            </w:r>
            <w:r w:rsidRPr="0049450D">
              <w:rPr>
                <w:sz w:val="20"/>
              </w:rPr>
              <w:t xml:space="preserve"> Warszawa</w:t>
            </w:r>
          </w:p>
          <w:p w:rsidR="00886629" w:rsidRPr="0030569B" w:rsidRDefault="005F79A5">
            <w:pPr>
              <w:pStyle w:val="Tekstpodstawowy"/>
              <w:spacing w:line="240" w:lineRule="auto"/>
              <w:rPr>
                <w:sz w:val="20"/>
                <w:lang w:val="en-US"/>
              </w:rPr>
            </w:pPr>
            <w:r w:rsidRPr="0030569B">
              <w:rPr>
                <w:sz w:val="20"/>
                <w:lang w:val="en-US"/>
              </w:rPr>
              <w:t xml:space="preserve">Tel. </w:t>
            </w:r>
            <w:proofErr w:type="spellStart"/>
            <w:r w:rsidRPr="0030569B">
              <w:rPr>
                <w:sz w:val="20"/>
                <w:lang w:val="en-US"/>
              </w:rPr>
              <w:t>kom</w:t>
            </w:r>
            <w:proofErr w:type="spellEnd"/>
            <w:r w:rsidRPr="0030569B">
              <w:rPr>
                <w:sz w:val="20"/>
                <w:lang w:val="en-US"/>
              </w:rPr>
              <w:t xml:space="preserve">.: </w:t>
            </w:r>
            <w:r w:rsidR="001423A6" w:rsidRPr="0030569B">
              <w:rPr>
                <w:sz w:val="20"/>
                <w:lang w:val="en-US"/>
              </w:rPr>
              <w:t xml:space="preserve">              </w:t>
            </w:r>
            <w:r w:rsidR="002E2F0B" w:rsidRPr="0030569B">
              <w:rPr>
                <w:b/>
                <w:bCs/>
                <w:lang w:val="en-US"/>
              </w:rPr>
              <w:t>783 391 204</w:t>
            </w:r>
          </w:p>
          <w:p w:rsidR="00886629" w:rsidRPr="0030569B" w:rsidRDefault="005F79A5">
            <w:pPr>
              <w:pStyle w:val="Tekstpodstawowy"/>
              <w:spacing w:line="240" w:lineRule="auto"/>
              <w:rPr>
                <w:bCs/>
                <w:sz w:val="20"/>
                <w:lang w:val="en-US"/>
              </w:rPr>
            </w:pPr>
            <w:r w:rsidRPr="0030569B">
              <w:rPr>
                <w:sz w:val="20"/>
                <w:lang w:val="en-US"/>
              </w:rPr>
              <w:t>E-mail:</w:t>
            </w:r>
            <w:r w:rsidRPr="0030569B">
              <w:rPr>
                <w:b/>
                <w:bCs/>
                <w:sz w:val="20"/>
                <w:lang w:val="en-US"/>
              </w:rPr>
              <w:t xml:space="preserve"> </w:t>
            </w:r>
            <w:r w:rsidR="001423A6" w:rsidRPr="0030569B">
              <w:rPr>
                <w:b/>
                <w:bCs/>
                <w:sz w:val="20"/>
                <w:lang w:val="en-US"/>
              </w:rPr>
              <w:t xml:space="preserve">                   </w:t>
            </w:r>
            <w:r w:rsidR="002E2F0B" w:rsidRPr="0030569B">
              <w:rPr>
                <w:b/>
                <w:bCs/>
                <w:sz w:val="20"/>
                <w:lang w:val="en-US"/>
              </w:rPr>
              <w:t xml:space="preserve">kterelak@o2.pl; </w:t>
            </w:r>
            <w:r w:rsidR="00926271" w:rsidRPr="0030569B">
              <w:rPr>
                <w:bCs/>
                <w:sz w:val="20"/>
                <w:lang w:val="en-US"/>
              </w:rPr>
              <w:t>kterelak@interia.pl</w:t>
            </w:r>
          </w:p>
          <w:p w:rsidR="00926271" w:rsidRPr="0049450D" w:rsidRDefault="00926271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49450D">
              <w:rPr>
                <w:bCs/>
                <w:sz w:val="20"/>
              </w:rPr>
              <w:t xml:space="preserve">Strona </w:t>
            </w:r>
            <w:proofErr w:type="gramStart"/>
            <w:r w:rsidRPr="0049450D">
              <w:rPr>
                <w:bCs/>
                <w:sz w:val="20"/>
              </w:rPr>
              <w:t xml:space="preserve">www: </w:t>
            </w:r>
            <w:r w:rsidR="001423A6" w:rsidRPr="0049450D">
              <w:rPr>
                <w:bCs/>
                <w:sz w:val="20"/>
              </w:rPr>
              <w:t xml:space="preserve">          </w:t>
            </w:r>
            <w:r w:rsidRPr="0079581E">
              <w:rPr>
                <w:b/>
                <w:sz w:val="20"/>
              </w:rPr>
              <w:t>http</w:t>
            </w:r>
            <w:proofErr w:type="gramEnd"/>
            <w:r w:rsidRPr="0079581E">
              <w:rPr>
                <w:b/>
                <w:sz w:val="20"/>
              </w:rPr>
              <w:t>://www.</w:t>
            </w:r>
            <w:proofErr w:type="gramStart"/>
            <w:r w:rsidRPr="0079581E">
              <w:rPr>
                <w:b/>
                <w:sz w:val="20"/>
              </w:rPr>
              <w:t>proz</w:t>
            </w:r>
            <w:proofErr w:type="gramEnd"/>
            <w:r w:rsidRPr="0079581E">
              <w:rPr>
                <w:b/>
                <w:sz w:val="20"/>
              </w:rPr>
              <w:t>.</w:t>
            </w:r>
            <w:proofErr w:type="gramStart"/>
            <w:r w:rsidRPr="0079581E">
              <w:rPr>
                <w:b/>
                <w:sz w:val="20"/>
              </w:rPr>
              <w:t>com</w:t>
            </w:r>
            <w:proofErr w:type="gramEnd"/>
            <w:r w:rsidRPr="0079581E">
              <w:rPr>
                <w:b/>
                <w:sz w:val="20"/>
              </w:rPr>
              <w:t>/</w:t>
            </w:r>
            <w:r w:rsidRPr="0079581E">
              <w:rPr>
                <w:b/>
                <w:bCs/>
                <w:sz w:val="20"/>
              </w:rPr>
              <w:t>profile</w:t>
            </w:r>
            <w:r w:rsidRPr="0079581E">
              <w:rPr>
                <w:b/>
                <w:sz w:val="20"/>
              </w:rPr>
              <w:t>/39156</w:t>
            </w:r>
            <w:r w:rsidRPr="0049450D">
              <w:rPr>
                <w:b/>
                <w:color w:val="1F1E1D"/>
                <w:sz w:val="20"/>
              </w:rPr>
              <w:t xml:space="preserve"> (</w:t>
            </w:r>
            <w:proofErr w:type="spellStart"/>
            <w:r w:rsidRPr="0049450D">
              <w:rPr>
                <w:b/>
                <w:color w:val="1F1E1D"/>
                <w:sz w:val="20"/>
              </w:rPr>
              <w:t>ang</w:t>
            </w:r>
            <w:proofErr w:type="spellEnd"/>
            <w:r w:rsidRPr="0049450D">
              <w:rPr>
                <w:b/>
                <w:color w:val="1F1E1D"/>
                <w:sz w:val="20"/>
              </w:rPr>
              <w:t>)</w:t>
            </w:r>
          </w:p>
          <w:p w:rsidR="00886629" w:rsidRPr="0049450D" w:rsidRDefault="005F79A5">
            <w:pPr>
              <w:pStyle w:val="Tekstpodstawowy"/>
              <w:spacing w:line="240" w:lineRule="auto"/>
              <w:rPr>
                <w:sz w:val="20"/>
              </w:rPr>
            </w:pPr>
            <w:r w:rsidRPr="0049450D">
              <w:rPr>
                <w:b/>
                <w:bCs/>
                <w:sz w:val="20"/>
              </w:rPr>
              <w:t>Specjaliza</w:t>
            </w:r>
            <w:r w:rsidRPr="0049450D">
              <w:rPr>
                <w:b/>
                <w:sz w:val="20"/>
              </w:rPr>
              <w:t>cje:</w:t>
            </w:r>
            <w:r w:rsidRPr="0049450D">
              <w:rPr>
                <w:sz w:val="20"/>
              </w:rPr>
              <w:t xml:space="preserve"> prawo handlowe i finansowe (statuty, umowy spółek, pełnomocnictwa, inne), umowy, finanse, </w:t>
            </w:r>
            <w:r w:rsidR="00CE5839" w:rsidRPr="0049450D">
              <w:rPr>
                <w:sz w:val="20"/>
              </w:rPr>
              <w:t xml:space="preserve">rachunkowość (sprawozdania finansowe, bilanse, rachunki zysków i strat, inne), </w:t>
            </w:r>
            <w:r w:rsidRPr="0049450D">
              <w:rPr>
                <w:sz w:val="20"/>
              </w:rPr>
              <w:t xml:space="preserve">ekonomia, </w:t>
            </w:r>
            <w:r w:rsidR="00CE5839" w:rsidRPr="0049450D">
              <w:rPr>
                <w:sz w:val="20"/>
              </w:rPr>
              <w:t>HR (kodeksy postępowania</w:t>
            </w:r>
            <w:r w:rsidR="0037694E">
              <w:rPr>
                <w:sz w:val="20"/>
              </w:rPr>
              <w:t>, materiały HR</w:t>
            </w:r>
            <w:r w:rsidR="00CE5839" w:rsidRPr="0049450D">
              <w:rPr>
                <w:sz w:val="20"/>
              </w:rPr>
              <w:t xml:space="preserve">), </w:t>
            </w:r>
            <w:r w:rsidR="00CE5006" w:rsidRPr="0049450D">
              <w:rPr>
                <w:sz w:val="20"/>
              </w:rPr>
              <w:t xml:space="preserve">prospekty informacyjne </w:t>
            </w:r>
            <w:proofErr w:type="spellStart"/>
            <w:r w:rsidR="00CE5006" w:rsidRPr="0049450D">
              <w:rPr>
                <w:sz w:val="20"/>
              </w:rPr>
              <w:t>funduszy</w:t>
            </w:r>
            <w:proofErr w:type="spellEnd"/>
            <w:r w:rsidR="00CE5006" w:rsidRPr="0049450D">
              <w:rPr>
                <w:sz w:val="20"/>
              </w:rPr>
              <w:t xml:space="preserve"> inwestycyjnych</w:t>
            </w:r>
            <w:r w:rsidR="00CE5006">
              <w:rPr>
                <w:sz w:val="20"/>
              </w:rPr>
              <w:t xml:space="preserve">, </w:t>
            </w:r>
            <w:r w:rsidR="00DB1CFE" w:rsidRPr="0049450D">
              <w:rPr>
                <w:sz w:val="20"/>
              </w:rPr>
              <w:t xml:space="preserve">bankowość, </w:t>
            </w:r>
            <w:r w:rsidRPr="0049450D">
              <w:rPr>
                <w:sz w:val="20"/>
              </w:rPr>
              <w:t>ubezpieczenia, patenty, korespondencja handlowa, biznes</w:t>
            </w:r>
            <w:r w:rsidR="00CE5839" w:rsidRPr="0049450D">
              <w:rPr>
                <w:sz w:val="20"/>
              </w:rPr>
              <w:t xml:space="preserve">, </w:t>
            </w:r>
            <w:r w:rsidRPr="0049450D">
              <w:rPr>
                <w:sz w:val="20"/>
              </w:rPr>
              <w:t xml:space="preserve">Unia Europejska, </w:t>
            </w:r>
            <w:r w:rsidR="00CE5839" w:rsidRPr="0049450D">
              <w:rPr>
                <w:sz w:val="20"/>
              </w:rPr>
              <w:t xml:space="preserve">marketing, </w:t>
            </w:r>
            <w:r w:rsidR="006076E1" w:rsidRPr="0049450D">
              <w:rPr>
                <w:sz w:val="20"/>
              </w:rPr>
              <w:t>teksty ogólne, inne</w:t>
            </w:r>
          </w:p>
          <w:p w:rsidR="00886629" w:rsidRPr="0049450D" w:rsidRDefault="00886629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886629" w:rsidRPr="0049450D">
        <w:trPr>
          <w:cantSplit/>
        </w:trPr>
        <w:tc>
          <w:tcPr>
            <w:tcW w:w="5000" w:type="pct"/>
            <w:gridSpan w:val="3"/>
          </w:tcPr>
          <w:p w:rsidR="00886629" w:rsidRPr="0049450D" w:rsidRDefault="005F79A5">
            <w:pPr>
              <w:pStyle w:val="Tytusekcji"/>
              <w:rPr>
                <w:sz w:val="24"/>
              </w:rPr>
            </w:pPr>
            <w:r w:rsidRPr="0049450D">
              <w:rPr>
                <w:sz w:val="24"/>
              </w:rPr>
              <w:t>DOŚWIADCZENIE zawodowe</w:t>
            </w:r>
          </w:p>
        </w:tc>
      </w:tr>
      <w:tr w:rsidR="00886629" w:rsidRPr="0049450D">
        <w:trPr>
          <w:gridAfter w:val="1"/>
          <w:wAfter w:w="4" w:type="pct"/>
        </w:trPr>
        <w:tc>
          <w:tcPr>
            <w:tcW w:w="1222" w:type="pct"/>
          </w:tcPr>
          <w:p w:rsidR="00886629" w:rsidRPr="0049450D" w:rsidRDefault="00886629">
            <w:pPr>
              <w:pStyle w:val="Beztytuu"/>
              <w:rPr>
                <w:sz w:val="24"/>
              </w:rPr>
            </w:pPr>
          </w:p>
        </w:tc>
        <w:tc>
          <w:tcPr>
            <w:tcW w:w="3774" w:type="pct"/>
          </w:tcPr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  <w:r w:rsidRPr="0049450D">
              <w:rPr>
                <w:sz w:val="20"/>
              </w:rPr>
              <w:t xml:space="preserve">Działalność </w:t>
            </w:r>
            <w:r w:rsidR="003A2263">
              <w:rPr>
                <w:sz w:val="20"/>
              </w:rPr>
              <w:t xml:space="preserve">tłumaczeniowa </w:t>
            </w:r>
            <w:r w:rsidRPr="0049450D">
              <w:rPr>
                <w:sz w:val="20"/>
              </w:rPr>
              <w:t xml:space="preserve">od </w:t>
            </w:r>
            <w:r w:rsidR="00EF06B0">
              <w:rPr>
                <w:sz w:val="20"/>
              </w:rPr>
              <w:t>2002</w:t>
            </w:r>
            <w:r w:rsidRPr="0049450D">
              <w:rPr>
                <w:sz w:val="20"/>
              </w:rPr>
              <w:t xml:space="preserve"> r.</w:t>
            </w: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49450D">
              <w:rPr>
                <w:b/>
                <w:bCs/>
                <w:sz w:val="20"/>
              </w:rPr>
              <w:t>Główni zleceniodawcy</w:t>
            </w:r>
            <w:r w:rsidR="00F429A8" w:rsidRPr="0049450D">
              <w:rPr>
                <w:b/>
                <w:bCs/>
                <w:sz w:val="20"/>
              </w:rPr>
              <w:t xml:space="preserve"> (w ostatnich 5 latach)</w:t>
            </w:r>
            <w:r w:rsidRPr="0049450D">
              <w:rPr>
                <w:b/>
                <w:bCs/>
                <w:sz w:val="20"/>
              </w:rPr>
              <w:t>:</w:t>
            </w: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</w:p>
          <w:p w:rsidR="00C40C73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49450D">
              <w:rPr>
                <w:b/>
                <w:sz w:val="20"/>
              </w:rPr>
              <w:t>Biura tłumaczeń:</w:t>
            </w:r>
          </w:p>
          <w:p w:rsidR="00383A75" w:rsidRPr="0049450D" w:rsidRDefault="00383A75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C40C73">
            <w:pPr>
              <w:pStyle w:val="Osignicie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49450D">
              <w:rPr>
                <w:b/>
                <w:sz w:val="20"/>
              </w:rPr>
              <w:t>Polskie:</w:t>
            </w:r>
            <w:r w:rsidR="005F79A5" w:rsidRPr="0049450D">
              <w:rPr>
                <w:b/>
                <w:sz w:val="20"/>
              </w:rPr>
              <w:t xml:space="preserve"> </w:t>
            </w:r>
          </w:p>
          <w:p w:rsidR="0055702A" w:rsidRPr="0049450D" w:rsidRDefault="00C40C73" w:rsidP="0055702A">
            <w:pPr>
              <w:pStyle w:val="Osignicie"/>
              <w:numPr>
                <w:ilvl w:val="0"/>
                <w:numId w:val="0"/>
              </w:numPr>
              <w:spacing w:line="240" w:lineRule="auto"/>
              <w:ind w:left="2" w:hanging="2"/>
              <w:jc w:val="left"/>
            </w:pPr>
            <w:r w:rsidRPr="0049450D">
              <w:t>Biuro Tłumaczeń i Wydawnictw</w:t>
            </w:r>
            <w:r w:rsidRPr="0049450D">
              <w:br/>
              <w:t xml:space="preserve">„Kamila </w:t>
            </w:r>
            <w:proofErr w:type="spellStart"/>
            <w:r w:rsidRPr="0049450D">
              <w:t>Jędrzycka</w:t>
            </w:r>
            <w:proofErr w:type="spellEnd"/>
            <w:r w:rsidRPr="0049450D">
              <w:t>” Sp. jawna</w:t>
            </w:r>
            <w:r w:rsidRPr="0049450D">
              <w:br/>
              <w:t>43-300 Bielsko-Biała</w:t>
            </w:r>
            <w:r w:rsidRPr="0049450D">
              <w:br/>
              <w:t>ul. Barlickiego 19/1</w:t>
            </w:r>
            <w:r w:rsidRPr="0049450D">
              <w:br/>
              <w:t>tel. (33) 829 61 60, faks: (33) 815 05 85</w:t>
            </w:r>
            <w:r w:rsidRPr="0049450D">
              <w:br/>
              <w:t>tel. kom. 0604 25 68 91</w:t>
            </w:r>
          </w:p>
          <w:p w:rsidR="0055702A" w:rsidRPr="0030569B" w:rsidRDefault="0055702A" w:rsidP="0055702A">
            <w:pPr>
              <w:pStyle w:val="Osignicie"/>
              <w:numPr>
                <w:ilvl w:val="0"/>
                <w:numId w:val="0"/>
              </w:numPr>
              <w:spacing w:line="240" w:lineRule="auto"/>
              <w:ind w:left="2" w:hanging="2"/>
              <w:jc w:val="left"/>
              <w:rPr>
                <w:lang w:val="en-US"/>
              </w:rPr>
            </w:pPr>
            <w:r w:rsidRPr="0030569B">
              <w:rPr>
                <w:lang w:val="en-US"/>
              </w:rPr>
              <w:t>biuro@translatpol.com.pl</w:t>
            </w:r>
          </w:p>
          <w:p w:rsidR="00C40C73" w:rsidRPr="0030569B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szCs w:val="22"/>
                <w:lang w:val="en-US"/>
              </w:rPr>
            </w:pPr>
          </w:p>
          <w:p w:rsidR="00C40C73" w:rsidRPr="0030569B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US"/>
              </w:rPr>
            </w:pPr>
            <w:r w:rsidRPr="0030569B">
              <w:rPr>
                <w:bCs/>
                <w:szCs w:val="22"/>
                <w:lang w:val="en-US"/>
              </w:rPr>
              <w:t>TTS CONSULTING</w:t>
            </w:r>
          </w:p>
          <w:p w:rsidR="00C40C73" w:rsidRPr="00C40C73" w:rsidRDefault="00C40C73" w:rsidP="00C40C73">
            <w:pPr>
              <w:jc w:val="left"/>
              <w:rPr>
                <w:bCs/>
                <w:szCs w:val="22"/>
              </w:rPr>
            </w:pPr>
            <w:proofErr w:type="spellStart"/>
            <w:r w:rsidRPr="00C40C73">
              <w:rPr>
                <w:bCs/>
                <w:szCs w:val="22"/>
              </w:rPr>
              <w:t>Pierzyński</w:t>
            </w:r>
            <w:proofErr w:type="spellEnd"/>
            <w:r w:rsidRPr="00C40C73">
              <w:rPr>
                <w:bCs/>
                <w:szCs w:val="22"/>
              </w:rPr>
              <w:t xml:space="preserve"> &amp; Partners Sp. J.</w:t>
            </w:r>
          </w:p>
          <w:p w:rsidR="007519FE" w:rsidRPr="0049450D" w:rsidRDefault="007519FE" w:rsidP="00C40C73">
            <w:pPr>
              <w:jc w:val="left"/>
              <w:rPr>
                <w:szCs w:val="22"/>
              </w:rPr>
            </w:pPr>
            <w:proofErr w:type="gramStart"/>
            <w:r w:rsidRPr="0049450D">
              <w:rPr>
                <w:szCs w:val="22"/>
              </w:rPr>
              <w:t>ul</w:t>
            </w:r>
            <w:proofErr w:type="gramEnd"/>
            <w:r w:rsidRPr="0049450D">
              <w:rPr>
                <w:szCs w:val="22"/>
              </w:rPr>
              <w:t>. J.S. Bacha 2</w:t>
            </w:r>
          </w:p>
          <w:p w:rsidR="00C40C73" w:rsidRPr="00C40C73" w:rsidRDefault="00C40C73" w:rsidP="00C40C73">
            <w:pPr>
              <w:jc w:val="left"/>
              <w:rPr>
                <w:szCs w:val="22"/>
              </w:rPr>
            </w:pPr>
            <w:r w:rsidRPr="00C40C73">
              <w:rPr>
                <w:szCs w:val="22"/>
              </w:rPr>
              <w:t>02-743 Warszawa</w:t>
            </w:r>
          </w:p>
          <w:p w:rsidR="00C40C73" w:rsidRPr="00C40C73" w:rsidRDefault="00C40C73" w:rsidP="00C40C73">
            <w:pPr>
              <w:jc w:val="left"/>
              <w:rPr>
                <w:szCs w:val="22"/>
              </w:rPr>
            </w:pPr>
            <w:proofErr w:type="gramStart"/>
            <w:r w:rsidRPr="00C40C73">
              <w:rPr>
                <w:szCs w:val="22"/>
              </w:rPr>
              <w:t>tel</w:t>
            </w:r>
            <w:proofErr w:type="gramEnd"/>
            <w:r w:rsidRPr="00C40C73">
              <w:rPr>
                <w:szCs w:val="22"/>
              </w:rPr>
              <w:t>. 22 852 49 50</w:t>
            </w:r>
          </w:p>
          <w:p w:rsidR="00F853D7" w:rsidRPr="0049450D" w:rsidRDefault="00A27289" w:rsidP="00C40C73">
            <w:pPr>
              <w:jc w:val="left"/>
              <w:rPr>
                <w:szCs w:val="22"/>
              </w:rPr>
            </w:pPr>
            <w:hyperlink r:id="rId7" w:history="1">
              <w:r w:rsidR="00F853D7" w:rsidRPr="0049450D">
                <w:rPr>
                  <w:rStyle w:val="Hipercze"/>
                  <w:szCs w:val="22"/>
                </w:rPr>
                <w:t>biuro@tts-tlumaczenia.pl</w:t>
              </w:r>
            </w:hyperlink>
          </w:p>
          <w:p w:rsidR="00C40C73" w:rsidRPr="00C40C73" w:rsidRDefault="00A27289" w:rsidP="00C40C73">
            <w:pPr>
              <w:jc w:val="left"/>
              <w:rPr>
                <w:szCs w:val="22"/>
              </w:rPr>
            </w:pPr>
            <w:hyperlink r:id="rId8" w:history="1">
              <w:r w:rsidR="00C40C73" w:rsidRPr="0049450D">
                <w:rPr>
                  <w:szCs w:val="22"/>
                  <w:u w:val="single"/>
                </w:rPr>
                <w:t>www.tts-tlumaczenia.pl</w:t>
              </w:r>
            </w:hyperlink>
          </w:p>
          <w:p w:rsidR="00C40C73" w:rsidRPr="00C40C73" w:rsidRDefault="00A27289" w:rsidP="00C40C73">
            <w:pPr>
              <w:jc w:val="left"/>
              <w:rPr>
                <w:szCs w:val="22"/>
              </w:rPr>
            </w:pPr>
            <w:hyperlink r:id="rId9" w:history="1">
              <w:r w:rsidR="00C40C73" w:rsidRPr="0049450D">
                <w:rPr>
                  <w:szCs w:val="22"/>
                  <w:u w:val="single"/>
                </w:rPr>
                <w:t>www.tts-szkolenia.pl</w:t>
              </w:r>
            </w:hyperlink>
          </w:p>
          <w:p w:rsidR="00C40C73" w:rsidRPr="0049450D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  <w:p w:rsidR="00C40C73" w:rsidRPr="0030569B" w:rsidRDefault="003554B9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US"/>
              </w:rPr>
            </w:pPr>
            <w:proofErr w:type="spellStart"/>
            <w:r w:rsidRPr="0030569B">
              <w:rPr>
                <w:b/>
                <w:bCs/>
                <w:szCs w:val="22"/>
                <w:lang w:val="en-US"/>
              </w:rPr>
              <w:t>Zagraniczne</w:t>
            </w:r>
            <w:proofErr w:type="spellEnd"/>
            <w:r w:rsidRPr="0030569B">
              <w:rPr>
                <w:b/>
                <w:bCs/>
                <w:szCs w:val="22"/>
                <w:lang w:val="en-US"/>
              </w:rPr>
              <w:t>:</w:t>
            </w:r>
          </w:p>
          <w:p w:rsidR="00C40C73" w:rsidRPr="0030569B" w:rsidRDefault="00C40C73" w:rsidP="006B273D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Cs w:val="22"/>
                <w:lang w:val="en-US"/>
              </w:rPr>
            </w:pPr>
            <w:proofErr w:type="spellStart"/>
            <w:r w:rsidRPr="0030569B">
              <w:rPr>
                <w:bCs/>
                <w:color w:val="000000"/>
                <w:szCs w:val="22"/>
                <w:lang w:val="en-US"/>
              </w:rPr>
              <w:t>Verztec</w:t>
            </w:r>
            <w:proofErr w:type="spellEnd"/>
            <w:r w:rsidRPr="0030569B">
              <w:rPr>
                <w:bCs/>
                <w:color w:val="000000"/>
                <w:szCs w:val="22"/>
                <w:lang w:val="en-US"/>
              </w:rPr>
              <w:t xml:space="preserve"> Consulting </w:t>
            </w:r>
            <w:proofErr w:type="spellStart"/>
            <w:r w:rsidRPr="0030569B">
              <w:rPr>
                <w:bCs/>
                <w:color w:val="000000"/>
                <w:szCs w:val="22"/>
                <w:lang w:val="en-US"/>
              </w:rPr>
              <w:t>Pte</w:t>
            </w:r>
            <w:proofErr w:type="spellEnd"/>
            <w:r w:rsidRPr="0030569B">
              <w:rPr>
                <w:bCs/>
                <w:color w:val="000000"/>
                <w:szCs w:val="22"/>
                <w:lang w:val="en-US"/>
              </w:rPr>
              <w:t xml:space="preserve"> Ltd,</w:t>
            </w:r>
            <w:r w:rsidRPr="0030569B">
              <w:rPr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0569B">
              <w:rPr>
                <w:bCs/>
                <w:szCs w:val="22"/>
                <w:lang w:val="en-US"/>
              </w:rPr>
              <w:t>Singa</w:t>
            </w:r>
            <w:r w:rsidR="006B273D" w:rsidRPr="0030569B">
              <w:rPr>
                <w:bCs/>
                <w:szCs w:val="22"/>
                <w:lang w:val="en-US"/>
              </w:rPr>
              <w:t>pur</w:t>
            </w:r>
            <w:proofErr w:type="spellEnd"/>
            <w:r w:rsidRPr="0030569B">
              <w:rPr>
                <w:color w:val="000000"/>
                <w:szCs w:val="22"/>
                <w:lang w:val="en-US"/>
              </w:rPr>
              <w:br w:type="textWrapping" w:clear="all"/>
            </w:r>
            <w:r w:rsidRPr="0030569B">
              <w:rPr>
                <w:szCs w:val="22"/>
                <w:lang w:val="en-US"/>
              </w:rPr>
              <w:t xml:space="preserve">Lexica, </w:t>
            </w:r>
            <w:proofErr w:type="spellStart"/>
            <w:r w:rsidRPr="0030569B">
              <w:rPr>
                <w:szCs w:val="22"/>
                <w:lang w:val="en-US"/>
              </w:rPr>
              <w:t>S</w:t>
            </w:r>
            <w:r w:rsidR="006B273D" w:rsidRPr="0030569B">
              <w:rPr>
                <w:szCs w:val="22"/>
                <w:lang w:val="en-US"/>
              </w:rPr>
              <w:t>łowacja</w:t>
            </w:r>
            <w:proofErr w:type="spellEnd"/>
          </w:p>
          <w:p w:rsidR="00C40C73" w:rsidRPr="0030569B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US"/>
              </w:rPr>
            </w:pPr>
            <w:r w:rsidRPr="0030569B">
              <w:rPr>
                <w:szCs w:val="22"/>
                <w:lang w:val="en-US"/>
              </w:rPr>
              <w:t xml:space="preserve">Brainstorm </w:t>
            </w:r>
            <w:proofErr w:type="spellStart"/>
            <w:r w:rsidRPr="0030569B">
              <w:rPr>
                <w:szCs w:val="22"/>
                <w:lang w:val="en-US"/>
              </w:rPr>
              <w:t>Sprachdienstleistungen</w:t>
            </w:r>
            <w:proofErr w:type="spellEnd"/>
            <w:r w:rsidRPr="0030569B">
              <w:rPr>
                <w:szCs w:val="22"/>
                <w:lang w:val="en-US"/>
              </w:rPr>
              <w:t xml:space="preserve"> GmbH, Austria</w:t>
            </w:r>
          </w:p>
          <w:p w:rsidR="00C40C73" w:rsidRPr="0030569B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rFonts w:cs="Arial"/>
                <w:bCs/>
                <w:szCs w:val="22"/>
                <w:lang w:val="en-US"/>
              </w:rPr>
            </w:pPr>
            <w:proofErr w:type="spellStart"/>
            <w:r w:rsidRPr="0030569B">
              <w:rPr>
                <w:rFonts w:cs="Arial"/>
                <w:bCs/>
                <w:szCs w:val="22"/>
                <w:lang w:val="en-US"/>
              </w:rPr>
              <w:t>RVR</w:t>
            </w:r>
            <w:proofErr w:type="spellEnd"/>
            <w:r w:rsidRPr="0030569B">
              <w:rPr>
                <w:rFonts w:cs="Arial"/>
                <w:bCs/>
                <w:szCs w:val="22"/>
                <w:lang w:val="en-US"/>
              </w:rPr>
              <w:t xml:space="preserve"> Translation Limited, </w:t>
            </w:r>
            <w:proofErr w:type="spellStart"/>
            <w:r w:rsidRPr="0030569B">
              <w:rPr>
                <w:rFonts w:cs="Arial"/>
                <w:bCs/>
                <w:szCs w:val="22"/>
                <w:lang w:val="en-US"/>
              </w:rPr>
              <w:t>Franc</w:t>
            </w:r>
            <w:r w:rsidR="006B273D" w:rsidRPr="0030569B">
              <w:rPr>
                <w:rFonts w:cs="Arial"/>
                <w:bCs/>
                <w:szCs w:val="22"/>
                <w:lang w:val="en-US"/>
              </w:rPr>
              <w:t>ja</w:t>
            </w:r>
            <w:proofErr w:type="spellEnd"/>
          </w:p>
          <w:p w:rsidR="00C40C73" w:rsidRPr="0049450D" w:rsidRDefault="006B273D" w:rsidP="00C4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szCs w:val="22"/>
                <w:lang w:eastAsia="pl-PL"/>
              </w:rPr>
            </w:pPr>
            <w:proofErr w:type="spellStart"/>
            <w:r w:rsidRPr="0049450D">
              <w:rPr>
                <w:rFonts w:cs="Courier New"/>
                <w:szCs w:val="22"/>
                <w:lang w:eastAsia="pl-PL"/>
              </w:rPr>
              <w:t>Wordbank</w:t>
            </w:r>
            <w:proofErr w:type="spellEnd"/>
            <w:r w:rsidRPr="0049450D">
              <w:rPr>
                <w:rFonts w:cs="Courier New"/>
                <w:szCs w:val="22"/>
                <w:lang w:eastAsia="pl-PL"/>
              </w:rPr>
              <w:t xml:space="preserve"> Limited, Wielka Brytania</w:t>
            </w:r>
          </w:p>
          <w:p w:rsidR="00C40C73" w:rsidRPr="0049450D" w:rsidRDefault="00C40C73" w:rsidP="00C4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szCs w:val="22"/>
                <w:lang w:eastAsia="pl-PL"/>
              </w:rPr>
            </w:pPr>
            <w:proofErr w:type="spellStart"/>
            <w:r w:rsidRPr="0049450D">
              <w:t>LanguageWire</w:t>
            </w:r>
            <w:proofErr w:type="spellEnd"/>
            <w:r w:rsidRPr="0049450D">
              <w:t xml:space="preserve"> A/S, D</w:t>
            </w:r>
            <w:r w:rsidR="006B273D" w:rsidRPr="0049450D">
              <w:t>ania</w:t>
            </w:r>
          </w:p>
          <w:p w:rsidR="00C40C73" w:rsidRPr="0049450D" w:rsidRDefault="006B273D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Courier New"/>
                <w:color w:val="000000"/>
                <w:szCs w:val="22"/>
                <w:lang w:eastAsia="pl-PL"/>
              </w:rPr>
            </w:pPr>
            <w:r w:rsidRPr="0049450D">
              <w:rPr>
                <w:rFonts w:cs="Courier New"/>
                <w:color w:val="000000"/>
                <w:szCs w:val="22"/>
                <w:lang w:eastAsia="pl-PL"/>
              </w:rPr>
              <w:t xml:space="preserve">7A7, </w:t>
            </w:r>
            <w:r w:rsidRPr="0049450D">
              <w:rPr>
                <w:rFonts w:cs="Courier New"/>
                <w:szCs w:val="22"/>
                <w:lang w:eastAsia="pl-PL"/>
              </w:rPr>
              <w:t>Wielka Brytania</w:t>
            </w:r>
          </w:p>
          <w:p w:rsidR="00C40C73" w:rsidRPr="0049450D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Courier New"/>
                <w:color w:val="000000"/>
                <w:szCs w:val="22"/>
                <w:lang w:eastAsia="pl-PL"/>
              </w:rPr>
            </w:pPr>
            <w:proofErr w:type="spellStart"/>
            <w:r w:rsidRPr="0049450D">
              <w:rPr>
                <w:rFonts w:cs="Courier New"/>
                <w:color w:val="000000"/>
                <w:szCs w:val="22"/>
                <w:lang w:eastAsia="pl-PL"/>
              </w:rPr>
              <w:t>Transperfect</w:t>
            </w:r>
            <w:proofErr w:type="spellEnd"/>
            <w:r w:rsidRPr="0049450D">
              <w:rPr>
                <w:rFonts w:cs="Courier New"/>
                <w:color w:val="000000"/>
                <w:szCs w:val="22"/>
                <w:lang w:eastAsia="pl-PL"/>
              </w:rPr>
              <w:t>, USA</w:t>
            </w:r>
          </w:p>
          <w:p w:rsidR="00C40C73" w:rsidRPr="0049450D" w:rsidRDefault="00C40C73" w:rsidP="006B273D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eastAsia="pl-PL"/>
              </w:rPr>
            </w:pPr>
            <w:r w:rsidRPr="0049450D">
              <w:rPr>
                <w:rFonts w:cs="Arial"/>
              </w:rPr>
              <w:t xml:space="preserve">TALK finance </w:t>
            </w:r>
            <w:proofErr w:type="spellStart"/>
            <w:r w:rsidRPr="0049450D">
              <w:rPr>
                <w:rFonts w:cs="Arial"/>
              </w:rPr>
              <w:t>sar</w:t>
            </w:r>
            <w:r w:rsidR="006B273D" w:rsidRPr="0049450D">
              <w:rPr>
                <w:rFonts w:cs="Arial"/>
              </w:rPr>
              <w:t>l</w:t>
            </w:r>
            <w:proofErr w:type="spellEnd"/>
            <w:r w:rsidR="006B273D" w:rsidRPr="0049450D">
              <w:rPr>
                <w:rFonts w:cs="Arial"/>
              </w:rPr>
              <w:t>, Luksemburg</w:t>
            </w:r>
          </w:p>
          <w:p w:rsidR="00C40C73" w:rsidRPr="0049450D" w:rsidRDefault="006B273D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eastAsia="pl-PL"/>
              </w:rPr>
            </w:pPr>
            <w:proofErr w:type="spellStart"/>
            <w:r w:rsidRPr="0049450D">
              <w:rPr>
                <w:rFonts w:cs="Arial"/>
                <w:szCs w:val="22"/>
                <w:lang w:eastAsia="pl-PL"/>
              </w:rPr>
              <w:t>CGB</w:t>
            </w:r>
            <w:proofErr w:type="spellEnd"/>
            <w:r w:rsidRPr="0049450D">
              <w:rPr>
                <w:rFonts w:cs="Arial"/>
                <w:szCs w:val="22"/>
                <w:lang w:eastAsia="pl-PL"/>
              </w:rPr>
              <w:t xml:space="preserve"> </w:t>
            </w:r>
            <w:proofErr w:type="spellStart"/>
            <w:r w:rsidRPr="0049450D">
              <w:rPr>
                <w:rFonts w:cs="Arial"/>
                <w:szCs w:val="22"/>
                <w:lang w:eastAsia="pl-PL"/>
              </w:rPr>
              <w:t>Translations</w:t>
            </w:r>
            <w:proofErr w:type="spellEnd"/>
            <w:r w:rsidRPr="0049450D">
              <w:rPr>
                <w:rFonts w:cs="Arial"/>
                <w:szCs w:val="22"/>
                <w:lang w:eastAsia="pl-PL"/>
              </w:rPr>
              <w:t xml:space="preserve">, </w:t>
            </w:r>
            <w:r w:rsidRPr="0049450D">
              <w:rPr>
                <w:rFonts w:cs="Courier New"/>
                <w:szCs w:val="22"/>
                <w:lang w:eastAsia="pl-PL"/>
              </w:rPr>
              <w:t>Wielka Brytania</w:t>
            </w:r>
          </w:p>
          <w:p w:rsidR="00C40C73" w:rsidRPr="0049450D" w:rsidRDefault="00C40C73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</w:p>
          <w:p w:rsidR="00C40C73" w:rsidRPr="0049450D" w:rsidRDefault="00FA382E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  <w:r w:rsidRPr="0049450D">
              <w:rPr>
                <w:b/>
                <w:bCs/>
              </w:rPr>
              <w:t>Główne i</w:t>
            </w:r>
            <w:r w:rsidR="00854EF2" w:rsidRPr="0049450D">
              <w:rPr>
                <w:b/>
                <w:bCs/>
              </w:rPr>
              <w:t>nstytucje i firmy:</w:t>
            </w:r>
          </w:p>
          <w:p w:rsidR="00C40C73" w:rsidRPr="00750D10" w:rsidRDefault="00D03526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  <w:r w:rsidRPr="00750D10">
              <w:t xml:space="preserve">Grupa </w:t>
            </w:r>
            <w:r w:rsidR="00C40C73" w:rsidRPr="00750D10">
              <w:t>Kęty S.A.</w:t>
            </w:r>
            <w:r w:rsidRPr="00750D10">
              <w:t xml:space="preserve"> </w:t>
            </w:r>
            <w:r w:rsidR="003C61EC" w:rsidRPr="00750D10">
              <w:t xml:space="preserve">− </w:t>
            </w:r>
            <w:proofErr w:type="gramStart"/>
            <w:r w:rsidRPr="00750D10">
              <w:t>sprawozdania</w:t>
            </w:r>
            <w:proofErr w:type="gramEnd"/>
            <w:r w:rsidRPr="00750D10">
              <w:t xml:space="preserve"> finansowe okresowe i</w:t>
            </w:r>
            <w:r w:rsidR="00055AD4" w:rsidRPr="00750D10">
              <w:t xml:space="preserve"> roczne, inne dokumenty firmowe</w:t>
            </w:r>
            <w:r w:rsidR="00620A9C" w:rsidRPr="00750D10">
              <w:t xml:space="preserve"> (od 2004 r.)</w:t>
            </w:r>
            <w:r w:rsidR="00C52337" w:rsidRPr="00750D10">
              <w:t xml:space="preserve"> (biuro „Kamila </w:t>
            </w:r>
            <w:proofErr w:type="spellStart"/>
            <w:r w:rsidR="00C52337" w:rsidRPr="00750D10">
              <w:t>Jędrzycka</w:t>
            </w:r>
            <w:proofErr w:type="spellEnd"/>
            <w:r w:rsidR="00C52337" w:rsidRPr="00750D10">
              <w:t>” Sp. jawna, e-mail wyżej)</w:t>
            </w:r>
          </w:p>
          <w:p w:rsidR="00C40C73" w:rsidRPr="00750D10" w:rsidRDefault="00F429A8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  <w:r w:rsidRPr="00750D10">
              <w:t xml:space="preserve">Nordea 1, </w:t>
            </w:r>
            <w:proofErr w:type="spellStart"/>
            <w:r w:rsidRPr="00750D10">
              <w:t>SICAV</w:t>
            </w:r>
            <w:proofErr w:type="spellEnd"/>
            <w:r w:rsidRPr="00750D10">
              <w:t xml:space="preserve">; </w:t>
            </w:r>
            <w:proofErr w:type="spellStart"/>
            <w:r w:rsidR="003C61EC" w:rsidRPr="00750D10">
              <w:t>Schroder</w:t>
            </w:r>
            <w:proofErr w:type="spellEnd"/>
            <w:r w:rsidRPr="00750D10">
              <w:t xml:space="preserve"> – prospekty informacyjne funduszy inwestycyjnych i ogłoszenia dla uczestników funduszy</w:t>
            </w:r>
          </w:p>
          <w:p w:rsidR="00C40C73" w:rsidRPr="00750D10" w:rsidRDefault="00D03526" w:rsidP="00C40C7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  <w:r w:rsidRPr="00750D10">
              <w:t>Kredyt Bank SA</w:t>
            </w:r>
            <w:r w:rsidR="003C61EC" w:rsidRPr="00750D10">
              <w:t xml:space="preserve"> − </w:t>
            </w:r>
            <w:r w:rsidRPr="00750D10">
              <w:t xml:space="preserve">już nieistniejący: sprawozdania finansowe okresowe i roczne, </w:t>
            </w:r>
            <w:r w:rsidR="00A31337" w:rsidRPr="00750D10">
              <w:t>inne dokumenty bankowe</w:t>
            </w:r>
            <w:r w:rsidR="00620A9C" w:rsidRPr="00750D10">
              <w:t xml:space="preserve"> (od 2004 r.)</w:t>
            </w:r>
            <w:r w:rsidR="00C52337" w:rsidRPr="00750D10">
              <w:t xml:space="preserve"> (biuro </w:t>
            </w:r>
            <w:r w:rsidR="00C52337" w:rsidRPr="00750D10">
              <w:rPr>
                <w:bCs/>
                <w:szCs w:val="22"/>
              </w:rPr>
              <w:t>TTS CONSULTING, e-mail wyżej)</w:t>
            </w:r>
          </w:p>
          <w:p w:rsidR="00740804" w:rsidRDefault="00740804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  <w:r w:rsidRPr="0049450D">
              <w:t xml:space="preserve">Fedex, </w:t>
            </w:r>
            <w:proofErr w:type="spellStart"/>
            <w:r w:rsidRPr="0049450D">
              <w:t>LaSalle</w:t>
            </w:r>
            <w:proofErr w:type="spellEnd"/>
            <w:r w:rsidRPr="0049450D">
              <w:t xml:space="preserve">, </w:t>
            </w:r>
            <w:proofErr w:type="spellStart"/>
            <w:r w:rsidRPr="0049450D">
              <w:t>P&amp;G</w:t>
            </w:r>
            <w:proofErr w:type="spellEnd"/>
            <w:r w:rsidRPr="0049450D">
              <w:t xml:space="preserve">, </w:t>
            </w:r>
            <w:proofErr w:type="spellStart"/>
            <w:r w:rsidR="003A2830" w:rsidRPr="0049450D">
              <w:t>Corning</w:t>
            </w:r>
            <w:proofErr w:type="spellEnd"/>
            <w:r w:rsidR="003A2830" w:rsidRPr="0049450D">
              <w:t xml:space="preserve">, </w:t>
            </w:r>
            <w:r w:rsidRPr="0049450D">
              <w:t>inne – kodeksy postępowania</w:t>
            </w:r>
          </w:p>
          <w:p w:rsidR="00DE2989" w:rsidRDefault="00DE2989" w:rsidP="00C40C73">
            <w:pPr>
              <w:pStyle w:val="Osignicie"/>
              <w:numPr>
                <w:ilvl w:val="0"/>
                <w:numId w:val="0"/>
              </w:numPr>
              <w:spacing w:line="240" w:lineRule="auto"/>
            </w:pP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49450D">
              <w:rPr>
                <w:b/>
                <w:bCs/>
                <w:sz w:val="20"/>
              </w:rPr>
              <w:t>Ważniejsze projekty:</w:t>
            </w:r>
          </w:p>
          <w:p w:rsidR="00886629" w:rsidRPr="00750D10" w:rsidRDefault="00C8477B" w:rsidP="0020361C">
            <w:pPr>
              <w:pStyle w:val="Osignicie"/>
              <w:numPr>
                <w:ilvl w:val="0"/>
                <w:numId w:val="0"/>
              </w:num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F79A5" w:rsidRPr="00750D10">
              <w:rPr>
                <w:sz w:val="20"/>
              </w:rPr>
              <w:t xml:space="preserve">liczne tłumaczenia </w:t>
            </w:r>
            <w:r w:rsidR="005F79A5" w:rsidRPr="001A6EEF">
              <w:rPr>
                <w:b/>
                <w:sz w:val="20"/>
              </w:rPr>
              <w:t>umów</w:t>
            </w:r>
            <w:r w:rsidR="005F79A5" w:rsidRPr="00750D10">
              <w:rPr>
                <w:sz w:val="20"/>
              </w:rPr>
              <w:t xml:space="preserve"> handlowych</w:t>
            </w:r>
            <w:r w:rsidR="00B3355C">
              <w:rPr>
                <w:sz w:val="20"/>
              </w:rPr>
              <w:t xml:space="preserve"> i innych umów</w:t>
            </w:r>
            <w:r w:rsidR="005F79A5" w:rsidRPr="00750D10">
              <w:rPr>
                <w:sz w:val="20"/>
              </w:rPr>
              <w:t xml:space="preserve">, umów spółek, dokumentacji przetargowych, </w:t>
            </w:r>
            <w:r w:rsidR="005F79A5" w:rsidRPr="001A6EEF">
              <w:rPr>
                <w:b/>
                <w:sz w:val="20"/>
              </w:rPr>
              <w:t>prospektów emisy</w:t>
            </w:r>
            <w:r w:rsidR="00B1504B" w:rsidRPr="001A6EEF">
              <w:rPr>
                <w:b/>
                <w:sz w:val="20"/>
              </w:rPr>
              <w:t>jnych</w:t>
            </w:r>
            <w:r w:rsidR="00C81C4D">
              <w:rPr>
                <w:sz w:val="20"/>
              </w:rPr>
              <w:t xml:space="preserve">, dokumentów firmowych i </w:t>
            </w:r>
            <w:r w:rsidR="00B1504B" w:rsidRPr="00750D10">
              <w:rPr>
                <w:sz w:val="20"/>
              </w:rPr>
              <w:t>innych tekstów prawnych</w:t>
            </w:r>
            <w:r w:rsidR="00B4246C">
              <w:rPr>
                <w:sz w:val="20"/>
              </w:rPr>
              <w:t>/biznesowych</w:t>
            </w:r>
          </w:p>
          <w:p w:rsidR="00221427" w:rsidRDefault="00221427" w:rsidP="0020361C">
            <w:pPr>
              <w:pStyle w:val="Osignicie"/>
              <w:numPr>
                <w:ilvl w:val="0"/>
                <w:numId w:val="0"/>
              </w:numPr>
              <w:ind w:left="144" w:hanging="144"/>
              <w:rPr>
                <w:sz w:val="20"/>
              </w:rPr>
            </w:pPr>
            <w:r w:rsidRPr="00750D10">
              <w:rPr>
                <w:sz w:val="20"/>
              </w:rPr>
              <w:t xml:space="preserve">- tłumaczenia </w:t>
            </w:r>
            <w:r w:rsidRPr="001A6EEF">
              <w:rPr>
                <w:b/>
                <w:sz w:val="20"/>
              </w:rPr>
              <w:t>sprawozdań finansowych</w:t>
            </w:r>
            <w:r w:rsidRPr="00750D10">
              <w:rPr>
                <w:sz w:val="20"/>
              </w:rPr>
              <w:t xml:space="preserve"> (</w:t>
            </w:r>
            <w:r w:rsidR="007A0071" w:rsidRPr="00750D10">
              <w:rPr>
                <w:sz w:val="20"/>
              </w:rPr>
              <w:t xml:space="preserve">roczne i okresowe, </w:t>
            </w:r>
            <w:r w:rsidRPr="00750D10">
              <w:rPr>
                <w:sz w:val="20"/>
              </w:rPr>
              <w:t>bilanse, rachunki zysków i strat</w:t>
            </w:r>
            <w:r w:rsidR="00B1504B" w:rsidRPr="00750D10">
              <w:rPr>
                <w:sz w:val="20"/>
              </w:rPr>
              <w:t xml:space="preserve">, </w:t>
            </w:r>
            <w:r w:rsidR="009706D7" w:rsidRPr="00750D10">
              <w:rPr>
                <w:sz w:val="20"/>
              </w:rPr>
              <w:t>powiązane teksty</w:t>
            </w:r>
            <w:r w:rsidR="00B1504B" w:rsidRPr="00750D10">
              <w:rPr>
                <w:sz w:val="20"/>
              </w:rPr>
              <w:t>)</w:t>
            </w:r>
          </w:p>
          <w:p w:rsidR="00C8477B" w:rsidRPr="00750D10" w:rsidRDefault="00C8477B" w:rsidP="00C8477B">
            <w:pPr>
              <w:pStyle w:val="Osignicie"/>
              <w:numPr>
                <w:ilvl w:val="0"/>
                <w:numId w:val="0"/>
              </w:numPr>
              <w:ind w:left="144" w:hanging="144"/>
              <w:rPr>
                <w:sz w:val="20"/>
              </w:rPr>
            </w:pPr>
            <w:r w:rsidRPr="0049450D">
              <w:rPr>
                <w:sz w:val="20"/>
              </w:rPr>
              <w:t xml:space="preserve">- ponad 200 stron tłumaczeń amerykańskich </w:t>
            </w:r>
            <w:r w:rsidRPr="001A6EEF">
              <w:rPr>
                <w:b/>
                <w:sz w:val="20"/>
              </w:rPr>
              <w:t>polis i wniosków ubezpieczeniowych</w:t>
            </w:r>
          </w:p>
          <w:p w:rsidR="00886629" w:rsidRDefault="0020361C" w:rsidP="0020361C">
            <w:pPr>
              <w:pStyle w:val="Osignicie"/>
              <w:numPr>
                <w:ilvl w:val="0"/>
                <w:numId w:val="0"/>
              </w:numPr>
              <w:ind w:left="144" w:hanging="144"/>
              <w:rPr>
                <w:sz w:val="20"/>
              </w:rPr>
            </w:pPr>
            <w:r w:rsidRPr="0049450D">
              <w:rPr>
                <w:sz w:val="20"/>
              </w:rPr>
              <w:t xml:space="preserve">- tłumaczenia z zakresu </w:t>
            </w:r>
            <w:r w:rsidRPr="001A6EEF">
              <w:rPr>
                <w:b/>
                <w:sz w:val="20"/>
              </w:rPr>
              <w:t>HR (kodeksy postępowania</w:t>
            </w:r>
            <w:r w:rsidR="00044786" w:rsidRPr="0049450D">
              <w:rPr>
                <w:sz w:val="20"/>
              </w:rPr>
              <w:t xml:space="preserve">, </w:t>
            </w:r>
            <w:r w:rsidR="00044786" w:rsidRPr="001A6EEF">
              <w:rPr>
                <w:b/>
                <w:sz w:val="20"/>
              </w:rPr>
              <w:t>szkolenia z zakresu HR</w:t>
            </w:r>
            <w:r w:rsidRPr="0049450D">
              <w:rPr>
                <w:sz w:val="20"/>
              </w:rPr>
              <w:t>)</w:t>
            </w:r>
          </w:p>
          <w:p w:rsidR="00C8477B" w:rsidRPr="0049450D" w:rsidRDefault="00C8477B" w:rsidP="00C8477B">
            <w:pPr>
              <w:pStyle w:val="Osignicie"/>
              <w:numPr>
                <w:ilvl w:val="0"/>
                <w:numId w:val="0"/>
              </w:numPr>
              <w:ind w:left="144" w:hanging="144"/>
              <w:rPr>
                <w:sz w:val="20"/>
              </w:rPr>
            </w:pPr>
            <w:r w:rsidRPr="0049450D">
              <w:rPr>
                <w:sz w:val="20"/>
              </w:rPr>
              <w:t>- ponad 500 opisów patentowych (</w:t>
            </w:r>
            <w:proofErr w:type="spellStart"/>
            <w:r w:rsidRPr="0049450D">
              <w:rPr>
                <w:sz w:val="20"/>
              </w:rPr>
              <w:t>pol-ang</w:t>
            </w:r>
            <w:proofErr w:type="spellEnd"/>
            <w:r w:rsidRPr="0049450D">
              <w:rPr>
                <w:sz w:val="20"/>
              </w:rPr>
              <w:t>)</w:t>
            </w:r>
          </w:p>
          <w:p w:rsidR="00886629" w:rsidRPr="0049450D" w:rsidRDefault="00886629" w:rsidP="006F5E07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886629" w:rsidRPr="0049450D">
        <w:trPr>
          <w:cantSplit/>
        </w:trPr>
        <w:tc>
          <w:tcPr>
            <w:tcW w:w="5000" w:type="pct"/>
            <w:gridSpan w:val="3"/>
          </w:tcPr>
          <w:p w:rsidR="00886629" w:rsidRPr="0049450D" w:rsidRDefault="005F79A5">
            <w:pPr>
              <w:pStyle w:val="Tytusekcji"/>
            </w:pPr>
            <w:r w:rsidRPr="0049450D">
              <w:lastRenderedPageBreak/>
              <w:t>WYKSZTAŁCENIE</w:t>
            </w:r>
          </w:p>
        </w:tc>
      </w:tr>
      <w:tr w:rsidR="00886629" w:rsidRPr="0049450D">
        <w:trPr>
          <w:gridAfter w:val="1"/>
          <w:wAfter w:w="4" w:type="pct"/>
        </w:trPr>
        <w:tc>
          <w:tcPr>
            <w:tcW w:w="1222" w:type="pct"/>
          </w:tcPr>
          <w:p w:rsidR="00886629" w:rsidRPr="0049450D" w:rsidRDefault="00886629">
            <w:pPr>
              <w:pStyle w:val="Beztytuu"/>
            </w:pPr>
          </w:p>
        </w:tc>
        <w:tc>
          <w:tcPr>
            <w:tcW w:w="3774" w:type="pct"/>
          </w:tcPr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>2003 – 2004                  Uniwersytet</w:t>
            </w:r>
            <w:proofErr w:type="gramEnd"/>
            <w:r w:rsidRPr="0049450D">
              <w:rPr>
                <w:sz w:val="20"/>
              </w:rPr>
              <w:t xml:space="preserve"> Łódzki                                                  Łódź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bCs/>
              </w:rPr>
            </w:pPr>
            <w:r w:rsidRPr="0049450D">
              <w:rPr>
                <w:b/>
                <w:bCs/>
              </w:rPr>
              <w:t>Studium Podyplomowe – Prawo finansowe i gospodarcze</w:t>
            </w: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5F79A5">
            <w:pPr>
              <w:pStyle w:val="Instytucja"/>
              <w:rPr>
                <w:sz w:val="20"/>
              </w:rPr>
            </w:pPr>
            <w:r w:rsidRPr="0049450D">
              <w:rPr>
                <w:sz w:val="20"/>
              </w:rPr>
              <w:t>2000-2002</w:t>
            </w:r>
            <w:r w:rsidRPr="0049450D">
              <w:rPr>
                <w:sz w:val="20"/>
              </w:rPr>
              <w:tab/>
            </w:r>
            <w:proofErr w:type="gramStart"/>
            <w:r w:rsidRPr="0049450D">
              <w:rPr>
                <w:sz w:val="20"/>
              </w:rPr>
              <w:t>Uniwersytet  Jagielloński</w:t>
            </w:r>
            <w:proofErr w:type="gramEnd"/>
            <w:r w:rsidRPr="0049450D">
              <w:rPr>
                <w:sz w:val="20"/>
              </w:rPr>
              <w:tab/>
              <w:t xml:space="preserve">           Kraków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Cs w:val="22"/>
              </w:rPr>
            </w:pPr>
            <w:r w:rsidRPr="0049450D">
              <w:rPr>
                <w:b/>
                <w:bCs/>
                <w:szCs w:val="22"/>
              </w:rPr>
              <w:t>Podyplomowe Studia dla Tłumaczy, sekcja j. angielskiego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ind w:left="240" w:hanging="240"/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>tłumaczenia</w:t>
            </w:r>
            <w:proofErr w:type="gramEnd"/>
            <w:r w:rsidRPr="0049450D">
              <w:rPr>
                <w:sz w:val="20"/>
              </w:rPr>
              <w:t xml:space="preserve"> wszystkich rodzajów tekstów, m.in. umowy handlowe,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ind w:left="240" w:hanging="240"/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>teksty</w:t>
            </w:r>
            <w:proofErr w:type="gramEnd"/>
            <w:r w:rsidRPr="0049450D">
              <w:rPr>
                <w:sz w:val="20"/>
              </w:rPr>
              <w:t xml:space="preserve"> humanistyczne, religioznawstwo, bussines, finanse, turystyka, techniczne, 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ind w:left="240" w:hanging="240"/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>literackie</w:t>
            </w:r>
            <w:proofErr w:type="gramEnd"/>
            <w:r w:rsidRPr="0049450D">
              <w:rPr>
                <w:sz w:val="20"/>
              </w:rPr>
              <w:t xml:space="preserve">, medyczne, tłumaczenia w formie tłumaczenia przysięgłe 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  <w:r w:rsidRPr="0049450D">
              <w:rPr>
                <w:sz w:val="20"/>
              </w:rPr>
              <w:t>(świadectwa, dyplomy)</w:t>
            </w: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</w:p>
          <w:p w:rsidR="00886629" w:rsidRPr="0049450D" w:rsidRDefault="005F79A5">
            <w:pPr>
              <w:pStyle w:val="Osignicie"/>
              <w:numPr>
                <w:ilvl w:val="1"/>
                <w:numId w:val="33"/>
              </w:numPr>
              <w:rPr>
                <w:sz w:val="20"/>
              </w:rPr>
            </w:pPr>
            <w:r w:rsidRPr="0049450D">
              <w:rPr>
                <w:sz w:val="20"/>
              </w:rPr>
              <w:t xml:space="preserve">Uniwersytet </w:t>
            </w:r>
            <w:proofErr w:type="gramStart"/>
            <w:r w:rsidRPr="0049450D">
              <w:rPr>
                <w:sz w:val="20"/>
              </w:rPr>
              <w:t>Warszawski                                                  Warszawa</w:t>
            </w:r>
            <w:proofErr w:type="gramEnd"/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  <w:r w:rsidRPr="0049450D">
              <w:rPr>
                <w:b/>
                <w:bCs/>
                <w:sz w:val="20"/>
              </w:rPr>
              <w:t xml:space="preserve">Instytut Anglistyki, </w:t>
            </w:r>
            <w:r w:rsidRPr="0049450D">
              <w:rPr>
                <w:sz w:val="20"/>
              </w:rPr>
              <w:t>Wydział Neofilologii</w:t>
            </w:r>
          </w:p>
          <w:p w:rsidR="00886629" w:rsidRPr="0049450D" w:rsidRDefault="005F79A5">
            <w:pPr>
              <w:pStyle w:val="Osignicie"/>
              <w:numPr>
                <w:ilvl w:val="0"/>
                <w:numId w:val="0"/>
              </w:numPr>
              <w:rPr>
                <w:sz w:val="20"/>
              </w:rPr>
            </w:pPr>
            <w:proofErr w:type="gramStart"/>
            <w:r w:rsidRPr="0049450D">
              <w:rPr>
                <w:sz w:val="20"/>
              </w:rPr>
              <w:t>magister</w:t>
            </w:r>
            <w:proofErr w:type="gramEnd"/>
            <w:r w:rsidRPr="0049450D">
              <w:rPr>
                <w:sz w:val="20"/>
              </w:rPr>
              <w:t xml:space="preserve"> filologii angielskiej</w:t>
            </w: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</w:p>
          <w:p w:rsidR="00886629" w:rsidRPr="0049450D" w:rsidRDefault="00886629">
            <w:pPr>
              <w:pStyle w:val="Osignicie"/>
              <w:numPr>
                <w:ilvl w:val="0"/>
                <w:numId w:val="0"/>
              </w:numPr>
              <w:rPr>
                <w:b/>
                <w:bCs/>
                <w:sz w:val="20"/>
              </w:rPr>
            </w:pPr>
          </w:p>
        </w:tc>
      </w:tr>
      <w:tr w:rsidR="00886629" w:rsidRPr="0049450D">
        <w:trPr>
          <w:cantSplit/>
        </w:trPr>
        <w:tc>
          <w:tcPr>
            <w:tcW w:w="5000" w:type="pct"/>
            <w:gridSpan w:val="3"/>
          </w:tcPr>
          <w:p w:rsidR="00886629" w:rsidRPr="0049450D" w:rsidRDefault="005F79A5">
            <w:pPr>
              <w:pStyle w:val="Tytusekcji"/>
              <w:rPr>
                <w:sz w:val="24"/>
              </w:rPr>
            </w:pPr>
            <w:r w:rsidRPr="0049450D">
              <w:rPr>
                <w:sz w:val="24"/>
              </w:rPr>
              <w:lastRenderedPageBreak/>
              <w:t>KURSY i INNE INFORMACJE</w:t>
            </w:r>
          </w:p>
        </w:tc>
      </w:tr>
      <w:tr w:rsidR="00886629" w:rsidRPr="0049450D">
        <w:trPr>
          <w:gridAfter w:val="1"/>
          <w:wAfter w:w="4" w:type="pct"/>
        </w:trPr>
        <w:tc>
          <w:tcPr>
            <w:tcW w:w="1222" w:type="pct"/>
          </w:tcPr>
          <w:p w:rsidR="00886629" w:rsidRPr="0049450D" w:rsidRDefault="00886629">
            <w:pPr>
              <w:pStyle w:val="Beztytuu"/>
              <w:rPr>
                <w:sz w:val="24"/>
              </w:rPr>
            </w:pPr>
          </w:p>
        </w:tc>
        <w:tc>
          <w:tcPr>
            <w:tcW w:w="3774" w:type="pct"/>
          </w:tcPr>
          <w:p w:rsidR="00886629" w:rsidRPr="0049450D" w:rsidRDefault="005F79A5">
            <w:pPr>
              <w:pStyle w:val="Cel"/>
              <w:rPr>
                <w:sz w:val="20"/>
              </w:rPr>
            </w:pPr>
            <w:r w:rsidRPr="0049450D">
              <w:rPr>
                <w:sz w:val="20"/>
              </w:rPr>
              <w:t>Listopad-grudzień 2002</w:t>
            </w:r>
          </w:p>
          <w:p w:rsidR="00886629" w:rsidRPr="0049450D" w:rsidRDefault="005F79A5" w:rsidP="00351564">
            <w:pPr>
              <w:pStyle w:val="Tekstpodstawowy"/>
              <w:spacing w:line="240" w:lineRule="auto"/>
              <w:rPr>
                <w:sz w:val="20"/>
              </w:rPr>
            </w:pPr>
            <w:r w:rsidRPr="0049450D">
              <w:rPr>
                <w:sz w:val="20"/>
              </w:rPr>
              <w:t>Szkolenie z zakresu prawa europejskiego oraz tłumaczeń aktów prawnych Unii Europejskiej i dokumentów procesowych sądownictwa arbitrażowego zorganizowane przez Europejską Izbę Arbitrażową we Wrocławiu.</w:t>
            </w:r>
          </w:p>
        </w:tc>
      </w:tr>
      <w:tr w:rsidR="00886629" w:rsidRPr="0049450D">
        <w:trPr>
          <w:cantSplit/>
        </w:trPr>
        <w:tc>
          <w:tcPr>
            <w:tcW w:w="5000" w:type="pct"/>
            <w:gridSpan w:val="3"/>
          </w:tcPr>
          <w:p w:rsidR="00886629" w:rsidRPr="0049450D" w:rsidRDefault="00886629">
            <w:pPr>
              <w:pStyle w:val="Tytusekcji"/>
              <w:rPr>
                <w:sz w:val="24"/>
              </w:rPr>
            </w:pPr>
          </w:p>
          <w:p w:rsidR="00886629" w:rsidRPr="0049450D" w:rsidRDefault="005F79A5">
            <w:pPr>
              <w:pStyle w:val="Tytusekcji"/>
              <w:rPr>
                <w:sz w:val="24"/>
              </w:rPr>
            </w:pPr>
            <w:r w:rsidRPr="0049450D">
              <w:rPr>
                <w:sz w:val="24"/>
              </w:rPr>
              <w:t>SPRZĘT i OPROGRAMOWANIE</w:t>
            </w:r>
          </w:p>
        </w:tc>
      </w:tr>
      <w:tr w:rsidR="00886629" w:rsidRPr="0049450D">
        <w:trPr>
          <w:gridAfter w:val="1"/>
          <w:wAfter w:w="4" w:type="pct"/>
        </w:trPr>
        <w:tc>
          <w:tcPr>
            <w:tcW w:w="1222" w:type="pct"/>
          </w:tcPr>
          <w:p w:rsidR="00886629" w:rsidRPr="0049450D" w:rsidRDefault="00886629">
            <w:pPr>
              <w:pStyle w:val="Beztytuu"/>
              <w:tabs>
                <w:tab w:val="left" w:pos="513"/>
                <w:tab w:val="left" w:pos="684"/>
              </w:tabs>
              <w:rPr>
                <w:sz w:val="24"/>
              </w:rPr>
            </w:pPr>
          </w:p>
          <w:p w:rsidR="00886629" w:rsidRPr="0049450D" w:rsidRDefault="00886629">
            <w:pPr>
              <w:pStyle w:val="Beztytuu"/>
              <w:tabs>
                <w:tab w:val="left" w:pos="513"/>
                <w:tab w:val="left" w:pos="684"/>
              </w:tabs>
              <w:rPr>
                <w:sz w:val="24"/>
              </w:rPr>
            </w:pPr>
          </w:p>
          <w:p w:rsidR="00886629" w:rsidRPr="0049450D" w:rsidRDefault="00886629">
            <w:pPr>
              <w:pStyle w:val="Beztytuu"/>
              <w:tabs>
                <w:tab w:val="left" w:pos="513"/>
                <w:tab w:val="left" w:pos="684"/>
              </w:tabs>
              <w:rPr>
                <w:sz w:val="24"/>
              </w:rPr>
            </w:pPr>
          </w:p>
        </w:tc>
        <w:tc>
          <w:tcPr>
            <w:tcW w:w="3774" w:type="pct"/>
          </w:tcPr>
          <w:p w:rsidR="008F73F6" w:rsidRPr="0030569B" w:rsidRDefault="008F73F6" w:rsidP="008F73F6">
            <w:pPr>
              <w:pStyle w:val="Cel"/>
              <w:tabs>
                <w:tab w:val="left" w:pos="513"/>
                <w:tab w:val="left" w:pos="684"/>
              </w:tabs>
              <w:spacing w:line="240" w:lineRule="auto"/>
              <w:rPr>
                <w:lang w:val="en-US"/>
              </w:rPr>
            </w:pPr>
            <w:r w:rsidRPr="0030569B">
              <w:rPr>
                <w:lang w:val="en-US"/>
              </w:rPr>
              <w:t>Windows 7, MS Office 2007 (Word, Excel, Pow</w:t>
            </w:r>
            <w:r w:rsidR="005F79A5" w:rsidRPr="0030569B">
              <w:rPr>
                <w:lang w:val="en-US"/>
              </w:rPr>
              <w:t>e</w:t>
            </w:r>
            <w:r w:rsidRPr="0030569B">
              <w:rPr>
                <w:lang w:val="en-US"/>
              </w:rPr>
              <w:t xml:space="preserve">rPoint), Adobe Acrobat 9.0 Pro, Internet Explorer, </w:t>
            </w:r>
            <w:proofErr w:type="spellStart"/>
            <w:r w:rsidRPr="0030569B">
              <w:rPr>
                <w:lang w:val="en-US"/>
              </w:rPr>
              <w:t>skaner</w:t>
            </w:r>
            <w:proofErr w:type="spellEnd"/>
            <w:r w:rsidRPr="0030569B">
              <w:rPr>
                <w:lang w:val="en-US"/>
              </w:rPr>
              <w:t xml:space="preserve">, </w:t>
            </w:r>
            <w:proofErr w:type="spellStart"/>
            <w:r w:rsidRPr="0030569B">
              <w:rPr>
                <w:lang w:val="en-US"/>
              </w:rPr>
              <w:t>drukarka</w:t>
            </w:r>
            <w:proofErr w:type="spellEnd"/>
          </w:p>
          <w:p w:rsidR="008F73F6" w:rsidRPr="0030569B" w:rsidRDefault="008F73F6" w:rsidP="008F73F6">
            <w:pPr>
              <w:pStyle w:val="Tekstpodstawowy"/>
              <w:rPr>
                <w:lang w:val="en-US"/>
              </w:rPr>
            </w:pPr>
            <w:r w:rsidRPr="0030569B">
              <w:rPr>
                <w:lang w:val="en-US"/>
              </w:rPr>
              <w:t xml:space="preserve">CAT:  </w:t>
            </w:r>
            <w:proofErr w:type="spellStart"/>
            <w:r w:rsidRPr="0030569B">
              <w:rPr>
                <w:lang w:val="en-US"/>
              </w:rPr>
              <w:t>SDL</w:t>
            </w:r>
            <w:proofErr w:type="spellEnd"/>
            <w:r w:rsidRPr="0030569B">
              <w:rPr>
                <w:lang w:val="en-US"/>
              </w:rPr>
              <w:t xml:space="preserve"> </w:t>
            </w:r>
            <w:proofErr w:type="spellStart"/>
            <w:r w:rsidRPr="0030569B">
              <w:rPr>
                <w:lang w:val="en-US"/>
              </w:rPr>
              <w:t>Trados</w:t>
            </w:r>
            <w:proofErr w:type="spellEnd"/>
            <w:r w:rsidR="000D0F28" w:rsidRPr="0030569B">
              <w:rPr>
                <w:lang w:val="en-US"/>
              </w:rPr>
              <w:t xml:space="preserve"> Studio 201</w:t>
            </w:r>
            <w:r w:rsidR="0030569B" w:rsidRPr="0030569B">
              <w:rPr>
                <w:lang w:val="en-US"/>
              </w:rPr>
              <w:t>7</w:t>
            </w:r>
            <w:r w:rsidR="0030569B">
              <w:rPr>
                <w:lang w:val="en-US"/>
              </w:rPr>
              <w:t xml:space="preserve"> (licencja)</w:t>
            </w:r>
            <w:r w:rsidR="000D0F28" w:rsidRPr="0030569B">
              <w:rPr>
                <w:lang w:val="en-US"/>
              </w:rPr>
              <w:t xml:space="preserve">, </w:t>
            </w:r>
            <w:proofErr w:type="spellStart"/>
            <w:r w:rsidR="000D0F28" w:rsidRPr="0030569B">
              <w:rPr>
                <w:lang w:val="en-US"/>
              </w:rPr>
              <w:t>Wordfast</w:t>
            </w:r>
            <w:proofErr w:type="spellEnd"/>
            <w:r w:rsidR="000D0F28" w:rsidRPr="0030569B">
              <w:rPr>
                <w:lang w:val="en-US"/>
              </w:rPr>
              <w:t xml:space="preserve"> Classic</w:t>
            </w:r>
            <w:r w:rsidR="00F20454" w:rsidRPr="0030569B">
              <w:rPr>
                <w:lang w:val="en-US"/>
              </w:rPr>
              <w:t xml:space="preserve">, </w:t>
            </w:r>
            <w:proofErr w:type="spellStart"/>
            <w:r w:rsidR="00F20454" w:rsidRPr="0030569B">
              <w:rPr>
                <w:lang w:val="en-US"/>
              </w:rPr>
              <w:t>Wordfast</w:t>
            </w:r>
            <w:proofErr w:type="spellEnd"/>
            <w:r w:rsidR="00F20454" w:rsidRPr="0030569B">
              <w:rPr>
                <w:lang w:val="en-US"/>
              </w:rPr>
              <w:t xml:space="preserve"> PRO</w:t>
            </w:r>
            <w:r w:rsidR="0079581E" w:rsidRPr="0030569B">
              <w:rPr>
                <w:lang w:val="en-US"/>
              </w:rPr>
              <w:t xml:space="preserve">, </w:t>
            </w:r>
            <w:proofErr w:type="spellStart"/>
            <w:r w:rsidR="0079581E" w:rsidRPr="0030569B">
              <w:rPr>
                <w:lang w:val="en-US"/>
              </w:rPr>
              <w:t>MemoQ</w:t>
            </w:r>
            <w:proofErr w:type="spellEnd"/>
            <w:r w:rsidR="0079581E" w:rsidRPr="0030569B">
              <w:rPr>
                <w:lang w:val="en-US"/>
              </w:rPr>
              <w:t xml:space="preserve"> </w:t>
            </w:r>
            <w:r w:rsidR="0030569B" w:rsidRPr="0030569B">
              <w:rPr>
                <w:lang w:val="en-US"/>
              </w:rPr>
              <w:t>(</w:t>
            </w:r>
            <w:proofErr w:type="spellStart"/>
            <w:r w:rsidR="0030569B">
              <w:rPr>
                <w:lang w:val="en-US"/>
              </w:rPr>
              <w:t>bez</w:t>
            </w:r>
            <w:proofErr w:type="spellEnd"/>
            <w:r w:rsidR="0030569B">
              <w:rPr>
                <w:lang w:val="en-US"/>
              </w:rPr>
              <w:t xml:space="preserve"> </w:t>
            </w:r>
            <w:proofErr w:type="spellStart"/>
            <w:r w:rsidR="0030569B">
              <w:rPr>
                <w:lang w:val="en-US"/>
              </w:rPr>
              <w:t>licencji</w:t>
            </w:r>
            <w:proofErr w:type="spellEnd"/>
            <w:r w:rsidR="0030569B">
              <w:rPr>
                <w:lang w:val="en-US"/>
              </w:rPr>
              <w:t>)</w:t>
            </w:r>
          </w:p>
          <w:p w:rsidR="00886629" w:rsidRPr="0030569B" w:rsidRDefault="00886629">
            <w:pPr>
              <w:pStyle w:val="Tekstpodstawowy"/>
              <w:tabs>
                <w:tab w:val="left" w:pos="513"/>
                <w:tab w:val="left" w:pos="684"/>
              </w:tabs>
              <w:rPr>
                <w:sz w:val="20"/>
                <w:lang w:val="en-US"/>
              </w:rPr>
            </w:pPr>
          </w:p>
          <w:p w:rsidR="00886629" w:rsidRPr="0049450D" w:rsidRDefault="005F79A5">
            <w:pPr>
              <w:pStyle w:val="Tekstpodstawowy"/>
              <w:tabs>
                <w:tab w:val="left" w:pos="513"/>
                <w:tab w:val="left" w:pos="684"/>
              </w:tabs>
              <w:rPr>
                <w:b/>
                <w:bCs/>
                <w:sz w:val="20"/>
              </w:rPr>
            </w:pPr>
            <w:r w:rsidRPr="0049450D">
              <w:rPr>
                <w:b/>
                <w:bCs/>
                <w:sz w:val="20"/>
              </w:rPr>
              <w:t>Wyrażam zgodę na przetwarzanie moich danych osobowych zawartych w podanych w przesłanej ofercie pracy w celu prawidłowej realizacji procesu rekrutacji zgodnie z Ustawą z dnia 29.08.1997</w:t>
            </w:r>
            <w:proofErr w:type="gramStart"/>
            <w:r w:rsidRPr="0049450D">
              <w:rPr>
                <w:b/>
                <w:bCs/>
                <w:sz w:val="20"/>
              </w:rPr>
              <w:t>r</w:t>
            </w:r>
            <w:proofErr w:type="gramEnd"/>
            <w:r w:rsidRPr="0049450D">
              <w:rPr>
                <w:b/>
                <w:bCs/>
                <w:sz w:val="20"/>
              </w:rPr>
              <w:t>. o Ochronie Danych Osobowych Dz. U. Nr 133, poz.88</w:t>
            </w:r>
          </w:p>
          <w:p w:rsidR="00886629" w:rsidRPr="0049450D" w:rsidRDefault="00886629">
            <w:pPr>
              <w:pStyle w:val="Tekstpodstawowy"/>
              <w:tabs>
                <w:tab w:val="left" w:pos="513"/>
                <w:tab w:val="left" w:pos="684"/>
              </w:tabs>
              <w:rPr>
                <w:sz w:val="20"/>
              </w:rPr>
            </w:pPr>
          </w:p>
        </w:tc>
      </w:tr>
    </w:tbl>
    <w:p w:rsidR="00886629" w:rsidRPr="0049450D" w:rsidRDefault="00886629">
      <w:pPr>
        <w:tabs>
          <w:tab w:val="left" w:pos="513"/>
          <w:tab w:val="left" w:pos="684"/>
        </w:tabs>
      </w:pPr>
    </w:p>
    <w:sectPr w:rsidR="00886629" w:rsidRPr="0049450D" w:rsidSect="00886629">
      <w:headerReference w:type="default" r:id="rId10"/>
      <w:footerReference w:type="default" r:id="rId11"/>
      <w:pgSz w:w="11907" w:h="16839"/>
      <w:pgMar w:top="1922" w:right="1134" w:bottom="1440" w:left="1134" w:header="964" w:footer="964" w:gutter="0"/>
      <w:cols w:space="708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29" w:rsidRDefault="005F79A5" w:rsidP="00E93758">
      <w:r>
        <w:separator/>
      </w:r>
    </w:p>
  </w:endnote>
  <w:endnote w:type="continuationSeparator" w:id="0">
    <w:p w:rsidR="00886629" w:rsidRDefault="005F79A5" w:rsidP="00E9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29" w:rsidRDefault="005F79A5">
    <w:pPr>
      <w:pStyle w:val="Stopka"/>
    </w:pPr>
    <w:r>
      <w:tab/>
    </w:r>
    <w:r w:rsidR="00A27289">
      <w:rPr>
        <w:rStyle w:val="Numerstrony"/>
        <w:b/>
        <w:sz w:val="21"/>
      </w:rPr>
      <w:fldChar w:fldCharType="begin"/>
    </w:r>
    <w:r>
      <w:rPr>
        <w:rStyle w:val="Numerstrony"/>
        <w:b/>
        <w:sz w:val="21"/>
      </w:rPr>
      <w:instrText xml:space="preserve"> PAGE </w:instrText>
    </w:r>
    <w:r w:rsidR="00A27289">
      <w:rPr>
        <w:rStyle w:val="Numerstrony"/>
        <w:b/>
        <w:sz w:val="21"/>
      </w:rPr>
      <w:fldChar w:fldCharType="separate"/>
    </w:r>
    <w:r w:rsidR="0030569B">
      <w:rPr>
        <w:rStyle w:val="Numerstrony"/>
        <w:b/>
        <w:noProof/>
        <w:sz w:val="21"/>
      </w:rPr>
      <w:t>3</w:t>
    </w:r>
    <w:r w:rsidR="00A27289">
      <w:rPr>
        <w:rStyle w:val="Numerstrony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29" w:rsidRDefault="005F79A5" w:rsidP="00E93758">
      <w:r>
        <w:separator/>
      </w:r>
    </w:p>
  </w:footnote>
  <w:footnote w:type="continuationSeparator" w:id="0">
    <w:p w:rsidR="00886629" w:rsidRDefault="005F79A5" w:rsidP="00E9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29" w:rsidRDefault="005F79A5">
    <w:pPr>
      <w:pStyle w:val="Nagwek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C8897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F2F00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6ADB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668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9A7F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4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8D0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CA9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465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C3E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1">
    <w:nsid w:val="03B3202C"/>
    <w:multiLevelType w:val="hybridMultilevel"/>
    <w:tmpl w:val="F2122A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D4C71D1"/>
    <w:multiLevelType w:val="hybridMultilevel"/>
    <w:tmpl w:val="76481A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5B10497"/>
    <w:multiLevelType w:val="hybridMultilevel"/>
    <w:tmpl w:val="E02E06F6"/>
    <w:lvl w:ilvl="0" w:tplc="D8664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8F9354F"/>
    <w:multiLevelType w:val="hybridMultilevel"/>
    <w:tmpl w:val="97FE86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23ED3"/>
    <w:multiLevelType w:val="hybridMultilevel"/>
    <w:tmpl w:val="8EC0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62CA2D1B"/>
    <w:multiLevelType w:val="multilevel"/>
    <w:tmpl w:val="4B4E4622"/>
    <w:lvl w:ilvl="0">
      <w:start w:val="199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  <w:lvlOverride w:ilvl="0">
      <w:lvl w:ilvl="0">
        <w:start w:val="1"/>
        <w:numFmt w:val="bullet"/>
        <w:pStyle w:val="Osignicie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13"/>
  </w:num>
  <w:num w:numId="10">
    <w:abstractNumId w:val="22"/>
  </w:num>
  <w:num w:numId="11">
    <w:abstractNumId w:val="12"/>
  </w:num>
  <w:num w:numId="12">
    <w:abstractNumId w:val="14"/>
  </w:num>
  <w:num w:numId="13">
    <w:abstractNumId w:val="18"/>
  </w:num>
  <w:num w:numId="14">
    <w:abstractNumId w:val="21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9"/>
  </w:num>
  <w:num w:numId="31">
    <w:abstractNumId w:val="15"/>
  </w:num>
  <w:num w:numId="32">
    <w:abstractNumId w:val="11"/>
  </w:num>
  <w:num w:numId="33">
    <w:abstractNumId w:val="23"/>
  </w:num>
  <w:num w:numId="34">
    <w:abstractNumId w:val="1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B09"/>
    <w:rsid w:val="00044786"/>
    <w:rsid w:val="00047B7A"/>
    <w:rsid w:val="00055AD4"/>
    <w:rsid w:val="000908D1"/>
    <w:rsid w:val="000D0F28"/>
    <w:rsid w:val="000F137C"/>
    <w:rsid w:val="0013246D"/>
    <w:rsid w:val="001423A6"/>
    <w:rsid w:val="001A6EEF"/>
    <w:rsid w:val="001B7934"/>
    <w:rsid w:val="001F46EA"/>
    <w:rsid w:val="0020361C"/>
    <w:rsid w:val="00221427"/>
    <w:rsid w:val="00255DC9"/>
    <w:rsid w:val="002D75D8"/>
    <w:rsid w:val="002E2F0B"/>
    <w:rsid w:val="0030569B"/>
    <w:rsid w:val="00351564"/>
    <w:rsid w:val="003554B9"/>
    <w:rsid w:val="0037694E"/>
    <w:rsid w:val="00383A75"/>
    <w:rsid w:val="003A2263"/>
    <w:rsid w:val="003A2830"/>
    <w:rsid w:val="003C61EC"/>
    <w:rsid w:val="00484728"/>
    <w:rsid w:val="0049450D"/>
    <w:rsid w:val="004E25AD"/>
    <w:rsid w:val="0055702A"/>
    <w:rsid w:val="005F79A5"/>
    <w:rsid w:val="006076E1"/>
    <w:rsid w:val="00620A9C"/>
    <w:rsid w:val="00625947"/>
    <w:rsid w:val="006B273D"/>
    <w:rsid w:val="006C5F4B"/>
    <w:rsid w:val="006F5E07"/>
    <w:rsid w:val="00740804"/>
    <w:rsid w:val="00750D10"/>
    <w:rsid w:val="007519FE"/>
    <w:rsid w:val="0079581E"/>
    <w:rsid w:val="007A0071"/>
    <w:rsid w:val="007A0C6C"/>
    <w:rsid w:val="00854EF2"/>
    <w:rsid w:val="00871085"/>
    <w:rsid w:val="00886629"/>
    <w:rsid w:val="008F73F6"/>
    <w:rsid w:val="00926271"/>
    <w:rsid w:val="009706D7"/>
    <w:rsid w:val="00A27289"/>
    <w:rsid w:val="00A31337"/>
    <w:rsid w:val="00A7504B"/>
    <w:rsid w:val="00AA12FB"/>
    <w:rsid w:val="00B1504B"/>
    <w:rsid w:val="00B3355C"/>
    <w:rsid w:val="00B4246C"/>
    <w:rsid w:val="00B532F2"/>
    <w:rsid w:val="00B83B09"/>
    <w:rsid w:val="00BC362E"/>
    <w:rsid w:val="00BD2124"/>
    <w:rsid w:val="00C40C73"/>
    <w:rsid w:val="00C52337"/>
    <w:rsid w:val="00C81C4D"/>
    <w:rsid w:val="00C8477B"/>
    <w:rsid w:val="00CE5006"/>
    <w:rsid w:val="00CE5839"/>
    <w:rsid w:val="00D03526"/>
    <w:rsid w:val="00D8348A"/>
    <w:rsid w:val="00DB1CFE"/>
    <w:rsid w:val="00DE15A3"/>
    <w:rsid w:val="00DE2989"/>
    <w:rsid w:val="00DF0416"/>
    <w:rsid w:val="00EB4D43"/>
    <w:rsid w:val="00EF06B0"/>
    <w:rsid w:val="00F20454"/>
    <w:rsid w:val="00F429A8"/>
    <w:rsid w:val="00F853D7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629"/>
    <w:pPr>
      <w:jc w:val="both"/>
    </w:pPr>
    <w:rPr>
      <w:rFonts w:ascii="Garamond" w:eastAsia="Times New Roman" w:hAnsi="Garamond"/>
      <w:sz w:val="22"/>
      <w:lang w:eastAsia="en-US"/>
    </w:rPr>
  </w:style>
  <w:style w:type="paragraph" w:styleId="Nagwek1">
    <w:name w:val="heading 1"/>
    <w:basedOn w:val="Gwnytekstnagwka"/>
    <w:next w:val="Tekstpodstawowy"/>
    <w:qFormat/>
    <w:rsid w:val="00886629"/>
    <w:pPr>
      <w:ind w:left="-2160"/>
      <w:jc w:val="left"/>
      <w:outlineLvl w:val="0"/>
    </w:pPr>
    <w:rPr>
      <w:spacing w:val="20"/>
      <w:kern w:val="28"/>
      <w:sz w:val="23"/>
    </w:rPr>
  </w:style>
  <w:style w:type="paragraph" w:styleId="Nagwek2">
    <w:name w:val="heading 2"/>
    <w:basedOn w:val="Gwnytekstnagwka"/>
    <w:next w:val="Tekstpodstawowy"/>
    <w:qFormat/>
    <w:rsid w:val="00886629"/>
    <w:pPr>
      <w:jc w:val="left"/>
      <w:outlineLvl w:val="1"/>
    </w:pPr>
    <w:rPr>
      <w:spacing w:val="5"/>
      <w:sz w:val="20"/>
    </w:rPr>
  </w:style>
  <w:style w:type="paragraph" w:styleId="Nagwek3">
    <w:name w:val="heading 3"/>
    <w:basedOn w:val="Gwnytekstnagwka"/>
    <w:next w:val="Tekstpodstawowy"/>
    <w:qFormat/>
    <w:rsid w:val="00886629"/>
    <w:pPr>
      <w:spacing w:after="220"/>
      <w:jc w:val="left"/>
      <w:outlineLvl w:val="2"/>
    </w:pPr>
    <w:rPr>
      <w:i/>
      <w:spacing w:val="-2"/>
      <w:sz w:val="20"/>
    </w:rPr>
  </w:style>
  <w:style w:type="paragraph" w:styleId="Nagwek4">
    <w:name w:val="heading 4"/>
    <w:basedOn w:val="Gwnytekstnagwka"/>
    <w:next w:val="Tekstpodstawowy"/>
    <w:qFormat/>
    <w:rsid w:val="0088662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Nagwek5">
    <w:name w:val="heading 5"/>
    <w:basedOn w:val="Gwnytekstnagwka"/>
    <w:next w:val="Tekstpodstawowy"/>
    <w:qFormat/>
    <w:rsid w:val="00886629"/>
    <w:pPr>
      <w:spacing w:after="220"/>
      <w:jc w:val="left"/>
      <w:outlineLvl w:val="4"/>
    </w:pPr>
    <w:rPr>
      <w:b/>
      <w:spacing w:val="20"/>
      <w:sz w:val="18"/>
    </w:rPr>
  </w:style>
  <w:style w:type="paragraph" w:styleId="Nagwek6">
    <w:name w:val="heading 6"/>
    <w:basedOn w:val="Normalny"/>
    <w:next w:val="Normalny"/>
    <w:qFormat/>
    <w:rsid w:val="00886629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8662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88662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8662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ytekstnagwka">
    <w:name w:val="Główny tekst nagłówka"/>
    <w:basedOn w:val="Tekstpodstawowy"/>
    <w:next w:val="Tekstpodstawowy"/>
    <w:rsid w:val="00886629"/>
    <w:pPr>
      <w:keepNext/>
      <w:keepLines/>
      <w:spacing w:before="240" w:after="240"/>
    </w:pPr>
    <w:rPr>
      <w:caps/>
    </w:rPr>
  </w:style>
  <w:style w:type="paragraph" w:styleId="Tekstpodstawowy">
    <w:name w:val="Body Text"/>
    <w:basedOn w:val="Normalny"/>
    <w:semiHidden/>
    <w:rsid w:val="00886629"/>
    <w:pPr>
      <w:spacing w:after="220" w:line="240" w:lineRule="atLeast"/>
    </w:pPr>
  </w:style>
  <w:style w:type="paragraph" w:customStyle="1" w:styleId="Gwnynagwek">
    <w:name w:val="Główny nagłówek"/>
    <w:basedOn w:val="Normalny"/>
    <w:rsid w:val="00886629"/>
    <w:pPr>
      <w:spacing w:before="220" w:after="220" w:line="220" w:lineRule="atLeast"/>
      <w:ind w:left="-2160"/>
    </w:pPr>
    <w:rPr>
      <w:caps/>
    </w:rPr>
  </w:style>
  <w:style w:type="paragraph" w:customStyle="1" w:styleId="Etykietadokumentu">
    <w:name w:val="Etykieta dokumentu"/>
    <w:basedOn w:val="Normalny"/>
    <w:next w:val="Tytusekcji"/>
    <w:rsid w:val="00886629"/>
    <w:pPr>
      <w:spacing w:after="220"/>
    </w:pPr>
    <w:rPr>
      <w:spacing w:val="-20"/>
      <w:sz w:val="48"/>
    </w:rPr>
  </w:style>
  <w:style w:type="paragraph" w:customStyle="1" w:styleId="Tytusekcji">
    <w:name w:val="Tytuł sekcji"/>
    <w:basedOn w:val="Normalny"/>
    <w:next w:val="Cel"/>
    <w:rsid w:val="0088662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el">
    <w:name w:val="Cel"/>
    <w:basedOn w:val="Normalny"/>
    <w:next w:val="Tekstpodstawowy"/>
    <w:rsid w:val="00886629"/>
    <w:pPr>
      <w:spacing w:before="60" w:after="220" w:line="220" w:lineRule="atLeast"/>
    </w:pPr>
  </w:style>
  <w:style w:type="paragraph" w:customStyle="1" w:styleId="Nazwaprzedsibiorstwa">
    <w:name w:val="Nazwa przedsiębiorstwa"/>
    <w:basedOn w:val="Normalny"/>
    <w:next w:val="Stanowisko"/>
    <w:rsid w:val="0088662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Stanowisko">
    <w:name w:val="Stanowisko"/>
    <w:next w:val="Osignicie"/>
    <w:rsid w:val="00886629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eastAsia="en-US"/>
    </w:rPr>
  </w:style>
  <w:style w:type="paragraph" w:customStyle="1" w:styleId="Osignicie">
    <w:name w:val="Osiągnięcie"/>
    <w:basedOn w:val="Tekstpodstawowy"/>
    <w:rsid w:val="00886629"/>
    <w:pPr>
      <w:numPr>
        <w:numId w:val="1"/>
      </w:numPr>
      <w:spacing w:after="60"/>
    </w:pPr>
  </w:style>
  <w:style w:type="paragraph" w:customStyle="1" w:styleId="Nazwisko">
    <w:name w:val="Nazwisko"/>
    <w:basedOn w:val="Normalny"/>
    <w:next w:val="Normalny"/>
    <w:rsid w:val="00886629"/>
    <w:pPr>
      <w:spacing w:after="440" w:line="240" w:lineRule="atLeast"/>
      <w:jc w:val="center"/>
    </w:pPr>
    <w:rPr>
      <w:caps/>
      <w:spacing w:val="80"/>
      <w:sz w:val="44"/>
    </w:rPr>
  </w:style>
  <w:style w:type="paragraph" w:styleId="Data">
    <w:name w:val="Date"/>
    <w:basedOn w:val="Tekstpodstawowy"/>
    <w:semiHidden/>
    <w:rsid w:val="00886629"/>
    <w:pPr>
      <w:keepNext/>
    </w:pPr>
  </w:style>
  <w:style w:type="paragraph" w:customStyle="1" w:styleId="Miasto">
    <w:name w:val="Miasto"/>
    <w:basedOn w:val="Tekstpodstawowy"/>
    <w:next w:val="Tekstpodstawowy"/>
    <w:rsid w:val="00886629"/>
    <w:pPr>
      <w:keepNext/>
    </w:pPr>
  </w:style>
  <w:style w:type="paragraph" w:customStyle="1" w:styleId="Instytucja">
    <w:name w:val="Instytucja"/>
    <w:basedOn w:val="Normalny"/>
    <w:next w:val="Osignicie"/>
    <w:rsid w:val="00886629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Pocztkoweuwypuklenie">
    <w:name w:val="Początkowe uwypuklenie"/>
    <w:rsid w:val="00886629"/>
    <w:rPr>
      <w:rFonts w:ascii="Arial Black" w:hAnsi="Arial Black"/>
      <w:spacing w:val="-6"/>
      <w:sz w:val="18"/>
      <w:lang w:bidi="ar-SA"/>
    </w:rPr>
  </w:style>
  <w:style w:type="paragraph" w:styleId="Nagwek">
    <w:name w:val="header"/>
    <w:basedOn w:val="Gwnynagwek"/>
    <w:semiHidden/>
    <w:rsid w:val="00886629"/>
  </w:style>
  <w:style w:type="paragraph" w:styleId="Stopka">
    <w:name w:val="footer"/>
    <w:basedOn w:val="Gwnynagwek"/>
    <w:semiHidden/>
    <w:rsid w:val="0088662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res1">
    <w:name w:val="Adres 1"/>
    <w:basedOn w:val="Normalny"/>
    <w:rsid w:val="0088662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Podtytusekcji">
    <w:name w:val="Podtytuł sekcji"/>
    <w:basedOn w:val="Tytusekcji"/>
    <w:next w:val="Normalny"/>
    <w:rsid w:val="00886629"/>
    <w:rPr>
      <w:i/>
      <w:caps w:val="0"/>
      <w:spacing w:val="10"/>
      <w:sz w:val="24"/>
    </w:rPr>
  </w:style>
  <w:style w:type="paragraph" w:customStyle="1" w:styleId="Adres2">
    <w:name w:val="Adres 2"/>
    <w:basedOn w:val="Normalny"/>
    <w:rsid w:val="00886629"/>
    <w:pPr>
      <w:spacing w:line="160" w:lineRule="atLeast"/>
      <w:jc w:val="center"/>
    </w:pPr>
    <w:rPr>
      <w:caps/>
      <w:spacing w:val="30"/>
      <w:sz w:val="15"/>
    </w:rPr>
  </w:style>
  <w:style w:type="character" w:styleId="Numerstrony">
    <w:name w:val="page number"/>
    <w:semiHidden/>
    <w:rsid w:val="00886629"/>
    <w:rPr>
      <w:sz w:val="24"/>
      <w:lang w:bidi="ar-SA"/>
    </w:rPr>
  </w:style>
  <w:style w:type="character" w:styleId="Uwydatnienie">
    <w:name w:val="Emphasis"/>
    <w:qFormat/>
    <w:rsid w:val="00886629"/>
    <w:rPr>
      <w:rFonts w:ascii="Garamond" w:hAnsi="Garamond"/>
      <w:caps/>
      <w:spacing w:val="0"/>
      <w:sz w:val="18"/>
      <w:lang w:bidi="ar-SA"/>
    </w:rPr>
  </w:style>
  <w:style w:type="paragraph" w:styleId="Tekstpodstawowywcity">
    <w:name w:val="Body Text Indent"/>
    <w:basedOn w:val="Tekstpodstawowy"/>
    <w:semiHidden/>
    <w:rsid w:val="00886629"/>
    <w:pPr>
      <w:ind w:left="720"/>
    </w:pPr>
  </w:style>
  <w:style w:type="character" w:customStyle="1" w:styleId="Zadanie">
    <w:name w:val="Zadanie"/>
    <w:basedOn w:val="Domylnaczcionkaakapitu"/>
    <w:rsid w:val="00886629"/>
  </w:style>
  <w:style w:type="paragraph" w:customStyle="1" w:styleId="Danepersonalne">
    <w:name w:val="Dane personalne"/>
    <w:basedOn w:val="Tekstpodstawowy"/>
    <w:rsid w:val="00886629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azwaprzedsibiorstwajeden">
    <w:name w:val="Nazwa przedsiębiorstwa jeden"/>
    <w:basedOn w:val="Nazwaprzedsibiorstwa"/>
    <w:next w:val="Stanowisko"/>
    <w:rsid w:val="00886629"/>
    <w:pPr>
      <w:spacing w:before="60"/>
    </w:pPr>
  </w:style>
  <w:style w:type="paragraph" w:customStyle="1" w:styleId="Beztytuu">
    <w:name w:val="Bez tytułu"/>
    <w:basedOn w:val="Tytusekcji"/>
    <w:rsid w:val="00886629"/>
    <w:pPr>
      <w:pBdr>
        <w:bottom w:val="none" w:sz="0" w:space="0" w:color="auto"/>
      </w:pBdr>
    </w:pPr>
  </w:style>
  <w:style w:type="paragraph" w:customStyle="1" w:styleId="Informacjepersonalne">
    <w:name w:val="Informacje personalne"/>
    <w:basedOn w:val="Osignicie"/>
    <w:next w:val="Osignicie"/>
    <w:rsid w:val="00886629"/>
    <w:pPr>
      <w:spacing w:before="220"/>
      <w:ind w:left="245" w:hanging="245"/>
    </w:pPr>
  </w:style>
  <w:style w:type="paragraph" w:styleId="Adresnakopercie">
    <w:name w:val="envelope address"/>
    <w:basedOn w:val="Normalny"/>
    <w:semiHidden/>
    <w:rsid w:val="0088662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semiHidden/>
    <w:rsid w:val="00886629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rsid w:val="00886629"/>
    <w:rPr>
      <w:color w:val="0000FF"/>
      <w:u w:val="single"/>
    </w:rPr>
  </w:style>
  <w:style w:type="paragraph" w:styleId="HTML-adres">
    <w:name w:val="HTML Address"/>
    <w:basedOn w:val="Normalny"/>
    <w:semiHidden/>
    <w:rsid w:val="00886629"/>
    <w:rPr>
      <w:i/>
      <w:iCs/>
    </w:rPr>
  </w:style>
  <w:style w:type="character" w:styleId="HTML-akronim">
    <w:name w:val="HTML Acronym"/>
    <w:basedOn w:val="Domylnaczcionkaakapitu"/>
    <w:semiHidden/>
    <w:rsid w:val="00886629"/>
  </w:style>
  <w:style w:type="character" w:styleId="HTML-cytat">
    <w:name w:val="HTML Cite"/>
    <w:basedOn w:val="Domylnaczcionkaakapitu"/>
    <w:semiHidden/>
    <w:rsid w:val="00886629"/>
    <w:rPr>
      <w:i/>
      <w:iCs/>
    </w:rPr>
  </w:style>
  <w:style w:type="character" w:styleId="HTML-definicja">
    <w:name w:val="HTML Definition"/>
    <w:basedOn w:val="Domylnaczcionkaakapitu"/>
    <w:semiHidden/>
    <w:rsid w:val="00886629"/>
    <w:rPr>
      <w:i/>
      <w:iCs/>
    </w:rPr>
  </w:style>
  <w:style w:type="character" w:styleId="HTML-klawiatura">
    <w:name w:val="HTML Keyboard"/>
    <w:basedOn w:val="Domylnaczcionkaakapitu"/>
    <w:semiHidden/>
    <w:rsid w:val="00886629"/>
    <w:rPr>
      <w:rFonts w:ascii="Courier New" w:hAnsi="Courier New"/>
      <w:sz w:val="20"/>
      <w:szCs w:val="20"/>
    </w:rPr>
  </w:style>
  <w:style w:type="character" w:styleId="HTML-kod">
    <w:name w:val="HTML Code"/>
    <w:basedOn w:val="Domylnaczcionkaakapitu"/>
    <w:semiHidden/>
    <w:rsid w:val="00886629"/>
    <w:rPr>
      <w:rFonts w:ascii="Courier New" w:hAnsi="Courier New"/>
      <w:sz w:val="20"/>
      <w:szCs w:val="20"/>
    </w:rPr>
  </w:style>
  <w:style w:type="character" w:styleId="HTML-przykad">
    <w:name w:val="HTML Sample"/>
    <w:basedOn w:val="Domylnaczcionkaakapitu"/>
    <w:semiHidden/>
    <w:rsid w:val="00886629"/>
    <w:rPr>
      <w:rFonts w:ascii="Courier New" w:hAnsi="Courier New"/>
    </w:rPr>
  </w:style>
  <w:style w:type="character" w:styleId="HTML-staaszeroko">
    <w:name w:val="HTML Typewriter"/>
    <w:basedOn w:val="Domylnaczcionkaakapitu"/>
    <w:semiHidden/>
    <w:rsid w:val="00886629"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semiHidden/>
    <w:rsid w:val="00886629"/>
    <w:rPr>
      <w:rFonts w:ascii="Courier New" w:hAnsi="Courier New" w:cs="Courier New"/>
      <w:sz w:val="20"/>
    </w:rPr>
  </w:style>
  <w:style w:type="character" w:styleId="HTML-zmienna">
    <w:name w:val="HTML Variable"/>
    <w:basedOn w:val="Domylnaczcionkaakapitu"/>
    <w:semiHidden/>
    <w:rsid w:val="00886629"/>
    <w:rPr>
      <w:i/>
      <w:iCs/>
    </w:rPr>
  </w:style>
  <w:style w:type="paragraph" w:styleId="Indeks1">
    <w:name w:val="index 1"/>
    <w:basedOn w:val="Normalny"/>
    <w:next w:val="Normalny"/>
    <w:autoRedefine/>
    <w:semiHidden/>
    <w:rsid w:val="00886629"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rsid w:val="00886629"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rsid w:val="00886629"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rsid w:val="00886629"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rsid w:val="00886629"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rsid w:val="00886629"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rsid w:val="00886629"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rsid w:val="00886629"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rsid w:val="00886629"/>
    <w:pPr>
      <w:ind w:left="1980" w:hanging="220"/>
    </w:pPr>
  </w:style>
  <w:style w:type="paragraph" w:styleId="Legenda">
    <w:name w:val="caption"/>
    <w:basedOn w:val="Normalny"/>
    <w:next w:val="Normalny"/>
    <w:qFormat/>
    <w:rsid w:val="00886629"/>
    <w:pPr>
      <w:spacing w:before="120" w:after="120"/>
    </w:pPr>
    <w:rPr>
      <w:b/>
      <w:bCs/>
      <w:sz w:val="20"/>
    </w:rPr>
  </w:style>
  <w:style w:type="paragraph" w:styleId="Lista">
    <w:name w:val="List"/>
    <w:basedOn w:val="Normalny"/>
    <w:semiHidden/>
    <w:rsid w:val="00886629"/>
    <w:pPr>
      <w:ind w:left="283" w:hanging="283"/>
    </w:pPr>
  </w:style>
  <w:style w:type="paragraph" w:styleId="Lista-kontynuacja">
    <w:name w:val="List Continue"/>
    <w:basedOn w:val="Normalny"/>
    <w:semiHidden/>
    <w:rsid w:val="00886629"/>
    <w:pPr>
      <w:spacing w:after="120"/>
      <w:ind w:left="283"/>
    </w:pPr>
  </w:style>
  <w:style w:type="paragraph" w:styleId="Lista-kontynuacja2">
    <w:name w:val="List Continue 2"/>
    <w:basedOn w:val="Normalny"/>
    <w:semiHidden/>
    <w:rsid w:val="00886629"/>
    <w:pPr>
      <w:spacing w:after="120"/>
      <w:ind w:left="566"/>
    </w:pPr>
  </w:style>
  <w:style w:type="paragraph" w:styleId="Lista-kontynuacja3">
    <w:name w:val="List Continue 3"/>
    <w:basedOn w:val="Normalny"/>
    <w:semiHidden/>
    <w:rsid w:val="00886629"/>
    <w:pPr>
      <w:spacing w:after="120"/>
      <w:ind w:left="849"/>
    </w:pPr>
  </w:style>
  <w:style w:type="paragraph" w:styleId="Lista-kontynuacja4">
    <w:name w:val="List Continue 4"/>
    <w:basedOn w:val="Normalny"/>
    <w:semiHidden/>
    <w:rsid w:val="00886629"/>
    <w:pPr>
      <w:spacing w:after="120"/>
      <w:ind w:left="1132"/>
    </w:pPr>
  </w:style>
  <w:style w:type="paragraph" w:styleId="Lista-kontynuacja5">
    <w:name w:val="List Continue 5"/>
    <w:basedOn w:val="Normalny"/>
    <w:semiHidden/>
    <w:rsid w:val="00886629"/>
    <w:pPr>
      <w:spacing w:after="120"/>
      <w:ind w:left="1415"/>
    </w:pPr>
  </w:style>
  <w:style w:type="paragraph" w:styleId="Lista2">
    <w:name w:val="List 2"/>
    <w:basedOn w:val="Normalny"/>
    <w:semiHidden/>
    <w:rsid w:val="00886629"/>
    <w:pPr>
      <w:ind w:left="566" w:hanging="283"/>
    </w:pPr>
  </w:style>
  <w:style w:type="paragraph" w:styleId="Lista3">
    <w:name w:val="List 3"/>
    <w:basedOn w:val="Normalny"/>
    <w:semiHidden/>
    <w:rsid w:val="00886629"/>
    <w:pPr>
      <w:ind w:left="849" w:hanging="283"/>
    </w:pPr>
  </w:style>
  <w:style w:type="paragraph" w:styleId="Lista4">
    <w:name w:val="List 4"/>
    <w:basedOn w:val="Normalny"/>
    <w:semiHidden/>
    <w:rsid w:val="00886629"/>
    <w:pPr>
      <w:ind w:left="1132" w:hanging="283"/>
    </w:pPr>
  </w:style>
  <w:style w:type="paragraph" w:styleId="Lista5">
    <w:name w:val="List 5"/>
    <w:basedOn w:val="Normalny"/>
    <w:semiHidden/>
    <w:rsid w:val="00886629"/>
    <w:pPr>
      <w:ind w:left="1415" w:hanging="283"/>
    </w:pPr>
  </w:style>
  <w:style w:type="paragraph" w:styleId="Listanumerowana">
    <w:name w:val="List Number"/>
    <w:basedOn w:val="Normalny"/>
    <w:semiHidden/>
    <w:rsid w:val="00886629"/>
    <w:pPr>
      <w:numPr>
        <w:numId w:val="20"/>
      </w:numPr>
    </w:pPr>
  </w:style>
  <w:style w:type="paragraph" w:styleId="Listanumerowana2">
    <w:name w:val="List Number 2"/>
    <w:basedOn w:val="Normalny"/>
    <w:semiHidden/>
    <w:rsid w:val="00886629"/>
    <w:pPr>
      <w:numPr>
        <w:numId w:val="21"/>
      </w:numPr>
    </w:pPr>
  </w:style>
  <w:style w:type="paragraph" w:styleId="Listanumerowana3">
    <w:name w:val="List Number 3"/>
    <w:basedOn w:val="Normalny"/>
    <w:semiHidden/>
    <w:rsid w:val="00886629"/>
    <w:pPr>
      <w:numPr>
        <w:numId w:val="22"/>
      </w:numPr>
    </w:pPr>
  </w:style>
  <w:style w:type="paragraph" w:styleId="Listanumerowana4">
    <w:name w:val="List Number 4"/>
    <w:basedOn w:val="Normalny"/>
    <w:semiHidden/>
    <w:rsid w:val="00886629"/>
    <w:pPr>
      <w:numPr>
        <w:numId w:val="23"/>
      </w:numPr>
    </w:pPr>
  </w:style>
  <w:style w:type="paragraph" w:styleId="Listanumerowana5">
    <w:name w:val="List Number 5"/>
    <w:basedOn w:val="Normalny"/>
    <w:semiHidden/>
    <w:rsid w:val="00886629"/>
    <w:pPr>
      <w:numPr>
        <w:numId w:val="24"/>
      </w:numPr>
    </w:pPr>
  </w:style>
  <w:style w:type="paragraph" w:styleId="Listapunktowana">
    <w:name w:val="List Bullet"/>
    <w:basedOn w:val="Normalny"/>
    <w:autoRedefine/>
    <w:semiHidden/>
    <w:rsid w:val="00886629"/>
    <w:pPr>
      <w:numPr>
        <w:numId w:val="25"/>
      </w:numPr>
    </w:pPr>
  </w:style>
  <w:style w:type="paragraph" w:styleId="Listapunktowana2">
    <w:name w:val="List Bullet 2"/>
    <w:basedOn w:val="Normalny"/>
    <w:autoRedefine/>
    <w:semiHidden/>
    <w:rsid w:val="00886629"/>
    <w:pPr>
      <w:numPr>
        <w:numId w:val="26"/>
      </w:numPr>
    </w:pPr>
  </w:style>
  <w:style w:type="paragraph" w:styleId="Listapunktowana3">
    <w:name w:val="List Bullet 3"/>
    <w:basedOn w:val="Normalny"/>
    <w:autoRedefine/>
    <w:semiHidden/>
    <w:rsid w:val="00886629"/>
    <w:pPr>
      <w:numPr>
        <w:numId w:val="27"/>
      </w:numPr>
    </w:pPr>
  </w:style>
  <w:style w:type="paragraph" w:styleId="Listapunktowana4">
    <w:name w:val="List Bullet 4"/>
    <w:basedOn w:val="Normalny"/>
    <w:autoRedefine/>
    <w:semiHidden/>
    <w:rsid w:val="00886629"/>
    <w:pPr>
      <w:numPr>
        <w:numId w:val="28"/>
      </w:numPr>
    </w:pPr>
  </w:style>
  <w:style w:type="paragraph" w:styleId="Listapunktowana5">
    <w:name w:val="List Bullet 5"/>
    <w:basedOn w:val="Normalny"/>
    <w:autoRedefine/>
    <w:semiHidden/>
    <w:rsid w:val="00886629"/>
    <w:pPr>
      <w:numPr>
        <w:numId w:val="29"/>
      </w:numPr>
    </w:pPr>
  </w:style>
  <w:style w:type="paragraph" w:styleId="Nagwekindeksu">
    <w:name w:val="index heading"/>
    <w:basedOn w:val="Normalny"/>
    <w:next w:val="Indeks1"/>
    <w:semiHidden/>
    <w:rsid w:val="00886629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886629"/>
  </w:style>
  <w:style w:type="paragraph" w:styleId="Nagwekwiadomoci">
    <w:name w:val="Message Header"/>
    <w:basedOn w:val="Normalny"/>
    <w:semiHidden/>
    <w:rsid w:val="008866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88662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semiHidden/>
    <w:rsid w:val="00886629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semiHidden/>
    <w:rsid w:val="00886629"/>
  </w:style>
  <w:style w:type="character" w:styleId="UyteHipercze">
    <w:name w:val="FollowedHyperlink"/>
    <w:basedOn w:val="Domylnaczcionkaakapitu"/>
    <w:semiHidden/>
    <w:rsid w:val="00886629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886629"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886629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886629"/>
    <w:rPr>
      <w:vertAlign w:val="superscript"/>
    </w:rPr>
  </w:style>
  <w:style w:type="paragraph" w:styleId="Plandokumentu">
    <w:name w:val="Document Map"/>
    <w:basedOn w:val="Normalny"/>
    <w:semiHidden/>
    <w:rsid w:val="00886629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rsid w:val="00886629"/>
    <w:pPr>
      <w:ind w:left="4252"/>
    </w:pPr>
  </w:style>
  <w:style w:type="paragraph" w:styleId="Podpise-mail">
    <w:name w:val="E-mail Signature"/>
    <w:basedOn w:val="Normalny"/>
    <w:semiHidden/>
    <w:rsid w:val="00886629"/>
  </w:style>
  <w:style w:type="paragraph" w:styleId="Podtytu">
    <w:name w:val="Subtitle"/>
    <w:basedOn w:val="Normalny"/>
    <w:qFormat/>
    <w:rsid w:val="008866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886629"/>
    <w:rPr>
      <w:b/>
      <w:bCs/>
    </w:rPr>
  </w:style>
  <w:style w:type="paragraph" w:styleId="Spisilustracji">
    <w:name w:val="table of figures"/>
    <w:basedOn w:val="Normalny"/>
    <w:next w:val="Normalny"/>
    <w:semiHidden/>
    <w:rsid w:val="00886629"/>
    <w:pPr>
      <w:ind w:left="440" w:hanging="440"/>
    </w:pPr>
  </w:style>
  <w:style w:type="paragraph" w:styleId="Spistreci1">
    <w:name w:val="toc 1"/>
    <w:basedOn w:val="Normalny"/>
    <w:next w:val="Normalny"/>
    <w:autoRedefine/>
    <w:semiHidden/>
    <w:rsid w:val="00886629"/>
  </w:style>
  <w:style w:type="paragraph" w:styleId="Spistreci2">
    <w:name w:val="toc 2"/>
    <w:basedOn w:val="Normalny"/>
    <w:next w:val="Normalny"/>
    <w:autoRedefine/>
    <w:semiHidden/>
    <w:rsid w:val="00886629"/>
    <w:pPr>
      <w:ind w:left="220"/>
    </w:pPr>
  </w:style>
  <w:style w:type="paragraph" w:styleId="Spistreci3">
    <w:name w:val="toc 3"/>
    <w:basedOn w:val="Normalny"/>
    <w:next w:val="Normalny"/>
    <w:autoRedefine/>
    <w:semiHidden/>
    <w:rsid w:val="00886629"/>
    <w:pPr>
      <w:ind w:left="440"/>
    </w:pPr>
  </w:style>
  <w:style w:type="paragraph" w:styleId="Spistreci4">
    <w:name w:val="toc 4"/>
    <w:basedOn w:val="Normalny"/>
    <w:next w:val="Normalny"/>
    <w:autoRedefine/>
    <w:semiHidden/>
    <w:rsid w:val="00886629"/>
    <w:pPr>
      <w:ind w:left="660"/>
    </w:pPr>
  </w:style>
  <w:style w:type="paragraph" w:styleId="Spistreci5">
    <w:name w:val="toc 5"/>
    <w:basedOn w:val="Normalny"/>
    <w:next w:val="Normalny"/>
    <w:autoRedefine/>
    <w:semiHidden/>
    <w:rsid w:val="00886629"/>
    <w:pPr>
      <w:ind w:left="880"/>
    </w:pPr>
  </w:style>
  <w:style w:type="paragraph" w:styleId="Spistreci6">
    <w:name w:val="toc 6"/>
    <w:basedOn w:val="Normalny"/>
    <w:next w:val="Normalny"/>
    <w:autoRedefine/>
    <w:semiHidden/>
    <w:rsid w:val="00886629"/>
    <w:pPr>
      <w:ind w:left="1100"/>
    </w:pPr>
  </w:style>
  <w:style w:type="paragraph" w:styleId="Spistreci7">
    <w:name w:val="toc 7"/>
    <w:basedOn w:val="Normalny"/>
    <w:next w:val="Normalny"/>
    <w:autoRedefine/>
    <w:semiHidden/>
    <w:rsid w:val="00886629"/>
    <w:pPr>
      <w:ind w:left="1320"/>
    </w:pPr>
  </w:style>
  <w:style w:type="paragraph" w:styleId="Spistreci8">
    <w:name w:val="toc 8"/>
    <w:basedOn w:val="Normalny"/>
    <w:next w:val="Normalny"/>
    <w:autoRedefine/>
    <w:semiHidden/>
    <w:rsid w:val="00886629"/>
    <w:pPr>
      <w:ind w:left="1540"/>
    </w:pPr>
  </w:style>
  <w:style w:type="paragraph" w:styleId="Spistreci9">
    <w:name w:val="toc 9"/>
    <w:basedOn w:val="Normalny"/>
    <w:next w:val="Normalny"/>
    <w:autoRedefine/>
    <w:semiHidden/>
    <w:rsid w:val="00886629"/>
    <w:pPr>
      <w:ind w:left="1760"/>
    </w:pPr>
  </w:style>
  <w:style w:type="paragraph" w:styleId="Wcicienormalne">
    <w:name w:val="Normal Indent"/>
    <w:basedOn w:val="Normalny"/>
    <w:semiHidden/>
    <w:rsid w:val="00886629"/>
    <w:pPr>
      <w:ind w:left="708"/>
    </w:pPr>
  </w:style>
  <w:style w:type="paragraph" w:styleId="Tekstblokowy">
    <w:name w:val="Block Text"/>
    <w:basedOn w:val="Normalny"/>
    <w:semiHidden/>
    <w:rsid w:val="00886629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886629"/>
    <w:rPr>
      <w:sz w:val="20"/>
    </w:rPr>
  </w:style>
  <w:style w:type="paragraph" w:styleId="Tekstmakra">
    <w:name w:val="macro"/>
    <w:semiHidden/>
    <w:rsid w:val="008866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eastAsia="en-US"/>
    </w:rPr>
  </w:style>
  <w:style w:type="paragraph" w:styleId="Tekstpodstawowy2">
    <w:name w:val="Body Text 2"/>
    <w:basedOn w:val="Normalny"/>
    <w:semiHidden/>
    <w:rsid w:val="00886629"/>
    <w:pPr>
      <w:spacing w:after="120" w:line="480" w:lineRule="auto"/>
    </w:pPr>
  </w:style>
  <w:style w:type="paragraph" w:styleId="Tekstpodstawowy3">
    <w:name w:val="Body Text 3"/>
    <w:basedOn w:val="Normalny"/>
    <w:semiHidden/>
    <w:rsid w:val="00886629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88662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886629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886629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semiHidden/>
    <w:rsid w:val="00886629"/>
    <w:pPr>
      <w:spacing w:after="120" w:line="240" w:lineRule="auto"/>
      <w:ind w:left="283" w:firstLine="210"/>
    </w:pPr>
  </w:style>
  <w:style w:type="paragraph" w:styleId="Tekstprzypisudolnego">
    <w:name w:val="footnote text"/>
    <w:basedOn w:val="Normalny"/>
    <w:semiHidden/>
    <w:rsid w:val="00886629"/>
    <w:rPr>
      <w:sz w:val="20"/>
    </w:rPr>
  </w:style>
  <w:style w:type="paragraph" w:styleId="Tekstprzypisukocowego">
    <w:name w:val="endnote text"/>
    <w:basedOn w:val="Normalny"/>
    <w:semiHidden/>
    <w:rsid w:val="00886629"/>
    <w:rPr>
      <w:sz w:val="20"/>
    </w:rPr>
  </w:style>
  <w:style w:type="paragraph" w:styleId="Tytu">
    <w:name w:val="Title"/>
    <w:basedOn w:val="Normalny"/>
    <w:qFormat/>
    <w:rsid w:val="00886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886629"/>
    <w:pPr>
      <w:ind w:left="220" w:hanging="220"/>
    </w:pPr>
  </w:style>
  <w:style w:type="paragraph" w:styleId="Zwrotgrzecznociowy">
    <w:name w:val="Salutation"/>
    <w:basedOn w:val="Normalny"/>
    <w:next w:val="Normalny"/>
    <w:semiHidden/>
    <w:rsid w:val="00886629"/>
  </w:style>
  <w:style w:type="paragraph" w:styleId="Zwrotpoegnalny">
    <w:name w:val="Closing"/>
    <w:basedOn w:val="Normalny"/>
    <w:semiHidden/>
    <w:rsid w:val="00886629"/>
    <w:pPr>
      <w:ind w:left="4252"/>
    </w:pPr>
  </w:style>
  <w:style w:type="paragraph" w:styleId="Zwykytekst">
    <w:name w:val="Plain Text"/>
    <w:basedOn w:val="Normalny"/>
    <w:semiHidden/>
    <w:rsid w:val="00886629"/>
    <w:rPr>
      <w:rFonts w:ascii="Courier New" w:hAnsi="Courier New" w:cs="Courier New"/>
      <w:sz w:val="20"/>
    </w:rPr>
  </w:style>
  <w:style w:type="paragraph" w:customStyle="1" w:styleId="Adreszwrotny1">
    <w:name w:val="Adres zwrotny 1"/>
    <w:rsid w:val="0088662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Normalny"/>
    <w:rsid w:val="00886629"/>
    <w:pPr>
      <w:keepNext/>
      <w:spacing w:line="240" w:lineRule="atLeast"/>
      <w:ind w:left="4565"/>
      <w:jc w:val="left"/>
    </w:pPr>
    <w:rPr>
      <w:kern w:val="1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s-tlumacze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tts-tlumacze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ts-szkoleni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&#379;yciorys%20eleganc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Życiorys elegancki</Template>
  <TotalTime>44</TotalTime>
  <Pages>3</Pages>
  <Words>588</Words>
  <Characters>3534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- elegancki</vt:lpstr>
    </vt:vector>
  </TitlesOfParts>
  <Company/>
  <LinksUpToDate>false</LinksUpToDate>
  <CharactersWithSpaces>4114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- elegancki</dc:title>
  <dc:creator>kterelak</dc:creator>
  <cp:lastModifiedBy>Katarzyna Terelak</cp:lastModifiedBy>
  <cp:revision>75</cp:revision>
  <cp:lastPrinted>2003-05-12T09:18:00Z</cp:lastPrinted>
  <dcterms:created xsi:type="dcterms:W3CDTF">2013-11-13T11:19:00Z</dcterms:created>
  <dcterms:modified xsi:type="dcterms:W3CDTF">2018-03-02T07:12:00Z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1045</vt:i4>
  </property>
</Properties>
</file>