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7915C6" w:rsidRPr="00FD16D5" w14:paraId="50EDA950" w14:textId="77777777" w:rsidTr="006F2BBC">
        <w:tc>
          <w:tcPr>
            <w:tcW w:w="2070" w:type="dxa"/>
          </w:tcPr>
          <w:p w14:paraId="68CC4FCC" w14:textId="77777777" w:rsidR="007915C6" w:rsidRPr="00FD16D5" w:rsidRDefault="007915C6">
            <w:pPr>
              <w:spacing w:line="240" w:lineRule="auto"/>
              <w:rPr>
                <w:lang w:val="en-GB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14:paraId="011E3787" w14:textId="77777777" w:rsidR="007915C6" w:rsidRPr="00FD16D5" w:rsidRDefault="00000000">
            <w:pPr>
              <w:pStyle w:val="Imiinazwisko"/>
              <w:rPr>
                <w:lang w:val="en-GB"/>
              </w:rPr>
            </w:pPr>
            <w:sdt>
              <w:sdtPr>
                <w:rPr>
                  <w:lang w:val="en-GB"/>
                </w:rPr>
                <w:alias w:val="Imię i nazwisko"/>
                <w:tag w:val=""/>
                <w:id w:val="1197042864"/>
                <w:placeholder>
                  <w:docPart w:val="0F8CE5422086412689F26D7F0E16D02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6F2BBC" w:rsidRPr="00FD16D5">
                  <w:rPr>
                    <w:lang w:val="en-GB"/>
                  </w:rPr>
                  <w:t>Paweł Wieczorkiewicz</w:t>
                </w:r>
              </w:sdtContent>
            </w:sdt>
          </w:p>
          <w:p w14:paraId="7F44F787" w14:textId="77777777" w:rsidR="006F2BBC" w:rsidRPr="00FD16D5" w:rsidRDefault="006F2BBC">
            <w:pPr>
              <w:pStyle w:val="Bezodstpw"/>
              <w:rPr>
                <w:lang w:val="en-GB"/>
              </w:rPr>
            </w:pPr>
          </w:p>
          <w:p w14:paraId="789A3866" w14:textId="7AE33730" w:rsidR="000E7CA0" w:rsidRPr="00FD16D5" w:rsidRDefault="000E7CA0">
            <w:pPr>
              <w:pStyle w:val="Bezodstpw"/>
              <w:rPr>
                <w:lang w:val="en-GB"/>
              </w:rPr>
            </w:pPr>
            <w:r w:rsidRPr="00FD16D5">
              <w:rPr>
                <w:lang w:val="en-GB"/>
              </w:rPr>
              <w:t>Treskowstr. 15</w:t>
            </w:r>
          </w:p>
          <w:p w14:paraId="5600B14D" w14:textId="77777777" w:rsidR="000E7CA0" w:rsidRPr="00FD16D5" w:rsidRDefault="000E7CA0">
            <w:pPr>
              <w:pStyle w:val="Bezodstpw"/>
              <w:rPr>
                <w:lang w:val="en-GB"/>
              </w:rPr>
            </w:pPr>
            <w:r w:rsidRPr="00FD16D5">
              <w:rPr>
                <w:lang w:val="en-GB"/>
              </w:rPr>
              <w:t>13156 Berlin</w:t>
            </w:r>
          </w:p>
          <w:p w14:paraId="4810D512" w14:textId="11E6A0D9" w:rsidR="006F2BBC" w:rsidRPr="00FD16D5" w:rsidRDefault="000E7CA0">
            <w:pPr>
              <w:pStyle w:val="Bezodstpw"/>
              <w:rPr>
                <w:lang w:val="en-GB"/>
              </w:rPr>
            </w:pPr>
            <w:r w:rsidRPr="00FD16D5">
              <w:rPr>
                <w:lang w:val="en-GB"/>
              </w:rPr>
              <w:t>Germany</w:t>
            </w:r>
          </w:p>
          <w:p w14:paraId="48CAE656" w14:textId="77777777" w:rsidR="006F2BBC" w:rsidRPr="00FD16D5" w:rsidRDefault="006F2BBC">
            <w:pPr>
              <w:pStyle w:val="Bezodstpw"/>
              <w:rPr>
                <w:lang w:val="en-GB"/>
              </w:rPr>
            </w:pPr>
          </w:p>
          <w:p w14:paraId="2AF34012" w14:textId="2ACC969E" w:rsidR="007915C6" w:rsidRPr="00FD16D5" w:rsidRDefault="006F2BBC">
            <w:pPr>
              <w:pStyle w:val="Bezodstpw"/>
              <w:rPr>
                <w:lang w:val="en-GB"/>
              </w:rPr>
            </w:pPr>
            <w:r w:rsidRPr="00FD16D5">
              <w:rPr>
                <w:lang w:val="en-GB"/>
              </w:rPr>
              <w:t>wieczorkiewicz.pawel@gmail.com</w:t>
            </w:r>
            <w:r w:rsidR="00946330" w:rsidRPr="00FD16D5">
              <w:rPr>
                <w:lang w:val="en-GB"/>
              </w:rPr>
              <w:t>  </w:t>
            </w:r>
            <w:r w:rsidR="00946330" w:rsidRPr="00FD16D5">
              <w:rPr>
                <w:rStyle w:val="Uwydatnienie"/>
                <w:lang w:val="en-GB"/>
              </w:rPr>
              <w:t>|  </w:t>
            </w:r>
            <w:r w:rsidRPr="00FD16D5">
              <w:rPr>
                <w:lang w:val="en-GB"/>
              </w:rPr>
              <w:t xml:space="preserve">tel.: </w:t>
            </w:r>
            <w:r w:rsidR="0031781C" w:rsidRPr="00FD16D5">
              <w:rPr>
                <w:lang w:val="en-GB"/>
              </w:rPr>
              <w:t>+4</w:t>
            </w:r>
            <w:r w:rsidR="00EA074D" w:rsidRPr="00FD16D5">
              <w:rPr>
                <w:lang w:val="en-GB"/>
              </w:rPr>
              <w:t>8</w:t>
            </w:r>
            <w:r w:rsidR="009D7EBC" w:rsidRPr="00FD16D5">
              <w:rPr>
                <w:lang w:val="en-GB"/>
              </w:rPr>
              <w:t> </w:t>
            </w:r>
            <w:r w:rsidR="00EA074D" w:rsidRPr="00FD16D5">
              <w:rPr>
                <w:lang w:val="en-GB"/>
              </w:rPr>
              <w:t>605</w:t>
            </w:r>
            <w:r w:rsidR="009D7EBC" w:rsidRPr="00FD16D5">
              <w:rPr>
                <w:lang w:val="en-GB"/>
              </w:rPr>
              <w:t> 954 340</w:t>
            </w:r>
          </w:p>
        </w:tc>
      </w:tr>
      <w:tr w:rsidR="000E18F2" w:rsidRPr="00FD16D5" w14:paraId="6AC14D30" w14:textId="77777777" w:rsidTr="00312D72">
        <w:tc>
          <w:tcPr>
            <w:tcW w:w="2070" w:type="dxa"/>
          </w:tcPr>
          <w:p w14:paraId="6FE7C2CD" w14:textId="77777777" w:rsidR="000E18F2" w:rsidRPr="00FD16D5" w:rsidRDefault="000E18F2" w:rsidP="00312D72">
            <w:pPr>
              <w:pStyle w:val="Nagwek1"/>
              <w:rPr>
                <w:lang w:val="en-GB"/>
              </w:rPr>
            </w:pPr>
            <w:r w:rsidRPr="00FD16D5">
              <w:rPr>
                <w:lang w:val="en-GB"/>
              </w:rP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  <w:lang w:val="en-GB"/>
              </w:rPr>
              <w:id w:val="-691765356"/>
              <w15:repeatingSection/>
            </w:sdtPr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  <w:lang w:val="en-GB"/>
                  </w:rPr>
                  <w:id w:val="-1126388115"/>
                  <w:placeholder>
                    <w:docPart w:val="A56DBE4953E7480EB19732447C59CEFE"/>
                  </w:placeholder>
                  <w15:repeatingSectionItem/>
                </w:sdtPr>
                <w:sdtContent>
                  <w:p w14:paraId="29292CAF" w14:textId="77777777" w:rsidR="000E18F2" w:rsidRPr="00FD16D5" w:rsidRDefault="000E18F2" w:rsidP="00312D72">
                    <w:pPr>
                      <w:pStyle w:val="Nagwek2"/>
                      <w:rPr>
                        <w:lang w:val="en-GB"/>
                      </w:rPr>
                    </w:pPr>
                    <w:r w:rsidRPr="00FD16D5">
                      <w:rPr>
                        <w:rStyle w:val="Pogrubienie"/>
                        <w:lang w:val="en-GB"/>
                      </w:rPr>
                      <w:t>UNIVERSITY OF WARSAW</w:t>
                    </w:r>
                  </w:p>
                  <w:p w14:paraId="2BA409DF" w14:textId="77777777" w:rsidR="000E18F2" w:rsidRPr="00FD16D5" w:rsidRDefault="000E18F2" w:rsidP="00312D72">
                    <w:pPr>
                      <w:spacing w:line="240" w:lineRule="auto"/>
                      <w:rPr>
                        <w:lang w:val="en-GB"/>
                      </w:rPr>
                    </w:pPr>
                  </w:p>
                  <w:p w14:paraId="4F1B70C0" w14:textId="131927CC" w:rsidR="000E18F2" w:rsidRPr="00FD16D5" w:rsidRDefault="000E18F2" w:rsidP="00312D72">
                    <w:pPr>
                      <w:spacing w:line="240" w:lineRule="auto"/>
                      <w:rPr>
                        <w:lang w:val="en-GB"/>
                      </w:rPr>
                    </w:pPr>
                    <w:r w:rsidRPr="00FD16D5">
                      <w:rPr>
                        <w:lang w:val="en-GB"/>
                      </w:rPr>
                      <w:t xml:space="preserve">Master of Arts in Cognitive </w:t>
                    </w:r>
                    <w:r w:rsidR="00EB236E" w:rsidRPr="00FD16D5">
                      <w:rPr>
                        <w:lang w:val="en-GB"/>
                      </w:rPr>
                      <w:t>Linguistics</w:t>
                    </w:r>
                    <w:r w:rsidRPr="00FD16D5">
                      <w:rPr>
                        <w:lang w:val="en-GB"/>
                      </w:rPr>
                      <w:t xml:space="preserve"> at the Institute of English Studies</w:t>
                    </w:r>
                  </w:p>
                </w:sdtContent>
              </w:sdt>
            </w:sdtContent>
          </w:sdt>
        </w:tc>
      </w:tr>
      <w:tr w:rsidR="007915C6" w:rsidRPr="00FD16D5" w14:paraId="16497834" w14:textId="77777777" w:rsidTr="006F2BBC">
        <w:tc>
          <w:tcPr>
            <w:tcW w:w="2070" w:type="dxa"/>
          </w:tcPr>
          <w:p w14:paraId="4885336F" w14:textId="77777777" w:rsidR="007915C6" w:rsidRPr="00FD16D5" w:rsidRDefault="006F2BBC">
            <w:pPr>
              <w:pStyle w:val="Nagwek1"/>
              <w:rPr>
                <w:lang w:val="en-GB"/>
              </w:rPr>
            </w:pPr>
            <w:r w:rsidRPr="00FD16D5">
              <w:rPr>
                <w:lang w:val="en-GB"/>
              </w:rPr>
              <w:t>WORK EXPERIENCE</w:t>
            </w:r>
          </w:p>
        </w:tc>
        <w:tc>
          <w:tcPr>
            <w:tcW w:w="7650" w:type="dxa"/>
          </w:tcPr>
          <w:p w14:paraId="039B8217" w14:textId="08A3EE52" w:rsidR="00CC045E" w:rsidRPr="00FD16D5" w:rsidRDefault="006F2BBC" w:rsidP="006F2BBC">
            <w:pPr>
              <w:rPr>
                <w:lang w:val="en-GB"/>
              </w:rPr>
            </w:pPr>
            <w:r w:rsidRPr="00FD16D5">
              <w:rPr>
                <w:lang w:val="en-GB"/>
              </w:rPr>
              <w:t xml:space="preserve">I’ve been professionally </w:t>
            </w:r>
            <w:r w:rsidR="00CC045E" w:rsidRPr="00FD16D5">
              <w:rPr>
                <w:lang w:val="en-GB"/>
              </w:rPr>
              <w:t xml:space="preserve">translating and editing texts from </w:t>
            </w:r>
            <w:r w:rsidRPr="00FD16D5">
              <w:rPr>
                <w:lang w:val="en-GB"/>
              </w:rPr>
              <w:t xml:space="preserve">English to Polish </w:t>
            </w:r>
            <w:r w:rsidR="00EA7A3C" w:rsidRPr="00FD16D5">
              <w:rPr>
                <w:lang w:val="en-GB"/>
              </w:rPr>
              <w:t xml:space="preserve">for </w:t>
            </w:r>
            <w:r w:rsidR="000B5A8C" w:rsidRPr="00FD16D5">
              <w:rPr>
                <w:lang w:val="en-GB"/>
              </w:rPr>
              <w:t>20 years</w:t>
            </w:r>
            <w:r w:rsidRPr="00FD16D5">
              <w:rPr>
                <w:lang w:val="en-GB"/>
              </w:rPr>
              <w:t xml:space="preserve">. </w:t>
            </w:r>
            <w:r w:rsidR="004F0157" w:rsidRPr="00FD16D5">
              <w:rPr>
                <w:lang w:val="en-GB"/>
              </w:rPr>
              <w:t xml:space="preserve">Having </w:t>
            </w:r>
            <w:r w:rsidRPr="00FD16D5">
              <w:rPr>
                <w:lang w:val="en-GB"/>
              </w:rPr>
              <w:t>started in 200</w:t>
            </w:r>
            <w:r w:rsidR="009D2F28" w:rsidRPr="00FD16D5">
              <w:rPr>
                <w:lang w:val="en-GB"/>
              </w:rPr>
              <w:t>3</w:t>
            </w:r>
            <w:r w:rsidRPr="00FD16D5">
              <w:rPr>
                <w:lang w:val="en-GB"/>
              </w:rPr>
              <w:t xml:space="preserve"> as a </w:t>
            </w:r>
            <w:r w:rsidR="000E7CA0" w:rsidRPr="00FD16D5">
              <w:rPr>
                <w:lang w:val="en-GB"/>
              </w:rPr>
              <w:t xml:space="preserve">reviewer </w:t>
            </w:r>
            <w:r w:rsidR="009D2F28" w:rsidRPr="00FD16D5">
              <w:rPr>
                <w:lang w:val="en-GB"/>
              </w:rPr>
              <w:t>i</w:t>
            </w:r>
            <w:r w:rsidRPr="00FD16D5">
              <w:rPr>
                <w:lang w:val="en-GB"/>
              </w:rPr>
              <w:t xml:space="preserve">n a </w:t>
            </w:r>
            <w:r w:rsidR="00D15925" w:rsidRPr="00FD16D5">
              <w:rPr>
                <w:lang w:val="en-GB"/>
              </w:rPr>
              <w:t xml:space="preserve">Warsaw based </w:t>
            </w:r>
            <w:r w:rsidRPr="00FD16D5">
              <w:rPr>
                <w:lang w:val="en-GB"/>
              </w:rPr>
              <w:t xml:space="preserve">translation agency </w:t>
            </w:r>
            <w:r w:rsidR="009D2F28" w:rsidRPr="00FD16D5">
              <w:rPr>
                <w:lang w:val="en-GB"/>
              </w:rPr>
              <w:t>Awangarda</w:t>
            </w:r>
            <w:r w:rsidR="004F0157" w:rsidRPr="00FD16D5">
              <w:rPr>
                <w:lang w:val="en-GB"/>
              </w:rPr>
              <w:t xml:space="preserve">, </w:t>
            </w:r>
            <w:r w:rsidR="00D15925" w:rsidRPr="00FD16D5">
              <w:rPr>
                <w:lang w:val="en-GB"/>
              </w:rPr>
              <w:t xml:space="preserve">after 2 years </w:t>
            </w:r>
            <w:r w:rsidR="00A82525" w:rsidRPr="00FD16D5">
              <w:rPr>
                <w:lang w:val="en-GB"/>
              </w:rPr>
              <w:t xml:space="preserve">I moved on </w:t>
            </w:r>
            <w:r w:rsidR="00D15925" w:rsidRPr="00FD16D5">
              <w:rPr>
                <w:lang w:val="en-GB"/>
              </w:rPr>
              <w:t>to freelancing</w:t>
            </w:r>
            <w:r w:rsidRPr="00FD16D5">
              <w:rPr>
                <w:lang w:val="en-GB"/>
              </w:rPr>
              <w:t>.</w:t>
            </w:r>
            <w:r w:rsidR="00D15925" w:rsidRPr="00FD16D5">
              <w:rPr>
                <w:lang w:val="en-GB"/>
              </w:rPr>
              <w:t xml:space="preserve"> </w:t>
            </w:r>
            <w:r w:rsidR="006F5D6B" w:rsidRPr="00FD16D5">
              <w:rPr>
                <w:lang w:val="en-GB"/>
              </w:rPr>
              <w:t>Since then</w:t>
            </w:r>
            <w:r w:rsidR="00FD304A" w:rsidRPr="00FD16D5">
              <w:rPr>
                <w:lang w:val="en-GB"/>
              </w:rPr>
              <w:t>,</w:t>
            </w:r>
            <w:r w:rsidR="006F5D6B" w:rsidRPr="00FD16D5">
              <w:rPr>
                <w:lang w:val="en-GB"/>
              </w:rPr>
              <w:t xml:space="preserve"> I’ve been working for various </w:t>
            </w:r>
            <w:r w:rsidR="006D138A" w:rsidRPr="00FD16D5">
              <w:rPr>
                <w:lang w:val="en-GB"/>
              </w:rPr>
              <w:t>agencies and individual clients.</w:t>
            </w:r>
          </w:p>
          <w:p w14:paraId="39130D34" w14:textId="1A7B6266" w:rsidR="006F2BBC" w:rsidRPr="00FD16D5" w:rsidRDefault="00CC045E" w:rsidP="006F2BBC">
            <w:pPr>
              <w:rPr>
                <w:lang w:val="en-GB"/>
              </w:rPr>
            </w:pPr>
            <w:r w:rsidRPr="00FD16D5">
              <w:rPr>
                <w:lang w:val="en-GB"/>
              </w:rPr>
              <w:t xml:space="preserve">I’ve </w:t>
            </w:r>
            <w:r w:rsidR="003D465B" w:rsidRPr="00FD16D5">
              <w:rPr>
                <w:lang w:val="en-GB"/>
              </w:rPr>
              <w:t xml:space="preserve">worked on </w:t>
            </w:r>
            <w:r w:rsidRPr="00FD16D5">
              <w:rPr>
                <w:lang w:val="en-GB"/>
              </w:rPr>
              <w:t xml:space="preserve">texts from simple manuals and UIs to documents preceding Poland’s accession to the EU. I collaborated with </w:t>
            </w:r>
            <w:r w:rsidR="00C83298" w:rsidRPr="00FD16D5">
              <w:rPr>
                <w:lang w:val="en-GB"/>
              </w:rPr>
              <w:t xml:space="preserve">a major games </w:t>
            </w:r>
            <w:r w:rsidR="00DF72BE" w:rsidRPr="00FD16D5">
              <w:rPr>
                <w:lang w:val="en-GB"/>
              </w:rPr>
              <w:t xml:space="preserve">studio </w:t>
            </w:r>
            <w:r w:rsidRPr="00FD16D5">
              <w:rPr>
                <w:lang w:val="en-GB"/>
              </w:rPr>
              <w:t>on locali</w:t>
            </w:r>
            <w:r w:rsidR="005A7AB9">
              <w:rPr>
                <w:lang w:val="en-GB"/>
              </w:rPr>
              <w:t>s</w:t>
            </w:r>
            <w:r w:rsidRPr="00FD16D5">
              <w:rPr>
                <w:lang w:val="en-GB"/>
              </w:rPr>
              <w:t>ing their titles. I</w:t>
            </w:r>
            <w:r w:rsidR="009318F3" w:rsidRPr="00FD16D5">
              <w:rPr>
                <w:lang w:val="en-GB"/>
              </w:rPr>
              <w:t xml:space="preserve"> am a skilled </w:t>
            </w:r>
            <w:r w:rsidRPr="00FD16D5">
              <w:rPr>
                <w:lang w:val="en-GB"/>
              </w:rPr>
              <w:t>transcreat</w:t>
            </w:r>
            <w:r w:rsidR="009318F3" w:rsidRPr="00FD16D5">
              <w:rPr>
                <w:lang w:val="en-GB"/>
              </w:rPr>
              <w:t xml:space="preserve">or </w:t>
            </w:r>
            <w:r w:rsidRPr="00FD16D5">
              <w:rPr>
                <w:lang w:val="en-GB"/>
              </w:rPr>
              <w:t xml:space="preserve">and </w:t>
            </w:r>
            <w:r w:rsidR="009318F3" w:rsidRPr="00FD16D5">
              <w:rPr>
                <w:lang w:val="en-GB"/>
              </w:rPr>
              <w:t>marketing translator</w:t>
            </w:r>
            <w:r w:rsidRPr="00FD16D5">
              <w:rPr>
                <w:lang w:val="en-GB"/>
              </w:rPr>
              <w:t xml:space="preserve">, and for the last 7 years I’ve also been subtitling movies for </w:t>
            </w:r>
            <w:r w:rsidR="00D15925" w:rsidRPr="00FD16D5">
              <w:rPr>
                <w:lang w:val="en-GB"/>
              </w:rPr>
              <w:t xml:space="preserve">the </w:t>
            </w:r>
            <w:r w:rsidRPr="00FD16D5">
              <w:rPr>
                <w:lang w:val="en-GB"/>
              </w:rPr>
              <w:t xml:space="preserve">Era </w:t>
            </w:r>
            <w:r w:rsidR="009D2F28" w:rsidRPr="00FD16D5">
              <w:rPr>
                <w:lang w:val="en-GB"/>
              </w:rPr>
              <w:t xml:space="preserve">Nowe Horyzonty </w:t>
            </w:r>
            <w:r w:rsidRPr="00FD16D5">
              <w:rPr>
                <w:lang w:val="en-GB"/>
              </w:rPr>
              <w:t>f</w:t>
            </w:r>
            <w:r w:rsidR="009D2F28" w:rsidRPr="00FD16D5">
              <w:rPr>
                <w:lang w:val="en-GB"/>
              </w:rPr>
              <w:t xml:space="preserve">ilm </w:t>
            </w:r>
            <w:r w:rsidRPr="00FD16D5">
              <w:rPr>
                <w:lang w:val="en-GB"/>
              </w:rPr>
              <w:t>f</w:t>
            </w:r>
            <w:r w:rsidR="009D2F28" w:rsidRPr="00FD16D5">
              <w:rPr>
                <w:lang w:val="en-GB"/>
              </w:rPr>
              <w:t xml:space="preserve">estival, </w:t>
            </w:r>
            <w:r w:rsidR="00D15925" w:rsidRPr="00FD16D5">
              <w:rPr>
                <w:lang w:val="en-GB"/>
              </w:rPr>
              <w:t xml:space="preserve">which </w:t>
            </w:r>
            <w:r w:rsidRPr="00FD16D5">
              <w:rPr>
                <w:lang w:val="en-GB"/>
              </w:rPr>
              <w:t xml:space="preserve">has now established itself as one the most prominent events for Europe’s </w:t>
            </w:r>
            <w:r w:rsidR="002F0CD1" w:rsidRPr="00FD16D5">
              <w:rPr>
                <w:lang w:val="en-GB"/>
              </w:rPr>
              <w:t>art</w:t>
            </w:r>
            <w:r w:rsidR="00C30F22" w:rsidRPr="00FD16D5">
              <w:rPr>
                <w:lang w:val="en-GB"/>
              </w:rPr>
              <w:t>-house</w:t>
            </w:r>
            <w:r w:rsidRPr="00FD16D5">
              <w:rPr>
                <w:lang w:val="en-GB"/>
              </w:rPr>
              <w:t xml:space="preserve"> cinema.</w:t>
            </w:r>
          </w:p>
          <w:p w14:paraId="31227DE8" w14:textId="78038DFE" w:rsidR="000E18F2" w:rsidRPr="00FD16D5" w:rsidRDefault="000E18F2" w:rsidP="006F2BBC">
            <w:pPr>
              <w:rPr>
                <w:lang w:val="en-GB"/>
              </w:rPr>
            </w:pPr>
            <w:r w:rsidRPr="00FD16D5">
              <w:rPr>
                <w:lang w:val="en-GB"/>
              </w:rPr>
              <w:t>Areas of expertise</w:t>
            </w:r>
            <w:r w:rsidR="00D15925" w:rsidRPr="00FD16D5">
              <w:rPr>
                <w:lang w:val="en-GB"/>
              </w:rPr>
              <w:t>:</w:t>
            </w:r>
          </w:p>
          <w:p w14:paraId="14406521" w14:textId="63A7DA68" w:rsidR="00D15925" w:rsidRPr="00FD16D5" w:rsidRDefault="00961234" w:rsidP="000E18F2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FD16D5">
              <w:rPr>
                <w:lang w:val="en-GB"/>
              </w:rPr>
              <w:t>Marketing t</w:t>
            </w:r>
            <w:r w:rsidR="000E18F2" w:rsidRPr="00FD16D5">
              <w:rPr>
                <w:lang w:val="en-GB"/>
              </w:rPr>
              <w:t>ranslation and t</w:t>
            </w:r>
            <w:r w:rsidR="00D15925" w:rsidRPr="00FD16D5">
              <w:rPr>
                <w:lang w:val="en-GB"/>
              </w:rPr>
              <w:t>ranscreation</w:t>
            </w:r>
          </w:p>
          <w:p w14:paraId="2B907A16" w14:textId="66BB39EB" w:rsidR="00EB236E" w:rsidRPr="00FD16D5" w:rsidRDefault="006D4C53" w:rsidP="000E18F2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FD16D5">
              <w:rPr>
                <w:lang w:val="en-GB"/>
              </w:rPr>
              <w:t>User manuals</w:t>
            </w:r>
          </w:p>
          <w:p w14:paraId="569ACB1E" w14:textId="77777777" w:rsidR="00D45589" w:rsidRPr="00FD16D5" w:rsidRDefault="00D45589" w:rsidP="00D45589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FD16D5">
              <w:rPr>
                <w:lang w:val="en-GB"/>
              </w:rPr>
              <w:t>UI, apps</w:t>
            </w:r>
          </w:p>
          <w:p w14:paraId="220774C3" w14:textId="0197756F" w:rsidR="00D45589" w:rsidRPr="00FD16D5" w:rsidRDefault="00D45589" w:rsidP="00D45589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FD16D5">
              <w:rPr>
                <w:lang w:val="en-GB"/>
              </w:rPr>
              <w:t>e-</w:t>
            </w:r>
            <w:r w:rsidR="00961234" w:rsidRPr="00FD16D5">
              <w:rPr>
                <w:lang w:val="en-GB"/>
              </w:rPr>
              <w:t>L</w:t>
            </w:r>
            <w:r w:rsidRPr="00FD16D5">
              <w:rPr>
                <w:lang w:val="en-GB"/>
              </w:rPr>
              <w:t>earning courses</w:t>
            </w:r>
          </w:p>
          <w:p w14:paraId="4873E900" w14:textId="459FE455" w:rsidR="000E18F2" w:rsidRPr="00FD16D5" w:rsidRDefault="009D2F28" w:rsidP="000E18F2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FD16D5">
              <w:rPr>
                <w:lang w:val="en-GB"/>
              </w:rPr>
              <w:t>Subtitling</w:t>
            </w:r>
          </w:p>
          <w:p w14:paraId="6C0D7037" w14:textId="411D5A32" w:rsidR="00025A4F" w:rsidRPr="00FD16D5" w:rsidRDefault="00025A4F" w:rsidP="000E18F2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FD16D5">
              <w:rPr>
                <w:lang w:val="en-GB"/>
              </w:rPr>
              <w:t>Video games</w:t>
            </w:r>
          </w:p>
          <w:p w14:paraId="285AC981" w14:textId="430E57C0" w:rsidR="009D2F28" w:rsidRPr="00FD16D5" w:rsidRDefault="009D2F28" w:rsidP="009D2F28">
            <w:pPr>
              <w:rPr>
                <w:lang w:val="en-GB"/>
              </w:rPr>
            </w:pPr>
            <w:r w:rsidRPr="00FD16D5">
              <w:rPr>
                <w:lang w:val="en-GB"/>
              </w:rPr>
              <w:t xml:space="preserve">Selected </w:t>
            </w:r>
            <w:r w:rsidR="00241A36" w:rsidRPr="00FD16D5">
              <w:rPr>
                <w:lang w:val="en-GB"/>
              </w:rPr>
              <w:t>types of project performed over the years:</w:t>
            </w:r>
          </w:p>
          <w:p w14:paraId="6FF4F362" w14:textId="77777777" w:rsidR="00A04F6D" w:rsidRPr="00FD16D5" w:rsidRDefault="00241A36" w:rsidP="009D2F28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FD16D5">
              <w:rPr>
                <w:lang w:val="en-GB"/>
              </w:rPr>
              <w:t xml:space="preserve">Regular </w:t>
            </w:r>
            <w:r w:rsidR="002C18A4" w:rsidRPr="00FD16D5">
              <w:rPr>
                <w:lang w:val="en-GB"/>
              </w:rPr>
              <w:t xml:space="preserve">translation of </w:t>
            </w:r>
            <w:r w:rsidR="00097920" w:rsidRPr="00FD16D5">
              <w:rPr>
                <w:lang w:val="en-GB"/>
              </w:rPr>
              <w:t>website</w:t>
            </w:r>
            <w:r w:rsidR="00F132F7" w:rsidRPr="00FD16D5">
              <w:rPr>
                <w:lang w:val="en-GB"/>
              </w:rPr>
              <w:t>, marketing</w:t>
            </w:r>
            <w:r w:rsidR="002C18A4" w:rsidRPr="00FD16D5">
              <w:rPr>
                <w:lang w:val="en-GB"/>
              </w:rPr>
              <w:t xml:space="preserve"> and technical materials for </w:t>
            </w:r>
            <w:r w:rsidR="00A04F6D" w:rsidRPr="00FD16D5">
              <w:rPr>
                <w:lang w:val="en-GB"/>
              </w:rPr>
              <w:t xml:space="preserve">several market </w:t>
            </w:r>
            <w:r w:rsidR="002C18A4" w:rsidRPr="00FD16D5">
              <w:rPr>
                <w:lang w:val="en-GB"/>
              </w:rPr>
              <w:t xml:space="preserve">leading </w:t>
            </w:r>
            <w:r w:rsidR="00A04F6D" w:rsidRPr="00FD16D5">
              <w:rPr>
                <w:lang w:val="en-GB"/>
              </w:rPr>
              <w:t>software and technology companies</w:t>
            </w:r>
          </w:p>
          <w:p w14:paraId="08B8E7AD" w14:textId="54B98211" w:rsidR="003372B5" w:rsidRPr="00FD16D5" w:rsidRDefault="002F74BD" w:rsidP="009D2F28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FD16D5">
              <w:rPr>
                <w:lang w:val="en-GB"/>
              </w:rPr>
              <w:t xml:space="preserve">UI </w:t>
            </w:r>
            <w:r w:rsidR="00FD16D5" w:rsidRPr="00FD16D5">
              <w:rPr>
                <w:lang w:val="en-GB"/>
              </w:rPr>
              <w:t>locali</w:t>
            </w:r>
            <w:r w:rsidR="00AE5704">
              <w:rPr>
                <w:lang w:val="en-GB"/>
              </w:rPr>
              <w:t>s</w:t>
            </w:r>
            <w:r w:rsidR="00FD16D5" w:rsidRPr="00FD16D5">
              <w:rPr>
                <w:lang w:val="en-GB"/>
              </w:rPr>
              <w:t xml:space="preserve">ation project </w:t>
            </w:r>
            <w:r w:rsidRPr="00FD16D5">
              <w:rPr>
                <w:lang w:val="en-GB"/>
              </w:rPr>
              <w:t>for on</w:t>
            </w:r>
            <w:r w:rsidR="003372B5" w:rsidRPr="00FD16D5">
              <w:rPr>
                <w:lang w:val="en-GB"/>
              </w:rPr>
              <w:t>e of</w:t>
            </w:r>
            <w:r w:rsidRPr="00FD16D5">
              <w:rPr>
                <w:lang w:val="en-GB"/>
              </w:rPr>
              <w:t xml:space="preserve"> the </w:t>
            </w:r>
            <w:r w:rsidR="00407EB8" w:rsidRPr="00FD16D5">
              <w:rPr>
                <w:lang w:val="en-GB"/>
              </w:rPr>
              <w:t>leading manufacturers of smartphones and mobile devices</w:t>
            </w:r>
          </w:p>
          <w:p w14:paraId="144C07B6" w14:textId="76812C8D" w:rsidR="00A83FA9" w:rsidRPr="00FD16D5" w:rsidRDefault="003372B5" w:rsidP="009D2F28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FD16D5">
              <w:rPr>
                <w:lang w:val="en-GB"/>
              </w:rPr>
              <w:t xml:space="preserve">Marketing materials (brochures, </w:t>
            </w:r>
            <w:r w:rsidR="00C83298" w:rsidRPr="00FD16D5">
              <w:rPr>
                <w:lang w:val="en-GB"/>
              </w:rPr>
              <w:t xml:space="preserve">engagement apps, </w:t>
            </w:r>
            <w:r w:rsidR="002870AA" w:rsidRPr="00FD16D5">
              <w:rPr>
                <w:lang w:val="en-GB"/>
              </w:rPr>
              <w:t xml:space="preserve">product descriptions) for a major </w:t>
            </w:r>
            <w:r w:rsidR="005D7007" w:rsidRPr="00FD16D5">
              <w:rPr>
                <w:lang w:val="en-GB"/>
              </w:rPr>
              <w:t xml:space="preserve">manufacturer </w:t>
            </w:r>
            <w:r w:rsidR="00A83FA9" w:rsidRPr="00FD16D5">
              <w:rPr>
                <w:lang w:val="en-GB"/>
              </w:rPr>
              <w:t>of car-seats and strollers</w:t>
            </w:r>
          </w:p>
          <w:p w14:paraId="46171182" w14:textId="01FA32F2" w:rsidR="00CC045E" w:rsidRPr="00FD16D5" w:rsidRDefault="00CA1BA3" w:rsidP="002E4E19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FD16D5">
              <w:rPr>
                <w:lang w:val="en-GB"/>
              </w:rPr>
              <w:t xml:space="preserve">Continuous work on </w:t>
            </w:r>
            <w:r w:rsidR="004F6772" w:rsidRPr="00FD16D5">
              <w:rPr>
                <w:lang w:val="en-GB"/>
              </w:rPr>
              <w:t>UI</w:t>
            </w:r>
            <w:r w:rsidRPr="00FD16D5">
              <w:rPr>
                <w:lang w:val="en-GB"/>
              </w:rPr>
              <w:t xml:space="preserve"> for </w:t>
            </w:r>
            <w:r w:rsidR="00406C37" w:rsidRPr="00FD16D5">
              <w:rPr>
                <w:lang w:val="en-GB"/>
              </w:rPr>
              <w:t>a major bidding platform</w:t>
            </w:r>
          </w:p>
          <w:p w14:paraId="05397335" w14:textId="1FD69DB9" w:rsidR="007915C6" w:rsidRPr="00FD16D5" w:rsidRDefault="00406C37" w:rsidP="002E4E19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FD16D5">
              <w:rPr>
                <w:lang w:val="en-GB"/>
              </w:rPr>
              <w:t>W</w:t>
            </w:r>
            <w:r w:rsidR="004F6772" w:rsidRPr="00FD16D5">
              <w:rPr>
                <w:lang w:val="en-GB"/>
              </w:rPr>
              <w:t>ebsite</w:t>
            </w:r>
            <w:r w:rsidRPr="00FD16D5">
              <w:rPr>
                <w:lang w:val="en-GB"/>
              </w:rPr>
              <w:t xml:space="preserve"> </w:t>
            </w:r>
            <w:r w:rsidR="00AE5704" w:rsidRPr="00FD16D5">
              <w:rPr>
                <w:lang w:val="en-GB"/>
              </w:rPr>
              <w:t>locali</w:t>
            </w:r>
            <w:r w:rsidR="00AE5704">
              <w:rPr>
                <w:lang w:val="en-GB"/>
              </w:rPr>
              <w:t>s</w:t>
            </w:r>
            <w:r w:rsidR="00AE5704" w:rsidRPr="00FD16D5">
              <w:rPr>
                <w:lang w:val="en-GB"/>
              </w:rPr>
              <w:t>ation</w:t>
            </w:r>
            <w:r w:rsidR="00AE5704" w:rsidRPr="00FD16D5">
              <w:rPr>
                <w:lang w:val="en-GB"/>
              </w:rPr>
              <w:t xml:space="preserve"> </w:t>
            </w:r>
            <w:r w:rsidRPr="00FD16D5">
              <w:rPr>
                <w:lang w:val="en-GB"/>
              </w:rPr>
              <w:t xml:space="preserve">and transcreation for </w:t>
            </w:r>
            <w:r w:rsidR="00D0076C" w:rsidRPr="00FD16D5">
              <w:rPr>
                <w:lang w:val="en-GB"/>
              </w:rPr>
              <w:t>a major Japanese motorbike manufacturer</w:t>
            </w:r>
          </w:p>
          <w:p w14:paraId="624E559C" w14:textId="1908C276" w:rsidR="00717369" w:rsidRPr="00FD16D5" w:rsidRDefault="00D0076C" w:rsidP="00D0076C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FD16D5">
              <w:rPr>
                <w:lang w:val="en-GB"/>
              </w:rPr>
              <w:t xml:space="preserve">Website </w:t>
            </w:r>
            <w:r w:rsidR="00AE5704" w:rsidRPr="00FD16D5">
              <w:rPr>
                <w:lang w:val="en-GB"/>
              </w:rPr>
              <w:t>locali</w:t>
            </w:r>
            <w:r w:rsidR="00AE5704">
              <w:rPr>
                <w:lang w:val="en-GB"/>
              </w:rPr>
              <w:t>s</w:t>
            </w:r>
            <w:r w:rsidR="00AE5704" w:rsidRPr="00FD16D5">
              <w:rPr>
                <w:lang w:val="en-GB"/>
              </w:rPr>
              <w:t>ation</w:t>
            </w:r>
            <w:r w:rsidR="00AE5704" w:rsidRPr="00FD16D5">
              <w:rPr>
                <w:lang w:val="en-GB"/>
              </w:rPr>
              <w:t xml:space="preserve"> </w:t>
            </w:r>
            <w:r w:rsidRPr="00FD16D5">
              <w:rPr>
                <w:lang w:val="en-GB"/>
              </w:rPr>
              <w:t xml:space="preserve">and transcreation for </w:t>
            </w:r>
            <w:r w:rsidR="005A7AB9">
              <w:rPr>
                <w:lang w:val="en-GB"/>
              </w:rPr>
              <w:t xml:space="preserve">a </w:t>
            </w:r>
            <w:r w:rsidR="00717369" w:rsidRPr="00FD16D5">
              <w:rPr>
                <w:lang w:val="en-GB"/>
              </w:rPr>
              <w:t>welding equipment manufacturer</w:t>
            </w:r>
          </w:p>
          <w:p w14:paraId="224383B2" w14:textId="4B252A42" w:rsidR="002E4E19" w:rsidRPr="00FD16D5" w:rsidRDefault="00D0076C" w:rsidP="00D0076C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FD16D5">
              <w:rPr>
                <w:lang w:val="en-GB"/>
              </w:rPr>
              <w:t xml:space="preserve">Website transcreation for </w:t>
            </w:r>
            <w:r w:rsidR="005A7AB9">
              <w:rPr>
                <w:lang w:val="en-GB"/>
              </w:rPr>
              <w:t xml:space="preserve">a </w:t>
            </w:r>
            <w:r w:rsidR="00197C52" w:rsidRPr="00FD16D5">
              <w:rPr>
                <w:lang w:val="en-GB"/>
              </w:rPr>
              <w:t xml:space="preserve">roof-windows </w:t>
            </w:r>
            <w:r w:rsidRPr="00FD16D5">
              <w:rPr>
                <w:lang w:val="en-GB"/>
              </w:rPr>
              <w:t>manufacturer</w:t>
            </w:r>
          </w:p>
          <w:p w14:paraId="43496D09" w14:textId="3EDD10B0" w:rsidR="00A459EB" w:rsidRPr="00FD16D5" w:rsidRDefault="00897930" w:rsidP="00D0076C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FD16D5">
              <w:rPr>
                <w:lang w:val="en-GB"/>
              </w:rPr>
              <w:t xml:space="preserve">Subtitles for </w:t>
            </w:r>
            <w:r w:rsidR="005A7AB9">
              <w:rPr>
                <w:lang w:val="en-GB"/>
              </w:rPr>
              <w:t xml:space="preserve">an </w:t>
            </w:r>
            <w:r w:rsidRPr="00FD16D5">
              <w:rPr>
                <w:lang w:val="en-GB"/>
              </w:rPr>
              <w:t>art-house film festival</w:t>
            </w:r>
          </w:p>
          <w:p w14:paraId="2AEE629A" w14:textId="1D777F5D" w:rsidR="00897930" w:rsidRPr="00FD16D5" w:rsidRDefault="005A7AB9" w:rsidP="00D0076C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="000D0EE6" w:rsidRPr="00FD16D5">
              <w:rPr>
                <w:lang w:val="en-GB"/>
              </w:rPr>
              <w:t xml:space="preserve">ideo game </w:t>
            </w:r>
            <w:r w:rsidR="00AE5704" w:rsidRPr="00FD16D5">
              <w:rPr>
                <w:lang w:val="en-GB"/>
              </w:rPr>
              <w:t>locali</w:t>
            </w:r>
            <w:r w:rsidR="00AE5704">
              <w:rPr>
                <w:lang w:val="en-GB"/>
              </w:rPr>
              <w:t>s</w:t>
            </w:r>
            <w:r w:rsidR="00AE5704" w:rsidRPr="00FD16D5">
              <w:rPr>
                <w:lang w:val="en-GB"/>
              </w:rPr>
              <w:t>ation</w:t>
            </w:r>
            <w:r w:rsidR="00AE5704" w:rsidRPr="00FD16D5">
              <w:rPr>
                <w:lang w:val="en-GB"/>
              </w:rPr>
              <w:t xml:space="preserve"> </w:t>
            </w:r>
            <w:r w:rsidR="00DF72BE" w:rsidRPr="00FD16D5">
              <w:rPr>
                <w:lang w:val="en-GB"/>
              </w:rPr>
              <w:t>for a major studio</w:t>
            </w:r>
          </w:p>
        </w:tc>
      </w:tr>
      <w:tr w:rsidR="007915C6" w:rsidRPr="00FD16D5" w14:paraId="3D43EBC2" w14:textId="77777777" w:rsidTr="006F2BBC">
        <w:tc>
          <w:tcPr>
            <w:tcW w:w="2070" w:type="dxa"/>
          </w:tcPr>
          <w:p w14:paraId="1B951698" w14:textId="156B4F85" w:rsidR="007915C6" w:rsidRPr="00FD16D5" w:rsidRDefault="00EA7545">
            <w:pPr>
              <w:pStyle w:val="Nagwek1"/>
              <w:rPr>
                <w:lang w:val="en-GB"/>
              </w:rPr>
            </w:pPr>
            <w:r>
              <w:rPr>
                <w:lang w:val="en-GB"/>
              </w:rPr>
              <w:t>ABOUT ME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  <w:sz w:val="17"/>
                <w:szCs w:val="17"/>
                <w:lang w:val="en-GB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  <w:sz w:val="18"/>
                <w:szCs w:val="18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sz w:val="17"/>
                    <w:szCs w:val="17"/>
                    <w:lang w:val="en-GB"/>
                  </w:rPr>
                  <w:id w:val="68699791"/>
                  <w:placeholder>
                    <w:docPart w:val="09580CD97F154AF2A34853D5E499F3BD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sz w:val="18"/>
                    <w:szCs w:val="18"/>
                  </w:rPr>
                </w:sdtEndPr>
                <w:sdtContent>
                  <w:p w14:paraId="1DEF51EC" w14:textId="6138AFA1" w:rsidR="00DC0D94" w:rsidRPr="00FD16D5" w:rsidRDefault="00DC0D94" w:rsidP="002B6459">
                    <w:pPr>
                      <w:pStyle w:val="Nagwek2"/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 w:val="17"/>
                        <w:szCs w:val="17"/>
                        <w:lang w:val="en-GB"/>
                      </w:rPr>
                    </w:pPr>
                  </w:p>
                  <w:p w14:paraId="77A2D7F6" w14:textId="0EB10B0A" w:rsidR="007915C6" w:rsidRPr="00FD16D5" w:rsidRDefault="00EA7545" w:rsidP="009B635D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I’m </w:t>
                    </w:r>
                    <w:r w:rsidR="00276138">
                      <w:rPr>
                        <w:lang w:val="en-GB"/>
                      </w:rPr>
                      <w:t xml:space="preserve">interested in current world affairs, </w:t>
                    </w:r>
                    <w:r w:rsidR="00C432C6">
                      <w:rPr>
                        <w:lang w:val="en-GB"/>
                      </w:rPr>
                      <w:t>globalism,</w:t>
                    </w:r>
                    <w:r w:rsidR="002A567A">
                      <w:rPr>
                        <w:lang w:val="en-GB"/>
                      </w:rPr>
                      <w:t xml:space="preserve"> and disruptive innovations. </w:t>
                    </w:r>
                    <w:r w:rsidR="00276138">
                      <w:rPr>
                        <w:lang w:val="en-GB"/>
                      </w:rPr>
                      <w:t xml:space="preserve">I read a lot about </w:t>
                    </w:r>
                    <w:r w:rsidR="00C105D6">
                      <w:rPr>
                        <w:lang w:val="en-GB"/>
                      </w:rPr>
                      <w:t xml:space="preserve">history, </w:t>
                    </w:r>
                    <w:r w:rsidR="00276138">
                      <w:rPr>
                        <w:lang w:val="en-GB"/>
                      </w:rPr>
                      <w:t>sociology</w:t>
                    </w:r>
                    <w:r w:rsidR="00FA22A7">
                      <w:rPr>
                        <w:lang w:val="en-GB"/>
                      </w:rPr>
                      <w:t xml:space="preserve"> and geo</w:t>
                    </w:r>
                    <w:r w:rsidR="00276138">
                      <w:rPr>
                        <w:lang w:val="en-GB"/>
                      </w:rPr>
                      <w:t>politics</w:t>
                    </w:r>
                    <w:r w:rsidR="00FA22A7">
                      <w:rPr>
                        <w:lang w:val="en-GB"/>
                      </w:rPr>
                      <w:t>. I’m a</w:t>
                    </w:r>
                    <w:r w:rsidR="00D9107A">
                      <w:rPr>
                        <w:lang w:val="en-GB"/>
                      </w:rPr>
                      <w:t>lso</w:t>
                    </w:r>
                    <w:r w:rsidR="00FA22A7">
                      <w:rPr>
                        <w:lang w:val="en-GB"/>
                      </w:rPr>
                      <w:t xml:space="preserve"> </w:t>
                    </w:r>
                    <w:r w:rsidR="00D9107A">
                      <w:rPr>
                        <w:lang w:val="en-GB"/>
                      </w:rPr>
                      <w:t xml:space="preserve">a </w:t>
                    </w:r>
                    <w:r w:rsidR="00FA22A7">
                      <w:rPr>
                        <w:lang w:val="en-GB"/>
                      </w:rPr>
                      <w:t>casual gamer</w:t>
                    </w:r>
                    <w:r w:rsidR="00010880">
                      <w:rPr>
                        <w:lang w:val="en-GB"/>
                      </w:rPr>
                      <w:t xml:space="preserve"> and a </w:t>
                    </w:r>
                    <w:r w:rsidR="00FD00DC">
                      <w:rPr>
                        <w:lang w:val="en-GB"/>
                      </w:rPr>
                      <w:t>comi</w:t>
                    </w:r>
                    <w:r w:rsidR="00C105D6">
                      <w:rPr>
                        <w:lang w:val="en-GB"/>
                      </w:rPr>
                      <w:t xml:space="preserve">c </w:t>
                    </w:r>
                    <w:r w:rsidR="00FD00DC">
                      <w:rPr>
                        <w:lang w:val="en-GB"/>
                      </w:rPr>
                      <w:t>book</w:t>
                    </w:r>
                    <w:r w:rsidR="00D9107A">
                      <w:rPr>
                        <w:lang w:val="en-GB"/>
                      </w:rPr>
                      <w:t xml:space="preserve"> </w:t>
                    </w:r>
                    <w:r w:rsidR="00C96EDB">
                      <w:rPr>
                        <w:lang w:val="en-GB"/>
                      </w:rPr>
                      <w:t>nerd</w:t>
                    </w:r>
                    <w:r w:rsidR="009B635D">
                      <w:rPr>
                        <w:lang w:val="en-GB"/>
                      </w:rPr>
                      <w:t xml:space="preserve">. </w:t>
                    </w:r>
                    <w:r w:rsidR="009B635D">
                      <w:rPr>
                        <w:lang w:val="en-GB"/>
                      </w:rPr>
                      <w:t>I have a wife and a son</w:t>
                    </w:r>
                    <w:r w:rsidR="009B635D">
                      <w:rPr>
                        <w:lang w:val="en-GB"/>
                      </w:rPr>
                      <w:t xml:space="preserve">, and </w:t>
                    </w:r>
                    <w:r w:rsidR="00FA22A7">
                      <w:rPr>
                        <w:lang w:val="en-GB"/>
                      </w:rPr>
                      <w:t>a border</w:t>
                    </w:r>
                    <w:r w:rsidR="00687C0B">
                      <w:rPr>
                        <w:lang w:val="en-GB"/>
                      </w:rPr>
                      <w:t xml:space="preserve"> </w:t>
                    </w:r>
                    <w:r w:rsidR="00FA22A7">
                      <w:rPr>
                        <w:lang w:val="en-GB"/>
                      </w:rPr>
                      <w:t>collie.</w:t>
                    </w:r>
                  </w:p>
                </w:sdtContent>
              </w:sdt>
            </w:sdtContent>
          </w:sdt>
        </w:tc>
      </w:tr>
    </w:tbl>
    <w:p w14:paraId="3FD9A045" w14:textId="77777777" w:rsidR="007915C6" w:rsidRPr="00FD16D5" w:rsidRDefault="007915C6">
      <w:pPr>
        <w:rPr>
          <w:lang w:val="en-GB"/>
        </w:rPr>
      </w:pPr>
    </w:p>
    <w:sectPr w:rsidR="007915C6" w:rsidRPr="00FD16D5" w:rsidSect="009A2405">
      <w:footerReference w:type="default" r:id="rId8"/>
      <w:pgSz w:w="11907" w:h="16839" w:code="9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80FA" w14:textId="77777777" w:rsidR="00474004" w:rsidRDefault="00474004">
      <w:pPr>
        <w:spacing w:after="0" w:line="240" w:lineRule="auto"/>
      </w:pPr>
      <w:r>
        <w:separator/>
      </w:r>
    </w:p>
  </w:endnote>
  <w:endnote w:type="continuationSeparator" w:id="0">
    <w:p w14:paraId="1547B22C" w14:textId="77777777" w:rsidR="00474004" w:rsidRDefault="0047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4559" w14:textId="4E93DD2A" w:rsidR="007915C6" w:rsidRDefault="00946330">
    <w:pPr>
      <w:pStyle w:val="Stopka"/>
    </w:pPr>
    <w:r>
      <w:rPr>
        <w:lang w:val="pl-PL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0E18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0AE7" w14:textId="77777777" w:rsidR="00474004" w:rsidRDefault="00474004">
      <w:pPr>
        <w:spacing w:after="0" w:line="240" w:lineRule="auto"/>
      </w:pPr>
      <w:r>
        <w:separator/>
      </w:r>
    </w:p>
  </w:footnote>
  <w:footnote w:type="continuationSeparator" w:id="0">
    <w:p w14:paraId="1636BF0B" w14:textId="77777777" w:rsidR="00474004" w:rsidRDefault="0047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09B6"/>
    <w:multiLevelType w:val="hybridMultilevel"/>
    <w:tmpl w:val="87B0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5F71"/>
    <w:multiLevelType w:val="hybridMultilevel"/>
    <w:tmpl w:val="8CA8A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029812">
    <w:abstractNumId w:val="1"/>
  </w:num>
  <w:num w:numId="2" w16cid:durableId="190467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BC"/>
    <w:rsid w:val="00010880"/>
    <w:rsid w:val="00025A4F"/>
    <w:rsid w:val="00097920"/>
    <w:rsid w:val="000A4A1F"/>
    <w:rsid w:val="000B3158"/>
    <w:rsid w:val="000B5A8C"/>
    <w:rsid w:val="000D0EE6"/>
    <w:rsid w:val="000E18F2"/>
    <w:rsid w:val="000E7CA0"/>
    <w:rsid w:val="00133FD8"/>
    <w:rsid w:val="001578EE"/>
    <w:rsid w:val="00197C52"/>
    <w:rsid w:val="00210640"/>
    <w:rsid w:val="00241A36"/>
    <w:rsid w:val="00276138"/>
    <w:rsid w:val="002870AA"/>
    <w:rsid w:val="002A567A"/>
    <w:rsid w:val="002B6459"/>
    <w:rsid w:val="002C18A4"/>
    <w:rsid w:val="002E4E19"/>
    <w:rsid w:val="002F0CD1"/>
    <w:rsid w:val="002F74BD"/>
    <w:rsid w:val="0031781C"/>
    <w:rsid w:val="00333CB8"/>
    <w:rsid w:val="003372B5"/>
    <w:rsid w:val="003B5FDB"/>
    <w:rsid w:val="003D465B"/>
    <w:rsid w:val="003F19DC"/>
    <w:rsid w:val="00406C37"/>
    <w:rsid w:val="00407EB8"/>
    <w:rsid w:val="00474004"/>
    <w:rsid w:val="004F0157"/>
    <w:rsid w:val="004F6772"/>
    <w:rsid w:val="005A7AB9"/>
    <w:rsid w:val="005D7007"/>
    <w:rsid w:val="006163DD"/>
    <w:rsid w:val="00687C0B"/>
    <w:rsid w:val="00692F18"/>
    <w:rsid w:val="006D138A"/>
    <w:rsid w:val="006D4C53"/>
    <w:rsid w:val="006E487A"/>
    <w:rsid w:val="006F2BBC"/>
    <w:rsid w:val="006F5D6B"/>
    <w:rsid w:val="00713C55"/>
    <w:rsid w:val="00717369"/>
    <w:rsid w:val="00791116"/>
    <w:rsid w:val="007915C6"/>
    <w:rsid w:val="007C1E21"/>
    <w:rsid w:val="008735BB"/>
    <w:rsid w:val="00897930"/>
    <w:rsid w:val="008C4F14"/>
    <w:rsid w:val="009318F3"/>
    <w:rsid w:val="00935D1E"/>
    <w:rsid w:val="00946330"/>
    <w:rsid w:val="00961234"/>
    <w:rsid w:val="009617A3"/>
    <w:rsid w:val="00986833"/>
    <w:rsid w:val="009A2405"/>
    <w:rsid w:val="009B635D"/>
    <w:rsid w:val="009D2F28"/>
    <w:rsid w:val="009D7EBC"/>
    <w:rsid w:val="009F1B27"/>
    <w:rsid w:val="00A04F6D"/>
    <w:rsid w:val="00A37FFD"/>
    <w:rsid w:val="00A459EB"/>
    <w:rsid w:val="00A627D8"/>
    <w:rsid w:val="00A82525"/>
    <w:rsid w:val="00A83FA9"/>
    <w:rsid w:val="00AA1530"/>
    <w:rsid w:val="00AA2268"/>
    <w:rsid w:val="00AA37C7"/>
    <w:rsid w:val="00AE5704"/>
    <w:rsid w:val="00AE76D5"/>
    <w:rsid w:val="00B22723"/>
    <w:rsid w:val="00B6536D"/>
    <w:rsid w:val="00C105D6"/>
    <w:rsid w:val="00C30F22"/>
    <w:rsid w:val="00C432C6"/>
    <w:rsid w:val="00C73FAF"/>
    <w:rsid w:val="00C83298"/>
    <w:rsid w:val="00C96EDB"/>
    <w:rsid w:val="00CA1BA3"/>
    <w:rsid w:val="00CB471A"/>
    <w:rsid w:val="00CC045E"/>
    <w:rsid w:val="00D0076C"/>
    <w:rsid w:val="00D15925"/>
    <w:rsid w:val="00D45589"/>
    <w:rsid w:val="00D9107A"/>
    <w:rsid w:val="00DC0D94"/>
    <w:rsid w:val="00DD51A0"/>
    <w:rsid w:val="00DF72BE"/>
    <w:rsid w:val="00E62E71"/>
    <w:rsid w:val="00E84D69"/>
    <w:rsid w:val="00E94A75"/>
    <w:rsid w:val="00EA074D"/>
    <w:rsid w:val="00EA4195"/>
    <w:rsid w:val="00EA7545"/>
    <w:rsid w:val="00EA7A3C"/>
    <w:rsid w:val="00EB236E"/>
    <w:rsid w:val="00F132F7"/>
    <w:rsid w:val="00F32196"/>
    <w:rsid w:val="00FA22A7"/>
    <w:rsid w:val="00FD00DC"/>
    <w:rsid w:val="00FD16D5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CB4C"/>
  <w15:chartTrackingRefBased/>
  <w15:docId w15:val="{12AAF506-3326-436C-A3BF-7BDE6D5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Pr>
      <w:b/>
      <w:bCs/>
      <w:caps/>
      <w:color w:val="7C9E0E" w:themeColor="accent1"/>
      <w:kern w:val="20"/>
    </w:rPr>
  </w:style>
  <w:style w:type="character" w:customStyle="1" w:styleId="Nagwek2Znak">
    <w:name w:val="Nagłówek 2 Znak"/>
    <w:basedOn w:val="Domylnaczcionkaakapitu"/>
    <w:link w:val="Nagwek2"/>
    <w:uiPriority w:val="1"/>
    <w:rPr>
      <w:caps/>
      <w:color w:val="000000" w:themeColor="text1"/>
      <w:kern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customStyle="1" w:styleId="ResumeTable">
    <w:name w:val="Resume Table"/>
    <w:basedOn w:val="Standardowy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3"/>
    <w:qFormat/>
    <w:pPr>
      <w:spacing w:after="0" w:line="240" w:lineRule="auto"/>
    </w:pPr>
  </w:style>
  <w:style w:type="character" w:styleId="Pogrubienie">
    <w:name w:val="Strong"/>
    <w:basedOn w:val="Domylnaczcionkaakapitu"/>
    <w:uiPriority w:val="1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1"/>
    <w:rPr>
      <w:caps/>
      <w:color w:val="7F7F7F" w:themeColor="text1" w:themeTint="80"/>
      <w:sz w:val="17"/>
      <w:szCs w:val="17"/>
    </w:rPr>
  </w:style>
  <w:style w:type="paragraph" w:customStyle="1" w:styleId="Imiinazwisko">
    <w:name w:val="Imię i nazwisko"/>
    <w:basedOn w:val="Normalny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Uwydatnienie">
    <w:name w:val="Emphasis"/>
    <w:basedOn w:val="Domylnaczcionkaakapitu"/>
    <w:uiPriority w:val="2"/>
    <w:unhideWhenUsed/>
    <w:qFormat/>
    <w:rPr>
      <w:i w:val="0"/>
      <w:iCs w:val="0"/>
      <w:color w:val="7C9E0E" w:themeColor="accent1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Pr>
      <w:b/>
      <w:bCs/>
      <w:caps/>
      <w:color w:val="7C9E0E" w:themeColor="accent1"/>
      <w:sz w:val="16"/>
      <w:szCs w:val="16"/>
    </w:rPr>
  </w:style>
  <w:style w:type="paragraph" w:styleId="Akapitzlist">
    <w:name w:val="List Paragraph"/>
    <w:basedOn w:val="Normalny"/>
    <w:uiPriority w:val="34"/>
    <w:unhideWhenUsed/>
    <w:qFormat/>
    <w:rsid w:val="000E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\AppData\Roaming\Microsoft\Templates\&#379;yciorys%20podstaw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8CE5422086412689F26D7F0E16D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5ABA6-DD21-499A-8FE3-1D86B47800F3}"/>
      </w:docPartPr>
      <w:docPartBody>
        <w:p w:rsidR="001B1A3E" w:rsidRDefault="001B1A3E">
          <w:pPr>
            <w:pStyle w:val="0F8CE5422086412689F26D7F0E16D021"/>
          </w:pPr>
          <w:r>
            <w:t>[Imię i nazwisko]</w:t>
          </w:r>
        </w:p>
      </w:docPartBody>
    </w:docPart>
    <w:docPart>
      <w:docPartPr>
        <w:name w:val="09580CD97F154AF2A34853D5E499F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3B8B6-3AF9-4550-B02D-088E13819A93}"/>
      </w:docPartPr>
      <w:docPartBody>
        <w:p w:rsidR="001B1A3E" w:rsidRDefault="001B1A3E">
          <w:pPr>
            <w:pStyle w:val="09580CD97F154AF2A34853D5E499F3BD"/>
          </w:pPr>
          <w:r>
            <w:rPr>
              <w:rStyle w:val="Tekstzastpczy1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A56DBE4953E7480EB19732447C59C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00917-89E5-42E0-877F-934213A1AFC0}"/>
      </w:docPartPr>
      <w:docPartBody>
        <w:p w:rsidR="00A702D9" w:rsidRDefault="001B1A3E" w:rsidP="001B1A3E">
          <w:pPr>
            <w:pStyle w:val="A56DBE4953E7480EB19732447C59CEFE"/>
          </w:pPr>
          <w:r>
            <w:rPr>
              <w:rStyle w:val="Tekstzastpczy1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3E"/>
    <w:rsid w:val="001B1A3E"/>
    <w:rsid w:val="0022024C"/>
    <w:rsid w:val="003E5C7A"/>
    <w:rsid w:val="008A4158"/>
    <w:rsid w:val="00A240BD"/>
    <w:rsid w:val="00A63AA3"/>
    <w:rsid w:val="00A702D9"/>
    <w:rsid w:val="00AE230B"/>
    <w:rsid w:val="00D359C3"/>
    <w:rsid w:val="00E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F8CE5422086412689F26D7F0E16D021">
    <w:name w:val="0F8CE5422086412689F26D7F0E16D021"/>
  </w:style>
  <w:style w:type="character" w:customStyle="1" w:styleId="Tekstzastpczy1">
    <w:name w:val="Tekst zastępczy1"/>
    <w:basedOn w:val="Domylnaczcionkaakapitu"/>
    <w:uiPriority w:val="99"/>
    <w:semiHidden/>
    <w:rsid w:val="001B1A3E"/>
    <w:rPr>
      <w:color w:val="808080"/>
    </w:rPr>
  </w:style>
  <w:style w:type="paragraph" w:customStyle="1" w:styleId="09580CD97F154AF2A34853D5E499F3BD">
    <w:name w:val="09580CD97F154AF2A34853D5E499F3BD"/>
  </w:style>
  <w:style w:type="paragraph" w:customStyle="1" w:styleId="A56DBE4953E7480EB19732447C59CEFE">
    <w:name w:val="A56DBE4953E7480EB19732447C59CEFE"/>
    <w:rsid w:val="001B1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podstawowy</Template>
  <TotalTime>108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Wieczorkiewicz</dc:creator>
  <cp:keywords/>
  <dc:description/>
  <cp:lastModifiedBy>Pawel Wieczorkiewicz</cp:lastModifiedBy>
  <cp:revision>92</cp:revision>
  <dcterms:created xsi:type="dcterms:W3CDTF">2016-10-06T16:12:00Z</dcterms:created>
  <dcterms:modified xsi:type="dcterms:W3CDTF">2023-06-25T12:14:00Z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