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8D9" w:rsidRPr="0058412F" w:rsidRDefault="004A2002" w:rsidP="00E93C27">
      <w:pPr>
        <w:pStyle w:val="Nombre"/>
        <w:spacing w:line="240" w:lineRule="auto"/>
        <w:jc w:val="center"/>
        <w:rPr>
          <w:sz w:val="28"/>
          <w:lang w:val="es-ES"/>
        </w:rPr>
      </w:pPr>
      <w:sdt>
        <w:sdtPr>
          <w:rPr>
            <w:sz w:val="28"/>
            <w:lang w:val="es-ES"/>
          </w:rPr>
          <w:alias w:val="Autor"/>
          <w:tag w:val="Autor"/>
          <w:id w:val="4805016"/>
          <w:placeholder>
            <w:docPart w:val="537A9F7536074FD4BE50AF964E529E77"/>
          </w:placeholder>
          <w:dataBinding w:prefixMappings="xmlns:ns0='http://schemas.openxmlformats.org/package/2006/metadata/core-properties' xmlns:ns1='http://purl.org/dc/elements/1.1/'" w:xpath="/ns0:coreProperties[1]/ns1:creator[1]" w:storeItemID="{6C3C8BC8-F283-45AE-878A-BAB7291924A1}"/>
          <w:text/>
        </w:sdtPr>
        <w:sdtContent>
          <w:r w:rsidR="008047C9" w:rsidRPr="0058412F">
            <w:rPr>
              <w:sz w:val="28"/>
              <w:lang w:val="es-ES"/>
            </w:rPr>
            <w:t>ANDRES ELOY MENDOZA RODRIGUEZ</w:t>
          </w:r>
        </w:sdtContent>
      </w:sdt>
    </w:p>
    <w:p w:rsidR="005750EE" w:rsidRPr="0058412F" w:rsidRDefault="00EF63E8" w:rsidP="00E93C27">
      <w:pPr>
        <w:pStyle w:val="Informacindecontacto"/>
        <w:spacing w:after="0" w:line="240" w:lineRule="auto"/>
        <w:jc w:val="center"/>
        <w:rPr>
          <w:sz w:val="20"/>
          <w:szCs w:val="20"/>
          <w:lang w:val="es-ES"/>
        </w:rPr>
      </w:pPr>
      <w:r w:rsidRPr="0058412F">
        <w:rPr>
          <w:sz w:val="20"/>
          <w:szCs w:val="20"/>
          <w:lang w:val="es-ES"/>
        </w:rPr>
        <w:t>Av. Rotaria, Nº 16 - 35</w:t>
      </w:r>
      <w:r w:rsidR="00292E63" w:rsidRPr="0058412F">
        <w:rPr>
          <w:sz w:val="20"/>
          <w:szCs w:val="20"/>
          <w:lang w:val="es-ES"/>
        </w:rPr>
        <w:t>,</w:t>
      </w:r>
      <w:r w:rsidR="0058412F" w:rsidRPr="0058412F">
        <w:rPr>
          <w:sz w:val="20"/>
          <w:szCs w:val="20"/>
          <w:lang w:val="es-ES"/>
        </w:rPr>
        <w:t xml:space="preserve"> </w:t>
      </w:r>
      <w:r w:rsidRPr="0058412F">
        <w:rPr>
          <w:sz w:val="20"/>
          <w:szCs w:val="20"/>
          <w:lang w:val="es-ES"/>
        </w:rPr>
        <w:t>Barquisimeto, Lara, Venezuela</w:t>
      </w:r>
    </w:p>
    <w:p w:rsidR="00E93C27" w:rsidRPr="0058412F" w:rsidRDefault="005D09EB" w:rsidP="00E93C27">
      <w:pPr>
        <w:pStyle w:val="Informacindecontacto"/>
        <w:spacing w:after="0" w:line="240" w:lineRule="auto"/>
        <w:jc w:val="center"/>
        <w:rPr>
          <w:sz w:val="20"/>
          <w:szCs w:val="20"/>
          <w:lang w:val="es-ES"/>
        </w:rPr>
      </w:pPr>
      <w:r>
        <w:rPr>
          <w:sz w:val="20"/>
          <w:szCs w:val="20"/>
          <w:lang w:val="es-ES"/>
        </w:rPr>
        <w:t>58-</w:t>
      </w:r>
      <w:r w:rsidR="00EF63E8" w:rsidRPr="0058412F">
        <w:rPr>
          <w:sz w:val="20"/>
          <w:szCs w:val="20"/>
          <w:lang w:val="es-ES"/>
        </w:rPr>
        <w:t>251-442-2548</w:t>
      </w:r>
      <w:r w:rsidR="0058412F" w:rsidRPr="0058412F">
        <w:rPr>
          <w:sz w:val="20"/>
          <w:szCs w:val="20"/>
          <w:lang w:val="es-ES"/>
        </w:rPr>
        <w:t xml:space="preserve">  / </w:t>
      </w:r>
      <w:r>
        <w:rPr>
          <w:sz w:val="20"/>
          <w:szCs w:val="20"/>
          <w:lang w:val="es-ES"/>
        </w:rPr>
        <w:t>58-</w:t>
      </w:r>
      <w:r w:rsidR="00E93C27" w:rsidRPr="0058412F">
        <w:rPr>
          <w:sz w:val="20"/>
          <w:szCs w:val="20"/>
          <w:lang w:val="es-ES"/>
        </w:rPr>
        <w:t>416-858-3085</w:t>
      </w:r>
    </w:p>
    <w:p w:rsidR="001158D9" w:rsidRPr="0058412F" w:rsidRDefault="004A2002" w:rsidP="00E93C27">
      <w:pPr>
        <w:pStyle w:val="Informacindecontacto"/>
        <w:spacing w:after="0" w:line="240" w:lineRule="auto"/>
        <w:jc w:val="center"/>
        <w:rPr>
          <w:sz w:val="20"/>
          <w:szCs w:val="20"/>
          <w:lang w:val="es-ES"/>
        </w:rPr>
      </w:pPr>
      <w:hyperlink r:id="rId7" w:history="1">
        <w:r w:rsidR="00E93C27" w:rsidRPr="0058412F">
          <w:rPr>
            <w:rStyle w:val="Hipervnculo"/>
            <w:sz w:val="20"/>
            <w:szCs w:val="20"/>
            <w:lang w:val="es-ES"/>
          </w:rPr>
          <w:t>aemr_ven@yahoo.com</w:t>
        </w:r>
      </w:hyperlink>
      <w:r w:rsidR="00E93C27" w:rsidRPr="0058412F">
        <w:rPr>
          <w:sz w:val="20"/>
          <w:szCs w:val="20"/>
          <w:lang w:val="es-ES"/>
        </w:rPr>
        <w:t xml:space="preserve">     </w:t>
      </w:r>
      <w:hyperlink r:id="rId8" w:history="1">
        <w:r w:rsidR="00683EEF" w:rsidRPr="001F2FA7">
          <w:rPr>
            <w:rStyle w:val="Hipervnculo"/>
            <w:sz w:val="20"/>
            <w:szCs w:val="20"/>
            <w:lang w:val="es-ES"/>
          </w:rPr>
          <w:t>traducciones.andresmendoza@gmail.com</w:t>
        </w:r>
      </w:hyperlink>
      <w:r w:rsidR="00E93C27" w:rsidRPr="0058412F">
        <w:rPr>
          <w:sz w:val="20"/>
          <w:szCs w:val="20"/>
          <w:lang w:val="es-ES"/>
        </w:rPr>
        <w:t xml:space="preserve"> </w:t>
      </w:r>
    </w:p>
    <w:p w:rsidR="00795599" w:rsidRPr="005D09EB" w:rsidRDefault="00795599" w:rsidP="00795599">
      <w:pPr>
        <w:pStyle w:val="Encabezadodeseccin"/>
        <w:jc w:val="center"/>
        <w:rPr>
          <w:b/>
          <w:sz w:val="28"/>
          <w:szCs w:val="28"/>
          <w:lang w:val="es-ES"/>
        </w:rPr>
      </w:pPr>
      <w:r>
        <w:rPr>
          <w:noProof/>
          <w:lang w:val="es-ES" w:eastAsia="es-ES"/>
        </w:rPr>
        <w:drawing>
          <wp:inline distT="0" distB="0" distL="0" distR="0">
            <wp:extent cx="1280160" cy="1737360"/>
            <wp:effectExtent l="19050" t="0" r="0" b="0"/>
            <wp:docPr id="1" name="Imagen 1" descr="AEMR ca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MR carnet"/>
                    <pic:cNvPicPr>
                      <a:picLocks noChangeAspect="1" noChangeArrowheads="1"/>
                    </pic:cNvPicPr>
                  </pic:nvPicPr>
                  <pic:blipFill>
                    <a:blip r:embed="rId9"/>
                    <a:srcRect/>
                    <a:stretch>
                      <a:fillRect/>
                    </a:stretch>
                  </pic:blipFill>
                  <pic:spPr bwMode="auto">
                    <a:xfrm>
                      <a:off x="0" y="0"/>
                      <a:ext cx="1280160" cy="1737360"/>
                    </a:xfrm>
                    <a:prstGeom prst="rect">
                      <a:avLst/>
                    </a:prstGeom>
                    <a:noFill/>
                    <a:ln w="9525">
                      <a:noFill/>
                      <a:miter lim="800000"/>
                      <a:headEnd/>
                      <a:tailEnd/>
                    </a:ln>
                  </pic:spPr>
                </pic:pic>
              </a:graphicData>
            </a:graphic>
          </wp:inline>
        </w:drawing>
      </w:r>
    </w:p>
    <w:p w:rsidR="001158D9" w:rsidRPr="00EB0DE4" w:rsidRDefault="008047C9">
      <w:pPr>
        <w:pStyle w:val="Encabezadodeseccin"/>
        <w:rPr>
          <w:b/>
          <w:sz w:val="28"/>
          <w:szCs w:val="28"/>
        </w:rPr>
      </w:pPr>
      <w:r w:rsidRPr="00EB0DE4">
        <w:rPr>
          <w:b/>
          <w:sz w:val="28"/>
          <w:szCs w:val="28"/>
        </w:rPr>
        <w:t>EDUCA</w:t>
      </w:r>
      <w:r w:rsidR="00683EEF" w:rsidRPr="00EB0DE4">
        <w:rPr>
          <w:b/>
          <w:sz w:val="28"/>
          <w:szCs w:val="28"/>
        </w:rPr>
        <w:t>T</w:t>
      </w:r>
      <w:r w:rsidRPr="00EB0DE4">
        <w:rPr>
          <w:b/>
          <w:sz w:val="28"/>
          <w:szCs w:val="28"/>
        </w:rPr>
        <w:t>ION</w:t>
      </w:r>
    </w:p>
    <w:p w:rsidR="001158D9" w:rsidRPr="00EB0DE4" w:rsidRDefault="00EF63E8">
      <w:pPr>
        <w:pStyle w:val="Ubicacin"/>
        <w:rPr>
          <w:sz w:val="28"/>
          <w:szCs w:val="28"/>
        </w:rPr>
      </w:pPr>
      <w:r w:rsidRPr="00EB0DE4">
        <w:rPr>
          <w:sz w:val="28"/>
          <w:szCs w:val="28"/>
        </w:rPr>
        <w:t>TEXAS A&amp;M UNIVERSITY, College Station, Texas, USA</w:t>
      </w:r>
    </w:p>
    <w:p w:rsidR="001158D9" w:rsidRPr="00683EEF" w:rsidRDefault="00EF63E8">
      <w:pPr>
        <w:pStyle w:val="Puesto"/>
        <w:rPr>
          <w:sz w:val="28"/>
          <w:szCs w:val="28"/>
        </w:rPr>
      </w:pPr>
      <w:r w:rsidRPr="00683EEF">
        <w:rPr>
          <w:sz w:val="28"/>
          <w:szCs w:val="28"/>
        </w:rPr>
        <w:t>B</w:t>
      </w:r>
      <w:r w:rsidR="00683EEF" w:rsidRPr="00683EEF">
        <w:rPr>
          <w:sz w:val="28"/>
          <w:szCs w:val="28"/>
        </w:rPr>
        <w:t>.Sc. B</w:t>
      </w:r>
      <w:r w:rsidRPr="00683EEF">
        <w:rPr>
          <w:sz w:val="28"/>
          <w:szCs w:val="28"/>
        </w:rPr>
        <w:t>io</w:t>
      </w:r>
      <w:r w:rsidR="00683EEF" w:rsidRPr="00683EEF">
        <w:rPr>
          <w:sz w:val="28"/>
          <w:szCs w:val="28"/>
        </w:rPr>
        <w:t>e</w:t>
      </w:r>
      <w:r w:rsidRPr="00683EEF">
        <w:rPr>
          <w:sz w:val="28"/>
          <w:szCs w:val="28"/>
        </w:rPr>
        <w:t>ng</w:t>
      </w:r>
      <w:r w:rsidR="00683EEF" w:rsidRPr="00683EEF">
        <w:rPr>
          <w:sz w:val="28"/>
          <w:szCs w:val="28"/>
        </w:rPr>
        <w:t>ineering</w:t>
      </w:r>
      <w:r w:rsidRPr="00683EEF">
        <w:rPr>
          <w:sz w:val="28"/>
          <w:szCs w:val="28"/>
        </w:rPr>
        <w:t xml:space="preserve"> – M</w:t>
      </w:r>
      <w:r w:rsidR="00683EEF" w:rsidRPr="00683EEF">
        <w:rPr>
          <w:sz w:val="28"/>
          <w:szCs w:val="28"/>
        </w:rPr>
        <w:t>ajor</w:t>
      </w:r>
      <w:r w:rsidR="00683EEF">
        <w:rPr>
          <w:sz w:val="28"/>
          <w:szCs w:val="28"/>
        </w:rPr>
        <w:t>:</w:t>
      </w:r>
      <w:r w:rsidR="00683EEF" w:rsidRPr="00683EEF">
        <w:rPr>
          <w:sz w:val="28"/>
          <w:szCs w:val="28"/>
        </w:rPr>
        <w:t xml:space="preserve"> Clinical Engineering </w:t>
      </w:r>
      <w:r w:rsidR="00292E63" w:rsidRPr="00683EEF">
        <w:rPr>
          <w:sz w:val="28"/>
          <w:szCs w:val="28"/>
        </w:rPr>
        <w:tab/>
      </w:r>
      <w:sdt>
        <w:sdtPr>
          <w:rPr>
            <w:sz w:val="28"/>
            <w:szCs w:val="28"/>
          </w:rPr>
          <w:id w:val="275215203"/>
          <w:placeholder>
            <w:docPart w:val="5788683255FB46A387CEF7F9FF3EF835"/>
          </w:placeholder>
          <w:date w:fullDate="1984-04-05T00:00:00Z">
            <w:dateFormat w:val="dd/MM/yyyy"/>
            <w:lid w:val="es-ES_tradnl"/>
            <w:storeMappedDataAs w:val="dateTime"/>
            <w:calendar w:val="gregorian"/>
          </w:date>
        </w:sdtPr>
        <w:sdtContent>
          <w:r w:rsidR="00683EEF" w:rsidRPr="00683EEF">
            <w:rPr>
              <w:sz w:val="28"/>
              <w:szCs w:val="28"/>
            </w:rPr>
            <w:t>05/04/1984</w:t>
          </w:r>
        </w:sdtContent>
      </w:sdt>
    </w:p>
    <w:p w:rsidR="00EF63E8" w:rsidRPr="00683EEF" w:rsidRDefault="00EF63E8">
      <w:pPr>
        <w:pStyle w:val="Ubicacin"/>
        <w:rPr>
          <w:sz w:val="28"/>
          <w:szCs w:val="28"/>
        </w:rPr>
      </w:pPr>
    </w:p>
    <w:p w:rsidR="001158D9" w:rsidRPr="00EB0DE4" w:rsidRDefault="00EF63E8">
      <w:pPr>
        <w:pStyle w:val="Ubicacin"/>
        <w:rPr>
          <w:sz w:val="28"/>
          <w:szCs w:val="28"/>
        </w:rPr>
      </w:pPr>
      <w:r w:rsidRPr="00EB0DE4">
        <w:rPr>
          <w:sz w:val="28"/>
          <w:szCs w:val="28"/>
        </w:rPr>
        <w:t>San Jacinto College, Pasadena, Texas, USA</w:t>
      </w:r>
    </w:p>
    <w:p w:rsidR="001158D9" w:rsidRPr="0058412F" w:rsidRDefault="00EF63E8">
      <w:pPr>
        <w:pStyle w:val="Puesto"/>
        <w:rPr>
          <w:sz w:val="28"/>
          <w:szCs w:val="28"/>
        </w:rPr>
      </w:pPr>
      <w:r w:rsidRPr="0058412F">
        <w:rPr>
          <w:sz w:val="28"/>
          <w:szCs w:val="28"/>
        </w:rPr>
        <w:t>Assoc</w:t>
      </w:r>
      <w:r w:rsidR="00DA6D75">
        <w:rPr>
          <w:sz w:val="28"/>
          <w:szCs w:val="28"/>
        </w:rPr>
        <w:t>iate of Arts – Pre-engineering</w:t>
      </w:r>
      <w:r w:rsidRPr="0058412F">
        <w:rPr>
          <w:sz w:val="28"/>
          <w:szCs w:val="28"/>
        </w:rPr>
        <w:t xml:space="preserve">  </w:t>
      </w:r>
      <w:r w:rsidR="00292E63" w:rsidRPr="0058412F">
        <w:rPr>
          <w:sz w:val="28"/>
          <w:szCs w:val="28"/>
        </w:rPr>
        <w:tab/>
      </w:r>
      <w:sdt>
        <w:sdtPr>
          <w:rPr>
            <w:sz w:val="28"/>
            <w:szCs w:val="28"/>
          </w:rPr>
          <w:id w:val="275215213"/>
          <w:placeholder>
            <w:docPart w:val="AA8E14C1F58E46179022730DE3B5A879"/>
          </w:placeholder>
          <w:date w:fullDate="1981-01-05T00:00:00Z">
            <w:dateFormat w:val="dd/MM/yyyy"/>
            <w:lid w:val="es-ES_tradnl"/>
            <w:storeMappedDataAs w:val="dateTime"/>
            <w:calendar w:val="gregorian"/>
          </w:date>
        </w:sdtPr>
        <w:sdtContent>
          <w:r w:rsidR="00683EEF" w:rsidRPr="00683EEF">
            <w:rPr>
              <w:sz w:val="28"/>
              <w:szCs w:val="28"/>
            </w:rPr>
            <w:t>05/01/1981</w:t>
          </w:r>
        </w:sdtContent>
      </w:sdt>
    </w:p>
    <w:p w:rsidR="0058412F" w:rsidRPr="002B795D" w:rsidRDefault="0058412F">
      <w:pPr>
        <w:pStyle w:val="Espaciodespusde1Sinsangraderecha"/>
        <w:rPr>
          <w:b/>
          <w:sz w:val="28"/>
          <w:szCs w:val="28"/>
        </w:rPr>
      </w:pPr>
    </w:p>
    <w:p w:rsidR="008047C9" w:rsidRPr="00F551EA" w:rsidRDefault="00683EEF">
      <w:pPr>
        <w:pStyle w:val="Espaciodespusde1Sinsangraderecha"/>
        <w:rPr>
          <w:b/>
          <w:sz w:val="28"/>
          <w:szCs w:val="28"/>
        </w:rPr>
      </w:pPr>
      <w:r w:rsidRPr="00F551EA">
        <w:rPr>
          <w:b/>
          <w:sz w:val="28"/>
          <w:szCs w:val="28"/>
        </w:rPr>
        <w:t xml:space="preserve">Other </w:t>
      </w:r>
      <w:r w:rsidR="008047C9" w:rsidRPr="00F551EA">
        <w:rPr>
          <w:b/>
          <w:sz w:val="28"/>
          <w:szCs w:val="28"/>
        </w:rPr>
        <w:t>C</w:t>
      </w:r>
      <w:r w:rsidRPr="00F551EA">
        <w:rPr>
          <w:b/>
          <w:sz w:val="28"/>
          <w:szCs w:val="28"/>
        </w:rPr>
        <w:t>o</w:t>
      </w:r>
      <w:r w:rsidR="008047C9" w:rsidRPr="00F551EA">
        <w:rPr>
          <w:b/>
          <w:sz w:val="28"/>
          <w:szCs w:val="28"/>
        </w:rPr>
        <w:t>urs</w:t>
      </w:r>
      <w:r w:rsidRPr="00F551EA">
        <w:rPr>
          <w:b/>
          <w:sz w:val="28"/>
          <w:szCs w:val="28"/>
        </w:rPr>
        <w:t>e</w:t>
      </w:r>
      <w:r w:rsidR="008047C9" w:rsidRPr="00F551EA">
        <w:rPr>
          <w:b/>
          <w:sz w:val="28"/>
          <w:szCs w:val="28"/>
        </w:rPr>
        <w:t>s</w:t>
      </w:r>
      <w:r w:rsidRPr="00F551EA">
        <w:rPr>
          <w:b/>
          <w:sz w:val="28"/>
          <w:szCs w:val="28"/>
        </w:rPr>
        <w:t xml:space="preserve"> and Professional Training</w:t>
      </w:r>
    </w:p>
    <w:p w:rsidR="003A109F" w:rsidRPr="00ED5FED" w:rsidRDefault="00F551EA">
      <w:pPr>
        <w:pStyle w:val="Espaciodespusde1Sinsangraderecha"/>
        <w:rPr>
          <w:sz w:val="28"/>
          <w:szCs w:val="28"/>
        </w:rPr>
      </w:pPr>
      <w:r w:rsidRPr="00F551EA">
        <w:rPr>
          <w:sz w:val="28"/>
          <w:szCs w:val="28"/>
        </w:rPr>
        <w:t xml:space="preserve">Specialization </w:t>
      </w:r>
      <w:r w:rsidR="00ED5FED">
        <w:rPr>
          <w:sz w:val="28"/>
          <w:szCs w:val="28"/>
        </w:rPr>
        <w:t>i</w:t>
      </w:r>
      <w:r w:rsidRPr="00F551EA">
        <w:rPr>
          <w:sz w:val="28"/>
          <w:szCs w:val="28"/>
        </w:rPr>
        <w:t>n Networks and Telecommunications Management, U</w:t>
      </w:r>
      <w:r w:rsidR="003A109F" w:rsidRPr="00F551EA">
        <w:rPr>
          <w:sz w:val="28"/>
          <w:szCs w:val="28"/>
        </w:rPr>
        <w:t xml:space="preserve">niversidad Yacambú, </w:t>
      </w:r>
      <w:r w:rsidR="00ED5FED">
        <w:rPr>
          <w:sz w:val="28"/>
          <w:szCs w:val="28"/>
        </w:rPr>
        <w:t>Online</w:t>
      </w:r>
      <w:r w:rsidR="003A109F" w:rsidRPr="00F551EA">
        <w:rPr>
          <w:sz w:val="28"/>
          <w:szCs w:val="28"/>
        </w:rPr>
        <w:t xml:space="preserve">. </w:t>
      </w:r>
      <w:r w:rsidR="00ED5FED">
        <w:rPr>
          <w:sz w:val="28"/>
          <w:szCs w:val="28"/>
        </w:rPr>
        <w:t>Year</w:t>
      </w:r>
      <w:r w:rsidR="003A109F" w:rsidRPr="00ED5FED">
        <w:rPr>
          <w:sz w:val="28"/>
          <w:szCs w:val="28"/>
        </w:rPr>
        <w:t xml:space="preserve"> 2002.  </w:t>
      </w:r>
    </w:p>
    <w:p w:rsidR="008047C9" w:rsidRPr="00ED5FED" w:rsidRDefault="00ED5FED">
      <w:pPr>
        <w:pStyle w:val="Espaciodespusde1Sinsangraderecha"/>
        <w:rPr>
          <w:sz w:val="28"/>
          <w:szCs w:val="28"/>
        </w:rPr>
      </w:pPr>
      <w:r w:rsidRPr="00ED5FED">
        <w:rPr>
          <w:sz w:val="28"/>
          <w:szCs w:val="28"/>
        </w:rPr>
        <w:t xml:space="preserve">Three months training </w:t>
      </w:r>
      <w:r>
        <w:rPr>
          <w:sz w:val="28"/>
          <w:szCs w:val="28"/>
        </w:rPr>
        <w:t>visit</w:t>
      </w:r>
      <w:r w:rsidR="00DA6D75">
        <w:rPr>
          <w:sz w:val="28"/>
          <w:szCs w:val="28"/>
        </w:rPr>
        <w:t xml:space="preserve">, </w:t>
      </w:r>
      <w:r w:rsidRPr="00ED5FED">
        <w:rPr>
          <w:sz w:val="28"/>
          <w:szCs w:val="28"/>
        </w:rPr>
        <w:t>Biomedical Engineering Department of Texas Children</w:t>
      </w:r>
      <w:r>
        <w:rPr>
          <w:sz w:val="28"/>
          <w:szCs w:val="28"/>
        </w:rPr>
        <w:t xml:space="preserve">’s Hospital, </w:t>
      </w:r>
      <w:r w:rsidR="008047C9" w:rsidRPr="00ED5FED">
        <w:rPr>
          <w:sz w:val="28"/>
          <w:szCs w:val="28"/>
        </w:rPr>
        <w:t>Houston, Texas, USA. Septemb</w:t>
      </w:r>
      <w:r w:rsidRPr="00ED5FED">
        <w:rPr>
          <w:sz w:val="28"/>
          <w:szCs w:val="28"/>
        </w:rPr>
        <w:t>e</w:t>
      </w:r>
      <w:r w:rsidR="008047C9" w:rsidRPr="00ED5FED">
        <w:rPr>
          <w:sz w:val="28"/>
          <w:szCs w:val="28"/>
        </w:rPr>
        <w:t>r - D</w:t>
      </w:r>
      <w:r w:rsidRPr="00ED5FED">
        <w:rPr>
          <w:sz w:val="28"/>
          <w:szCs w:val="28"/>
        </w:rPr>
        <w:t>e</w:t>
      </w:r>
      <w:r w:rsidR="008047C9" w:rsidRPr="00ED5FED">
        <w:rPr>
          <w:sz w:val="28"/>
          <w:szCs w:val="28"/>
        </w:rPr>
        <w:t>cemb</w:t>
      </w:r>
      <w:r w:rsidRPr="00ED5FED">
        <w:rPr>
          <w:sz w:val="28"/>
          <w:szCs w:val="28"/>
        </w:rPr>
        <w:t>e</w:t>
      </w:r>
      <w:r w:rsidR="008047C9" w:rsidRPr="00ED5FED">
        <w:rPr>
          <w:sz w:val="28"/>
          <w:szCs w:val="28"/>
        </w:rPr>
        <w:t xml:space="preserve">r 1986. </w:t>
      </w:r>
    </w:p>
    <w:p w:rsidR="00EF63E8" w:rsidRPr="00ED5FED" w:rsidRDefault="00ED5FED">
      <w:pPr>
        <w:pStyle w:val="Espaciodespusde1Sinsangraderecha"/>
        <w:rPr>
          <w:sz w:val="28"/>
          <w:szCs w:val="28"/>
        </w:rPr>
      </w:pPr>
      <w:r>
        <w:rPr>
          <w:sz w:val="28"/>
          <w:szCs w:val="28"/>
        </w:rPr>
        <w:t>Two months training visit</w:t>
      </w:r>
      <w:r w:rsidR="00DA6D75">
        <w:rPr>
          <w:sz w:val="28"/>
          <w:szCs w:val="28"/>
        </w:rPr>
        <w:t xml:space="preserve">, </w:t>
      </w:r>
      <w:r>
        <w:rPr>
          <w:sz w:val="28"/>
          <w:szCs w:val="28"/>
        </w:rPr>
        <w:t xml:space="preserve">Biomedical Engineering Department and Telehealth Center of Texas Children’s Hospital, </w:t>
      </w:r>
      <w:r w:rsidR="008047C9" w:rsidRPr="00ED5FED">
        <w:rPr>
          <w:sz w:val="28"/>
          <w:szCs w:val="28"/>
        </w:rPr>
        <w:t>Houston, Texas, USA. Jun</w:t>
      </w:r>
      <w:r w:rsidRPr="00ED5FED">
        <w:rPr>
          <w:sz w:val="28"/>
          <w:szCs w:val="28"/>
        </w:rPr>
        <w:t>e</w:t>
      </w:r>
      <w:r w:rsidR="008047C9" w:rsidRPr="00ED5FED">
        <w:rPr>
          <w:sz w:val="28"/>
          <w:szCs w:val="28"/>
        </w:rPr>
        <w:t xml:space="preserve"> – Jul</w:t>
      </w:r>
      <w:r w:rsidRPr="00ED5FED">
        <w:rPr>
          <w:sz w:val="28"/>
          <w:szCs w:val="28"/>
        </w:rPr>
        <w:t>y</w:t>
      </w:r>
      <w:r w:rsidR="008047C9" w:rsidRPr="00ED5FED">
        <w:rPr>
          <w:sz w:val="28"/>
          <w:szCs w:val="28"/>
        </w:rPr>
        <w:t>, 1988.</w:t>
      </w:r>
    </w:p>
    <w:p w:rsidR="008047C9" w:rsidRPr="00ED5FED" w:rsidRDefault="00ED5FED">
      <w:pPr>
        <w:pStyle w:val="Espaciodespusde1Sinsangraderecha"/>
        <w:rPr>
          <w:sz w:val="28"/>
          <w:szCs w:val="28"/>
        </w:rPr>
      </w:pPr>
      <w:r w:rsidRPr="00ED5FED">
        <w:rPr>
          <w:sz w:val="28"/>
          <w:szCs w:val="28"/>
        </w:rPr>
        <w:t>Several training courses on different lines of medical equipment in the country as well as abroad.</w:t>
      </w:r>
    </w:p>
    <w:p w:rsidR="008047C9" w:rsidRPr="005E7CD3" w:rsidRDefault="00ED5FED">
      <w:pPr>
        <w:pStyle w:val="Espaciodespusde1Sinsangraderecha"/>
        <w:rPr>
          <w:sz w:val="28"/>
          <w:szCs w:val="28"/>
        </w:rPr>
      </w:pPr>
      <w:r w:rsidRPr="00ED5FED">
        <w:rPr>
          <w:sz w:val="28"/>
          <w:szCs w:val="28"/>
        </w:rPr>
        <w:t xml:space="preserve">English-Spanish Simultaneous Interpretation Course and Legal Translation Course at the </w:t>
      </w:r>
      <w:r w:rsidR="008047C9" w:rsidRPr="00ED5FED">
        <w:rPr>
          <w:sz w:val="28"/>
          <w:szCs w:val="28"/>
        </w:rPr>
        <w:t xml:space="preserve">Núcleo de Estudios Linguísticos y Sociales, NELS, Chuao, Caracas, Venezuela.  </w:t>
      </w:r>
      <w:r w:rsidR="008047C9" w:rsidRPr="005E7CD3">
        <w:rPr>
          <w:sz w:val="28"/>
          <w:szCs w:val="28"/>
        </w:rPr>
        <w:t>1991 – 1992.</w:t>
      </w:r>
    </w:p>
    <w:p w:rsidR="001158D9" w:rsidRPr="005E7CD3" w:rsidRDefault="00ED5FED">
      <w:pPr>
        <w:pStyle w:val="Encabezadodeseccin"/>
        <w:rPr>
          <w:b/>
          <w:sz w:val="28"/>
          <w:szCs w:val="28"/>
        </w:rPr>
      </w:pPr>
      <w:r w:rsidRPr="005E7CD3">
        <w:rPr>
          <w:b/>
          <w:sz w:val="28"/>
          <w:szCs w:val="28"/>
        </w:rPr>
        <w:lastRenderedPageBreak/>
        <w:t xml:space="preserve">WORK </w:t>
      </w:r>
      <w:r w:rsidR="00292E63" w:rsidRPr="005E7CD3">
        <w:rPr>
          <w:b/>
          <w:sz w:val="28"/>
          <w:szCs w:val="28"/>
        </w:rPr>
        <w:t>EXPERIENC</w:t>
      </w:r>
      <w:r w:rsidRPr="005E7CD3">
        <w:rPr>
          <w:b/>
          <w:sz w:val="28"/>
          <w:szCs w:val="28"/>
        </w:rPr>
        <w:t>E</w:t>
      </w:r>
    </w:p>
    <w:p w:rsidR="001158D9" w:rsidRPr="005E7CD3" w:rsidRDefault="0091143D">
      <w:pPr>
        <w:pStyle w:val="Ubicacin"/>
        <w:rPr>
          <w:sz w:val="28"/>
          <w:szCs w:val="28"/>
        </w:rPr>
      </w:pPr>
      <w:r w:rsidRPr="005E7CD3">
        <w:rPr>
          <w:sz w:val="28"/>
          <w:szCs w:val="28"/>
        </w:rPr>
        <w:t xml:space="preserve">Hospital Central “Antonio María Pineda”, Barquisimeto. </w:t>
      </w:r>
    </w:p>
    <w:p w:rsidR="001158D9" w:rsidRPr="00EB0DE4" w:rsidRDefault="00ED5FED">
      <w:pPr>
        <w:pStyle w:val="Puesto"/>
        <w:rPr>
          <w:sz w:val="28"/>
          <w:szCs w:val="28"/>
        </w:rPr>
      </w:pPr>
      <w:r w:rsidRPr="00EB0DE4">
        <w:rPr>
          <w:sz w:val="28"/>
          <w:szCs w:val="28"/>
        </w:rPr>
        <w:t xml:space="preserve">Head of Electromedicine </w:t>
      </w:r>
      <w:r w:rsidR="005E7CD3">
        <w:rPr>
          <w:sz w:val="28"/>
          <w:szCs w:val="28"/>
        </w:rPr>
        <w:t>Section</w:t>
      </w:r>
      <w:r w:rsidR="00292E63" w:rsidRPr="00EB0DE4">
        <w:rPr>
          <w:sz w:val="28"/>
          <w:szCs w:val="28"/>
        </w:rPr>
        <w:tab/>
      </w:r>
      <w:sdt>
        <w:sdtPr>
          <w:rPr>
            <w:sz w:val="28"/>
            <w:szCs w:val="28"/>
          </w:rPr>
          <w:id w:val="275215262"/>
          <w:placeholder>
            <w:docPart w:val="FF478E83110147BC90B8438B94611A71"/>
          </w:placeholder>
          <w:date>
            <w:dateFormat w:val="dd/MM/yyyy"/>
            <w:lid w:val="es-ES_tradnl"/>
            <w:storeMappedDataAs w:val="dateTime"/>
            <w:calendar w:val="gregorian"/>
          </w:date>
        </w:sdtPr>
        <w:sdtContent>
          <w:r w:rsidR="0091143D" w:rsidRPr="00EB0DE4">
            <w:rPr>
              <w:sz w:val="28"/>
              <w:szCs w:val="28"/>
            </w:rPr>
            <w:t>1984-1986</w:t>
          </w:r>
        </w:sdtContent>
      </w:sdt>
    </w:p>
    <w:p w:rsidR="00E93C27" w:rsidRPr="00EB0DE4" w:rsidRDefault="00E93C27">
      <w:pPr>
        <w:pStyle w:val="Puesto"/>
        <w:rPr>
          <w:sz w:val="28"/>
          <w:szCs w:val="28"/>
        </w:rPr>
      </w:pPr>
    </w:p>
    <w:p w:rsidR="001158D9" w:rsidRPr="00EB0DE4" w:rsidRDefault="0091143D">
      <w:pPr>
        <w:pStyle w:val="Puesto"/>
        <w:rPr>
          <w:sz w:val="28"/>
          <w:szCs w:val="28"/>
        </w:rPr>
      </w:pPr>
      <w:r w:rsidRPr="00EB0DE4">
        <w:rPr>
          <w:sz w:val="28"/>
          <w:szCs w:val="28"/>
        </w:rPr>
        <w:t>Colimodio S.A., Caracas.</w:t>
      </w:r>
      <w:r w:rsidR="00292E63" w:rsidRPr="00EB0DE4">
        <w:rPr>
          <w:sz w:val="28"/>
          <w:szCs w:val="28"/>
        </w:rPr>
        <w:tab/>
      </w:r>
      <w:sdt>
        <w:sdtPr>
          <w:rPr>
            <w:sz w:val="28"/>
            <w:szCs w:val="28"/>
          </w:rPr>
          <w:id w:val="275215266"/>
          <w:placeholder>
            <w:docPart w:val="FB6F07405AEE4E679CD0C0540574657C"/>
          </w:placeholder>
          <w:date>
            <w:dateFormat w:val="dd/MM/yyyy"/>
            <w:lid w:val="es-ES_tradnl"/>
            <w:storeMappedDataAs w:val="dateTime"/>
            <w:calendar w:val="gregorian"/>
          </w:date>
        </w:sdtPr>
        <w:sdtContent>
          <w:r w:rsidRPr="00EB0DE4">
            <w:rPr>
              <w:sz w:val="28"/>
              <w:szCs w:val="28"/>
            </w:rPr>
            <w:t>1991 -1993</w:t>
          </w:r>
        </w:sdtContent>
      </w:sdt>
    </w:p>
    <w:p w:rsidR="001158D9" w:rsidRPr="00EB0DE4" w:rsidRDefault="0091143D">
      <w:pPr>
        <w:pStyle w:val="Espaciodespus"/>
        <w:rPr>
          <w:sz w:val="28"/>
          <w:szCs w:val="28"/>
        </w:rPr>
      </w:pPr>
      <w:r w:rsidRPr="00EB0DE4">
        <w:rPr>
          <w:sz w:val="28"/>
          <w:szCs w:val="28"/>
        </w:rPr>
        <w:t>As</w:t>
      </w:r>
      <w:r w:rsidR="00ED5FED" w:rsidRPr="00EB0DE4">
        <w:rPr>
          <w:sz w:val="28"/>
          <w:szCs w:val="28"/>
        </w:rPr>
        <w:t>s</w:t>
      </w:r>
      <w:r w:rsidRPr="00EB0DE4">
        <w:rPr>
          <w:sz w:val="28"/>
          <w:szCs w:val="28"/>
        </w:rPr>
        <w:t>ist</w:t>
      </w:r>
      <w:r w:rsidR="00ED5FED" w:rsidRPr="00EB0DE4">
        <w:rPr>
          <w:sz w:val="28"/>
          <w:szCs w:val="28"/>
        </w:rPr>
        <w:t>a</w:t>
      </w:r>
      <w:r w:rsidRPr="00EB0DE4">
        <w:rPr>
          <w:sz w:val="28"/>
          <w:szCs w:val="28"/>
        </w:rPr>
        <w:t>nt</w:t>
      </w:r>
      <w:r w:rsidR="00ED5FED" w:rsidRPr="00EB0DE4">
        <w:rPr>
          <w:sz w:val="28"/>
          <w:szCs w:val="28"/>
        </w:rPr>
        <w:t xml:space="preserve"> Manager. </w:t>
      </w:r>
      <w:r w:rsidRPr="00EB0DE4">
        <w:rPr>
          <w:sz w:val="28"/>
          <w:szCs w:val="28"/>
        </w:rPr>
        <w:t xml:space="preserve">Supervisor </w:t>
      </w:r>
      <w:r w:rsidR="00ED5FED" w:rsidRPr="00EB0DE4">
        <w:rPr>
          <w:sz w:val="28"/>
          <w:szCs w:val="28"/>
        </w:rPr>
        <w:t xml:space="preserve">of contracts of this company with the State. </w:t>
      </w:r>
    </w:p>
    <w:p w:rsidR="001158D9" w:rsidRPr="00EB0DE4" w:rsidRDefault="00ED5FED">
      <w:pPr>
        <w:pStyle w:val="Puesto"/>
        <w:rPr>
          <w:sz w:val="28"/>
          <w:szCs w:val="28"/>
        </w:rPr>
      </w:pPr>
      <w:r w:rsidRPr="00EB0DE4">
        <w:rPr>
          <w:sz w:val="28"/>
          <w:szCs w:val="28"/>
        </w:rPr>
        <w:t>Professional Freelance Experience</w:t>
      </w:r>
      <w:r w:rsidR="00292E63" w:rsidRPr="00EB0DE4">
        <w:rPr>
          <w:sz w:val="28"/>
          <w:szCs w:val="28"/>
        </w:rPr>
        <w:tab/>
      </w:r>
    </w:p>
    <w:p w:rsidR="001158D9" w:rsidRPr="00ED5FED" w:rsidRDefault="00ED5FED" w:rsidP="002B795D">
      <w:pPr>
        <w:pStyle w:val="Espaciodespus"/>
        <w:ind w:right="2065"/>
        <w:rPr>
          <w:sz w:val="28"/>
          <w:szCs w:val="28"/>
        </w:rPr>
      </w:pPr>
      <w:r w:rsidRPr="00ED5FED">
        <w:rPr>
          <w:sz w:val="28"/>
          <w:szCs w:val="28"/>
        </w:rPr>
        <w:t>Field service on medical equipment in different cities in the Eastern región of Venezuela for public as well as pr</w:t>
      </w:r>
      <w:r>
        <w:rPr>
          <w:sz w:val="28"/>
          <w:szCs w:val="28"/>
        </w:rPr>
        <w:t>i</w:t>
      </w:r>
      <w:r w:rsidRPr="00ED5FED">
        <w:rPr>
          <w:sz w:val="28"/>
          <w:szCs w:val="28"/>
        </w:rPr>
        <w:t>vate Health Centers.</w:t>
      </w:r>
    </w:p>
    <w:p w:rsidR="001244BD" w:rsidRPr="001244BD" w:rsidRDefault="001244BD" w:rsidP="00EB0DE4">
      <w:pPr>
        <w:pStyle w:val="Espaciodespus"/>
        <w:ind w:right="2065"/>
        <w:rPr>
          <w:sz w:val="28"/>
          <w:szCs w:val="28"/>
          <w:u w:val="words"/>
        </w:rPr>
      </w:pPr>
      <w:r>
        <w:rPr>
          <w:sz w:val="28"/>
          <w:szCs w:val="28"/>
        </w:rPr>
        <w:t xml:space="preserve">Certified by the </w:t>
      </w:r>
      <w:r w:rsidRPr="001244BD">
        <w:rPr>
          <w:b/>
          <w:i/>
          <w:sz w:val="28"/>
          <w:szCs w:val="28"/>
        </w:rPr>
        <w:t>Ministry of the Popular Power for Interior Relations and Justice</w:t>
      </w:r>
      <w:r>
        <w:rPr>
          <w:sz w:val="28"/>
          <w:szCs w:val="28"/>
        </w:rPr>
        <w:t xml:space="preserve"> of the Bolivarian Republic of Venezuela as a </w:t>
      </w:r>
      <w:r w:rsidRPr="001244BD">
        <w:rPr>
          <w:b/>
          <w:i/>
          <w:sz w:val="28"/>
          <w:szCs w:val="28"/>
        </w:rPr>
        <w:t>Public Interpreter in the English Language (Legal Translator).</w:t>
      </w:r>
      <w:r>
        <w:rPr>
          <w:sz w:val="28"/>
          <w:szCs w:val="28"/>
        </w:rPr>
        <w:t xml:space="preserve"> March 20, 2012.</w:t>
      </w:r>
    </w:p>
    <w:p w:rsidR="001F2FDB" w:rsidRDefault="00A07C7D" w:rsidP="00EB0DE4">
      <w:pPr>
        <w:pStyle w:val="Espaciodespus"/>
        <w:ind w:right="2065"/>
        <w:rPr>
          <w:sz w:val="28"/>
          <w:szCs w:val="28"/>
        </w:rPr>
      </w:pPr>
      <w:r w:rsidRPr="00A07C7D">
        <w:rPr>
          <w:sz w:val="28"/>
          <w:szCs w:val="28"/>
        </w:rPr>
        <w:t>Simultaneous Interpreter and T</w:t>
      </w:r>
      <w:r w:rsidR="00EB0DE4">
        <w:rPr>
          <w:sz w:val="28"/>
          <w:szCs w:val="28"/>
        </w:rPr>
        <w:t xml:space="preserve">ranslator in multiple events in the country as well as abroad. Special mention needs to me be made of the Latin American School of Networks and the High Yield and Parallelism Workshops, both organized by the Faculty of Sciences of the Universidad de los Andes, Mérida, Venezuela. </w:t>
      </w:r>
    </w:p>
    <w:p w:rsidR="00A07C7D" w:rsidRPr="00A07C7D" w:rsidRDefault="001F2FDB" w:rsidP="00EB0DE4">
      <w:pPr>
        <w:pStyle w:val="Espaciodespus"/>
        <w:ind w:right="2065"/>
        <w:rPr>
          <w:sz w:val="28"/>
          <w:szCs w:val="28"/>
        </w:rPr>
      </w:pPr>
      <w:r>
        <w:rPr>
          <w:sz w:val="28"/>
          <w:szCs w:val="28"/>
        </w:rPr>
        <w:t>Translations, subtitling and dubbing of articles and videos, in particular in the field of gastroenterology and astronomy.</w:t>
      </w:r>
      <w:r w:rsidR="00A07C7D" w:rsidRPr="00A07C7D">
        <w:rPr>
          <w:sz w:val="28"/>
          <w:szCs w:val="28"/>
        </w:rPr>
        <w:t xml:space="preserve"> </w:t>
      </w:r>
    </w:p>
    <w:p w:rsidR="001158D9" w:rsidRPr="005E7CD3" w:rsidRDefault="00EB0DE4">
      <w:pPr>
        <w:pStyle w:val="Encabezadodeseccin"/>
        <w:rPr>
          <w:b/>
          <w:sz w:val="28"/>
          <w:szCs w:val="28"/>
        </w:rPr>
      </w:pPr>
      <w:r w:rsidRPr="005E7CD3">
        <w:rPr>
          <w:b/>
          <w:sz w:val="28"/>
          <w:szCs w:val="28"/>
        </w:rPr>
        <w:t>PUBLICAT</w:t>
      </w:r>
      <w:r w:rsidR="00292E63" w:rsidRPr="005E7CD3">
        <w:rPr>
          <w:b/>
          <w:sz w:val="28"/>
          <w:szCs w:val="28"/>
        </w:rPr>
        <w:t xml:space="preserve">IONS </w:t>
      </w:r>
      <w:r w:rsidRPr="005E7CD3">
        <w:rPr>
          <w:b/>
          <w:sz w:val="28"/>
          <w:szCs w:val="28"/>
        </w:rPr>
        <w:t>AND ARTICLES</w:t>
      </w:r>
    </w:p>
    <w:p w:rsidR="001158D9" w:rsidRPr="0058412F" w:rsidRDefault="000D4190" w:rsidP="000D4190">
      <w:pPr>
        <w:pStyle w:val="Encabezadoencursiva"/>
        <w:rPr>
          <w:sz w:val="28"/>
          <w:szCs w:val="28"/>
          <w:lang w:val="es-ES"/>
        </w:rPr>
      </w:pPr>
      <w:r w:rsidRPr="005E7CD3">
        <w:rPr>
          <w:sz w:val="28"/>
          <w:szCs w:val="28"/>
        </w:rPr>
        <w:t xml:space="preserve">Biomechanics of the Foot (Biomécánica del Pie). </w:t>
      </w:r>
      <w:r w:rsidRPr="0058412F">
        <w:rPr>
          <w:sz w:val="28"/>
          <w:szCs w:val="28"/>
        </w:rPr>
        <w:t xml:space="preserve">TEXAS A&amp;M ASSOCIATION OF BIOENGINEERING MAGAZINE. </w:t>
      </w:r>
      <w:r w:rsidRPr="0058412F">
        <w:rPr>
          <w:sz w:val="28"/>
          <w:szCs w:val="28"/>
          <w:lang w:val="es-ES"/>
        </w:rPr>
        <w:t>Coll</w:t>
      </w:r>
      <w:r w:rsidR="0076289F" w:rsidRPr="0058412F">
        <w:rPr>
          <w:sz w:val="28"/>
          <w:szCs w:val="28"/>
          <w:lang w:val="es-ES"/>
        </w:rPr>
        <w:t>e</w:t>
      </w:r>
      <w:r w:rsidRPr="0058412F">
        <w:rPr>
          <w:sz w:val="28"/>
          <w:szCs w:val="28"/>
          <w:lang w:val="es-ES"/>
        </w:rPr>
        <w:t>ge Station, Texas, USA. Febr</w:t>
      </w:r>
      <w:r w:rsidR="00EB0DE4">
        <w:rPr>
          <w:sz w:val="28"/>
          <w:szCs w:val="28"/>
          <w:lang w:val="es-ES"/>
        </w:rPr>
        <w:t>uary</w:t>
      </w:r>
      <w:r w:rsidRPr="0058412F">
        <w:rPr>
          <w:sz w:val="28"/>
          <w:szCs w:val="28"/>
          <w:lang w:val="es-ES"/>
        </w:rPr>
        <w:t xml:space="preserve">, 1983. </w:t>
      </w:r>
    </w:p>
    <w:p w:rsidR="000D4190" w:rsidRPr="0058412F" w:rsidRDefault="000D4190" w:rsidP="000D4190">
      <w:pPr>
        <w:pStyle w:val="Encabezadoencursiva"/>
        <w:rPr>
          <w:sz w:val="28"/>
          <w:szCs w:val="28"/>
          <w:lang w:val="es-ES"/>
        </w:rPr>
      </w:pPr>
    </w:p>
    <w:p w:rsidR="001158D9" w:rsidRPr="0058412F" w:rsidRDefault="000D4190">
      <w:pPr>
        <w:pStyle w:val="Encabezadoencursiva"/>
        <w:rPr>
          <w:sz w:val="28"/>
          <w:szCs w:val="28"/>
          <w:lang w:val="es-ES"/>
        </w:rPr>
      </w:pPr>
      <w:r w:rsidRPr="0058412F">
        <w:rPr>
          <w:sz w:val="28"/>
          <w:szCs w:val="28"/>
          <w:lang w:val="es-ES"/>
        </w:rPr>
        <w:t>Bioingeniería: Ingeniería del Futuro.  Revista del Colegio de Ingenieros de Venezuela, Fundación “Ju</w:t>
      </w:r>
      <w:r w:rsidR="00EB0DE4">
        <w:rPr>
          <w:sz w:val="28"/>
          <w:szCs w:val="28"/>
          <w:lang w:val="es-ES"/>
        </w:rPr>
        <w:t>an José Aguerrevere”, No. 344, De</w:t>
      </w:r>
      <w:r w:rsidRPr="0058412F">
        <w:rPr>
          <w:sz w:val="28"/>
          <w:szCs w:val="28"/>
          <w:lang w:val="es-ES"/>
        </w:rPr>
        <w:t>cemb</w:t>
      </w:r>
      <w:r w:rsidR="00EB0DE4">
        <w:rPr>
          <w:sz w:val="28"/>
          <w:szCs w:val="28"/>
          <w:lang w:val="es-ES"/>
        </w:rPr>
        <w:t>e</w:t>
      </w:r>
      <w:r w:rsidRPr="0058412F">
        <w:rPr>
          <w:sz w:val="28"/>
          <w:szCs w:val="28"/>
          <w:lang w:val="es-ES"/>
        </w:rPr>
        <w:t>r,</w:t>
      </w:r>
      <w:r w:rsidR="00EB0DE4">
        <w:rPr>
          <w:sz w:val="28"/>
          <w:szCs w:val="28"/>
          <w:lang w:val="es-ES"/>
        </w:rPr>
        <w:t xml:space="preserve"> Year</w:t>
      </w:r>
      <w:r w:rsidRPr="0058412F">
        <w:rPr>
          <w:sz w:val="28"/>
          <w:szCs w:val="28"/>
          <w:lang w:val="es-ES"/>
        </w:rPr>
        <w:t xml:space="preserve"> 1987. </w:t>
      </w:r>
    </w:p>
    <w:p w:rsidR="000D4190" w:rsidRPr="0058412F" w:rsidRDefault="000D4190">
      <w:pPr>
        <w:pStyle w:val="Encabezadoencursiva"/>
        <w:rPr>
          <w:sz w:val="28"/>
          <w:szCs w:val="28"/>
          <w:lang w:val="es-ES"/>
        </w:rPr>
      </w:pPr>
    </w:p>
    <w:p w:rsidR="00CE3100" w:rsidRPr="00EB0DE4" w:rsidRDefault="000D4190">
      <w:pPr>
        <w:pStyle w:val="Encabezadoencursiva"/>
        <w:rPr>
          <w:sz w:val="28"/>
          <w:szCs w:val="28"/>
        </w:rPr>
      </w:pPr>
      <w:r w:rsidRPr="00EB0DE4">
        <w:rPr>
          <w:sz w:val="28"/>
          <w:szCs w:val="28"/>
        </w:rPr>
        <w:t>Ot</w:t>
      </w:r>
      <w:r w:rsidR="00EB0DE4" w:rsidRPr="00EB0DE4">
        <w:rPr>
          <w:sz w:val="28"/>
          <w:szCs w:val="28"/>
        </w:rPr>
        <w:t xml:space="preserve">her articles on different topics in other media, including </w:t>
      </w:r>
      <w:r w:rsidR="00EB0DE4">
        <w:rPr>
          <w:sz w:val="28"/>
          <w:szCs w:val="28"/>
        </w:rPr>
        <w:t>digital</w:t>
      </w:r>
      <w:r w:rsidR="00EB0DE4" w:rsidRPr="00EB0DE4">
        <w:rPr>
          <w:sz w:val="28"/>
          <w:szCs w:val="28"/>
        </w:rPr>
        <w:t>.</w:t>
      </w:r>
    </w:p>
    <w:p w:rsidR="001158D9" w:rsidRPr="00EB0DE4" w:rsidRDefault="00EB0DE4">
      <w:pPr>
        <w:pStyle w:val="Encabezadoencursiva"/>
        <w:rPr>
          <w:sz w:val="28"/>
          <w:szCs w:val="28"/>
        </w:rPr>
      </w:pPr>
      <w:r>
        <w:rPr>
          <w:sz w:val="28"/>
          <w:szCs w:val="28"/>
        </w:rPr>
        <w:t xml:space="preserve">Personal </w:t>
      </w:r>
      <w:r w:rsidR="00CE3100" w:rsidRPr="00EB0DE4">
        <w:rPr>
          <w:sz w:val="28"/>
          <w:szCs w:val="28"/>
        </w:rPr>
        <w:t>B</w:t>
      </w:r>
      <w:r w:rsidR="003A109F" w:rsidRPr="00EB0DE4">
        <w:rPr>
          <w:sz w:val="28"/>
          <w:szCs w:val="28"/>
        </w:rPr>
        <w:t>log (www.andreseloymendozarodriguez.blogspot.com)</w:t>
      </w:r>
    </w:p>
    <w:p w:rsidR="001158D9" w:rsidRPr="00EB0DE4" w:rsidRDefault="00292E63" w:rsidP="0058412F">
      <w:pPr>
        <w:pStyle w:val="Espaciodespus"/>
      </w:pPr>
      <w:r w:rsidRPr="00EB0DE4">
        <w:tab/>
      </w:r>
    </w:p>
    <w:sectPr w:rsidR="001158D9" w:rsidRPr="00EB0DE4" w:rsidSect="001158D9">
      <w:headerReference w:type="default" r:id="rId10"/>
      <w:pgSz w:w="12240" w:h="15840"/>
      <w:pgMar w:top="1440" w:right="108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FA3" w:rsidRDefault="00542FA3">
      <w:pPr>
        <w:spacing w:line="240" w:lineRule="auto"/>
      </w:pPr>
      <w:r>
        <w:separator/>
      </w:r>
    </w:p>
  </w:endnote>
  <w:endnote w:type="continuationSeparator" w:id="1">
    <w:p w:rsidR="00542FA3" w:rsidRDefault="00542FA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FA3" w:rsidRDefault="00542FA3">
      <w:pPr>
        <w:spacing w:line="240" w:lineRule="auto"/>
      </w:pPr>
      <w:r>
        <w:separator/>
      </w:r>
    </w:p>
  </w:footnote>
  <w:footnote w:type="continuationSeparator" w:id="1">
    <w:p w:rsidR="00542FA3" w:rsidRDefault="00542FA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8D9" w:rsidRDefault="004A2002">
    <w:pPr>
      <w:pStyle w:val="Nombre"/>
    </w:pPr>
    <w:sdt>
      <w:sdtPr>
        <w:alias w:val="Autor"/>
        <w:tag w:val="Autor"/>
        <w:id w:val="25244219"/>
        <w:placeholder>
          <w:docPart w:val="2F5C4C1806484E79AF55D8B8112DCDE5"/>
        </w:placeholder>
        <w:dataBinding w:prefixMappings="xmlns:ns0='http://purl.org/dc/elements/1.1/' xmlns:ns1='http://schemas.openxmlformats.org/package/2006/metadata/core-properties' " w:xpath="/ns1:coreProperties[1]/ns0:creator[1]" w:storeItemID="{6C3C8BC8-F283-45AE-878A-BAB7291924A1}"/>
        <w:text/>
      </w:sdtPr>
      <w:sdtContent>
        <w:r w:rsidR="008047C9">
          <w:rPr>
            <w:lang w:val="es-ES"/>
          </w:rPr>
          <w:t>ANDRES ELOY MENDOZA RODRIGUEZ</w:t>
        </w:r>
      </w:sdtContent>
    </w:sdt>
    <w:r w:rsidR="00292E63">
      <w:tab/>
    </w:r>
    <w:r w:rsidR="00292E63">
      <w:rPr>
        <w:lang w:val="es-ES"/>
      </w:rPr>
      <w:t xml:space="preserve">Página </w:t>
    </w:r>
    <w:fldSimple w:instr=" PAGE   \* MERGEFORMAT ">
      <w:r w:rsidR="00E552E5" w:rsidRPr="00E552E5">
        <w:rPr>
          <w:noProof/>
          <w:lang w:val="es-ES"/>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C2A1756"/>
    <w:lvl w:ilvl="0">
      <w:start w:val="1"/>
      <w:numFmt w:val="decimal"/>
      <w:lvlText w:val="%1."/>
      <w:lvlJc w:val="left"/>
      <w:pPr>
        <w:tabs>
          <w:tab w:val="num" w:pos="720"/>
        </w:tabs>
        <w:ind w:left="720" w:hanging="360"/>
      </w:pPr>
    </w:lvl>
  </w:abstractNum>
  <w:abstractNum w:abstractNumId="1">
    <w:nsid w:val="FFFFFF83"/>
    <w:multiLevelType w:val="singleLevel"/>
    <w:tmpl w:val="2C041764"/>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42F41A1C"/>
    <w:lvl w:ilvl="0">
      <w:start w:val="1"/>
      <w:numFmt w:val="decimal"/>
      <w:lvlText w:val="%1."/>
      <w:lvlJc w:val="left"/>
      <w:pPr>
        <w:tabs>
          <w:tab w:val="num" w:pos="360"/>
        </w:tabs>
        <w:ind w:left="360" w:hanging="360"/>
      </w:pPr>
    </w:lvl>
  </w:abstractNum>
  <w:abstractNum w:abstractNumId="3">
    <w:nsid w:val="FFFFFF89"/>
    <w:multiLevelType w:val="singleLevel"/>
    <w:tmpl w:val="AF8066E8"/>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01"/>
  <w:defaultTabStop w:val="720"/>
  <w:hyphenationZone w:val="425"/>
  <w:drawingGridHorizontalSpacing w:val="80"/>
  <w:displayHorizontalDrawingGridEvery w:val="2"/>
  <w:characterSpacingControl w:val="doNotCompress"/>
  <w:savePreviewPicture/>
  <w:footnotePr>
    <w:footnote w:id="0"/>
    <w:footnote w:id="1"/>
  </w:footnotePr>
  <w:endnotePr>
    <w:endnote w:id="0"/>
    <w:endnote w:id="1"/>
  </w:endnotePr>
  <w:compat>
    <w:doNotSnapToGridInCell/>
    <w:doNotWrapTextWithPunct/>
    <w:doNotUseEastAsianBreakRules/>
    <w:growAutofit/>
  </w:compat>
  <w:rsids>
    <w:rsidRoot w:val="004B6B24"/>
    <w:rsid w:val="000447F4"/>
    <w:rsid w:val="000D13BC"/>
    <w:rsid w:val="000D4190"/>
    <w:rsid w:val="001158D9"/>
    <w:rsid w:val="00116C83"/>
    <w:rsid w:val="00117104"/>
    <w:rsid w:val="001244BD"/>
    <w:rsid w:val="00167F26"/>
    <w:rsid w:val="001F2FDB"/>
    <w:rsid w:val="0021126B"/>
    <w:rsid w:val="00213E58"/>
    <w:rsid w:val="00227D0F"/>
    <w:rsid w:val="00230D2F"/>
    <w:rsid w:val="00292E63"/>
    <w:rsid w:val="002B795D"/>
    <w:rsid w:val="002C0A1D"/>
    <w:rsid w:val="002C112E"/>
    <w:rsid w:val="003001D3"/>
    <w:rsid w:val="0036133A"/>
    <w:rsid w:val="0038599D"/>
    <w:rsid w:val="00393852"/>
    <w:rsid w:val="003A109F"/>
    <w:rsid w:val="003B38D8"/>
    <w:rsid w:val="00437321"/>
    <w:rsid w:val="00457CB4"/>
    <w:rsid w:val="004A2002"/>
    <w:rsid w:val="004B6B24"/>
    <w:rsid w:val="004C0E7B"/>
    <w:rsid w:val="00542FA3"/>
    <w:rsid w:val="00545CC5"/>
    <w:rsid w:val="005750EE"/>
    <w:rsid w:val="0058412F"/>
    <w:rsid w:val="00591AB8"/>
    <w:rsid w:val="005D09EB"/>
    <w:rsid w:val="005E5A9C"/>
    <w:rsid w:val="005E7CD3"/>
    <w:rsid w:val="005F4948"/>
    <w:rsid w:val="00683EEF"/>
    <w:rsid w:val="007055E4"/>
    <w:rsid w:val="00705867"/>
    <w:rsid w:val="0076289F"/>
    <w:rsid w:val="00795599"/>
    <w:rsid w:val="008047C9"/>
    <w:rsid w:val="00815476"/>
    <w:rsid w:val="00890480"/>
    <w:rsid w:val="008A3870"/>
    <w:rsid w:val="008C4C6B"/>
    <w:rsid w:val="0091143D"/>
    <w:rsid w:val="00995C71"/>
    <w:rsid w:val="009A2FDD"/>
    <w:rsid w:val="009C741B"/>
    <w:rsid w:val="00A07C7D"/>
    <w:rsid w:val="00AA5690"/>
    <w:rsid w:val="00AB475E"/>
    <w:rsid w:val="00B213B5"/>
    <w:rsid w:val="00B309D7"/>
    <w:rsid w:val="00B5762D"/>
    <w:rsid w:val="00C02204"/>
    <w:rsid w:val="00C25C8D"/>
    <w:rsid w:val="00CA3A72"/>
    <w:rsid w:val="00CE3100"/>
    <w:rsid w:val="00D46CE2"/>
    <w:rsid w:val="00DA6D75"/>
    <w:rsid w:val="00E552E5"/>
    <w:rsid w:val="00E93C27"/>
    <w:rsid w:val="00EB0DE4"/>
    <w:rsid w:val="00EB23C0"/>
    <w:rsid w:val="00ED5FED"/>
    <w:rsid w:val="00EF63E8"/>
    <w:rsid w:val="00F551EA"/>
    <w:rsid w:val="00FB4AC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unhideWhenUsed/>
    <w:qFormat/>
    <w:rsid w:val="001158D9"/>
    <w:pPr>
      <w:spacing w:after="0" w:line="264" w:lineRule="auto"/>
    </w:pPr>
    <w:rPr>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
    <w:name w:val="título 1"/>
    <w:basedOn w:val="Normal"/>
    <w:next w:val="Normal"/>
    <w:link w:val="Carcter1deencabezado"/>
    <w:uiPriority w:val="1"/>
    <w:semiHidden/>
    <w:unhideWhenUsed/>
    <w:qFormat/>
    <w:rsid w:val="001158D9"/>
    <w:pPr>
      <w:keepNext/>
      <w:keepLines/>
      <w:spacing w:after="40"/>
      <w:outlineLvl w:val="0"/>
    </w:pPr>
    <w:rPr>
      <w:rFonts w:asciiTheme="majorHAnsi" w:eastAsiaTheme="majorEastAsia" w:hAnsiTheme="majorHAnsi" w:cstheme="majorBidi"/>
      <w:b/>
      <w:bCs/>
      <w:caps/>
      <w:color w:val="000000" w:themeColor="text1"/>
      <w:spacing w:val="10"/>
      <w:szCs w:val="28"/>
    </w:rPr>
  </w:style>
  <w:style w:type="paragraph" w:customStyle="1" w:styleId="ttulo2">
    <w:name w:val="título 2"/>
    <w:basedOn w:val="Normal"/>
    <w:next w:val="Normal"/>
    <w:link w:val="Carcter2deencabezado"/>
    <w:uiPriority w:val="1"/>
    <w:semiHidden/>
    <w:unhideWhenUsed/>
    <w:qFormat/>
    <w:rsid w:val="001158D9"/>
    <w:pPr>
      <w:spacing w:before="240" w:after="40"/>
      <w:outlineLvl w:val="1"/>
    </w:pPr>
    <w:rPr>
      <w:caps/>
      <w:color w:val="000000" w:themeColor="text1"/>
      <w:spacing w:val="10"/>
    </w:rPr>
  </w:style>
  <w:style w:type="paragraph" w:customStyle="1" w:styleId="ttulo3">
    <w:name w:val="título 3"/>
    <w:basedOn w:val="Normal"/>
    <w:next w:val="Normal"/>
    <w:link w:val="Carcter3deencabezado"/>
    <w:uiPriority w:val="1"/>
    <w:semiHidden/>
    <w:unhideWhenUsed/>
    <w:qFormat/>
    <w:rsid w:val="001158D9"/>
    <w:pPr>
      <w:ind w:left="288"/>
      <w:outlineLvl w:val="2"/>
    </w:pPr>
    <w:rPr>
      <w:i/>
    </w:rPr>
  </w:style>
  <w:style w:type="character" w:customStyle="1" w:styleId="Carcter1deencabezado">
    <w:name w:val="Carácter 1 de encabezado"/>
    <w:basedOn w:val="Fuentedeprrafopredeter"/>
    <w:link w:val="ttulo1"/>
    <w:uiPriority w:val="1"/>
    <w:semiHidden/>
    <w:rsid w:val="001158D9"/>
    <w:rPr>
      <w:rFonts w:asciiTheme="majorHAnsi" w:eastAsiaTheme="majorEastAsia" w:hAnsiTheme="majorHAnsi" w:cstheme="majorBidi"/>
      <w:b/>
      <w:bCs/>
      <w:caps/>
      <w:color w:val="000000" w:themeColor="text1"/>
      <w:spacing w:val="10"/>
      <w:sz w:val="16"/>
      <w:szCs w:val="28"/>
    </w:rPr>
  </w:style>
  <w:style w:type="character" w:customStyle="1" w:styleId="Carcter2deencabezado">
    <w:name w:val="Carácter 2 de encabezado"/>
    <w:basedOn w:val="Fuentedeprrafopredeter"/>
    <w:link w:val="ttulo2"/>
    <w:uiPriority w:val="1"/>
    <w:semiHidden/>
    <w:rsid w:val="001158D9"/>
    <w:rPr>
      <w:caps/>
      <w:color w:val="000000" w:themeColor="text1"/>
      <w:spacing w:val="10"/>
      <w:sz w:val="16"/>
    </w:rPr>
  </w:style>
  <w:style w:type="character" w:customStyle="1" w:styleId="Carcter3deencabezado">
    <w:name w:val="Carácter 3 de encabezado"/>
    <w:basedOn w:val="Fuentedeprrafopredeter"/>
    <w:link w:val="ttulo3"/>
    <w:uiPriority w:val="1"/>
    <w:semiHidden/>
    <w:rsid w:val="001158D9"/>
    <w:rPr>
      <w:i/>
      <w:sz w:val="16"/>
    </w:rPr>
  </w:style>
  <w:style w:type="paragraph" w:customStyle="1" w:styleId="Puesto">
    <w:name w:val="Puesto"/>
    <w:basedOn w:val="Normal"/>
    <w:link w:val="Carcterdepuesto"/>
    <w:qFormat/>
    <w:rsid w:val="001158D9"/>
    <w:pPr>
      <w:tabs>
        <w:tab w:val="left" w:pos="7560"/>
      </w:tabs>
      <w:ind w:left="288"/>
    </w:pPr>
    <w:rPr>
      <w:b/>
    </w:rPr>
  </w:style>
  <w:style w:type="character" w:customStyle="1" w:styleId="Carcterdepuesto">
    <w:name w:val="Carácter de puesto"/>
    <w:basedOn w:val="Fuentedeprrafopredeter"/>
    <w:link w:val="Puesto"/>
    <w:rsid w:val="001158D9"/>
    <w:rPr>
      <w:b/>
      <w:sz w:val="16"/>
    </w:rPr>
  </w:style>
  <w:style w:type="paragraph" w:customStyle="1" w:styleId="Informacindecontacto">
    <w:name w:val="Información de contacto"/>
    <w:basedOn w:val="Normal"/>
    <w:qFormat/>
    <w:rsid w:val="001158D9"/>
    <w:pPr>
      <w:spacing w:after="400"/>
      <w:ind w:left="288"/>
    </w:pPr>
  </w:style>
  <w:style w:type="paragraph" w:customStyle="1" w:styleId="Textoprincipalnormal">
    <w:name w:val="Texto principal normal"/>
    <w:basedOn w:val="Normal"/>
    <w:qFormat/>
    <w:rsid w:val="001158D9"/>
    <w:pPr>
      <w:tabs>
        <w:tab w:val="left" w:pos="7560"/>
      </w:tabs>
      <w:ind w:left="288"/>
    </w:pPr>
  </w:style>
  <w:style w:type="paragraph" w:customStyle="1" w:styleId="Maysculas">
    <w:name w:val="Mayúsculas"/>
    <w:basedOn w:val="Normal"/>
    <w:semiHidden/>
    <w:unhideWhenUsed/>
    <w:qFormat/>
    <w:rsid w:val="001158D9"/>
    <w:rPr>
      <w:caps/>
      <w:spacing w:val="20"/>
      <w:sz w:val="15"/>
    </w:rPr>
  </w:style>
  <w:style w:type="paragraph" w:customStyle="1" w:styleId="Ubicacin">
    <w:name w:val="Ubicación"/>
    <w:basedOn w:val="Normal"/>
    <w:qFormat/>
    <w:rsid w:val="001158D9"/>
    <w:pPr>
      <w:ind w:left="288"/>
    </w:pPr>
  </w:style>
  <w:style w:type="paragraph" w:customStyle="1" w:styleId="Espaciodespus">
    <w:name w:val="Espacio después"/>
    <w:basedOn w:val="Normal"/>
    <w:qFormat/>
    <w:rsid w:val="001158D9"/>
    <w:pPr>
      <w:tabs>
        <w:tab w:val="left" w:pos="7560"/>
      </w:tabs>
      <w:spacing w:after="160"/>
      <w:ind w:left="288" w:right="2880"/>
    </w:pPr>
  </w:style>
  <w:style w:type="character" w:customStyle="1" w:styleId="Textodelmarcadordeposicin1">
    <w:name w:val="Texto del marcador de posición1"/>
    <w:basedOn w:val="Fuentedeprrafopredeter"/>
    <w:uiPriority w:val="99"/>
    <w:semiHidden/>
    <w:rsid w:val="001158D9"/>
    <w:rPr>
      <w:color w:val="808080"/>
    </w:rPr>
  </w:style>
  <w:style w:type="paragraph" w:customStyle="1" w:styleId="Globodetexto">
    <w:name w:val="Globo de texto"/>
    <w:basedOn w:val="Normal"/>
    <w:link w:val="Carcterdeglobodetexto"/>
    <w:uiPriority w:val="99"/>
    <w:semiHidden/>
    <w:unhideWhenUsed/>
    <w:rsid w:val="001158D9"/>
    <w:pPr>
      <w:spacing w:line="240" w:lineRule="auto"/>
    </w:pPr>
    <w:rPr>
      <w:rFonts w:ascii="Tahoma" w:hAnsi="Tahoma" w:cs="Tahoma"/>
      <w:szCs w:val="16"/>
    </w:rPr>
  </w:style>
  <w:style w:type="character" w:customStyle="1" w:styleId="Carcterdeglobodetexto">
    <w:name w:val="Carácter de globo de texto"/>
    <w:basedOn w:val="Fuentedeprrafopredeter"/>
    <w:link w:val="Globodetexto"/>
    <w:uiPriority w:val="99"/>
    <w:semiHidden/>
    <w:rsid w:val="001158D9"/>
    <w:rPr>
      <w:rFonts w:ascii="Tahoma" w:hAnsi="Tahoma" w:cs="Tahoma"/>
      <w:sz w:val="16"/>
      <w:szCs w:val="16"/>
    </w:rPr>
  </w:style>
  <w:style w:type="paragraph" w:customStyle="1" w:styleId="Nombre">
    <w:name w:val="Nombre"/>
    <w:basedOn w:val="Normal"/>
    <w:qFormat/>
    <w:rsid w:val="001158D9"/>
    <w:pPr>
      <w:keepNext/>
      <w:keepLines/>
      <w:tabs>
        <w:tab w:val="left" w:pos="8640"/>
      </w:tabs>
      <w:spacing w:after="40"/>
      <w:outlineLvl w:val="0"/>
    </w:pPr>
    <w:rPr>
      <w:rFonts w:asciiTheme="majorHAnsi" w:eastAsiaTheme="majorEastAsia" w:hAnsiTheme="majorHAnsi" w:cstheme="majorBidi"/>
      <w:b/>
      <w:bCs/>
      <w:caps/>
      <w:color w:val="000000" w:themeColor="text1"/>
      <w:spacing w:val="10"/>
      <w:szCs w:val="28"/>
    </w:rPr>
  </w:style>
  <w:style w:type="paragraph" w:customStyle="1" w:styleId="Espaciodespusde1Sinsangraderecha">
    <w:name w:val="Espacio después de 1 (Sin sangría derecha)"/>
    <w:basedOn w:val="Normal"/>
    <w:qFormat/>
    <w:rsid w:val="001158D9"/>
    <w:pPr>
      <w:tabs>
        <w:tab w:val="left" w:pos="7560"/>
      </w:tabs>
      <w:spacing w:after="160"/>
      <w:ind w:left="288"/>
    </w:pPr>
  </w:style>
  <w:style w:type="paragraph" w:customStyle="1" w:styleId="Encabezadodeseccin">
    <w:name w:val="Encabezado de sección"/>
    <w:basedOn w:val="Normal"/>
    <w:qFormat/>
    <w:rsid w:val="001158D9"/>
    <w:pPr>
      <w:spacing w:before="240" w:after="40"/>
      <w:outlineLvl w:val="1"/>
    </w:pPr>
    <w:rPr>
      <w:caps/>
      <w:color w:val="000000" w:themeColor="text1"/>
      <w:spacing w:val="10"/>
    </w:rPr>
  </w:style>
  <w:style w:type="paragraph" w:customStyle="1" w:styleId="Encabezadoencursiva">
    <w:name w:val="Encabezado en cursiva"/>
    <w:basedOn w:val="Normal"/>
    <w:qFormat/>
    <w:rsid w:val="001158D9"/>
    <w:pPr>
      <w:ind w:left="288"/>
      <w:outlineLvl w:val="2"/>
    </w:pPr>
    <w:rPr>
      <w:i/>
    </w:rPr>
  </w:style>
  <w:style w:type="paragraph" w:customStyle="1" w:styleId="encabezado">
    <w:name w:val="encabezado"/>
    <w:basedOn w:val="Normal"/>
    <w:link w:val="Carcterdeencabezado"/>
    <w:uiPriority w:val="99"/>
    <w:semiHidden/>
    <w:unhideWhenUsed/>
    <w:rsid w:val="001158D9"/>
    <w:pPr>
      <w:tabs>
        <w:tab w:val="center" w:pos="4680"/>
        <w:tab w:val="right" w:pos="9360"/>
      </w:tabs>
      <w:spacing w:line="240" w:lineRule="auto"/>
    </w:pPr>
  </w:style>
  <w:style w:type="character" w:customStyle="1" w:styleId="Carcterdeencabezado">
    <w:name w:val="Carácter de encabezado"/>
    <w:basedOn w:val="Fuentedeprrafopredeter"/>
    <w:link w:val="encabezado"/>
    <w:uiPriority w:val="99"/>
    <w:semiHidden/>
    <w:rsid w:val="001158D9"/>
    <w:rPr>
      <w:sz w:val="16"/>
    </w:rPr>
  </w:style>
  <w:style w:type="paragraph" w:customStyle="1" w:styleId="piedepgina">
    <w:name w:val="pie de página"/>
    <w:basedOn w:val="Normal"/>
    <w:link w:val="Carcterdepiedepgina"/>
    <w:uiPriority w:val="99"/>
    <w:semiHidden/>
    <w:unhideWhenUsed/>
    <w:rsid w:val="001158D9"/>
    <w:pPr>
      <w:tabs>
        <w:tab w:val="center" w:pos="4680"/>
        <w:tab w:val="right" w:pos="9360"/>
      </w:tabs>
      <w:spacing w:line="240" w:lineRule="auto"/>
    </w:pPr>
  </w:style>
  <w:style w:type="character" w:customStyle="1" w:styleId="Carcterdepiedepgina">
    <w:name w:val="Carácter de pie de página"/>
    <w:basedOn w:val="Fuentedeprrafopredeter"/>
    <w:link w:val="piedepgina"/>
    <w:uiPriority w:val="99"/>
    <w:semiHidden/>
    <w:rsid w:val="001158D9"/>
    <w:rPr>
      <w:sz w:val="16"/>
    </w:rPr>
  </w:style>
  <w:style w:type="paragraph" w:styleId="Textodeglobo">
    <w:name w:val="Balloon Text"/>
    <w:basedOn w:val="Normal"/>
    <w:link w:val="TextodegloboCar"/>
    <w:uiPriority w:val="99"/>
    <w:semiHidden/>
    <w:unhideWhenUsed/>
    <w:rsid w:val="00292E63"/>
    <w:pPr>
      <w:spacing w:line="240" w:lineRule="auto"/>
    </w:pPr>
    <w:rPr>
      <w:rFonts w:ascii="Tahoma" w:hAnsi="Tahoma" w:cs="Tahoma"/>
      <w:szCs w:val="16"/>
    </w:rPr>
  </w:style>
  <w:style w:type="character" w:customStyle="1" w:styleId="TextodegloboCar">
    <w:name w:val="Texto de globo Car"/>
    <w:basedOn w:val="Fuentedeprrafopredeter"/>
    <w:link w:val="Textodeglobo"/>
    <w:uiPriority w:val="99"/>
    <w:semiHidden/>
    <w:rsid w:val="00292E63"/>
    <w:rPr>
      <w:rFonts w:ascii="Tahoma" w:hAnsi="Tahoma" w:cs="Tahoma"/>
      <w:sz w:val="16"/>
      <w:szCs w:val="16"/>
    </w:rPr>
  </w:style>
  <w:style w:type="paragraph" w:styleId="Encabezado0">
    <w:name w:val="header"/>
    <w:basedOn w:val="Normal"/>
    <w:link w:val="EncabezadoCar"/>
    <w:uiPriority w:val="99"/>
    <w:semiHidden/>
    <w:unhideWhenUsed/>
    <w:rsid w:val="0036133A"/>
    <w:pPr>
      <w:tabs>
        <w:tab w:val="center" w:pos="4252"/>
        <w:tab w:val="right" w:pos="8504"/>
      </w:tabs>
      <w:spacing w:line="240" w:lineRule="auto"/>
    </w:pPr>
  </w:style>
  <w:style w:type="character" w:customStyle="1" w:styleId="EncabezadoCar">
    <w:name w:val="Encabezado Car"/>
    <w:basedOn w:val="Fuentedeprrafopredeter"/>
    <w:link w:val="Encabezado0"/>
    <w:uiPriority w:val="99"/>
    <w:semiHidden/>
    <w:rsid w:val="0036133A"/>
    <w:rPr>
      <w:sz w:val="16"/>
    </w:rPr>
  </w:style>
  <w:style w:type="paragraph" w:styleId="Piedepgina0">
    <w:name w:val="footer"/>
    <w:basedOn w:val="Normal"/>
    <w:link w:val="PiedepginaCar"/>
    <w:uiPriority w:val="99"/>
    <w:semiHidden/>
    <w:unhideWhenUsed/>
    <w:rsid w:val="0036133A"/>
    <w:pPr>
      <w:tabs>
        <w:tab w:val="center" w:pos="4252"/>
        <w:tab w:val="right" w:pos="8504"/>
      </w:tabs>
      <w:spacing w:line="240" w:lineRule="auto"/>
    </w:pPr>
  </w:style>
  <w:style w:type="character" w:customStyle="1" w:styleId="PiedepginaCar">
    <w:name w:val="Pie de página Car"/>
    <w:basedOn w:val="Fuentedeprrafopredeter"/>
    <w:link w:val="Piedepgina0"/>
    <w:uiPriority w:val="99"/>
    <w:semiHidden/>
    <w:rsid w:val="0036133A"/>
    <w:rPr>
      <w:sz w:val="16"/>
    </w:rPr>
  </w:style>
  <w:style w:type="character" w:styleId="Hipervnculo">
    <w:name w:val="Hyperlink"/>
    <w:basedOn w:val="Fuentedeprrafopredeter"/>
    <w:uiPriority w:val="99"/>
    <w:unhideWhenUsed/>
    <w:rsid w:val="00E93C2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9540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ducciones.andresmendoz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emr_ven@yahoo.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uario\Datos%20de%20programa\Microsoft\Templates\Curriculum%20vita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37A9F7536074FD4BE50AF964E529E77"/>
        <w:category>
          <w:name w:val="General"/>
          <w:gallery w:val="placeholder"/>
        </w:category>
        <w:types>
          <w:type w:val="bbPlcHdr"/>
        </w:types>
        <w:behaviors>
          <w:behavior w:val="content"/>
        </w:behaviors>
        <w:guid w:val="{7F564447-DAAD-4F3B-BCAB-16F0422C4DB2}"/>
      </w:docPartPr>
      <w:docPartBody>
        <w:p w:rsidR="007F0816" w:rsidRDefault="002602B9">
          <w:pPr>
            <w:pStyle w:val="537A9F7536074FD4BE50AF964E529E77"/>
          </w:pPr>
          <w:r>
            <w:t>[nombre]</w:t>
          </w:r>
        </w:p>
      </w:docPartBody>
    </w:docPart>
    <w:docPart>
      <w:docPartPr>
        <w:name w:val="5788683255FB46A387CEF7F9FF3EF835"/>
        <w:category>
          <w:name w:val="General"/>
          <w:gallery w:val="placeholder"/>
        </w:category>
        <w:types>
          <w:type w:val="bbPlcHdr"/>
        </w:types>
        <w:behaviors>
          <w:behavior w:val="content"/>
        </w:behaviors>
        <w:guid w:val="{013101BC-65C9-437F-96DD-6C4D2F4B2EDB}"/>
      </w:docPartPr>
      <w:docPartBody>
        <w:p w:rsidR="007F0816" w:rsidRDefault="002602B9">
          <w:pPr>
            <w:pStyle w:val="5788683255FB46A387CEF7F9FF3EF835"/>
          </w:pPr>
          <w:r>
            <w:t>[Seleccione el año]</w:t>
          </w:r>
        </w:p>
      </w:docPartBody>
    </w:docPart>
    <w:docPart>
      <w:docPartPr>
        <w:name w:val="AA8E14C1F58E46179022730DE3B5A879"/>
        <w:category>
          <w:name w:val="General"/>
          <w:gallery w:val="placeholder"/>
        </w:category>
        <w:types>
          <w:type w:val="bbPlcHdr"/>
        </w:types>
        <w:behaviors>
          <w:behavior w:val="content"/>
        </w:behaviors>
        <w:guid w:val="{595A227F-8D15-4010-8C8E-65ED16DF87D0}"/>
      </w:docPartPr>
      <w:docPartBody>
        <w:p w:rsidR="007F0816" w:rsidRDefault="002602B9">
          <w:pPr>
            <w:pStyle w:val="AA8E14C1F58E46179022730DE3B5A879"/>
          </w:pPr>
          <w:r>
            <w:t>[Seleccione el año]</w:t>
          </w:r>
        </w:p>
      </w:docPartBody>
    </w:docPart>
    <w:docPart>
      <w:docPartPr>
        <w:name w:val="FF478E83110147BC90B8438B94611A71"/>
        <w:category>
          <w:name w:val="General"/>
          <w:gallery w:val="placeholder"/>
        </w:category>
        <w:types>
          <w:type w:val="bbPlcHdr"/>
        </w:types>
        <w:behaviors>
          <w:behavior w:val="content"/>
        </w:behaviors>
        <w:guid w:val="{5949E6D8-DEE3-47C3-988B-334E26A52E7C}"/>
      </w:docPartPr>
      <w:docPartBody>
        <w:p w:rsidR="007F0816" w:rsidRDefault="002602B9">
          <w:pPr>
            <w:pStyle w:val="FF478E83110147BC90B8438B94611A71"/>
          </w:pPr>
          <w:r>
            <w:t>[Seleccione el año]</w:t>
          </w:r>
        </w:p>
      </w:docPartBody>
    </w:docPart>
    <w:docPart>
      <w:docPartPr>
        <w:name w:val="FB6F07405AEE4E679CD0C0540574657C"/>
        <w:category>
          <w:name w:val="General"/>
          <w:gallery w:val="placeholder"/>
        </w:category>
        <w:types>
          <w:type w:val="bbPlcHdr"/>
        </w:types>
        <w:behaviors>
          <w:behavior w:val="content"/>
        </w:behaviors>
        <w:guid w:val="{C07AC3C1-E3D4-4E66-9AE2-020B9F7DC103}"/>
      </w:docPartPr>
      <w:docPartBody>
        <w:p w:rsidR="007F0816" w:rsidRDefault="002602B9">
          <w:pPr>
            <w:pStyle w:val="FB6F07405AEE4E679CD0C0540574657C"/>
          </w:pPr>
          <w:r>
            <w:t>[Seleccione el año]</w:t>
          </w:r>
        </w:p>
      </w:docPartBody>
    </w:docPart>
    <w:docPart>
      <w:docPartPr>
        <w:name w:val="2F5C4C1806484E79AF55D8B8112DCDE5"/>
        <w:category>
          <w:name w:val="General"/>
          <w:gallery w:val="placeholder"/>
        </w:category>
        <w:types>
          <w:type w:val="bbPlcHdr"/>
        </w:types>
        <w:behaviors>
          <w:behavior w:val="content"/>
        </w:behaviors>
        <w:guid w:val="{0B2FE5E1-3FD2-40D4-9A25-2DCD454D6792}"/>
      </w:docPartPr>
      <w:docPartBody>
        <w:p w:rsidR="007F0816" w:rsidRDefault="002602B9">
          <w:pPr>
            <w:pStyle w:val="2F5C4C1806484E79AF55D8B8112DCDE5"/>
          </w:pPr>
          <w:r>
            <w:rPr>
              <w:rStyle w:val="Textodelmarcadordeposicin1"/>
            </w:rPr>
            <w:t>[Nombre]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602B9"/>
    <w:rsid w:val="0022690D"/>
    <w:rsid w:val="002602B9"/>
    <w:rsid w:val="00263FB1"/>
    <w:rsid w:val="002A7B71"/>
    <w:rsid w:val="0054305D"/>
    <w:rsid w:val="006C0144"/>
    <w:rsid w:val="006F6A94"/>
    <w:rsid w:val="00723AEB"/>
    <w:rsid w:val="007F0816"/>
    <w:rsid w:val="008C7B99"/>
    <w:rsid w:val="009E4FAB"/>
    <w:rsid w:val="00D54501"/>
    <w:rsid w:val="00E34A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81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37A9F7536074FD4BE50AF964E529E77">
    <w:name w:val="537A9F7536074FD4BE50AF964E529E77"/>
    <w:rsid w:val="007F0816"/>
  </w:style>
  <w:style w:type="paragraph" w:customStyle="1" w:styleId="8EC067A0EF1F4176868673436ABFB53D">
    <w:name w:val="8EC067A0EF1F4176868673436ABFB53D"/>
    <w:rsid w:val="007F0816"/>
  </w:style>
  <w:style w:type="paragraph" w:customStyle="1" w:styleId="61AC82FA888F4689AE27B90D0189462A">
    <w:name w:val="61AC82FA888F4689AE27B90D0189462A"/>
    <w:rsid w:val="007F0816"/>
  </w:style>
  <w:style w:type="paragraph" w:customStyle="1" w:styleId="982FC2C185E948C4857F5240AEAE767D">
    <w:name w:val="982FC2C185E948C4857F5240AEAE767D"/>
    <w:rsid w:val="007F0816"/>
  </w:style>
  <w:style w:type="paragraph" w:customStyle="1" w:styleId="56A87800974A413C980F2F70C67265E9">
    <w:name w:val="56A87800974A413C980F2F70C67265E9"/>
    <w:rsid w:val="007F0816"/>
  </w:style>
  <w:style w:type="paragraph" w:customStyle="1" w:styleId="8B4E33C27A8B4189A8E404300701BF7B">
    <w:name w:val="8B4E33C27A8B4189A8E404300701BF7B"/>
    <w:rsid w:val="007F0816"/>
  </w:style>
  <w:style w:type="paragraph" w:customStyle="1" w:styleId="C3C78A07CFF647CD8B20CBDE804F6EE6">
    <w:name w:val="C3C78A07CFF647CD8B20CBDE804F6EE6"/>
    <w:rsid w:val="007F0816"/>
  </w:style>
  <w:style w:type="paragraph" w:customStyle="1" w:styleId="5788683255FB46A387CEF7F9FF3EF835">
    <w:name w:val="5788683255FB46A387CEF7F9FF3EF835"/>
    <w:rsid w:val="007F0816"/>
  </w:style>
  <w:style w:type="paragraph" w:customStyle="1" w:styleId="424EE5E1AC164328816CEC462B648E02">
    <w:name w:val="424EE5E1AC164328816CEC462B648E02"/>
    <w:rsid w:val="007F0816"/>
  </w:style>
  <w:style w:type="paragraph" w:customStyle="1" w:styleId="7831165CA40A4E31BB171D6C81AA7B2E">
    <w:name w:val="7831165CA40A4E31BB171D6C81AA7B2E"/>
    <w:rsid w:val="007F0816"/>
  </w:style>
  <w:style w:type="paragraph" w:customStyle="1" w:styleId="D484280790BE4D5F919D71D744016977">
    <w:name w:val="D484280790BE4D5F919D71D744016977"/>
    <w:rsid w:val="007F0816"/>
  </w:style>
  <w:style w:type="paragraph" w:customStyle="1" w:styleId="43A9C7690241468AA3BF1B83A773F836">
    <w:name w:val="43A9C7690241468AA3BF1B83A773F836"/>
    <w:rsid w:val="007F0816"/>
  </w:style>
  <w:style w:type="paragraph" w:customStyle="1" w:styleId="AA8E14C1F58E46179022730DE3B5A879">
    <w:name w:val="AA8E14C1F58E46179022730DE3B5A879"/>
    <w:rsid w:val="007F0816"/>
  </w:style>
  <w:style w:type="paragraph" w:customStyle="1" w:styleId="45C61CACF4E44468BF1FA8CEE1AFC919">
    <w:name w:val="45C61CACF4E44468BF1FA8CEE1AFC919"/>
    <w:rsid w:val="007F0816"/>
  </w:style>
  <w:style w:type="paragraph" w:customStyle="1" w:styleId="5A1902CDA9BB411DAC79D940293D4FD2">
    <w:name w:val="5A1902CDA9BB411DAC79D940293D4FD2"/>
    <w:rsid w:val="007F0816"/>
  </w:style>
  <w:style w:type="paragraph" w:customStyle="1" w:styleId="0FAC2E7D30FB499BB7C4AA56E5992791">
    <w:name w:val="0FAC2E7D30FB499BB7C4AA56E5992791"/>
    <w:rsid w:val="007F0816"/>
  </w:style>
  <w:style w:type="paragraph" w:customStyle="1" w:styleId="E9486FA10925454FBCDB2A4D372DD1F7">
    <w:name w:val="E9486FA10925454FBCDB2A4D372DD1F7"/>
    <w:rsid w:val="007F0816"/>
  </w:style>
  <w:style w:type="paragraph" w:customStyle="1" w:styleId="40A0CD5C7D2E4720B8BC1B2E685989A8">
    <w:name w:val="40A0CD5C7D2E4720B8BC1B2E685989A8"/>
    <w:rsid w:val="007F0816"/>
  </w:style>
  <w:style w:type="paragraph" w:customStyle="1" w:styleId="0FDD3DDF8B374994ADA9A22C98D177B8">
    <w:name w:val="0FDD3DDF8B374994ADA9A22C98D177B8"/>
    <w:rsid w:val="007F0816"/>
  </w:style>
  <w:style w:type="paragraph" w:customStyle="1" w:styleId="92753D1F01EA463C814B0DFE9B16D36C">
    <w:name w:val="92753D1F01EA463C814B0DFE9B16D36C"/>
    <w:rsid w:val="007F0816"/>
  </w:style>
  <w:style w:type="paragraph" w:customStyle="1" w:styleId="8E141AFABE6D4A30B193FD6D8B5334AA">
    <w:name w:val="8E141AFABE6D4A30B193FD6D8B5334AA"/>
    <w:rsid w:val="007F0816"/>
  </w:style>
  <w:style w:type="paragraph" w:customStyle="1" w:styleId="215FC6268DAC4AFDB5F5EC3180894E77">
    <w:name w:val="215FC6268DAC4AFDB5F5EC3180894E77"/>
    <w:rsid w:val="007F0816"/>
  </w:style>
  <w:style w:type="paragraph" w:customStyle="1" w:styleId="02ABDB263E834374B8F93DE78E8675DA">
    <w:name w:val="02ABDB263E834374B8F93DE78E8675DA"/>
    <w:rsid w:val="007F0816"/>
  </w:style>
  <w:style w:type="paragraph" w:customStyle="1" w:styleId="A7F5A1F33AD346BAADCCA43E1CFCBBEE">
    <w:name w:val="A7F5A1F33AD346BAADCCA43E1CFCBBEE"/>
    <w:rsid w:val="007F0816"/>
  </w:style>
  <w:style w:type="paragraph" w:customStyle="1" w:styleId="0C8BE4C52AC244F68E03D966ED58BA95">
    <w:name w:val="0C8BE4C52AC244F68E03D966ED58BA95"/>
    <w:rsid w:val="007F0816"/>
  </w:style>
  <w:style w:type="paragraph" w:customStyle="1" w:styleId="C771D7C276884AD2A0E73623AFC50BDB">
    <w:name w:val="C771D7C276884AD2A0E73623AFC50BDB"/>
    <w:rsid w:val="007F0816"/>
  </w:style>
  <w:style w:type="paragraph" w:customStyle="1" w:styleId="3C8B88FA541A468EA177B6B9B3F5F68B">
    <w:name w:val="3C8B88FA541A468EA177B6B9B3F5F68B"/>
    <w:rsid w:val="007F0816"/>
  </w:style>
  <w:style w:type="paragraph" w:customStyle="1" w:styleId="E566376728EE414DA59889439267BFF0">
    <w:name w:val="E566376728EE414DA59889439267BFF0"/>
    <w:rsid w:val="007F0816"/>
  </w:style>
  <w:style w:type="paragraph" w:customStyle="1" w:styleId="B6320E570F0545D1A91F6D4133C3CF6F">
    <w:name w:val="B6320E570F0545D1A91F6D4133C3CF6F"/>
    <w:rsid w:val="007F0816"/>
  </w:style>
  <w:style w:type="paragraph" w:customStyle="1" w:styleId="C7AB107FC4774FEF983087A9E8AB6330">
    <w:name w:val="C7AB107FC4774FEF983087A9E8AB6330"/>
    <w:rsid w:val="007F0816"/>
  </w:style>
  <w:style w:type="paragraph" w:customStyle="1" w:styleId="E514B932E77649B183929EA2635515D9">
    <w:name w:val="E514B932E77649B183929EA2635515D9"/>
    <w:rsid w:val="007F0816"/>
  </w:style>
  <w:style w:type="paragraph" w:customStyle="1" w:styleId="FF478E83110147BC90B8438B94611A71">
    <w:name w:val="FF478E83110147BC90B8438B94611A71"/>
    <w:rsid w:val="007F0816"/>
  </w:style>
  <w:style w:type="paragraph" w:customStyle="1" w:styleId="0F08E11E9CA0443C9B1C4C6468B728BB">
    <w:name w:val="0F08E11E9CA0443C9B1C4C6468B728BB"/>
    <w:rsid w:val="007F0816"/>
  </w:style>
  <w:style w:type="paragraph" w:customStyle="1" w:styleId="E3551D6BCC4E45DBAA00B4C9325B6CAB">
    <w:name w:val="E3551D6BCC4E45DBAA00B4C9325B6CAB"/>
    <w:rsid w:val="007F0816"/>
  </w:style>
  <w:style w:type="paragraph" w:customStyle="1" w:styleId="FB6F07405AEE4E679CD0C0540574657C">
    <w:name w:val="FB6F07405AEE4E679CD0C0540574657C"/>
    <w:rsid w:val="007F0816"/>
  </w:style>
  <w:style w:type="paragraph" w:customStyle="1" w:styleId="BC07A0BEA5BB434BBBF227C3959C3B5D">
    <w:name w:val="BC07A0BEA5BB434BBBF227C3959C3B5D"/>
    <w:rsid w:val="007F0816"/>
  </w:style>
  <w:style w:type="paragraph" w:customStyle="1" w:styleId="173EEB53008E481B9282AA7B2A566F9B">
    <w:name w:val="173EEB53008E481B9282AA7B2A566F9B"/>
    <w:rsid w:val="007F0816"/>
  </w:style>
  <w:style w:type="paragraph" w:customStyle="1" w:styleId="80A752EA19F54FD380BC8B8AACDD3663">
    <w:name w:val="80A752EA19F54FD380BC8B8AACDD3663"/>
    <w:rsid w:val="007F0816"/>
  </w:style>
  <w:style w:type="paragraph" w:customStyle="1" w:styleId="07C2C3460FF142758DF62A83FF757070">
    <w:name w:val="07C2C3460FF142758DF62A83FF757070"/>
    <w:rsid w:val="007F0816"/>
  </w:style>
  <w:style w:type="paragraph" w:customStyle="1" w:styleId="C711DE5767F64796805248D1FF94C6DC">
    <w:name w:val="C711DE5767F64796805248D1FF94C6DC"/>
    <w:rsid w:val="007F0816"/>
  </w:style>
  <w:style w:type="paragraph" w:customStyle="1" w:styleId="3C2BFD83B58B465FA400F396D29FE8F5">
    <w:name w:val="3C2BFD83B58B465FA400F396D29FE8F5"/>
    <w:rsid w:val="007F0816"/>
  </w:style>
  <w:style w:type="paragraph" w:customStyle="1" w:styleId="A7AFD353568B48AA9CF50B7F846E8EC3">
    <w:name w:val="A7AFD353568B48AA9CF50B7F846E8EC3"/>
    <w:rsid w:val="007F0816"/>
  </w:style>
  <w:style w:type="paragraph" w:customStyle="1" w:styleId="876BE909A6414185970C53513438424C">
    <w:name w:val="876BE909A6414185970C53513438424C"/>
    <w:rsid w:val="007F0816"/>
  </w:style>
  <w:style w:type="paragraph" w:customStyle="1" w:styleId="25AB0CF0D1D34B7FB5C35330C0BB30EE">
    <w:name w:val="25AB0CF0D1D34B7FB5C35330C0BB30EE"/>
    <w:rsid w:val="007F0816"/>
  </w:style>
  <w:style w:type="paragraph" w:customStyle="1" w:styleId="7D617C36E98D4D95AC4D0B5E2BE7A612">
    <w:name w:val="7D617C36E98D4D95AC4D0B5E2BE7A612"/>
    <w:rsid w:val="007F0816"/>
  </w:style>
  <w:style w:type="paragraph" w:customStyle="1" w:styleId="A146DEF7E8114A7C854A911AEC06E403">
    <w:name w:val="A146DEF7E8114A7C854A911AEC06E403"/>
    <w:rsid w:val="007F0816"/>
  </w:style>
  <w:style w:type="paragraph" w:customStyle="1" w:styleId="1C333272855A464CABFDBE7DE2D10635">
    <w:name w:val="1C333272855A464CABFDBE7DE2D10635"/>
    <w:rsid w:val="007F0816"/>
  </w:style>
  <w:style w:type="paragraph" w:customStyle="1" w:styleId="50CABE71C559436B9D31663B2AF7AB1A">
    <w:name w:val="50CABE71C559436B9D31663B2AF7AB1A"/>
    <w:rsid w:val="007F0816"/>
  </w:style>
  <w:style w:type="paragraph" w:customStyle="1" w:styleId="6A7679ECE0104E37810D197CB1B3B381">
    <w:name w:val="6A7679ECE0104E37810D197CB1B3B381"/>
    <w:rsid w:val="007F0816"/>
  </w:style>
  <w:style w:type="paragraph" w:customStyle="1" w:styleId="C487CE26900D42A8B8AAD3B1B6A65AD9">
    <w:name w:val="C487CE26900D42A8B8AAD3B1B6A65AD9"/>
    <w:rsid w:val="007F0816"/>
  </w:style>
  <w:style w:type="paragraph" w:customStyle="1" w:styleId="7B5E00949AC24E678EBE8D6216F149B3">
    <w:name w:val="7B5E00949AC24E678EBE8D6216F149B3"/>
    <w:rsid w:val="007F0816"/>
  </w:style>
  <w:style w:type="paragraph" w:customStyle="1" w:styleId="8FE32E3D626D4270857CA053AA430FAA">
    <w:name w:val="8FE32E3D626D4270857CA053AA430FAA"/>
    <w:rsid w:val="007F0816"/>
  </w:style>
  <w:style w:type="paragraph" w:customStyle="1" w:styleId="148B72F6D59742759710569DE50FD6B9">
    <w:name w:val="148B72F6D59742759710569DE50FD6B9"/>
    <w:rsid w:val="007F0816"/>
  </w:style>
  <w:style w:type="paragraph" w:customStyle="1" w:styleId="2CCF23446A654314BDC8722513B92BD5">
    <w:name w:val="2CCF23446A654314BDC8722513B92BD5"/>
    <w:rsid w:val="007F0816"/>
  </w:style>
  <w:style w:type="paragraph" w:customStyle="1" w:styleId="9604A810368C47688BE481DB21A4223E">
    <w:name w:val="9604A810368C47688BE481DB21A4223E"/>
    <w:rsid w:val="007F0816"/>
  </w:style>
  <w:style w:type="paragraph" w:customStyle="1" w:styleId="C0D5AE37C58841C7B36381BBDFE925B0">
    <w:name w:val="C0D5AE37C58841C7B36381BBDFE925B0"/>
    <w:rsid w:val="007F0816"/>
  </w:style>
  <w:style w:type="paragraph" w:customStyle="1" w:styleId="CCB54C6262C34FACB628F606B6AFC1DF">
    <w:name w:val="CCB54C6262C34FACB628F606B6AFC1DF"/>
    <w:rsid w:val="007F0816"/>
  </w:style>
  <w:style w:type="paragraph" w:customStyle="1" w:styleId="BA10ED5761B6495A93CA770B05A05918">
    <w:name w:val="BA10ED5761B6495A93CA770B05A05918"/>
    <w:rsid w:val="007F0816"/>
  </w:style>
  <w:style w:type="paragraph" w:customStyle="1" w:styleId="4848DB38668D49459D99FC6F0176505E">
    <w:name w:val="4848DB38668D49459D99FC6F0176505E"/>
    <w:rsid w:val="007F0816"/>
  </w:style>
  <w:style w:type="paragraph" w:customStyle="1" w:styleId="67E1B2B6FC1C42B28A64F89A53518224">
    <w:name w:val="67E1B2B6FC1C42B28A64F89A53518224"/>
    <w:rsid w:val="007F0816"/>
  </w:style>
  <w:style w:type="paragraph" w:customStyle="1" w:styleId="7D03574A71E348F9A4358D7AA663D78B">
    <w:name w:val="7D03574A71E348F9A4358D7AA663D78B"/>
    <w:rsid w:val="007F0816"/>
  </w:style>
  <w:style w:type="paragraph" w:customStyle="1" w:styleId="13F3E3C487DC4A759F340C7B18936A70">
    <w:name w:val="13F3E3C487DC4A759F340C7B18936A70"/>
    <w:rsid w:val="007F0816"/>
  </w:style>
  <w:style w:type="paragraph" w:customStyle="1" w:styleId="EB514E68888047CBB267056E27099996">
    <w:name w:val="EB514E68888047CBB267056E27099996"/>
    <w:rsid w:val="007F0816"/>
  </w:style>
  <w:style w:type="paragraph" w:customStyle="1" w:styleId="5150ECEB89194DC4AACD9306FE66830C">
    <w:name w:val="5150ECEB89194DC4AACD9306FE66830C"/>
    <w:rsid w:val="007F0816"/>
  </w:style>
  <w:style w:type="paragraph" w:customStyle="1" w:styleId="6C829179EDCB49BE95753F10F5886901">
    <w:name w:val="6C829179EDCB49BE95753F10F5886901"/>
    <w:rsid w:val="007F0816"/>
  </w:style>
  <w:style w:type="paragraph" w:customStyle="1" w:styleId="520CC9030D9540E3903C0DBA0C46F9BD">
    <w:name w:val="520CC9030D9540E3903C0DBA0C46F9BD"/>
    <w:rsid w:val="007F0816"/>
  </w:style>
  <w:style w:type="paragraph" w:customStyle="1" w:styleId="5E0D76BB86F64F39BB99B88A45E1E298">
    <w:name w:val="5E0D76BB86F64F39BB99B88A45E1E298"/>
    <w:rsid w:val="007F0816"/>
  </w:style>
  <w:style w:type="paragraph" w:customStyle="1" w:styleId="5E74D5CA01004473ACFE50E07F0A49A6">
    <w:name w:val="5E74D5CA01004473ACFE50E07F0A49A6"/>
    <w:rsid w:val="007F0816"/>
  </w:style>
  <w:style w:type="paragraph" w:customStyle="1" w:styleId="5692AC80D69642BA85E7F71C8B96428B">
    <w:name w:val="5692AC80D69642BA85E7F71C8B96428B"/>
    <w:rsid w:val="007F0816"/>
  </w:style>
  <w:style w:type="paragraph" w:customStyle="1" w:styleId="ADAC13ECF2D44594A669E9CB20826171">
    <w:name w:val="ADAC13ECF2D44594A669E9CB20826171"/>
    <w:rsid w:val="007F0816"/>
  </w:style>
  <w:style w:type="paragraph" w:customStyle="1" w:styleId="1ABCD3E37DF24E23A2EEEDC1F391188D">
    <w:name w:val="1ABCD3E37DF24E23A2EEEDC1F391188D"/>
    <w:rsid w:val="007F0816"/>
  </w:style>
  <w:style w:type="paragraph" w:customStyle="1" w:styleId="8F745C7D285343E1A3E414A6A7B08F25">
    <w:name w:val="8F745C7D285343E1A3E414A6A7B08F25"/>
    <w:rsid w:val="007F0816"/>
  </w:style>
  <w:style w:type="paragraph" w:customStyle="1" w:styleId="EBE8C6B973C14028A99CEE3E0856CB9B">
    <w:name w:val="EBE8C6B973C14028A99CEE3E0856CB9B"/>
    <w:rsid w:val="007F0816"/>
  </w:style>
  <w:style w:type="paragraph" w:customStyle="1" w:styleId="7FA6CAD310824BB78ED80A24140D45FC">
    <w:name w:val="7FA6CAD310824BB78ED80A24140D45FC"/>
    <w:rsid w:val="007F0816"/>
  </w:style>
  <w:style w:type="paragraph" w:customStyle="1" w:styleId="321A0A911D7D48E2BAD27799353494E8">
    <w:name w:val="321A0A911D7D48E2BAD27799353494E8"/>
    <w:rsid w:val="007F0816"/>
  </w:style>
  <w:style w:type="character" w:customStyle="1" w:styleId="Textodelmarcadordeposicin1">
    <w:name w:val="Texto del marcador de posición1"/>
    <w:basedOn w:val="Fuentedeprrafopredeter"/>
    <w:uiPriority w:val="99"/>
    <w:semiHidden/>
    <w:rsid w:val="007F0816"/>
    <w:rPr>
      <w:color w:val="808080"/>
    </w:rPr>
  </w:style>
  <w:style w:type="paragraph" w:customStyle="1" w:styleId="2F5C4C1806484E79AF55D8B8112DCDE5">
    <w:name w:val="2F5C4C1806484E79AF55D8B8112DCDE5"/>
    <w:rsid w:val="007F081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Curriculum vitae.dotx</Template>
  <TotalTime>1</TotalTime>
  <Pages>2</Pages>
  <Words>418</Words>
  <Characters>2301</Characters>
  <Application>Microsoft Office Word</Application>
  <DocSecurity>0</DocSecurity>
  <Lines>19</Lines>
  <Paragraphs>5</Paragraphs>
  <ScaleCrop>false</ScaleCrop>
  <HeadingPairs>
    <vt:vector size="8" baseType="variant">
      <vt:variant>
        <vt:lpstr>Título</vt:lpstr>
      </vt:variant>
      <vt:variant>
        <vt:i4>1</vt:i4>
      </vt:variant>
      <vt:variant>
        <vt:lpstr>Títulos</vt:lpstr>
      </vt:variant>
      <vt:variant>
        <vt:i4>11</vt:i4>
      </vt:variant>
      <vt:variant>
        <vt:lpstr>Title</vt:lpstr>
      </vt:variant>
      <vt:variant>
        <vt:i4>1</vt:i4>
      </vt:variant>
      <vt:variant>
        <vt:lpstr>Headings</vt:lpstr>
      </vt:variant>
      <vt:variant>
        <vt:i4>11</vt:i4>
      </vt:variant>
    </vt:vector>
  </HeadingPairs>
  <TitlesOfParts>
    <vt:vector size="24" baseType="lpstr">
      <vt:lpstr/>
      <vt:lpstr>&lt;ANDRES ELOY MENDOZA RODRIGUEZ&gt;</vt:lpstr>
      <vt:lpstr>    /</vt:lpstr>
      <vt:lpstr>    EDUCATION</vt:lpstr>
      <vt:lpstr>    WORK EXPERIENCE</vt:lpstr>
      <vt:lpstr>    PUBLICACIONES Y ARTÍCULOS</vt:lpstr>
      <vt:lpstr>        Biomechanics of the Foot (Biomécánica del Pie). TEXAS A&amp;M ASSOCIATION OF BIOENGI</vt:lpstr>
      <vt:lpstr>        </vt:lpstr>
      <vt:lpstr>        Bioingeniería: Ingeniería del Futuro.  Revista del Colegio de Ingenieros de Vene</vt:lpstr>
      <vt:lpstr>        </vt:lpstr>
      <vt:lpstr>        Otros artículos de diferentes temas en otros medios, incluyendo medios digitales</vt:lpstr>
      <vt:lpstr>        Blog personal (www.andreseloymendozarodriguez.blogspot.com)</vt:lpstr>
      <vt:lpstr/>
      <vt:lpstr>&lt;[Nombre]&gt;</vt:lpstr>
      <vt:lpstr>    FORMACIÓN ACADÉMICA</vt:lpstr>
      <vt:lpstr>    PREMIOS</vt:lpstr>
      <vt:lpstr>    EXPERIENCIA COMO PROFESOR/A</vt:lpstr>
      <vt:lpstr>    EXPERIENCIA RELACIONADA</vt:lpstr>
      <vt:lpstr>    PUBLICACIONES Y ARTÍCULOS</vt:lpstr>
      <vt:lpstr>        &lt;[“La epidemia intercultural de las comunicaciones del siglo XXI”]&gt;</vt:lpstr>
      <vt:lpstr>        &lt;[“¿Por qué no se tiene acceso a tantos documentos en la Era de la información?”]&gt;</vt:lpstr>
      <vt:lpstr>        &lt;[“Las mujeres engañadas y los medios de comunicación modernos”]&gt;</vt:lpstr>
      <vt:lpstr>    IDIOMAS</vt:lpstr>
      <vt:lpstr>    SOCIOS</vt:lpstr>
    </vt:vector>
  </TitlesOfParts>
  <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ELOY MENDOZA RODRIGUEZ</dc:creator>
  <cp:keywords/>
  <cp:lastModifiedBy>Usuario</cp:lastModifiedBy>
  <cp:revision>2</cp:revision>
  <cp:lastPrinted>2010-04-08T13:13:00Z</cp:lastPrinted>
  <dcterms:created xsi:type="dcterms:W3CDTF">2012-05-16T03:50:00Z</dcterms:created>
  <dcterms:modified xsi:type="dcterms:W3CDTF">2012-05-16T03:50:00Z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TC101695593082</vt:lpwstr>
  </property>
</Properties>
</file>