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auto"/>
          <w:sz w:val="23"/>
          <w:szCs w:val="23"/>
        </w:rPr>
        <w:alias w:val="Nom du C.V."/>
        <w:tag w:val="Nom du C.V."/>
        <w:id w:val="809426422"/>
        <w:placeholder>
          <w:docPart w:val="D40519312A864108A44C4A3F102DE387"/>
        </w:placeholder>
        <w:docPartList>
          <w:docPartGallery w:val="Quick Parts"/>
          <w:docPartCategory w:val=" Nom du C.V."/>
        </w:docPartList>
      </w:sdtPr>
      <w:sdtEndPr/>
      <w:sdtContent>
        <w:tbl>
          <w:tblPr>
            <w:tblStyle w:val="Grilledutableau"/>
            <w:tblW w:w="5000" w:type="pct"/>
            <w:tblLook w:val="04A0" w:firstRow="1" w:lastRow="0" w:firstColumn="1" w:lastColumn="0" w:noHBand="0" w:noVBand="1"/>
          </w:tblPr>
          <w:tblGrid>
            <w:gridCol w:w="2278"/>
            <w:gridCol w:w="7577"/>
          </w:tblGrid>
          <w:tr w:rsidR="00C834BF" w14:paraId="4718E174" w14:textId="77777777">
            <w:trPr>
              <w:trHeight w:val="648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14:paraId="42058C9E" w14:textId="77777777" w:rsidR="00C834BF" w:rsidRDefault="00C834BF">
                <w:pPr>
                  <w:pStyle w:val="Nom"/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14:paraId="69F069D4" w14:textId="77777777" w:rsidR="00C834BF" w:rsidRDefault="00FD4D09" w:rsidP="00B05670">
                <w:pPr>
                  <w:pStyle w:val="Nom"/>
                </w:pPr>
                <w:sdt>
                  <w:sdtPr>
                    <w:id w:val="809184597"/>
                    <w:placeholder>
                      <w:docPart w:val="0D6F81CD8D5447A99EB5C2304007AC4A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442F96">
                      <w:t>Curriculum vitae</w:t>
                    </w:r>
                  </w:sdtContent>
                </w:sdt>
              </w:p>
            </w:tc>
          </w:tr>
          <w:tr w:rsidR="00C834BF" w14:paraId="5AECE6F8" w14:textId="77777777">
            <w:trPr>
              <w:trHeight w:val="144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alias w:val="Date"/>
                  <w:id w:val="809184598"/>
                  <w:placeholder>
                    <w:docPart w:val="7B2F6BC0DB3949648583E64F50431BFC"/>
                  </w:placeholder>
                  <w:date w:fullDate="2010-04-20T00:00:00Z"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p w14:paraId="208DE726" w14:textId="77777777" w:rsidR="00C834BF" w:rsidRDefault="00691F9D">
                    <w:pPr>
                      <w:pStyle w:val="Date"/>
                      <w:framePr w:wrap="auto" w:hAnchor="text" w:xAlign="left" w:yAlign="inline"/>
                      <w:suppressOverlap w:val="0"/>
                    </w:pPr>
                    <w:r>
                      <w:t>20/04/2010</w:t>
                    </w:r>
                  </w:p>
                </w:sdtContent>
              </w:sdt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14:paraId="7EE965A2" w14:textId="77777777" w:rsidR="00C834BF" w:rsidRDefault="00C834BF"/>
            </w:tc>
          </w:tr>
          <w:tr w:rsidR="00C834BF" w:rsidRPr="00442F96" w14:paraId="43F922AB" w14:textId="77777777">
            <w:trPr>
              <w:trHeight w:val="257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D65A052" w14:textId="77777777" w:rsidR="00C834BF" w:rsidRDefault="00442F96">
                <w:pPr>
                  <w:jc w:val="center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 wp14:editId="784368AD">
                      <wp:extent cx="1085850" cy="1638300"/>
                      <wp:effectExtent l="19050" t="0" r="0" b="0"/>
                      <wp:docPr id="1" name="Image 1" descr="C:\Users\Public\Pictures\Sample Pictures\90047i3_2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Public\Pictures\Sample Pictures\90047i3_2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5850" cy="163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14:paraId="4EC436AA" w14:textId="77777777" w:rsidR="00442F96" w:rsidRDefault="00442F96">
                <w:pPr>
                  <w:pStyle w:val="Adressedelexpditeur0"/>
                </w:pPr>
                <w:r>
                  <w:t xml:space="preserve">12 rue des lavandières 61130 La Chapelle </w:t>
                </w:r>
                <w:proofErr w:type="spellStart"/>
                <w:r>
                  <w:t>souef</w:t>
                </w:r>
                <w:proofErr w:type="spellEnd"/>
                <w:r>
                  <w:t xml:space="preserve"> </w:t>
                </w:r>
              </w:p>
              <w:p w14:paraId="5871FF88" w14:textId="2D2810CD" w:rsidR="00C834BF" w:rsidRPr="00691F9D" w:rsidRDefault="00442F96">
                <w:pPr>
                  <w:pStyle w:val="Adressedelexpditeur0"/>
                  <w:rPr>
                    <w:lang w:val="en-US"/>
                  </w:rPr>
                </w:pPr>
                <w:r w:rsidRPr="00691F9D">
                  <w:rPr>
                    <w:lang w:val="en-US"/>
                  </w:rPr>
                  <w:t>France</w:t>
                </w:r>
                <w:r w:rsidR="001E1188" w:rsidRPr="00691F9D">
                  <w:rPr>
                    <w:lang w:val="en-US"/>
                  </w:rPr>
                  <w:br/>
                </w:r>
                <w:r w:rsidR="00E61DB5">
                  <w:rPr>
                    <w:lang w:val="en-US"/>
                  </w:rPr>
                  <w:t>gwendoline.soleau@yahoo.fr</w:t>
                </w:r>
              </w:p>
              <w:p w14:paraId="2864F433" w14:textId="77777777" w:rsidR="00691F9D" w:rsidRPr="00442F96" w:rsidRDefault="00691F9D" w:rsidP="00442F96">
                <w:pPr>
                  <w:pStyle w:val="Adressedelexpditeur0"/>
                  <w:rPr>
                    <w:lang w:val="en-US"/>
                  </w:rPr>
                </w:pPr>
              </w:p>
            </w:tc>
          </w:tr>
        </w:tbl>
        <w:p w14:paraId="47B3C14E" w14:textId="77777777" w:rsidR="00C834BF" w:rsidRDefault="00FD4D09"/>
      </w:sdtContent>
    </w:sdt>
    <w:tbl>
      <w:tblPr>
        <w:tblStyle w:val="Grilledutableau"/>
        <w:tblW w:w="4996" w:type="pct"/>
        <w:jc w:val="center"/>
        <w:tblLook w:val="04A0" w:firstRow="1" w:lastRow="0" w:firstColumn="1" w:lastColumn="0" w:noHBand="0" w:noVBand="1"/>
      </w:tblPr>
      <w:tblGrid>
        <w:gridCol w:w="2309"/>
        <w:gridCol w:w="7545"/>
      </w:tblGrid>
      <w:tr w:rsidR="00C834BF" w:rsidRPr="00765541" w14:paraId="104F8062" w14:textId="77777777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B963D" w14:textId="77777777" w:rsidR="00C834BF" w:rsidRDefault="00C834B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8F9840" w14:textId="1C8B0A30" w:rsidR="00C834BF" w:rsidRPr="006D287D" w:rsidRDefault="00442F96">
            <w:pPr>
              <w:rPr>
                <w:color w:val="DD8047" w:themeColor="accent2"/>
                <w:sz w:val="24"/>
                <w:szCs w:val="24"/>
                <w:u w:val="single"/>
                <w:lang w:val="en-US"/>
              </w:rPr>
            </w:pPr>
            <w:r w:rsidRPr="006D287D">
              <w:rPr>
                <w:color w:val="DD8047" w:themeColor="accent2"/>
                <w:sz w:val="24"/>
                <w:szCs w:val="24"/>
                <w:u w:val="single"/>
                <w:lang w:val="en-US"/>
              </w:rPr>
              <w:t>TRANSLATION</w:t>
            </w:r>
            <w:r w:rsidR="00031524">
              <w:rPr>
                <w:color w:val="DD8047" w:themeColor="accent2"/>
                <w:sz w:val="24"/>
                <w:szCs w:val="24"/>
                <w:u w:val="single"/>
                <w:lang w:val="en-US"/>
              </w:rPr>
              <w:t xml:space="preserve">/PROOFREADING </w:t>
            </w:r>
            <w:r w:rsidRPr="006D287D">
              <w:rPr>
                <w:color w:val="DD8047" w:themeColor="accent2"/>
                <w:sz w:val="24"/>
                <w:szCs w:val="24"/>
                <w:u w:val="single"/>
                <w:lang w:val="en-US"/>
              </w:rPr>
              <w:t xml:space="preserve"> FIELD</w:t>
            </w:r>
          </w:p>
          <w:p w14:paraId="40D08CEB" w14:textId="5DB752F1" w:rsidR="00442F96" w:rsidRPr="0046046B" w:rsidRDefault="001E31BF">
            <w:pPr>
              <w:rPr>
                <w:rFonts w:ascii="Times New Roman" w:hAnsi="Times New Roman" w:cs="Times New Roman"/>
                <w:bCs/>
                <w:caps/>
                <w:spacing w:val="60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Sport, </w:t>
            </w:r>
            <w:r w:rsidR="00D045E5">
              <w:rPr>
                <w:lang w:val="en-US"/>
              </w:rPr>
              <w:t>Education, literary, biology, history</w:t>
            </w:r>
            <w:r w:rsidR="0046046B">
              <w:rPr>
                <w:lang w:val="en-US"/>
              </w:rPr>
              <w:t xml:space="preserve">, </w:t>
            </w:r>
            <w:r w:rsidR="0046046B" w:rsidRPr="0046046B">
              <w:rPr>
                <w:lang w:val="en-US"/>
              </w:rPr>
              <w:t>travel</w:t>
            </w:r>
          </w:p>
          <w:p w14:paraId="1BBAD9A8" w14:textId="77777777" w:rsidR="00442F96" w:rsidRDefault="00442F96" w:rsidP="00442F96">
            <w:pPr>
              <w:rPr>
                <w:color w:val="DD8047" w:themeColor="accent2"/>
                <w:sz w:val="24"/>
                <w:szCs w:val="24"/>
                <w:u w:val="single"/>
                <w:lang w:val="en-US"/>
              </w:rPr>
            </w:pPr>
            <w:r>
              <w:rPr>
                <w:color w:val="DD8047" w:themeColor="accent2"/>
                <w:sz w:val="24"/>
                <w:szCs w:val="24"/>
                <w:u w:val="single"/>
                <w:lang w:val="en-US"/>
              </w:rPr>
              <w:t>TRANSLATION PROCESS</w:t>
            </w:r>
          </w:p>
          <w:p w14:paraId="6A3CC40A" w14:textId="77777777" w:rsidR="00225EF9" w:rsidRDefault="00442F96" w:rsidP="00225EF9">
            <w:pPr>
              <w:rPr>
                <w:lang w:val="en-US"/>
              </w:rPr>
            </w:pPr>
            <w:r w:rsidRPr="00442F96">
              <w:rPr>
                <w:lang w:val="en-US"/>
              </w:rPr>
              <w:t>To</w:t>
            </w:r>
            <w:r>
              <w:rPr>
                <w:lang w:val="en-US"/>
              </w:rPr>
              <w:t xml:space="preserve"> </w:t>
            </w:r>
            <w:r w:rsidRPr="00442F96">
              <w:rPr>
                <w:lang w:val="en-US"/>
              </w:rPr>
              <w:t>translate I use principally my dictionary</w:t>
            </w:r>
            <w:r w:rsidR="00225EF9">
              <w:rPr>
                <w:lang w:val="en-US"/>
              </w:rPr>
              <w:t xml:space="preserve"> and my own knowledge of the language</w:t>
            </w:r>
          </w:p>
          <w:p w14:paraId="3839B4CF" w14:textId="77777777" w:rsidR="00DA54E1" w:rsidRDefault="00DA54E1" w:rsidP="00DA54E1">
            <w:pPr>
              <w:rPr>
                <w:color w:val="DD8047" w:themeColor="accent2"/>
                <w:sz w:val="24"/>
                <w:szCs w:val="24"/>
                <w:u w:val="single"/>
                <w:lang w:val="en-US"/>
              </w:rPr>
            </w:pPr>
            <w:r>
              <w:rPr>
                <w:color w:val="DD8047" w:themeColor="accent2"/>
                <w:sz w:val="24"/>
                <w:szCs w:val="24"/>
                <w:u w:val="single"/>
                <w:lang w:val="en-US"/>
              </w:rPr>
              <w:t>USING SOFTWARE</w:t>
            </w:r>
          </w:p>
          <w:p w14:paraId="18DA48BC" w14:textId="7A53D693" w:rsidR="00225EF9" w:rsidRDefault="00E87E9B" w:rsidP="00225EF9">
            <w:pPr>
              <w:rPr>
                <w:rStyle w:val="longtext1"/>
                <w:rFonts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Style w:val="longtext1"/>
                <w:rFonts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Dictionary </w:t>
            </w:r>
          </w:p>
          <w:p w14:paraId="3DDAF50C" w14:textId="13F7B01E" w:rsidR="00820969" w:rsidRDefault="00592089" w:rsidP="00691F9D">
            <w:pPr>
              <w:rPr>
                <w:color w:val="DD8047" w:themeColor="accent2"/>
                <w:sz w:val="24"/>
                <w:szCs w:val="24"/>
                <w:u w:val="single"/>
                <w:lang w:val="en-US"/>
              </w:rPr>
            </w:pPr>
            <w:r>
              <w:rPr>
                <w:color w:val="DD8047" w:themeColor="accent2"/>
                <w:sz w:val="24"/>
                <w:szCs w:val="24"/>
                <w:u w:val="single"/>
                <w:lang w:val="en-US"/>
              </w:rPr>
              <w:t>Language TRANSLATE</w:t>
            </w:r>
            <w:r w:rsidR="00031524">
              <w:rPr>
                <w:color w:val="DD8047" w:themeColor="accent2"/>
                <w:sz w:val="24"/>
                <w:szCs w:val="24"/>
                <w:u w:val="single"/>
                <w:lang w:val="en-US"/>
              </w:rPr>
              <w:t>/PROOFREADING</w:t>
            </w:r>
          </w:p>
          <w:p w14:paraId="38AF88B3" w14:textId="56C18817" w:rsidR="00641638" w:rsidRDefault="00371F92" w:rsidP="005D51C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Finnish </w:t>
            </w:r>
            <w:r w:rsidR="009579A2">
              <w:rPr>
                <w:sz w:val="24"/>
                <w:szCs w:val="24"/>
                <w:lang w:val="en-US"/>
              </w:rPr>
              <w:t xml:space="preserve">, </w:t>
            </w:r>
            <w:r w:rsidR="00CE0FB5">
              <w:rPr>
                <w:sz w:val="24"/>
                <w:szCs w:val="24"/>
                <w:lang w:val="en-US"/>
              </w:rPr>
              <w:t>English</w:t>
            </w:r>
            <w:r w:rsidR="00765541">
              <w:rPr>
                <w:sz w:val="24"/>
                <w:szCs w:val="24"/>
                <w:lang w:val="en-US"/>
              </w:rPr>
              <w:t>, Icelandic, German, French, Norwegian</w:t>
            </w:r>
            <w:bookmarkStart w:id="0" w:name="_GoBack"/>
            <w:bookmarkEnd w:id="0"/>
          </w:p>
          <w:p w14:paraId="5A485C5E" w14:textId="0E5A6DD8" w:rsidR="005D51CC" w:rsidRDefault="005D51CC" w:rsidP="005D51CC">
            <w:pPr>
              <w:rPr>
                <w:color w:val="DD8047" w:themeColor="accent2"/>
                <w:sz w:val="24"/>
                <w:szCs w:val="24"/>
                <w:u w:val="single"/>
                <w:lang w:val="en-US"/>
              </w:rPr>
            </w:pPr>
            <w:r>
              <w:rPr>
                <w:color w:val="DD8047" w:themeColor="accent2"/>
                <w:sz w:val="24"/>
                <w:szCs w:val="24"/>
                <w:u w:val="single"/>
                <w:lang w:val="en-US"/>
              </w:rPr>
              <w:t>Travel</w:t>
            </w:r>
          </w:p>
          <w:p w14:paraId="6A8E2427" w14:textId="0D703C8A" w:rsidR="005D51CC" w:rsidRPr="005B240A" w:rsidRDefault="009579A2" w:rsidP="000671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Three months in </w:t>
            </w:r>
            <w:r w:rsidR="00371F92">
              <w:rPr>
                <w:sz w:val="24"/>
                <w:szCs w:val="24"/>
                <w:lang w:val="en-US"/>
              </w:rPr>
              <w:t>Helsinki, two months in Oslo</w:t>
            </w:r>
          </w:p>
          <w:p w14:paraId="41CF3A27" w14:textId="77777777" w:rsidR="00174E8E" w:rsidRDefault="007C18CC" w:rsidP="00174E8E">
            <w:pPr>
              <w:rPr>
                <w:color w:val="DD8047" w:themeColor="accent2"/>
                <w:sz w:val="24"/>
                <w:szCs w:val="24"/>
                <w:u w:val="single"/>
                <w:lang w:val="en-US"/>
              </w:rPr>
            </w:pPr>
            <w:r>
              <w:rPr>
                <w:color w:val="DD8047" w:themeColor="accent2"/>
                <w:sz w:val="24"/>
                <w:szCs w:val="24"/>
                <w:u w:val="single"/>
                <w:lang w:val="en-US"/>
              </w:rPr>
              <w:t>Reference letter</w:t>
            </w:r>
          </w:p>
          <w:p w14:paraId="45F6BFF6" w14:textId="77777777" w:rsidR="00174E8E" w:rsidRDefault="00174E8E" w:rsidP="007C18CC">
            <w:pPr>
              <w:jc w:val="both"/>
              <w:rPr>
                <w:sz w:val="24"/>
                <w:szCs w:val="24"/>
                <w:lang w:val="en-US"/>
              </w:rPr>
            </w:pPr>
            <w:r w:rsidRPr="00174E8E">
              <w:rPr>
                <w:sz w:val="24"/>
                <w:szCs w:val="24"/>
                <w:lang w:val="en-US"/>
              </w:rPr>
              <w:t>I am a first year student of biology at the University of Maine at Le Mans I'm looking to do translation work. I want to multiply the opportunities and experiences to expand my field of expertise and my future opportunities in working life. Passionate about everything concerning the nature and chemistry, I would turn towards the environment, sustainable development</w:t>
            </w:r>
            <w:r w:rsidR="00111B16">
              <w:rPr>
                <w:sz w:val="24"/>
                <w:szCs w:val="24"/>
                <w:lang w:val="en-US"/>
              </w:rPr>
              <w:t>.</w:t>
            </w:r>
          </w:p>
          <w:p w14:paraId="262F1962" w14:textId="77777777" w:rsidR="00111B16" w:rsidRDefault="00111B16" w:rsidP="007C18CC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77ED9658" w14:textId="77777777" w:rsidR="00111B16" w:rsidRDefault="00111B16" w:rsidP="00111B16">
            <w:pPr>
              <w:rPr>
                <w:color w:val="DD8047" w:themeColor="accent2"/>
                <w:sz w:val="24"/>
                <w:szCs w:val="24"/>
                <w:u w:val="single"/>
                <w:lang w:val="en-US"/>
              </w:rPr>
            </w:pPr>
            <w:r>
              <w:rPr>
                <w:color w:val="DD8047" w:themeColor="accent2"/>
                <w:sz w:val="24"/>
                <w:szCs w:val="24"/>
                <w:u w:val="single"/>
                <w:lang w:val="en-US"/>
              </w:rPr>
              <w:t>Payment method</w:t>
            </w:r>
          </w:p>
          <w:p w14:paraId="70ADB4B0" w14:textId="77777777" w:rsidR="00111B16" w:rsidRDefault="00111B16" w:rsidP="00111B1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Paypal</w:t>
            </w:r>
            <w:proofErr w:type="spellEnd"/>
          </w:p>
          <w:p w14:paraId="5B5D2C47" w14:textId="20788E9D" w:rsidR="001E31BF" w:rsidRDefault="001E31BF" w:rsidP="00111B16">
            <w:pPr>
              <w:rPr>
                <w:color w:val="DD8047" w:themeColor="accent2"/>
                <w:sz w:val="24"/>
                <w:szCs w:val="24"/>
                <w:u w:val="single"/>
                <w:lang w:val="en-US"/>
              </w:rPr>
            </w:pPr>
            <w:r w:rsidRPr="001E31BF">
              <w:rPr>
                <w:color w:val="DD8047" w:themeColor="accent2"/>
                <w:sz w:val="24"/>
                <w:szCs w:val="24"/>
                <w:u w:val="single"/>
                <w:lang w:val="en-US"/>
              </w:rPr>
              <w:t>Rate</w:t>
            </w:r>
          </w:p>
          <w:p w14:paraId="4F078DE4" w14:textId="5FF8DABE" w:rsidR="001E31BF" w:rsidRPr="001E31BF" w:rsidRDefault="001E31BF" w:rsidP="00111B16">
            <w:pPr>
              <w:rPr>
                <w:sz w:val="24"/>
                <w:szCs w:val="24"/>
                <w:lang w:val="en-US"/>
              </w:rPr>
            </w:pPr>
            <w:r w:rsidRPr="001E31BF">
              <w:rPr>
                <w:sz w:val="24"/>
                <w:szCs w:val="24"/>
                <w:lang w:val="en-US"/>
              </w:rPr>
              <w:t xml:space="preserve">0.05 </w:t>
            </w:r>
            <w:proofErr w:type="spellStart"/>
            <w:r w:rsidRPr="001E31BF">
              <w:rPr>
                <w:sz w:val="24"/>
                <w:szCs w:val="24"/>
                <w:lang w:val="en-US"/>
              </w:rPr>
              <w:t>usd</w:t>
            </w:r>
            <w:proofErr w:type="spellEnd"/>
            <w:r w:rsidRPr="001E31BF">
              <w:rPr>
                <w:sz w:val="24"/>
                <w:szCs w:val="24"/>
                <w:lang w:val="en-US"/>
              </w:rPr>
              <w:t xml:space="preserve"> per word</w:t>
            </w:r>
          </w:p>
          <w:p w14:paraId="2753A150" w14:textId="77777777" w:rsidR="00AB6D3D" w:rsidRDefault="00AB6D3D" w:rsidP="00AB6D3D">
            <w:pPr>
              <w:rPr>
                <w:sz w:val="24"/>
                <w:szCs w:val="24"/>
                <w:lang w:val="en-US"/>
              </w:rPr>
            </w:pPr>
          </w:p>
          <w:p w14:paraId="76A6F1F1" w14:textId="77777777" w:rsidR="00AB6D3D" w:rsidRDefault="00AB6D3D" w:rsidP="00111B16">
            <w:pPr>
              <w:rPr>
                <w:sz w:val="24"/>
                <w:szCs w:val="24"/>
                <w:lang w:val="en-US"/>
              </w:rPr>
            </w:pPr>
          </w:p>
          <w:p w14:paraId="509085B9" w14:textId="77777777" w:rsidR="002D141E" w:rsidRDefault="002D141E" w:rsidP="002D141E">
            <w:pPr>
              <w:rPr>
                <w:color w:val="DD8047" w:themeColor="accent2"/>
                <w:sz w:val="24"/>
                <w:szCs w:val="24"/>
                <w:u w:val="single"/>
                <w:lang w:val="en-US"/>
              </w:rPr>
            </w:pPr>
          </w:p>
          <w:p w14:paraId="5366F7C0" w14:textId="77777777" w:rsidR="002D141E" w:rsidRPr="00111B16" w:rsidRDefault="002D141E" w:rsidP="00111B16">
            <w:pPr>
              <w:rPr>
                <w:sz w:val="24"/>
                <w:szCs w:val="24"/>
                <w:lang w:val="en-US"/>
              </w:rPr>
            </w:pPr>
          </w:p>
          <w:p w14:paraId="303B7005" w14:textId="77777777" w:rsidR="00111B16" w:rsidRPr="00174E8E" w:rsidRDefault="00111B16" w:rsidP="007C18CC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73453F8A" w14:textId="77777777" w:rsidR="006D287D" w:rsidRDefault="006D287D" w:rsidP="007C18CC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42A3752A" w14:textId="77777777" w:rsidR="006D287D" w:rsidRPr="006D287D" w:rsidRDefault="006D287D" w:rsidP="006D287D">
            <w:pPr>
              <w:rPr>
                <w:sz w:val="24"/>
                <w:szCs w:val="24"/>
                <w:lang w:val="en-US"/>
              </w:rPr>
            </w:pPr>
          </w:p>
          <w:p w14:paraId="13D2929E" w14:textId="77777777" w:rsidR="006D287D" w:rsidRPr="00442F96" w:rsidRDefault="006D287D" w:rsidP="006D287D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lang w:val="en-US"/>
              </w:rPr>
            </w:pPr>
          </w:p>
        </w:tc>
      </w:tr>
      <w:tr w:rsidR="007C18CC" w:rsidRPr="00361F10" w14:paraId="7C673C2A" w14:textId="77777777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CDFEE" w14:textId="372DBAED" w:rsidR="007C18CC" w:rsidRPr="00361F10" w:rsidRDefault="008278B4">
            <w:pPr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lastRenderedPageBreak/>
              <w:t>b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278D60" w14:textId="77777777" w:rsidR="007C18CC" w:rsidRPr="006D287D" w:rsidRDefault="007C18CC">
            <w:pPr>
              <w:rPr>
                <w:color w:val="DD8047" w:themeColor="accent2"/>
                <w:sz w:val="24"/>
                <w:szCs w:val="24"/>
                <w:u w:val="single"/>
                <w:lang w:val="en-US"/>
              </w:rPr>
            </w:pPr>
          </w:p>
        </w:tc>
      </w:tr>
    </w:tbl>
    <w:p w14:paraId="1F7C227A" w14:textId="77777777" w:rsidR="00C834BF" w:rsidRPr="00442F96" w:rsidRDefault="00C834BF">
      <w:pPr>
        <w:spacing w:after="200" w:line="276" w:lineRule="auto"/>
        <w:rPr>
          <w:lang w:val="en-US"/>
        </w:rPr>
      </w:pPr>
    </w:p>
    <w:sectPr w:rsidR="00C834BF" w:rsidRPr="00442F96" w:rsidSect="00C834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8E1F2" w14:textId="77777777" w:rsidR="00FD4D09" w:rsidRDefault="00FD4D09">
      <w:pPr>
        <w:spacing w:after="0" w:line="240" w:lineRule="auto"/>
      </w:pPr>
      <w:r>
        <w:separator/>
      </w:r>
    </w:p>
  </w:endnote>
  <w:endnote w:type="continuationSeparator" w:id="0">
    <w:p w14:paraId="4CD9A637" w14:textId="77777777" w:rsidR="00FD4D09" w:rsidRDefault="00FD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C6145" w14:textId="77777777" w:rsidR="00C834BF" w:rsidRDefault="00C834BF"/>
  <w:p w14:paraId="6C6C3927" w14:textId="77777777" w:rsidR="00C834BF" w:rsidRDefault="001E1188">
    <w:pPr>
      <w:pStyle w:val="Pieddepagepaire"/>
    </w:pPr>
    <w:r>
      <w:t xml:space="preserve">Page </w:t>
    </w:r>
    <w:r w:rsidR="00273B17">
      <w:fldChar w:fldCharType="begin"/>
    </w:r>
    <w:r w:rsidR="00273B17">
      <w:instrText xml:space="preserve"> PAGE   \* MERGEFORMAT </w:instrText>
    </w:r>
    <w:r w:rsidR="00273B17">
      <w:fldChar w:fldCharType="separate"/>
    </w:r>
    <w:r>
      <w:rPr>
        <w:noProof/>
        <w:sz w:val="24"/>
        <w:szCs w:val="24"/>
      </w:rPr>
      <w:t>2</w:t>
    </w:r>
    <w:r w:rsidR="00273B17">
      <w:rPr>
        <w:noProof/>
        <w:sz w:val="24"/>
        <w:szCs w:val="24"/>
      </w:rPr>
      <w:fldChar w:fldCharType="end"/>
    </w:r>
  </w:p>
  <w:p w14:paraId="0ED98A00" w14:textId="77777777" w:rsidR="00C834BF" w:rsidRDefault="00C834B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9D221" w14:textId="77777777" w:rsidR="00C834BF" w:rsidRDefault="00C834BF"/>
  <w:p w14:paraId="584EF11C" w14:textId="77777777" w:rsidR="00C834BF" w:rsidRDefault="001E1188">
    <w:pPr>
      <w:pStyle w:val="Pieddepageimpaire"/>
    </w:pPr>
    <w:r>
      <w:t xml:space="preserve">Page </w:t>
    </w:r>
    <w:r w:rsidR="00273B17">
      <w:fldChar w:fldCharType="begin"/>
    </w:r>
    <w:r w:rsidR="00273B17">
      <w:instrText xml:space="preserve"> PAGE   \* MERGEFORMAT </w:instrText>
    </w:r>
    <w:r w:rsidR="00273B17">
      <w:fldChar w:fldCharType="separate"/>
    </w:r>
    <w:r w:rsidR="00765541" w:rsidRPr="00765541">
      <w:rPr>
        <w:noProof/>
        <w:sz w:val="24"/>
        <w:szCs w:val="24"/>
      </w:rPr>
      <w:t>2</w:t>
    </w:r>
    <w:r w:rsidR="00273B17">
      <w:rPr>
        <w:noProof/>
        <w:sz w:val="24"/>
        <w:szCs w:val="24"/>
      </w:rPr>
      <w:fldChar w:fldCharType="end"/>
    </w:r>
  </w:p>
  <w:p w14:paraId="6784B70E" w14:textId="77777777" w:rsidR="00C834BF" w:rsidRDefault="00C834B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6CA30" w14:textId="77777777" w:rsidR="00C834BF" w:rsidRDefault="00C834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74BA2" w14:textId="77777777" w:rsidR="00FD4D09" w:rsidRDefault="00FD4D09">
      <w:pPr>
        <w:spacing w:after="0" w:line="240" w:lineRule="auto"/>
      </w:pPr>
      <w:r>
        <w:separator/>
      </w:r>
    </w:p>
  </w:footnote>
  <w:footnote w:type="continuationSeparator" w:id="0">
    <w:p w14:paraId="23AA5846" w14:textId="77777777" w:rsidR="00FD4D09" w:rsidRDefault="00FD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0"/>
      </w:rPr>
      <w:id w:val="5327404"/>
      <w:placeholder>
        <w:docPart w:val="02F91C7716CD4313B22C30AA1699481B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3936BAAD" w14:textId="77777777" w:rsidR="00C834BF" w:rsidRDefault="00442F96">
        <w:pPr>
          <w:pStyle w:val="En-ttedepagepaire"/>
          <w:rPr>
            <w:szCs w:val="20"/>
          </w:rPr>
        </w:pPr>
        <w:r>
          <w:rPr>
            <w:szCs w:val="20"/>
          </w:rPr>
          <w:t>Curriculum vitae</w:t>
        </w:r>
      </w:p>
    </w:sdtContent>
  </w:sdt>
  <w:p w14:paraId="03A45C70" w14:textId="77777777" w:rsidR="00C834BF" w:rsidRDefault="00C834B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0"/>
      </w:rPr>
      <w:alias w:val="Auteur"/>
      <w:id w:val="538424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2C68CD99" w14:textId="77777777" w:rsidR="00C834BF" w:rsidRDefault="00442F96">
        <w:pPr>
          <w:pStyle w:val="En-ttedepageimpaire"/>
          <w:rPr>
            <w:szCs w:val="20"/>
          </w:rPr>
        </w:pPr>
        <w:r>
          <w:rPr>
            <w:szCs w:val="20"/>
          </w:rPr>
          <w:t>Curriculum vitae</w:t>
        </w:r>
      </w:p>
    </w:sdtContent>
  </w:sdt>
  <w:p w14:paraId="4BA4212D" w14:textId="77777777" w:rsidR="00C834BF" w:rsidRDefault="00C834B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0C562" w14:textId="77777777" w:rsidR="00C834BF" w:rsidRDefault="00C834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epuce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epuce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epuce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epuce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Styledelistecentral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epuce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Retraitnormal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225EF9"/>
    <w:rsid w:val="000064CC"/>
    <w:rsid w:val="00031524"/>
    <w:rsid w:val="00033AF5"/>
    <w:rsid w:val="00067178"/>
    <w:rsid w:val="00090B95"/>
    <w:rsid w:val="000A28BE"/>
    <w:rsid w:val="000A2C9C"/>
    <w:rsid w:val="000B1D8A"/>
    <w:rsid w:val="000B48B5"/>
    <w:rsid w:val="000C56AD"/>
    <w:rsid w:val="000D0019"/>
    <w:rsid w:val="00103B58"/>
    <w:rsid w:val="00111B16"/>
    <w:rsid w:val="00171DCA"/>
    <w:rsid w:val="00174E8E"/>
    <w:rsid w:val="0019443C"/>
    <w:rsid w:val="001C166B"/>
    <w:rsid w:val="001C623B"/>
    <w:rsid w:val="001E1188"/>
    <w:rsid w:val="001E31BF"/>
    <w:rsid w:val="00213557"/>
    <w:rsid w:val="00225EF9"/>
    <w:rsid w:val="00273B17"/>
    <w:rsid w:val="00281AA8"/>
    <w:rsid w:val="0029648A"/>
    <w:rsid w:val="002A15B0"/>
    <w:rsid w:val="002B6AAF"/>
    <w:rsid w:val="002D141E"/>
    <w:rsid w:val="002E5DC0"/>
    <w:rsid w:val="002F083B"/>
    <w:rsid w:val="00304649"/>
    <w:rsid w:val="00311FDB"/>
    <w:rsid w:val="003170CB"/>
    <w:rsid w:val="003479D8"/>
    <w:rsid w:val="003547BF"/>
    <w:rsid w:val="00361F10"/>
    <w:rsid w:val="003714FB"/>
    <w:rsid w:val="00371F92"/>
    <w:rsid w:val="00394C07"/>
    <w:rsid w:val="003B3A93"/>
    <w:rsid w:val="003C392A"/>
    <w:rsid w:val="003D445D"/>
    <w:rsid w:val="00405FDF"/>
    <w:rsid w:val="00413A8A"/>
    <w:rsid w:val="004249E6"/>
    <w:rsid w:val="00442F96"/>
    <w:rsid w:val="00451742"/>
    <w:rsid w:val="004558DB"/>
    <w:rsid w:val="0046046B"/>
    <w:rsid w:val="00460801"/>
    <w:rsid w:val="00491DFA"/>
    <w:rsid w:val="004D48F3"/>
    <w:rsid w:val="00516229"/>
    <w:rsid w:val="00543992"/>
    <w:rsid w:val="00592089"/>
    <w:rsid w:val="005B240A"/>
    <w:rsid w:val="005D51CC"/>
    <w:rsid w:val="005E0FB9"/>
    <w:rsid w:val="005E6E90"/>
    <w:rsid w:val="006163B9"/>
    <w:rsid w:val="00634BB5"/>
    <w:rsid w:val="00641638"/>
    <w:rsid w:val="00647067"/>
    <w:rsid w:val="006628E4"/>
    <w:rsid w:val="00676B00"/>
    <w:rsid w:val="00691F9D"/>
    <w:rsid w:val="006B2E29"/>
    <w:rsid w:val="006C2A1E"/>
    <w:rsid w:val="006D287D"/>
    <w:rsid w:val="006E77D9"/>
    <w:rsid w:val="006F6A88"/>
    <w:rsid w:val="00764CE7"/>
    <w:rsid w:val="00765541"/>
    <w:rsid w:val="00785999"/>
    <w:rsid w:val="007B5D00"/>
    <w:rsid w:val="007C18CC"/>
    <w:rsid w:val="007E178C"/>
    <w:rsid w:val="007E3870"/>
    <w:rsid w:val="007F7F99"/>
    <w:rsid w:val="00820969"/>
    <w:rsid w:val="008278B4"/>
    <w:rsid w:val="008506FB"/>
    <w:rsid w:val="0087761A"/>
    <w:rsid w:val="008923BA"/>
    <w:rsid w:val="008949C1"/>
    <w:rsid w:val="008A0438"/>
    <w:rsid w:val="008A50CA"/>
    <w:rsid w:val="008C1943"/>
    <w:rsid w:val="008C1BD3"/>
    <w:rsid w:val="008F4AE0"/>
    <w:rsid w:val="0092496B"/>
    <w:rsid w:val="0094369B"/>
    <w:rsid w:val="0095003B"/>
    <w:rsid w:val="009516E6"/>
    <w:rsid w:val="00952E81"/>
    <w:rsid w:val="009579A2"/>
    <w:rsid w:val="00957D8E"/>
    <w:rsid w:val="009757D1"/>
    <w:rsid w:val="0098682B"/>
    <w:rsid w:val="00A0701D"/>
    <w:rsid w:val="00A2551E"/>
    <w:rsid w:val="00A42FFE"/>
    <w:rsid w:val="00A8631D"/>
    <w:rsid w:val="00A90F0D"/>
    <w:rsid w:val="00AA7F38"/>
    <w:rsid w:val="00AB10DE"/>
    <w:rsid w:val="00AB6D3D"/>
    <w:rsid w:val="00AD2C32"/>
    <w:rsid w:val="00AD4FFD"/>
    <w:rsid w:val="00AE09C2"/>
    <w:rsid w:val="00AE4822"/>
    <w:rsid w:val="00AF281B"/>
    <w:rsid w:val="00B02F69"/>
    <w:rsid w:val="00B05670"/>
    <w:rsid w:val="00B110C7"/>
    <w:rsid w:val="00B12F25"/>
    <w:rsid w:val="00B73FC8"/>
    <w:rsid w:val="00B86838"/>
    <w:rsid w:val="00B900E9"/>
    <w:rsid w:val="00BB58F9"/>
    <w:rsid w:val="00BC6D4F"/>
    <w:rsid w:val="00BD47E5"/>
    <w:rsid w:val="00C46301"/>
    <w:rsid w:val="00C80A55"/>
    <w:rsid w:val="00C834BF"/>
    <w:rsid w:val="00CA6625"/>
    <w:rsid w:val="00CB1A87"/>
    <w:rsid w:val="00CB47BB"/>
    <w:rsid w:val="00CD7E0C"/>
    <w:rsid w:val="00CE0FB5"/>
    <w:rsid w:val="00CE78F9"/>
    <w:rsid w:val="00D045E5"/>
    <w:rsid w:val="00D32628"/>
    <w:rsid w:val="00D43FAA"/>
    <w:rsid w:val="00D618AA"/>
    <w:rsid w:val="00D772D5"/>
    <w:rsid w:val="00D84ADD"/>
    <w:rsid w:val="00D900B2"/>
    <w:rsid w:val="00D904AE"/>
    <w:rsid w:val="00DA54E1"/>
    <w:rsid w:val="00DE656F"/>
    <w:rsid w:val="00DF10BA"/>
    <w:rsid w:val="00E023AC"/>
    <w:rsid w:val="00E07BF5"/>
    <w:rsid w:val="00E1389C"/>
    <w:rsid w:val="00E423DE"/>
    <w:rsid w:val="00E55BB8"/>
    <w:rsid w:val="00E61B5B"/>
    <w:rsid w:val="00E61DB5"/>
    <w:rsid w:val="00E87E9B"/>
    <w:rsid w:val="00E959ED"/>
    <w:rsid w:val="00EB7408"/>
    <w:rsid w:val="00EF310C"/>
    <w:rsid w:val="00EF675B"/>
    <w:rsid w:val="00F4425C"/>
    <w:rsid w:val="00F453BB"/>
    <w:rsid w:val="00F7013F"/>
    <w:rsid w:val="00FC524B"/>
    <w:rsid w:val="00FD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B95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3D"/>
    <w:pPr>
      <w:spacing w:after="180" w:line="264" w:lineRule="auto"/>
    </w:pPr>
    <w:rPr>
      <w:rFonts w:eastAsiaTheme="minorEastAsia"/>
      <w:sz w:val="23"/>
      <w:szCs w:val="23"/>
      <w:lang w:val="fr-FR"/>
    </w:rPr>
  </w:style>
  <w:style w:type="paragraph" w:styleId="Titre1">
    <w:name w:val="heading 1"/>
    <w:basedOn w:val="Normal"/>
    <w:next w:val="Normal"/>
    <w:link w:val="Titre1Car"/>
    <w:uiPriority w:val="9"/>
    <w:semiHidden/>
    <w:unhideWhenUsed/>
    <w:rsid w:val="00C834BF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C834BF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C834BF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C834BF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C834BF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C834BF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C834BF"/>
    <w:pPr>
      <w:spacing w:after="0"/>
      <w:outlineLvl w:val="6"/>
    </w:pPr>
    <w:rPr>
      <w:smallCaps/>
      <w:color w:val="000000" w:themeColor="text1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C834BF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rsid w:val="00C834BF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C834BF"/>
    <w:pPr>
      <w:spacing w:after="0" w:line="240" w:lineRule="auto"/>
    </w:pPr>
    <w:rPr>
      <w:rFonts w:eastAsiaTheme="minorEastAsia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">
    <w:name w:val="Quote"/>
    <w:basedOn w:val="Normal"/>
    <w:link w:val="CitationCar"/>
    <w:uiPriority w:val="29"/>
    <w:qFormat/>
    <w:rsid w:val="00C834BF"/>
    <w:rPr>
      <w:i/>
      <w:iCs/>
      <w:smallCaps/>
      <w:color w:val="775F55" w:themeColor="text2"/>
      <w:spacing w:val="6"/>
    </w:rPr>
  </w:style>
  <w:style w:type="character" w:customStyle="1" w:styleId="CitationCar">
    <w:name w:val="Citation Car"/>
    <w:basedOn w:val="Policepardfaut"/>
    <w:link w:val="Citation"/>
    <w:uiPriority w:val="29"/>
    <w:rsid w:val="00C834BF"/>
    <w:rPr>
      <w:i/>
      <w:iCs/>
      <w:smallCaps/>
      <w:color w:val="775F55" w:themeColor="text2"/>
      <w:spacing w:val="6"/>
      <w:sz w:val="23"/>
    </w:rPr>
  </w:style>
  <w:style w:type="paragraph" w:customStyle="1" w:styleId="Section">
    <w:name w:val="Section"/>
    <w:basedOn w:val="Normal"/>
    <w:uiPriority w:val="2"/>
    <w:qFormat/>
    <w:rsid w:val="00C834BF"/>
    <w:pPr>
      <w:spacing w:before="480" w:after="40" w:line="240" w:lineRule="auto"/>
    </w:pPr>
    <w:rPr>
      <w:b/>
      <w:bCs/>
      <w:caps/>
      <w:color w:val="DD8047" w:themeColor="accent2"/>
      <w:spacing w:val="60"/>
      <w:sz w:val="24"/>
      <w:szCs w:val="24"/>
    </w:rPr>
  </w:style>
  <w:style w:type="paragraph" w:customStyle="1" w:styleId="Sous-section">
    <w:name w:val="Sous-section"/>
    <w:basedOn w:val="Normal"/>
    <w:uiPriority w:val="3"/>
    <w:qFormat/>
    <w:rsid w:val="00C834BF"/>
    <w:pPr>
      <w:spacing w:after="40"/>
    </w:pPr>
    <w:rPr>
      <w:b/>
      <w:bCs/>
      <w:color w:val="94B6D2" w:themeColor="accent1"/>
      <w:spacing w:val="30"/>
      <w:sz w:val="24"/>
      <w:szCs w:val="24"/>
    </w:rPr>
  </w:style>
  <w:style w:type="paragraph" w:styleId="Listepuces">
    <w:name w:val="List Bullet"/>
    <w:basedOn w:val="Normal"/>
    <w:uiPriority w:val="36"/>
    <w:unhideWhenUsed/>
    <w:qFormat/>
    <w:rsid w:val="00C834BF"/>
    <w:pPr>
      <w:numPr>
        <w:numId w:val="21"/>
      </w:numPr>
    </w:pPr>
    <w:rPr>
      <w:sz w:val="24"/>
      <w:szCs w:val="24"/>
    </w:rPr>
  </w:style>
  <w:style w:type="character" w:styleId="Textedelespacerserv">
    <w:name w:val="Placeholder Text"/>
    <w:basedOn w:val="Policepardfaut"/>
    <w:uiPriority w:val="99"/>
    <w:unhideWhenUsed/>
    <w:rsid w:val="00C834B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4BF"/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4BF"/>
    <w:rPr>
      <w:rFonts w:eastAsiaTheme="minorEastAsia" w:hAnsi="Tahoma"/>
      <w:sz w:val="16"/>
      <w:szCs w:val="16"/>
      <w:lang w:val="fr-FR"/>
    </w:rPr>
  </w:style>
  <w:style w:type="paragraph" w:styleId="Normalcentr">
    <w:name w:val="Block Text"/>
    <w:aliases w:val="Quote"/>
    <w:uiPriority w:val="40"/>
    <w:rsid w:val="00C834BF"/>
    <w:pPr>
      <w:pBdr>
        <w:top w:val="single" w:sz="2" w:space="10" w:color="BFD3E4" w:themeColor="accent1" w:themeTint="99"/>
        <w:bottom w:val="single" w:sz="24" w:space="10" w:color="BF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808080" w:themeColor="background1" w:themeShade="7F"/>
      <w:sz w:val="28"/>
      <w:szCs w:val="28"/>
      <w:lang w:val="fr-FR"/>
    </w:rPr>
  </w:style>
  <w:style w:type="character" w:styleId="Titredulivre">
    <w:name w:val="Book Title"/>
    <w:basedOn w:val="Policepardfaut"/>
    <w:uiPriority w:val="33"/>
    <w:qFormat/>
    <w:rsid w:val="00C834BF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fr-FR"/>
    </w:rPr>
  </w:style>
  <w:style w:type="paragraph" w:styleId="Lgende">
    <w:name w:val="caption"/>
    <w:basedOn w:val="Normal"/>
    <w:next w:val="Normal"/>
    <w:uiPriority w:val="35"/>
    <w:unhideWhenUsed/>
    <w:rsid w:val="00C834BF"/>
    <w:rPr>
      <w:b/>
      <w:bCs/>
      <w:caps/>
      <w:sz w:val="16"/>
      <w:szCs w:val="16"/>
    </w:rPr>
  </w:style>
  <w:style w:type="character" w:styleId="Accentuation">
    <w:name w:val="Emphasis"/>
    <w:uiPriority w:val="20"/>
    <w:qFormat/>
    <w:rsid w:val="00C834BF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834B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34BF"/>
    <w:rPr>
      <w:sz w:val="23"/>
    </w:rPr>
  </w:style>
  <w:style w:type="paragraph" w:styleId="En-tte">
    <w:name w:val="header"/>
    <w:basedOn w:val="Normal"/>
    <w:link w:val="En-tteCar"/>
    <w:uiPriority w:val="99"/>
    <w:semiHidden/>
    <w:unhideWhenUsed/>
    <w:rsid w:val="00C834B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834BF"/>
    <w:rPr>
      <w:sz w:val="23"/>
    </w:rPr>
  </w:style>
  <w:style w:type="character" w:customStyle="1" w:styleId="Titre1Car">
    <w:name w:val="Titre 1 Car"/>
    <w:basedOn w:val="Policepardfaut"/>
    <w:link w:val="Titre1"/>
    <w:uiPriority w:val="9"/>
    <w:semiHidden/>
    <w:rsid w:val="00C834BF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C834BF"/>
    <w:rPr>
      <w:b/>
      <w:bCs/>
      <w:color w:val="94B6D2" w:themeColor="accent1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834BF"/>
    <w:rPr>
      <w:b/>
      <w:bCs/>
      <w:color w:val="000000" w:themeColor="text1"/>
      <w:spacing w:val="10"/>
      <w:sz w:val="23"/>
    </w:rPr>
  </w:style>
  <w:style w:type="character" w:customStyle="1" w:styleId="Titre4Car">
    <w:name w:val="Titre 4 Car"/>
    <w:basedOn w:val="Policepardfaut"/>
    <w:link w:val="Titre4"/>
    <w:uiPriority w:val="9"/>
    <w:semiHidden/>
    <w:rsid w:val="00C834BF"/>
    <w:rPr>
      <w:caps/>
      <w:spacing w:val="14"/>
    </w:rPr>
  </w:style>
  <w:style w:type="character" w:customStyle="1" w:styleId="Titre5Car">
    <w:name w:val="Titre 5 Car"/>
    <w:basedOn w:val="Policepardfaut"/>
    <w:link w:val="Titre5"/>
    <w:uiPriority w:val="9"/>
    <w:semiHidden/>
    <w:rsid w:val="00C834BF"/>
    <w:rPr>
      <w:b/>
      <w:bCs/>
      <w:color w:val="775F55" w:themeColor="text2"/>
      <w:spacing w:val="10"/>
      <w:sz w:val="23"/>
    </w:rPr>
  </w:style>
  <w:style w:type="character" w:customStyle="1" w:styleId="Titre6Car">
    <w:name w:val="Titre 6 Car"/>
    <w:basedOn w:val="Policepardfaut"/>
    <w:link w:val="Titre6"/>
    <w:uiPriority w:val="9"/>
    <w:semiHidden/>
    <w:rsid w:val="00C834BF"/>
    <w:rPr>
      <w:b/>
      <w:bCs/>
      <w:color w:val="DD8047" w:themeColor="accent2"/>
      <w:spacing w:val="10"/>
      <w:sz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C834BF"/>
    <w:rPr>
      <w:smallCaps/>
      <w:color w:val="000000" w:themeColor="text1"/>
      <w:spacing w:val="10"/>
      <w:sz w:val="23"/>
    </w:rPr>
  </w:style>
  <w:style w:type="character" w:customStyle="1" w:styleId="Titre8Car">
    <w:name w:val="Titre 8 Car"/>
    <w:basedOn w:val="Policepardfaut"/>
    <w:link w:val="Titre8"/>
    <w:uiPriority w:val="9"/>
    <w:semiHidden/>
    <w:rsid w:val="00C834BF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C834BF"/>
    <w:rPr>
      <w:b/>
      <w:bCs/>
      <w:caps/>
      <w:color w:val="A5AB81" w:themeColor="accent3"/>
      <w:spacing w:val="40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C834BF"/>
    <w:rPr>
      <w:color w:val="F7B615" w:themeColor="hyperlink"/>
      <w:u w:val="single"/>
    </w:rPr>
  </w:style>
  <w:style w:type="character" w:styleId="Emphaseintense">
    <w:name w:val="Intense Emphasis"/>
    <w:basedOn w:val="Policepardfaut"/>
    <w:uiPriority w:val="21"/>
    <w:qFormat/>
    <w:rsid w:val="00C834BF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itationintense">
    <w:name w:val="Intense Quote"/>
    <w:basedOn w:val="Normal"/>
    <w:link w:val="CitationintenseCar"/>
    <w:uiPriority w:val="30"/>
    <w:qFormat/>
    <w:rsid w:val="00C834BF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834BF"/>
    <w:rPr>
      <w:b/>
      <w:bCs/>
      <w:color w:val="DD8047" w:themeColor="accent2"/>
      <w:sz w:val="23"/>
      <w:shd w:val="clear" w:color="auto" w:fill="FFFFFF" w:themeFill="background1"/>
    </w:rPr>
  </w:style>
  <w:style w:type="character" w:styleId="Rfrenceintense">
    <w:name w:val="Intense Reference"/>
    <w:basedOn w:val="Policepardfaut"/>
    <w:uiPriority w:val="32"/>
    <w:qFormat/>
    <w:rsid w:val="00C834BF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e">
    <w:name w:val="List"/>
    <w:basedOn w:val="Normal"/>
    <w:uiPriority w:val="99"/>
    <w:unhideWhenUsed/>
    <w:rsid w:val="00C834BF"/>
    <w:pPr>
      <w:ind w:left="360" w:hanging="360"/>
    </w:pPr>
  </w:style>
  <w:style w:type="paragraph" w:styleId="Liste2">
    <w:name w:val="List 2"/>
    <w:basedOn w:val="Normal"/>
    <w:uiPriority w:val="99"/>
    <w:unhideWhenUsed/>
    <w:rsid w:val="00C834BF"/>
    <w:pPr>
      <w:ind w:left="720" w:hanging="360"/>
    </w:pPr>
  </w:style>
  <w:style w:type="paragraph" w:styleId="Listepuces2">
    <w:name w:val="List Bullet 2"/>
    <w:basedOn w:val="Normal"/>
    <w:uiPriority w:val="36"/>
    <w:unhideWhenUsed/>
    <w:qFormat/>
    <w:rsid w:val="00C834BF"/>
    <w:pPr>
      <w:numPr>
        <w:numId w:val="22"/>
      </w:numPr>
    </w:pPr>
    <w:rPr>
      <w:color w:val="94B6D2" w:themeColor="accent1"/>
    </w:rPr>
  </w:style>
  <w:style w:type="paragraph" w:styleId="Listepuces3">
    <w:name w:val="List Bullet 3"/>
    <w:basedOn w:val="Normal"/>
    <w:uiPriority w:val="36"/>
    <w:unhideWhenUsed/>
    <w:qFormat/>
    <w:rsid w:val="00C834BF"/>
    <w:pPr>
      <w:numPr>
        <w:numId w:val="23"/>
      </w:numPr>
    </w:pPr>
    <w:rPr>
      <w:color w:val="DD8047" w:themeColor="accent2"/>
    </w:rPr>
  </w:style>
  <w:style w:type="paragraph" w:styleId="Listepuces4">
    <w:name w:val="List Bullet 4"/>
    <w:basedOn w:val="Normal"/>
    <w:uiPriority w:val="36"/>
    <w:unhideWhenUsed/>
    <w:qFormat/>
    <w:rsid w:val="00C834BF"/>
    <w:pPr>
      <w:numPr>
        <w:numId w:val="24"/>
      </w:numPr>
    </w:pPr>
    <w:rPr>
      <w:caps/>
      <w:spacing w:val="4"/>
    </w:rPr>
  </w:style>
  <w:style w:type="paragraph" w:styleId="Listepuces5">
    <w:name w:val="List Bullet 5"/>
    <w:basedOn w:val="Normal"/>
    <w:uiPriority w:val="36"/>
    <w:unhideWhenUsed/>
    <w:qFormat/>
    <w:rsid w:val="00C834BF"/>
    <w:pPr>
      <w:numPr>
        <w:numId w:val="25"/>
      </w:numPr>
    </w:pPr>
  </w:style>
  <w:style w:type="paragraph" w:styleId="Paragraphedeliste">
    <w:name w:val="List Paragraph"/>
    <w:basedOn w:val="Normal"/>
    <w:uiPriority w:val="34"/>
    <w:unhideWhenUsed/>
    <w:qFormat/>
    <w:rsid w:val="00C834BF"/>
    <w:pPr>
      <w:ind w:left="720"/>
      <w:contextualSpacing/>
    </w:pPr>
  </w:style>
  <w:style w:type="numbering" w:customStyle="1" w:styleId="Styledelistecentral">
    <w:name w:val="Style de liste central"/>
    <w:uiPriority w:val="99"/>
    <w:rsid w:val="00C834BF"/>
    <w:pPr>
      <w:numPr>
        <w:numId w:val="11"/>
      </w:numPr>
    </w:pPr>
  </w:style>
  <w:style w:type="paragraph" w:styleId="Sansinterligne">
    <w:name w:val="No Spacing"/>
    <w:basedOn w:val="Normal"/>
    <w:uiPriority w:val="99"/>
    <w:qFormat/>
    <w:rsid w:val="00C834BF"/>
    <w:pPr>
      <w:spacing w:after="0" w:line="240" w:lineRule="auto"/>
    </w:pPr>
  </w:style>
  <w:style w:type="paragraph" w:styleId="Retraitnormal">
    <w:name w:val="Normal Indent"/>
    <w:basedOn w:val="Normal"/>
    <w:uiPriority w:val="99"/>
    <w:unhideWhenUsed/>
    <w:rsid w:val="00C834BF"/>
    <w:pPr>
      <w:numPr>
        <w:numId w:val="27"/>
      </w:numPr>
      <w:spacing w:line="300" w:lineRule="auto"/>
      <w:contextualSpacing/>
    </w:pPr>
  </w:style>
  <w:style w:type="paragraph" w:customStyle="1" w:styleId="Nom">
    <w:name w:val="Nom"/>
    <w:basedOn w:val="Normal"/>
    <w:uiPriority w:val="1"/>
    <w:qFormat/>
    <w:rsid w:val="00C834BF"/>
    <w:pPr>
      <w:spacing w:after="0"/>
    </w:pPr>
    <w:rPr>
      <w:color w:val="FFFFFF" w:themeColor="background1"/>
      <w:sz w:val="40"/>
      <w:szCs w:val="40"/>
    </w:rPr>
  </w:style>
  <w:style w:type="paragraph" w:customStyle="1" w:styleId="Adressedelexpditeur">
    <w:name w:val="Adresse de l'expéditeur"/>
    <w:basedOn w:val="Sansinterligne"/>
    <w:uiPriority w:val="4"/>
    <w:qFormat/>
    <w:rsid w:val="00C834BF"/>
    <w:pPr>
      <w:spacing w:before="240"/>
      <w:contextualSpacing/>
    </w:pPr>
    <w:rPr>
      <w:color w:val="775F55" w:themeColor="text2"/>
    </w:rPr>
  </w:style>
  <w:style w:type="character" w:styleId="lev">
    <w:name w:val="Strong"/>
    <w:uiPriority w:val="22"/>
    <w:qFormat/>
    <w:rsid w:val="00C834BF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fr-FR"/>
    </w:rPr>
  </w:style>
  <w:style w:type="paragraph" w:styleId="Sous-titre">
    <w:name w:val="Subtitle"/>
    <w:basedOn w:val="Normal"/>
    <w:link w:val="Sous-titreCar"/>
    <w:uiPriority w:val="11"/>
    <w:rsid w:val="00C834BF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834BF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C834BF"/>
    <w:rPr>
      <w:rFonts w:asciiTheme="minorHAnsi" w:hAnsiTheme="minorHAnsi"/>
      <w:i/>
      <w:iCs/>
      <w:sz w:val="23"/>
    </w:rPr>
  </w:style>
  <w:style w:type="character" w:styleId="Rfrenceple">
    <w:name w:val="Subtle Reference"/>
    <w:basedOn w:val="Policepardfaut"/>
    <w:uiPriority w:val="31"/>
    <w:qFormat/>
    <w:rsid w:val="00C834BF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C834BF"/>
    <w:pPr>
      <w:ind w:left="220" w:hanging="220"/>
    </w:pPr>
  </w:style>
  <w:style w:type="paragraph" w:styleId="Titre">
    <w:name w:val="Title"/>
    <w:basedOn w:val="Normal"/>
    <w:link w:val="TitreCar"/>
    <w:uiPriority w:val="10"/>
    <w:rsid w:val="00C834BF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C834BF"/>
    <w:rPr>
      <w:color w:val="775F55" w:themeColor="text2"/>
      <w:sz w:val="72"/>
      <w:szCs w:val="72"/>
    </w:rPr>
  </w:style>
  <w:style w:type="paragraph" w:styleId="TM1">
    <w:name w:val="toc 1"/>
    <w:basedOn w:val="Normal"/>
    <w:next w:val="Normal"/>
    <w:autoRedefine/>
    <w:uiPriority w:val="99"/>
    <w:semiHidden/>
    <w:unhideWhenUsed/>
    <w:qFormat/>
    <w:rsid w:val="00C834BF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TM2">
    <w:name w:val="toc 2"/>
    <w:basedOn w:val="Normal"/>
    <w:next w:val="Normal"/>
    <w:autoRedefine/>
    <w:uiPriority w:val="99"/>
    <w:semiHidden/>
    <w:unhideWhenUsed/>
    <w:qFormat/>
    <w:rsid w:val="00C834BF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M3">
    <w:name w:val="toc 3"/>
    <w:basedOn w:val="Normal"/>
    <w:next w:val="Normal"/>
    <w:autoRedefine/>
    <w:uiPriority w:val="99"/>
    <w:semiHidden/>
    <w:unhideWhenUsed/>
    <w:qFormat/>
    <w:rsid w:val="00C834BF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M4">
    <w:name w:val="toc 4"/>
    <w:basedOn w:val="Normal"/>
    <w:next w:val="Normal"/>
    <w:autoRedefine/>
    <w:uiPriority w:val="99"/>
    <w:semiHidden/>
    <w:unhideWhenUsed/>
    <w:qFormat/>
    <w:rsid w:val="00C834BF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M5">
    <w:name w:val="toc 5"/>
    <w:basedOn w:val="Normal"/>
    <w:next w:val="Normal"/>
    <w:autoRedefine/>
    <w:uiPriority w:val="99"/>
    <w:semiHidden/>
    <w:unhideWhenUsed/>
    <w:qFormat/>
    <w:rsid w:val="00C834BF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M6">
    <w:name w:val="toc 6"/>
    <w:basedOn w:val="Normal"/>
    <w:next w:val="Normal"/>
    <w:autoRedefine/>
    <w:uiPriority w:val="99"/>
    <w:semiHidden/>
    <w:unhideWhenUsed/>
    <w:qFormat/>
    <w:rsid w:val="00C834BF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M7">
    <w:name w:val="toc 7"/>
    <w:basedOn w:val="Normal"/>
    <w:next w:val="Normal"/>
    <w:autoRedefine/>
    <w:uiPriority w:val="99"/>
    <w:semiHidden/>
    <w:unhideWhenUsed/>
    <w:qFormat/>
    <w:rsid w:val="00C834BF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M8">
    <w:name w:val="toc 8"/>
    <w:basedOn w:val="Normal"/>
    <w:next w:val="Normal"/>
    <w:autoRedefine/>
    <w:uiPriority w:val="99"/>
    <w:semiHidden/>
    <w:unhideWhenUsed/>
    <w:qFormat/>
    <w:rsid w:val="00C834BF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M9">
    <w:name w:val="toc 9"/>
    <w:basedOn w:val="Normal"/>
    <w:next w:val="Normal"/>
    <w:autoRedefine/>
    <w:uiPriority w:val="99"/>
    <w:semiHidden/>
    <w:unhideWhenUsed/>
    <w:qFormat/>
    <w:rsid w:val="00C834BF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Sansinterligne"/>
    <w:next w:val="Normal"/>
    <w:link w:val="DateCar"/>
    <w:uiPriority w:val="99"/>
    <w:unhideWhenUsed/>
    <w:rsid w:val="00C834BF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DateCar">
    <w:name w:val="Date Car"/>
    <w:basedOn w:val="Policepardfaut"/>
    <w:link w:val="Date"/>
    <w:uiPriority w:val="99"/>
    <w:rsid w:val="00C834BF"/>
    <w:rPr>
      <w:rFonts w:eastAsiaTheme="minorEastAsia"/>
      <w:b/>
      <w:bCs/>
      <w:color w:val="FFFFFF" w:themeColor="background1"/>
      <w:sz w:val="23"/>
      <w:szCs w:val="23"/>
      <w:lang w:val="fr-FR"/>
    </w:rPr>
  </w:style>
  <w:style w:type="paragraph" w:customStyle="1" w:styleId="Pieddepagepaire">
    <w:name w:val="Pied de page paire"/>
    <w:basedOn w:val="Normal"/>
    <w:unhideWhenUsed/>
    <w:qFormat/>
    <w:rsid w:val="00C834BF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Pieddepageimpaire">
    <w:name w:val="Pied de page impaire"/>
    <w:basedOn w:val="Normal"/>
    <w:unhideWhenUsed/>
    <w:qFormat/>
    <w:rsid w:val="00C834BF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  <w:style w:type="paragraph" w:customStyle="1" w:styleId="En-ttedepagepaire">
    <w:name w:val="En-tête de page paire"/>
    <w:basedOn w:val="Sansinterligne"/>
    <w:unhideWhenUsed/>
    <w:qFormat/>
    <w:rsid w:val="00C834BF"/>
    <w:pPr>
      <w:pBdr>
        <w:bottom w:val="single" w:sz="4" w:space="1" w:color="94B6D2" w:themeColor="accent1"/>
      </w:pBdr>
    </w:pPr>
    <w:rPr>
      <w:b/>
      <w:bCs/>
      <w:color w:val="775F55" w:themeColor="text2"/>
      <w:sz w:val="20"/>
    </w:rPr>
  </w:style>
  <w:style w:type="paragraph" w:customStyle="1" w:styleId="En-ttedepageimpaire">
    <w:name w:val="En-tête de page impaire"/>
    <w:basedOn w:val="Sansinterligne"/>
    <w:unhideWhenUsed/>
    <w:qFormat/>
    <w:rsid w:val="00C834BF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</w:rPr>
  </w:style>
  <w:style w:type="paragraph" w:customStyle="1" w:styleId="Adressedelexpditeur0">
    <w:name w:val="Adresse de l'expéditeur"/>
    <w:basedOn w:val="Sansinterligne"/>
    <w:uiPriority w:val="2"/>
    <w:unhideWhenUsed/>
    <w:qFormat/>
    <w:rsid w:val="00C834BF"/>
    <w:pPr>
      <w:spacing w:after="200"/>
    </w:pPr>
    <w:rPr>
      <w:color w:val="775F55" w:themeColor="text2"/>
    </w:rPr>
  </w:style>
  <w:style w:type="paragraph" w:customStyle="1" w:styleId="Nomdelasocit">
    <w:name w:val="Nom de la société"/>
    <w:basedOn w:val="Normal"/>
    <w:qFormat/>
    <w:rsid w:val="00C834BF"/>
    <w:pPr>
      <w:spacing w:after="0"/>
    </w:pPr>
    <w:rPr>
      <w:b/>
      <w:bCs/>
      <w:color w:val="775F55" w:themeColor="text2"/>
      <w:sz w:val="36"/>
      <w:szCs w:val="36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  <w:rsid w:val="00C834BF"/>
    <w:pPr>
      <w:spacing w:before="400" w:after="320" w:line="240" w:lineRule="auto"/>
    </w:pPr>
    <w:rPr>
      <w:b/>
      <w:bCs/>
    </w:rPr>
  </w:style>
  <w:style w:type="character" w:customStyle="1" w:styleId="SalutationsCar">
    <w:name w:val="Salutations Car"/>
    <w:basedOn w:val="Policepardfaut"/>
    <w:link w:val="Salutations"/>
    <w:uiPriority w:val="4"/>
    <w:rsid w:val="00C834BF"/>
    <w:rPr>
      <w:b/>
      <w:bCs/>
      <w:sz w:val="23"/>
    </w:rPr>
  </w:style>
  <w:style w:type="paragraph" w:customStyle="1" w:styleId="Adressedudestinataire">
    <w:name w:val="Adresse du destinataire"/>
    <w:basedOn w:val="Sansinterligne"/>
    <w:uiPriority w:val="3"/>
    <w:qFormat/>
    <w:rsid w:val="00C834BF"/>
    <w:pPr>
      <w:spacing w:before="240"/>
      <w:contextualSpacing/>
    </w:pPr>
    <w:rPr>
      <w:color w:val="775F55" w:themeColor="text2"/>
    </w:rPr>
  </w:style>
  <w:style w:type="paragraph" w:styleId="Formuledepolitesse">
    <w:name w:val="Closing"/>
    <w:basedOn w:val="Normal"/>
    <w:link w:val="FormuledepolitesseCar"/>
    <w:uiPriority w:val="5"/>
    <w:unhideWhenUsed/>
    <w:qFormat/>
    <w:rsid w:val="00C834BF"/>
    <w:pPr>
      <w:spacing w:before="960" w:after="960"/>
      <w:contextualSpacing/>
    </w:pPr>
  </w:style>
  <w:style w:type="character" w:customStyle="1" w:styleId="FormuledepolitesseCar">
    <w:name w:val="Formule de politesse Car"/>
    <w:basedOn w:val="Policepardfaut"/>
    <w:link w:val="Formuledepolitesse"/>
    <w:uiPriority w:val="5"/>
    <w:rsid w:val="00C834BF"/>
    <w:rPr>
      <w:rFonts w:eastAsiaTheme="minorEastAsia"/>
      <w:sz w:val="23"/>
      <w:szCs w:val="23"/>
      <w:lang w:val="fr-FR"/>
    </w:rPr>
  </w:style>
  <w:style w:type="paragraph" w:styleId="Signature">
    <w:name w:val="Signature"/>
    <w:basedOn w:val="Normal"/>
    <w:link w:val="SignatureCar"/>
    <w:uiPriority w:val="99"/>
    <w:unhideWhenUsed/>
    <w:rsid w:val="00C834BF"/>
    <w:rPr>
      <w:b/>
      <w:bCs/>
    </w:rPr>
  </w:style>
  <w:style w:type="character" w:customStyle="1" w:styleId="SignatureCar">
    <w:name w:val="Signature Car"/>
    <w:basedOn w:val="Policepardfaut"/>
    <w:link w:val="Signature"/>
    <w:uiPriority w:val="99"/>
    <w:rsid w:val="00C834BF"/>
    <w:rPr>
      <w:b/>
      <w:bCs/>
      <w:sz w:val="23"/>
    </w:rPr>
  </w:style>
  <w:style w:type="paragraph" w:customStyle="1" w:styleId="Catgorie">
    <w:name w:val="Catégorie"/>
    <w:basedOn w:val="Normal"/>
    <w:link w:val="Caractredecatgorie"/>
    <w:qFormat/>
    <w:rsid w:val="00C834BF"/>
    <w:pPr>
      <w:spacing w:after="0"/>
    </w:pPr>
    <w:rPr>
      <w:b/>
      <w:bCs/>
      <w:sz w:val="24"/>
      <w:szCs w:val="24"/>
    </w:rPr>
  </w:style>
  <w:style w:type="character" w:customStyle="1" w:styleId="Caractredecatgorie">
    <w:name w:val="Caractère de catégorie"/>
    <w:basedOn w:val="Policepardfaut"/>
    <w:link w:val="Catgorie"/>
    <w:rsid w:val="00C834BF"/>
    <w:rPr>
      <w:rFonts w:eastAsiaTheme="minorEastAsia"/>
      <w:b/>
      <w:bCs/>
      <w:sz w:val="24"/>
      <w:szCs w:val="24"/>
      <w:lang w:val="fr-FR"/>
    </w:rPr>
  </w:style>
  <w:style w:type="character" w:customStyle="1" w:styleId="shorttext1">
    <w:name w:val="short_text1"/>
    <w:basedOn w:val="Policepardfaut"/>
    <w:rsid w:val="00225EF9"/>
    <w:rPr>
      <w:sz w:val="29"/>
      <w:szCs w:val="29"/>
    </w:rPr>
  </w:style>
  <w:style w:type="character" w:customStyle="1" w:styleId="longtext1">
    <w:name w:val="long_text1"/>
    <w:basedOn w:val="Policepardfaut"/>
    <w:rsid w:val="00225E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Grilledutableau">
    <w:name w:val="Styledelistecentral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801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7231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1896350273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3877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6093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40943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1133477279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23734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5871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3207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1697123165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3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2572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vit&#233;\Documents\Curriculum_vita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0519312A864108A44C4A3F102DE3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F623A7-6492-4EAB-BBB7-384632A084D5}"/>
      </w:docPartPr>
      <w:docPartBody>
        <w:p w:rsidR="00CD2C95" w:rsidRDefault="00CD2C95">
          <w:pPr>
            <w:pStyle w:val="D40519312A864108A44C4A3F102DE387"/>
          </w:pPr>
          <w:r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0D6F81CD8D5447A99EB5C2304007AC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726FC8-1D3C-4412-A792-E3390B15C7C7}"/>
      </w:docPartPr>
      <w:docPartBody>
        <w:p w:rsidR="00CD2C95" w:rsidRDefault="00CD2C95">
          <w:pPr>
            <w:pStyle w:val="0D6F81CD8D5447A99EB5C2304007AC4A"/>
          </w:pPr>
          <w:r>
            <w:t>[Tapez votre nom]</w:t>
          </w:r>
        </w:p>
      </w:docPartBody>
    </w:docPart>
    <w:docPart>
      <w:docPartPr>
        <w:name w:val="7B2F6BC0DB3949648583E64F50431B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4F5E17-717F-429E-BD09-B3B106D75508}"/>
      </w:docPartPr>
      <w:docPartBody>
        <w:p w:rsidR="00CD2C95" w:rsidRDefault="00CD2C95">
          <w:pPr>
            <w:pStyle w:val="7B2F6BC0DB3949648583E64F50431BFC"/>
          </w:pPr>
          <w:r>
            <w:t>[Sélectionnez la date]</w:t>
          </w:r>
        </w:p>
      </w:docPartBody>
    </w:docPart>
    <w:docPart>
      <w:docPartPr>
        <w:name w:val="02F91C7716CD4313B22C30AA16994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369071-EFFE-457D-94DB-C480B72E780F}"/>
      </w:docPartPr>
      <w:docPartBody>
        <w:p w:rsidR="00CD2C95" w:rsidRDefault="00CD2C95">
          <w:pPr>
            <w:pStyle w:val="02F91C7716CD4313B22C30AA1699481B"/>
          </w:pPr>
          <w:r>
            <w:rPr>
              <w:szCs w:val="20"/>
            </w:rPr>
            <w:t>[Tapez le nom de l'auteur]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2C95"/>
    <w:rsid w:val="000F32F0"/>
    <w:rsid w:val="0012703D"/>
    <w:rsid w:val="00155D9F"/>
    <w:rsid w:val="00174D7B"/>
    <w:rsid w:val="00196009"/>
    <w:rsid w:val="001F3398"/>
    <w:rsid w:val="0026343D"/>
    <w:rsid w:val="00263522"/>
    <w:rsid w:val="002E3EA2"/>
    <w:rsid w:val="003A68FC"/>
    <w:rsid w:val="00416A89"/>
    <w:rsid w:val="004F6B7A"/>
    <w:rsid w:val="005774D3"/>
    <w:rsid w:val="00591E95"/>
    <w:rsid w:val="005A1EA7"/>
    <w:rsid w:val="005B061F"/>
    <w:rsid w:val="005D3464"/>
    <w:rsid w:val="005E419D"/>
    <w:rsid w:val="005F5BE6"/>
    <w:rsid w:val="00630D20"/>
    <w:rsid w:val="006330E6"/>
    <w:rsid w:val="00650620"/>
    <w:rsid w:val="006531C5"/>
    <w:rsid w:val="006875AF"/>
    <w:rsid w:val="006B18A9"/>
    <w:rsid w:val="006E1FB1"/>
    <w:rsid w:val="007A78E8"/>
    <w:rsid w:val="007C1737"/>
    <w:rsid w:val="007C19E1"/>
    <w:rsid w:val="00806824"/>
    <w:rsid w:val="008420E6"/>
    <w:rsid w:val="0086092A"/>
    <w:rsid w:val="008F3747"/>
    <w:rsid w:val="00935F99"/>
    <w:rsid w:val="0095339A"/>
    <w:rsid w:val="00980EAF"/>
    <w:rsid w:val="009B4AFD"/>
    <w:rsid w:val="00A04E9E"/>
    <w:rsid w:val="00A11EE6"/>
    <w:rsid w:val="00A26C29"/>
    <w:rsid w:val="00AA0B09"/>
    <w:rsid w:val="00AE46BD"/>
    <w:rsid w:val="00B454D4"/>
    <w:rsid w:val="00B6091E"/>
    <w:rsid w:val="00BA5435"/>
    <w:rsid w:val="00C66A7A"/>
    <w:rsid w:val="00C91A73"/>
    <w:rsid w:val="00C973E9"/>
    <w:rsid w:val="00CD2C95"/>
    <w:rsid w:val="00CD3A90"/>
    <w:rsid w:val="00D04870"/>
    <w:rsid w:val="00D7263F"/>
    <w:rsid w:val="00DA0CFB"/>
    <w:rsid w:val="00DB0C03"/>
    <w:rsid w:val="00DB28F5"/>
    <w:rsid w:val="00DE6CD0"/>
    <w:rsid w:val="00E00F18"/>
    <w:rsid w:val="00E3413B"/>
    <w:rsid w:val="00EA5A6C"/>
    <w:rsid w:val="00EB771F"/>
    <w:rsid w:val="00EC2999"/>
    <w:rsid w:val="00EC7352"/>
    <w:rsid w:val="00EF0220"/>
    <w:rsid w:val="00F053A1"/>
    <w:rsid w:val="00F72A0A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56ED0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Pr>
      <w:rFonts w:eastAsiaTheme="minorEastAsia" w:cstheme="minorBidi"/>
      <w:bCs w:val="0"/>
      <w:iCs w:val="0"/>
      <w:color w:val="808080"/>
      <w:szCs w:val="23"/>
      <w:lang w:val="fr-FR"/>
    </w:rPr>
  </w:style>
  <w:style w:type="paragraph" w:customStyle="1" w:styleId="D40519312A864108A44C4A3F102DE387">
    <w:name w:val="D40519312A864108A44C4A3F102DE387"/>
  </w:style>
  <w:style w:type="paragraph" w:customStyle="1" w:styleId="0D6F81CD8D5447A99EB5C2304007AC4A">
    <w:name w:val="0D6F81CD8D5447A99EB5C2304007AC4A"/>
  </w:style>
  <w:style w:type="paragraph" w:customStyle="1" w:styleId="7B2F6BC0DB3949648583E64F50431BFC">
    <w:name w:val="7B2F6BC0DB3949648583E64F50431BFC"/>
  </w:style>
  <w:style w:type="paragraph" w:customStyle="1" w:styleId="0CB5A40A31F14ED08D3113930FE4DD2B">
    <w:name w:val="0CB5A40A31F14ED08D3113930FE4DD2B"/>
  </w:style>
  <w:style w:type="paragraph" w:customStyle="1" w:styleId="52626C4752E8414C954871D3CE0D12E0">
    <w:name w:val="52626C4752E8414C954871D3CE0D12E0"/>
  </w:style>
  <w:style w:type="paragraph" w:customStyle="1" w:styleId="CF0914C213C449A0986D92D8A04F5F29">
    <w:name w:val="CF0914C213C449A0986D92D8A04F5F29"/>
  </w:style>
  <w:style w:type="paragraph" w:customStyle="1" w:styleId="960871BEC98C4C7C85670F875118085B">
    <w:name w:val="960871BEC98C4C7C85670F875118085B"/>
  </w:style>
  <w:style w:type="paragraph" w:customStyle="1" w:styleId="F5B5196E34BA4D878299B950F9CF4953">
    <w:name w:val="F5B5196E34BA4D878299B950F9CF4953"/>
  </w:style>
  <w:style w:type="paragraph" w:customStyle="1" w:styleId="B6A6ABBFAAF04CF0BCADAC20833ADF17">
    <w:name w:val="B6A6ABBFAAF04CF0BCADAC20833ADF17"/>
  </w:style>
  <w:style w:type="paragraph" w:customStyle="1" w:styleId="65FC3939103D47F19710CF25A8526AD0">
    <w:name w:val="65FC3939103D47F19710CF25A8526AD0"/>
  </w:style>
  <w:style w:type="paragraph" w:customStyle="1" w:styleId="6AD50D0AFAAD4F4991C9E8EF3F11F1E2">
    <w:name w:val="6AD50D0AFAAD4F4991C9E8EF3F11F1E2"/>
  </w:style>
  <w:style w:type="paragraph" w:customStyle="1" w:styleId="00FA23FB6BAC44E0ABDDFC5BB6F66017">
    <w:name w:val="00FA23FB6BAC44E0ABDDFC5BB6F66017"/>
  </w:style>
  <w:style w:type="paragraph" w:customStyle="1" w:styleId="C5D870364D3B434586A03EC0664EBCF7">
    <w:name w:val="C5D870364D3B434586A03EC0664EBCF7"/>
  </w:style>
  <w:style w:type="paragraph" w:customStyle="1" w:styleId="3DDF81E1229B401B9A736C9D5FBF1894">
    <w:name w:val="3DDF81E1229B401B9A736C9D5FBF1894"/>
  </w:style>
  <w:style w:type="paragraph" w:customStyle="1" w:styleId="516B6931C11E433289258FBCE25ED928">
    <w:name w:val="516B6931C11E433289258FBCE25ED928"/>
  </w:style>
  <w:style w:type="paragraph" w:customStyle="1" w:styleId="627CB408BEB34B6D92AAD993BC91B8B0">
    <w:name w:val="627CB408BEB34B6D92AAD993BC91B8B0"/>
  </w:style>
  <w:style w:type="paragraph" w:customStyle="1" w:styleId="A25BE3B6628E4D6E8E540165C43655F8">
    <w:name w:val="A25BE3B6628E4D6E8E540165C43655F8"/>
  </w:style>
  <w:style w:type="paragraph" w:customStyle="1" w:styleId="02F91C7716CD4313B22C30AA1699481B">
    <w:name w:val="02F91C7716CD4313B22C30AA1699481B"/>
  </w:style>
  <w:style w:type="paragraph" w:customStyle="1" w:styleId="B4555410DA9B40B88F9BB1C0228FE13E">
    <w:name w:val="B4555410DA9B40B88F9BB1C0228FE1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775F55" mc:Ignorable=""/>
      </a:dk2>
      <a:lt2>
        <a:srgbClr xmlns:mc="http://schemas.openxmlformats.org/markup-compatibility/2006" xmlns:a14="http://schemas.microsoft.com/office/drawing/2010/main" val="EBDDC3" mc:Ignorable=""/>
      </a:lt2>
      <a:accent1>
        <a:srgbClr xmlns:mc="http://schemas.openxmlformats.org/markup-compatibility/2006" xmlns:a14="http://schemas.microsoft.com/office/drawing/2010/main" val="94B6D2" mc:Ignorable=""/>
      </a:accent1>
      <a:accent2>
        <a:srgbClr xmlns:mc="http://schemas.openxmlformats.org/markup-compatibility/2006" xmlns:a14="http://schemas.microsoft.com/office/drawing/2010/main" val="DD8047" mc:Ignorable=""/>
      </a:accent2>
      <a:accent3>
        <a:srgbClr xmlns:mc="http://schemas.openxmlformats.org/markup-compatibility/2006" xmlns:a14="http://schemas.microsoft.com/office/drawing/2010/main" val="A5AB81" mc:Ignorable=""/>
      </a:accent3>
      <a:accent4>
        <a:srgbClr xmlns:mc="http://schemas.openxmlformats.org/markup-compatibility/2006" xmlns:a14="http://schemas.microsoft.com/office/drawing/2010/main" val="D8B25C" mc:Ignorable=""/>
      </a:accent4>
      <a:accent5>
        <a:srgbClr xmlns:mc="http://schemas.openxmlformats.org/markup-compatibility/2006" xmlns:a14="http://schemas.microsoft.com/office/drawing/2010/main" val="7BA79D" mc:Ignorable=""/>
      </a:accent5>
      <a:accent6>
        <a:srgbClr xmlns:mc="http://schemas.openxmlformats.org/markup-compatibility/2006" xmlns:a14="http://schemas.microsoft.com/office/drawing/2010/main" val="968C8C" mc:Ignorable=""/>
      </a:accent6>
      <a:hlink>
        <a:srgbClr xmlns:mc="http://schemas.openxmlformats.org/markup-compatibility/2006" xmlns:a14="http://schemas.microsoft.com/office/drawing/2010/main" val="F7B615" mc:Ignorable=""/>
      </a:hlink>
      <a:folHlink>
        <a:srgbClr xmlns:mc="http://schemas.openxmlformats.org/markup-compatibility/2006" xmlns:a14="http://schemas.microsoft.com/office/drawing/2010/main" val="704404" mc:Ignorable="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xmlns:mc="http://schemas.openxmlformats.org/markup-compatibility/2006" xmlns:a14="http://schemas.microsoft.com/office/drawing/2010/main" val="000000" mc:Ignorable="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xmlns:mc="http://schemas.openxmlformats.org/markup-compatibility/2006" xmlns:a14="http://schemas.microsoft.com/office/drawing/2010/main" val="000000" mc:Ignorable="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Curriculum_vitae</Template>
  <TotalTime>161</TotalTime>
  <Pages>2</Pages>
  <Words>142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 vitae</dc:creator>
  <cp:lastModifiedBy>samuel</cp:lastModifiedBy>
  <cp:revision>89</cp:revision>
  <dcterms:created xsi:type="dcterms:W3CDTF">2010-04-20T14:53:00Z</dcterms:created>
  <dcterms:modified xsi:type="dcterms:W3CDTF">2011-01-27T17:14:00Z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1036</vt:i4>
  </property>
  <property fmtid="{D5CDD505-2E9C-101B-9397-08002B2CF9AE}" pid="3" name="_Version">
    <vt:lpwstr>0809</vt:lpwstr>
  </property>
  <property fmtid="{D5CDD505-2E9C-101B-9397-08002B2CF9AE}" pid="4" name="_TemplateID">
    <vt:lpwstr>TC101927461036</vt:lpwstr>
  </property>
</Properties>
</file>