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55AD" w:rsidTr="000155AD">
        <w:tc>
          <w:tcPr>
            <w:tcW w:w="2500" w:type="pct"/>
          </w:tcPr>
          <w:sdt>
            <w:sdtPr>
              <w:id w:val="26081749"/>
              <w:placeholder>
                <w:docPart w:val="368B347B618F4EC59E16E010BE4F2E18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0155AD" w:rsidRDefault="000155AD" w:rsidP="000155AD">
                <w:pPr>
                  <w:pStyle w:val="PersonalName"/>
                  <w:spacing w:line="240" w:lineRule="auto"/>
                </w:pPr>
                <w:r>
                  <w:t>ERIC LIXEY</w:t>
                </w:r>
              </w:p>
            </w:sdtContent>
          </w:sdt>
          <w:p w:rsidR="000155AD" w:rsidRDefault="000155AD" w:rsidP="000155AD">
            <w:pPr>
              <w:pStyle w:val="NoSpacing"/>
            </w:pPr>
            <w:proofErr w:type="spellStart"/>
            <w:r>
              <w:t>Cel</w:t>
            </w:r>
            <w:proofErr w:type="spellEnd"/>
            <w:r>
              <w:t>.</w:t>
            </w:r>
            <w:r w:rsidR="00041F5C">
              <w:t>(+51)</w:t>
            </w:r>
            <w:r>
              <w:t xml:space="preserve"> </w:t>
            </w:r>
            <w:r w:rsidR="00041F5C">
              <w:t xml:space="preserve">(1) </w:t>
            </w:r>
            <w:r>
              <w:t>987-60-68-60</w:t>
            </w:r>
          </w:p>
          <w:p w:rsidR="002D22FF" w:rsidRDefault="002D22FF" w:rsidP="000155AD">
            <w:pPr>
              <w:pStyle w:val="NoSpacing"/>
            </w:pPr>
            <w:r>
              <w:t>USA 512-703-0016</w:t>
            </w:r>
          </w:p>
          <w:p w:rsidR="000155AD" w:rsidRDefault="000065DF" w:rsidP="000155AD">
            <w:pPr>
              <w:pStyle w:val="NoSpacing"/>
            </w:pPr>
            <w:r>
              <w:t>Sucre 1838, Jaen Peru</w:t>
            </w:r>
          </w:p>
          <w:p w:rsidR="000155AD" w:rsidRDefault="009B0476" w:rsidP="000155AD">
            <w:pPr>
              <w:pStyle w:val="NoSpacing"/>
            </w:pPr>
            <w:r>
              <w:t>EricL</w:t>
            </w:r>
            <w:r w:rsidR="000155AD">
              <w:t>ixey@gmail.com</w:t>
            </w:r>
          </w:p>
          <w:p w:rsidR="000155AD" w:rsidRDefault="000155AD" w:rsidP="000155AD">
            <w:pPr>
              <w:pStyle w:val="NoSpacing"/>
            </w:pPr>
          </w:p>
        </w:tc>
        <w:tc>
          <w:tcPr>
            <w:tcW w:w="2500" w:type="pct"/>
          </w:tcPr>
          <w:p w:rsidR="000155AD" w:rsidRDefault="000155AD" w:rsidP="000155AD">
            <w:pPr>
              <w:pStyle w:val="NoSpacing"/>
              <w:jc w:val="right"/>
            </w:pPr>
          </w:p>
        </w:tc>
      </w:tr>
    </w:tbl>
    <w:p w:rsidR="00B8763E" w:rsidRPr="00B078A6" w:rsidRDefault="00F25B5A" w:rsidP="009947F6">
      <w:pPr>
        <w:rPr>
          <w:rFonts w:asciiTheme="majorHAnsi" w:hAnsiTheme="majorHAnsi"/>
          <w:b/>
          <w:color w:val="D34817" w:themeColor="accent1"/>
          <w:sz w:val="24"/>
          <w:szCs w:val="24"/>
        </w:rPr>
      </w:pPr>
      <w:r w:rsidRPr="007A2483">
        <w:rPr>
          <w:rFonts w:asciiTheme="majorHAnsi" w:hAnsiTheme="majorHAnsi"/>
          <w:b/>
          <w:noProof/>
          <w:color w:val="9B2D1F" w:themeColor="accent2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1D0FB9" wp14:editId="5AF0E51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DD672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DD6721" w:rsidRDefault="00DD672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DD6721" w:rsidTr="002A401A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DD6721" w:rsidRDefault="00DD6721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72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DD6721" w:rsidRDefault="00DD672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21" w:rsidRDefault="00DD6721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DD672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DD6721" w:rsidRDefault="00DD672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DD6721" w:rsidTr="002A401A">
                        <w:trPr>
                          <w:trHeight w:val="9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DD6721" w:rsidRDefault="00DD67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72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DD6721" w:rsidRDefault="00DD672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DD6721" w:rsidRDefault="00DD6721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D6721" w:rsidRDefault="00F25B5A" w:rsidP="00EB4686">
      <w:pPr>
        <w:pStyle w:val="Section"/>
        <w:spacing w:before="120"/>
      </w:pPr>
      <w:r>
        <w:t>Experience</w:t>
      </w:r>
    </w:p>
    <w:p w:rsidR="000065DF" w:rsidRDefault="000065DF" w:rsidP="000065DF">
      <w:pPr>
        <w:pStyle w:val="Subsection"/>
      </w:pPr>
      <w:r>
        <w:t>2011-Present |Translator</w:t>
      </w:r>
      <w:r w:rsidR="00B53013">
        <w:t xml:space="preserve"> and Proofreader</w:t>
      </w:r>
      <w:r>
        <w:t xml:space="preserve"> </w:t>
      </w:r>
      <w:r w:rsidR="00B53013" w:rsidRPr="00B53013">
        <w:rPr>
          <w:sz w:val="20"/>
          <w:szCs w:val="20"/>
        </w:rPr>
        <w:t>(</w:t>
      </w:r>
      <w:r w:rsidRPr="00B53013">
        <w:rPr>
          <w:sz w:val="20"/>
          <w:szCs w:val="20"/>
        </w:rPr>
        <w:t>English to Spanish and Spanish to English</w:t>
      </w:r>
      <w:r w:rsidR="00B53013" w:rsidRPr="00B53013">
        <w:rPr>
          <w:sz w:val="20"/>
          <w:szCs w:val="20"/>
        </w:rPr>
        <w:t>)</w:t>
      </w:r>
    </w:p>
    <w:p w:rsidR="000065DF" w:rsidRDefault="000065DF" w:rsidP="000065DF">
      <w:pPr>
        <w:spacing w:after="0"/>
      </w:pPr>
      <w:proofErr w:type="gramStart"/>
      <w:r>
        <w:t>Freelance translator available to work in a variety of projects</w:t>
      </w:r>
      <w:r w:rsidR="009947F6">
        <w:t>.</w:t>
      </w:r>
      <w:proofErr w:type="gramEnd"/>
      <w:r w:rsidR="009947F6">
        <w:t xml:space="preserve">  Native English Speaker</w:t>
      </w:r>
      <w:r w:rsidR="00381B6E">
        <w:t>, married to native Spanish Speaker</w:t>
      </w:r>
      <w:r w:rsidR="009947F6">
        <w:t>.</w:t>
      </w:r>
    </w:p>
    <w:p w:rsidR="00A97A3A" w:rsidRDefault="00A97A3A" w:rsidP="000065DF">
      <w:pPr>
        <w:spacing w:after="0"/>
      </w:pPr>
      <w:r>
        <w:t xml:space="preserve">    *Areas of Experience</w:t>
      </w:r>
    </w:p>
    <w:p w:rsidR="007372B7" w:rsidRDefault="002D22FF" w:rsidP="000065DF">
      <w:pPr>
        <w:spacing w:after="0"/>
        <w:rPr>
          <w:lang w:val="es-ES"/>
        </w:rPr>
      </w:pPr>
      <w:r>
        <w:rPr>
          <w:lang w:val="es-ES"/>
        </w:rPr>
        <w:tab/>
      </w:r>
      <w:r w:rsidR="007372B7">
        <w:rPr>
          <w:lang w:val="es-ES"/>
        </w:rPr>
        <w:t>*</w:t>
      </w:r>
      <w:r w:rsidR="007372B7" w:rsidRPr="007372B7">
        <w:t>Immigration</w:t>
      </w:r>
      <w:r w:rsidR="007372B7">
        <w:rPr>
          <w:lang w:val="es-ES"/>
        </w:rPr>
        <w:t>/</w:t>
      </w:r>
      <w:r w:rsidR="007372B7" w:rsidRPr="001C1255">
        <w:t xml:space="preserve">Passport </w:t>
      </w:r>
      <w:r w:rsidR="00A97A3A">
        <w:t>Production</w:t>
      </w:r>
    </w:p>
    <w:p w:rsidR="00B75A87" w:rsidRPr="00B75A87" w:rsidRDefault="00B75A87" w:rsidP="007372B7">
      <w:pPr>
        <w:spacing w:after="0"/>
        <w:ind w:firstLine="720"/>
      </w:pPr>
      <w:r w:rsidRPr="00B75A87">
        <w:t xml:space="preserve">*Aviation technical </w:t>
      </w:r>
      <w:r>
        <w:t xml:space="preserve">documents </w:t>
      </w:r>
    </w:p>
    <w:p w:rsidR="002D22FF" w:rsidRPr="00B75A87" w:rsidRDefault="002D22FF" w:rsidP="00B75A87">
      <w:pPr>
        <w:spacing w:after="0"/>
        <w:ind w:firstLine="720"/>
      </w:pPr>
      <w:r w:rsidRPr="00B75A87">
        <w:t>*Legal Documents (ex. Confidentiality agreements)</w:t>
      </w:r>
    </w:p>
    <w:p w:rsidR="00D74CFF" w:rsidRPr="00B75A87" w:rsidRDefault="00D74CFF" w:rsidP="000065DF">
      <w:pPr>
        <w:spacing w:after="0"/>
      </w:pPr>
      <w:r w:rsidRPr="00B75A87">
        <w:tab/>
        <w:t>*Mortgage Advertisements for INC 500</w:t>
      </w:r>
      <w:r w:rsidR="00263CD9" w:rsidRPr="00B75A87">
        <w:t xml:space="preserve"> fastest growing company </w:t>
      </w:r>
    </w:p>
    <w:p w:rsidR="00EF1EA7" w:rsidRPr="00B75A87" w:rsidRDefault="00EF1EA7" w:rsidP="000065DF">
      <w:pPr>
        <w:spacing w:after="0"/>
        <w:rPr>
          <w:rStyle w:val="apple-style-span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B75A87">
        <w:tab/>
        <w:t>*</w:t>
      </w:r>
      <w:r w:rsidR="00A97A3A">
        <w:t>F</w:t>
      </w:r>
      <w:r w:rsidRPr="00B75A87">
        <w:rPr>
          <w:rStyle w:val="apple-style-span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inance/economics field </w:t>
      </w:r>
    </w:p>
    <w:p w:rsidR="00951938" w:rsidRPr="00B75A87" w:rsidRDefault="00951938" w:rsidP="000065DF">
      <w:pPr>
        <w:spacing w:after="0"/>
      </w:pPr>
      <w:r w:rsidRPr="00B75A87">
        <w:rPr>
          <w:rStyle w:val="apple-style-span"/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  <w:r w:rsidR="007372B7" w:rsidRPr="00B75A87">
        <w:t>*</w:t>
      </w:r>
      <w:r w:rsidR="00A97A3A">
        <w:t>G</w:t>
      </w:r>
      <w:r w:rsidRPr="00B75A87">
        <w:rPr>
          <w:rStyle w:val="apple-style-span"/>
          <w:rFonts w:ascii="Arial" w:hAnsi="Arial" w:cs="Arial"/>
          <w:color w:val="222222"/>
          <w:sz w:val="18"/>
          <w:szCs w:val="18"/>
          <w:shd w:val="clear" w:color="auto" w:fill="FFFFFF"/>
        </w:rPr>
        <w:t>overnment bid</w:t>
      </w:r>
      <w:r w:rsidR="00A97A3A">
        <w:rPr>
          <w:rStyle w:val="apple-style-span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international</w:t>
      </w:r>
      <w:bookmarkStart w:id="0" w:name="_GoBack"/>
      <w:bookmarkEnd w:id="0"/>
      <w:r w:rsidRPr="00B75A87">
        <w:rPr>
          <w:rStyle w:val="apple-style-span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legal documentation </w:t>
      </w:r>
    </w:p>
    <w:p w:rsidR="00EB4686" w:rsidRPr="00EB4686" w:rsidRDefault="00EB4686" w:rsidP="000065DF">
      <w:pPr>
        <w:spacing w:after="0"/>
        <w:rPr>
          <w:lang w:val="es-ES"/>
        </w:rPr>
      </w:pPr>
    </w:p>
    <w:p w:rsidR="000065DF" w:rsidRPr="000065DF" w:rsidRDefault="000065DF" w:rsidP="000065DF">
      <w:pPr>
        <w:pStyle w:val="Subsection"/>
      </w:pPr>
      <w:r>
        <w:t>2011 |English Teacher</w:t>
      </w:r>
    </w:p>
    <w:p w:rsidR="000065DF" w:rsidRDefault="000065DF" w:rsidP="000065DF">
      <w:pPr>
        <w:spacing w:after="0"/>
        <w:rPr>
          <w:lang w:val="es-ES"/>
        </w:rPr>
      </w:pPr>
      <w:r w:rsidRPr="000065DF">
        <w:rPr>
          <w:lang w:val="es-ES"/>
        </w:rPr>
        <w:t xml:space="preserve">B.E.C </w:t>
      </w:r>
      <w:proofErr w:type="spellStart"/>
      <w:r w:rsidRPr="000065DF">
        <w:rPr>
          <w:lang w:val="es-ES"/>
        </w:rPr>
        <w:t>Peru</w:t>
      </w:r>
      <w:proofErr w:type="spellEnd"/>
      <w:r w:rsidRPr="000065DF">
        <w:rPr>
          <w:lang w:val="es-ES"/>
        </w:rPr>
        <w:t xml:space="preserve"> | Lima </w:t>
      </w:r>
      <w:proofErr w:type="spellStart"/>
      <w:r w:rsidRPr="000065DF">
        <w:rPr>
          <w:lang w:val="es-ES"/>
        </w:rPr>
        <w:t>Peru</w:t>
      </w:r>
      <w:proofErr w:type="spellEnd"/>
    </w:p>
    <w:p w:rsidR="000065DF" w:rsidRDefault="000065DF" w:rsidP="000065DF">
      <w:pPr>
        <w:spacing w:after="0"/>
      </w:pPr>
      <w:r w:rsidRPr="000065DF">
        <w:t>Taught private clas</w:t>
      </w:r>
      <w:r>
        <w:t>s</w:t>
      </w:r>
      <w:r w:rsidRPr="000065DF">
        <w:t xml:space="preserve">es </w:t>
      </w:r>
      <w:r>
        <w:t xml:space="preserve">to business professionals </w:t>
      </w:r>
    </w:p>
    <w:p w:rsidR="00B8763E" w:rsidRDefault="00B8763E" w:rsidP="000065DF">
      <w:pPr>
        <w:spacing w:after="0"/>
      </w:pPr>
    </w:p>
    <w:p w:rsidR="00B8763E" w:rsidRPr="00B8763E" w:rsidRDefault="00B078A6" w:rsidP="00B8763E">
      <w:pPr>
        <w:pStyle w:val="Subsection"/>
      </w:pPr>
      <w:r>
        <w:t>2009-2011</w:t>
      </w:r>
      <w:r w:rsidR="00F25B5A">
        <w:t xml:space="preserve"> | </w:t>
      </w:r>
      <w:r>
        <w:t>Owner</w:t>
      </w:r>
      <w:r w:rsidR="00B8763E">
        <w:t>/Mortgage Broker</w:t>
      </w:r>
    </w:p>
    <w:p w:rsidR="000065DF" w:rsidRDefault="00B078A6" w:rsidP="000065DF">
      <w:pPr>
        <w:spacing w:after="0"/>
      </w:pPr>
      <w:r>
        <w:t>Easy Austin Mortgage Corporation</w:t>
      </w:r>
      <w:r w:rsidR="00F25B5A">
        <w:t xml:space="preserve"> | </w:t>
      </w:r>
      <w:r>
        <w:t>Austin, Texas USA</w:t>
      </w:r>
    </w:p>
    <w:p w:rsidR="000065DF" w:rsidRDefault="00B078A6" w:rsidP="000065DF">
      <w:pPr>
        <w:spacing w:after="0"/>
      </w:pPr>
      <w:proofErr w:type="gramStart"/>
      <w:r>
        <w:t>Licensed Mortgage broker in Texas.</w:t>
      </w:r>
      <w:proofErr w:type="gramEnd"/>
      <w:r>
        <w:t xml:space="preserve">  </w:t>
      </w:r>
      <w:proofErr w:type="gramStart"/>
      <w:r>
        <w:t>Managed company of 7 employees selling residential mortgage</w:t>
      </w:r>
      <w:r w:rsidR="00406431">
        <w:t>s</w:t>
      </w:r>
      <w:r>
        <w:t>.</w:t>
      </w:r>
      <w:proofErr w:type="gramEnd"/>
    </w:p>
    <w:p w:rsidR="00B078A6" w:rsidRPr="00B078A6" w:rsidRDefault="00B078A6">
      <w:pPr>
        <w:pStyle w:val="SubsectionText"/>
        <w:rPr>
          <w:rFonts w:asciiTheme="majorHAnsi" w:hAnsiTheme="majorHAnsi"/>
          <w:b/>
          <w:color w:val="D34817" w:themeColor="accent1"/>
          <w:sz w:val="24"/>
          <w:szCs w:val="24"/>
        </w:rPr>
      </w:pPr>
      <w:r w:rsidRPr="00B078A6">
        <w:rPr>
          <w:rFonts w:asciiTheme="majorHAnsi" w:hAnsiTheme="majorHAnsi"/>
          <w:b/>
          <w:color w:val="D34817" w:themeColor="accent1"/>
          <w:sz w:val="24"/>
          <w:szCs w:val="24"/>
        </w:rPr>
        <w:t>2005-2009 |Loan Officer</w:t>
      </w:r>
    </w:p>
    <w:p w:rsidR="00B078A6" w:rsidRPr="00B078A6" w:rsidRDefault="00B078A6">
      <w:pPr>
        <w:pStyle w:val="SubsectionText"/>
      </w:pPr>
      <w:r w:rsidRPr="00B078A6">
        <w:rPr>
          <w:szCs w:val="22"/>
        </w:rPr>
        <w:t xml:space="preserve">Gold Star Financial </w:t>
      </w:r>
      <w:r w:rsidRPr="00B078A6">
        <w:t>| Ann</w:t>
      </w:r>
      <w:r w:rsidR="006A650C">
        <w:t xml:space="preserve"> Arbor, Michigan USA</w:t>
      </w:r>
    </w:p>
    <w:p w:rsidR="00B078A6" w:rsidRDefault="00B078A6">
      <w:pPr>
        <w:pStyle w:val="SubsectionText"/>
      </w:pPr>
      <w:proofErr w:type="gramStart"/>
      <w:r w:rsidRPr="00B078A6">
        <w:t>Licensed Loan Officer selling mortgages under the direction of a licensed br</w:t>
      </w:r>
      <w:r w:rsidR="002A401A">
        <w:t>o</w:t>
      </w:r>
      <w:r w:rsidRPr="00B078A6">
        <w:t>ker.</w:t>
      </w:r>
      <w:proofErr w:type="gramEnd"/>
    </w:p>
    <w:p w:rsidR="00B8763E" w:rsidRPr="002A401A" w:rsidRDefault="00B8763E" w:rsidP="00B8763E">
      <w:pPr>
        <w:pStyle w:val="Section"/>
        <w:spacing w:before="120"/>
      </w:pPr>
      <w:r w:rsidRPr="002A401A">
        <w:t>Education</w:t>
      </w:r>
    </w:p>
    <w:p w:rsidR="00B8763E" w:rsidRPr="000065DF" w:rsidRDefault="00B8763E" w:rsidP="00B8763E">
      <w:pPr>
        <w:pStyle w:val="Subsection"/>
      </w:pPr>
      <w:r w:rsidRPr="000065DF">
        <w:t xml:space="preserve">2004-2005 | Universidad de Costa Rica, San José Costa Rica </w:t>
      </w:r>
    </w:p>
    <w:p w:rsidR="00B8763E" w:rsidRDefault="00B8763E" w:rsidP="00B8763E">
      <w:pPr>
        <w:pStyle w:val="ListBullet"/>
        <w:numPr>
          <w:ilvl w:val="0"/>
          <w:numId w:val="1"/>
        </w:numPr>
      </w:pPr>
      <w:r>
        <w:t>Studies in Primary Educ</w:t>
      </w:r>
      <w:r w:rsidR="009947F6">
        <w:t>ation and Spanish</w:t>
      </w:r>
    </w:p>
    <w:p w:rsidR="00B8763E" w:rsidRDefault="00B8763E" w:rsidP="00B8763E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D34817" w:themeColor="accent1"/>
          <w:lang w:val="es-ES"/>
        </w:rPr>
      </w:pPr>
      <w:r>
        <w:rPr>
          <w:rFonts w:asciiTheme="majorHAnsi" w:hAnsiTheme="majorHAnsi"/>
          <w:b/>
          <w:color w:val="D34817" w:themeColor="accent1"/>
          <w:sz w:val="24"/>
          <w:szCs w:val="24"/>
          <w:lang w:val="es-ES"/>
        </w:rPr>
        <w:t xml:space="preserve">2003-2004 </w:t>
      </w:r>
      <w:r w:rsidRPr="00145D24">
        <w:rPr>
          <w:rFonts w:asciiTheme="majorHAnsi" w:hAnsiTheme="majorHAnsi"/>
          <w:b/>
          <w:color w:val="D34817" w:themeColor="accent1"/>
          <w:lang w:val="es-ES"/>
        </w:rPr>
        <w:t>|</w:t>
      </w:r>
      <w:r>
        <w:rPr>
          <w:rFonts w:asciiTheme="majorHAnsi" w:hAnsiTheme="majorHAnsi"/>
          <w:b/>
          <w:color w:val="D34817" w:themeColor="accent1"/>
          <w:lang w:val="es-ES"/>
        </w:rPr>
        <w:t xml:space="preserve"> Universidad Veritas, San José Costa Rica</w:t>
      </w:r>
    </w:p>
    <w:p w:rsidR="00B8763E" w:rsidRPr="00145D24" w:rsidRDefault="00B8763E" w:rsidP="00B8763E">
      <w:pPr>
        <w:pStyle w:val="ListBullet"/>
        <w:numPr>
          <w:ilvl w:val="0"/>
          <w:numId w:val="26"/>
        </w:numPr>
        <w:rPr>
          <w:rFonts w:asciiTheme="majorHAnsi" w:hAnsiTheme="majorHAnsi"/>
          <w:b/>
          <w:color w:val="D34817" w:themeColor="accent1"/>
          <w:sz w:val="24"/>
          <w:szCs w:val="24"/>
          <w:lang w:val="es-ES"/>
        </w:rPr>
      </w:pPr>
      <w:proofErr w:type="spellStart"/>
      <w:r>
        <w:rPr>
          <w:szCs w:val="22"/>
          <w:lang w:val="es-ES"/>
        </w:rPr>
        <w:t>Advanced</w:t>
      </w:r>
      <w:proofErr w:type="spellEnd"/>
      <w:r>
        <w:rPr>
          <w:szCs w:val="22"/>
          <w:lang w:val="es-ES"/>
        </w:rPr>
        <w:t xml:space="preserve"> </w:t>
      </w:r>
      <w:proofErr w:type="spellStart"/>
      <w:r>
        <w:rPr>
          <w:szCs w:val="22"/>
          <w:lang w:val="es-ES"/>
        </w:rPr>
        <w:t>studies</w:t>
      </w:r>
      <w:proofErr w:type="spellEnd"/>
      <w:r>
        <w:rPr>
          <w:szCs w:val="22"/>
          <w:lang w:val="es-ES"/>
        </w:rPr>
        <w:t xml:space="preserve"> in </w:t>
      </w:r>
      <w:proofErr w:type="spellStart"/>
      <w:r>
        <w:rPr>
          <w:szCs w:val="22"/>
          <w:lang w:val="es-ES"/>
        </w:rPr>
        <w:t>Spanish</w:t>
      </w:r>
      <w:proofErr w:type="spellEnd"/>
    </w:p>
    <w:p w:rsidR="00B8763E" w:rsidRDefault="00B8763E" w:rsidP="00B8763E">
      <w:pPr>
        <w:pStyle w:val="ListBullet"/>
        <w:numPr>
          <w:ilvl w:val="0"/>
          <w:numId w:val="0"/>
        </w:numPr>
        <w:rPr>
          <w:rFonts w:asciiTheme="majorHAnsi" w:hAnsiTheme="majorHAnsi"/>
          <w:b/>
          <w:color w:val="D34817" w:themeColor="accent1"/>
          <w:sz w:val="24"/>
          <w:szCs w:val="24"/>
        </w:rPr>
      </w:pPr>
      <w:r w:rsidRPr="00B078A6">
        <w:rPr>
          <w:rFonts w:asciiTheme="majorHAnsi" w:hAnsiTheme="majorHAnsi"/>
          <w:b/>
          <w:color w:val="D34817" w:themeColor="accent1"/>
          <w:sz w:val="24"/>
          <w:szCs w:val="24"/>
        </w:rPr>
        <w:t>2002-2003 |Eastern Michigan University, Ypsilanti</w:t>
      </w:r>
      <w:r>
        <w:rPr>
          <w:rFonts w:asciiTheme="majorHAnsi" w:hAnsiTheme="majorHAnsi"/>
          <w:b/>
          <w:color w:val="D34817" w:themeColor="accent1"/>
          <w:sz w:val="24"/>
          <w:szCs w:val="24"/>
        </w:rPr>
        <w:t>/Ann Arbor Michigan USA</w:t>
      </w:r>
    </w:p>
    <w:p w:rsidR="00B8763E" w:rsidRPr="00B8763E" w:rsidRDefault="00B8763E" w:rsidP="00B8763E">
      <w:pPr>
        <w:pStyle w:val="ListBullet"/>
        <w:numPr>
          <w:ilvl w:val="0"/>
          <w:numId w:val="27"/>
        </w:numPr>
        <w:rPr>
          <w:rFonts w:asciiTheme="majorHAnsi" w:hAnsiTheme="majorHAnsi"/>
          <w:b/>
          <w:color w:val="D34817" w:themeColor="accent1"/>
          <w:sz w:val="24"/>
          <w:szCs w:val="24"/>
        </w:rPr>
      </w:pPr>
      <w:r>
        <w:rPr>
          <w:szCs w:val="22"/>
        </w:rPr>
        <w:t>General Studies</w:t>
      </w:r>
    </w:p>
    <w:p w:rsidR="00B8763E" w:rsidRDefault="00B8763E" w:rsidP="00EB4686">
      <w:pPr>
        <w:pStyle w:val="Section"/>
        <w:spacing w:before="0"/>
      </w:pPr>
    </w:p>
    <w:p w:rsidR="00DD6721" w:rsidRDefault="00F25B5A" w:rsidP="00EB4686">
      <w:pPr>
        <w:pStyle w:val="Section"/>
        <w:spacing w:before="0"/>
      </w:pPr>
      <w:r>
        <w:t>Skills</w:t>
      </w:r>
      <w:r w:rsidR="007A2483">
        <w:t>/Aptitudes</w:t>
      </w:r>
    </w:p>
    <w:p w:rsidR="00DD6721" w:rsidRDefault="002A401A">
      <w:pPr>
        <w:pStyle w:val="ListBullet"/>
        <w:rPr>
          <w:lang w:val="es-ES"/>
        </w:rPr>
      </w:pPr>
      <w:r>
        <w:t xml:space="preserve">Fluent in English and Spanish, </w:t>
      </w:r>
      <w:r w:rsidR="000F6AD9">
        <w:t>Native English Speaker</w:t>
      </w:r>
      <w:r>
        <w:t xml:space="preserve"> </w:t>
      </w:r>
    </w:p>
    <w:p w:rsidR="002A401A" w:rsidRDefault="002A401A">
      <w:pPr>
        <w:pStyle w:val="ListBullet"/>
        <w:rPr>
          <w:lang w:val="es-ES"/>
        </w:rPr>
      </w:pPr>
      <w:r>
        <w:rPr>
          <w:lang w:val="es-ES"/>
        </w:rPr>
        <w:t>Cultura</w:t>
      </w:r>
      <w:r w:rsidR="00B8763E">
        <w:rPr>
          <w:lang w:val="es-ES"/>
        </w:rPr>
        <w:t xml:space="preserve">l </w:t>
      </w:r>
      <w:proofErr w:type="spellStart"/>
      <w:r w:rsidR="00B8763E">
        <w:rPr>
          <w:lang w:val="es-ES"/>
        </w:rPr>
        <w:t>Experience</w:t>
      </w:r>
      <w:proofErr w:type="spellEnd"/>
      <w:r w:rsidR="00B8763E">
        <w:rPr>
          <w:lang w:val="es-ES"/>
        </w:rPr>
        <w:t xml:space="preserve">, </w:t>
      </w:r>
      <w:proofErr w:type="spellStart"/>
      <w:r w:rsidR="00B8763E">
        <w:rPr>
          <w:lang w:val="es-ES"/>
        </w:rPr>
        <w:t>countries</w:t>
      </w:r>
      <w:proofErr w:type="spellEnd"/>
      <w:r w:rsidR="00B8763E">
        <w:rPr>
          <w:lang w:val="es-ES"/>
        </w:rPr>
        <w:t xml:space="preserve"> </w:t>
      </w:r>
      <w:proofErr w:type="spellStart"/>
      <w:r w:rsidR="00B8763E">
        <w:rPr>
          <w:lang w:val="es-ES"/>
        </w:rPr>
        <w:t>visited</w:t>
      </w:r>
      <w:proofErr w:type="spellEnd"/>
      <w:r w:rsidRPr="002A401A">
        <w:rPr>
          <w:lang w:val="es-ES"/>
        </w:rPr>
        <w:t xml:space="preserve">: </w:t>
      </w:r>
      <w:proofErr w:type="spellStart"/>
      <w:r w:rsidRPr="002A401A">
        <w:rPr>
          <w:lang w:val="es-ES"/>
        </w:rPr>
        <w:t>Canada</w:t>
      </w:r>
      <w:proofErr w:type="spellEnd"/>
      <w:r w:rsidRPr="002A401A">
        <w:rPr>
          <w:lang w:val="es-ES"/>
        </w:rPr>
        <w:t xml:space="preserve">, USA, </w:t>
      </w:r>
      <w:proofErr w:type="spellStart"/>
      <w:r w:rsidRPr="002A401A">
        <w:rPr>
          <w:lang w:val="es-ES"/>
        </w:rPr>
        <w:t>Ireland</w:t>
      </w:r>
      <w:proofErr w:type="spellEnd"/>
      <w:r w:rsidRPr="002A401A">
        <w:rPr>
          <w:lang w:val="es-ES"/>
        </w:rPr>
        <w:t xml:space="preserve">, </w:t>
      </w:r>
      <w:proofErr w:type="spellStart"/>
      <w:r w:rsidRPr="002A401A">
        <w:rPr>
          <w:lang w:val="es-ES"/>
        </w:rPr>
        <w:t>Spain</w:t>
      </w:r>
      <w:proofErr w:type="spellEnd"/>
      <w:r w:rsidRPr="002A401A">
        <w:rPr>
          <w:lang w:val="es-ES"/>
        </w:rPr>
        <w:t xml:space="preserve">, </w:t>
      </w:r>
      <w:proofErr w:type="spellStart"/>
      <w:r w:rsidRPr="002A401A">
        <w:rPr>
          <w:lang w:val="es-ES"/>
        </w:rPr>
        <w:t>Italy</w:t>
      </w:r>
      <w:proofErr w:type="spellEnd"/>
      <w:r w:rsidRPr="002A401A">
        <w:rPr>
          <w:lang w:val="es-ES"/>
        </w:rPr>
        <w:t xml:space="preserve">, </w:t>
      </w:r>
      <w:proofErr w:type="spellStart"/>
      <w:r w:rsidRPr="002A401A">
        <w:rPr>
          <w:lang w:val="es-ES"/>
        </w:rPr>
        <w:t>Mexico</w:t>
      </w:r>
      <w:proofErr w:type="spellEnd"/>
      <w:r w:rsidRPr="002A401A">
        <w:rPr>
          <w:lang w:val="es-ES"/>
        </w:rPr>
        <w:t xml:space="preserve">, Guatemala, Nicaragua, Costa Rica, </w:t>
      </w:r>
      <w:proofErr w:type="spellStart"/>
      <w:r w:rsidRPr="002A401A">
        <w:rPr>
          <w:lang w:val="es-ES"/>
        </w:rPr>
        <w:t>Panama</w:t>
      </w:r>
      <w:proofErr w:type="spellEnd"/>
      <w:r w:rsidRPr="002A401A">
        <w:rPr>
          <w:lang w:val="es-ES"/>
        </w:rPr>
        <w:t xml:space="preserve">, </w:t>
      </w:r>
      <w:proofErr w:type="spellStart"/>
      <w:r w:rsidRPr="002A401A">
        <w:rPr>
          <w:lang w:val="es-ES"/>
        </w:rPr>
        <w:t>Peru</w:t>
      </w:r>
      <w:proofErr w:type="spellEnd"/>
    </w:p>
    <w:p w:rsidR="005271FC" w:rsidRDefault="005271FC">
      <w:pPr>
        <w:pStyle w:val="ListBullet"/>
        <w:rPr>
          <w:lang w:val="es-ES"/>
        </w:rPr>
      </w:pPr>
      <w:proofErr w:type="spellStart"/>
      <w:r>
        <w:rPr>
          <w:lang w:val="es-ES"/>
        </w:rPr>
        <w:t>Married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Native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Spanish</w:t>
      </w:r>
      <w:proofErr w:type="spellEnd"/>
      <w:r>
        <w:rPr>
          <w:lang w:val="es-ES"/>
        </w:rPr>
        <w:t xml:space="preserve"> Speaker/</w:t>
      </w:r>
      <w:proofErr w:type="spellStart"/>
      <w:r>
        <w:rPr>
          <w:lang w:val="es-ES"/>
        </w:rPr>
        <w:t>Translator</w:t>
      </w:r>
      <w:proofErr w:type="spellEnd"/>
    </w:p>
    <w:sectPr w:rsidR="005271FC" w:rsidSect="00EB4686">
      <w:headerReference w:type="first" r:id="rId10"/>
      <w:footerReference w:type="first" r:id="rId11"/>
      <w:pgSz w:w="12240" w:h="15840" w:code="1"/>
      <w:pgMar w:top="720" w:right="720" w:bottom="144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5A" w:rsidRDefault="00F25B5A">
      <w:pPr>
        <w:spacing w:after="0" w:line="240" w:lineRule="auto"/>
      </w:pPr>
      <w:r>
        <w:separator/>
      </w:r>
    </w:p>
  </w:endnote>
  <w:endnote w:type="continuationSeparator" w:id="0">
    <w:p w:rsidR="00F25B5A" w:rsidRDefault="00F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1" w:rsidRDefault="00F25B5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A601830" wp14:editId="638CC1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5ugIAALw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HPQXrm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DEAFF5" wp14:editId="5F111F92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D6721" w:rsidRDefault="00DD672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d34817 [3204]" stroked="f">
              <v:textbox inset="0,0,0,0">
                <w:txbxContent>
                  <w:p w:rsidR="00DD6721" w:rsidRDefault="00DD672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5A" w:rsidRDefault="00F25B5A">
      <w:pPr>
        <w:spacing w:after="0" w:line="240" w:lineRule="auto"/>
      </w:pPr>
      <w:r>
        <w:separator/>
      </w:r>
    </w:p>
  </w:footnote>
  <w:footnote w:type="continuationSeparator" w:id="0">
    <w:p w:rsidR="00F25B5A" w:rsidRDefault="00F2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1" w:rsidRDefault="00F25B5A">
    <w:pPr>
      <w:pStyle w:val="Header"/>
    </w:pPr>
    <w:r>
      <w:rPr>
        <w:noProof/>
        <w:szCs w:val="1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4953EE" wp14:editId="1225AC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buwIAALw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TGSeb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4B7B6002"/>
    <w:multiLevelType w:val="hybridMultilevel"/>
    <w:tmpl w:val="57ACD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3C469D"/>
    <w:multiLevelType w:val="hybridMultilevel"/>
    <w:tmpl w:val="8D7AE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24"/>
    <w:rsid w:val="000065DF"/>
    <w:rsid w:val="000155AD"/>
    <w:rsid w:val="000201A2"/>
    <w:rsid w:val="00041F5C"/>
    <w:rsid w:val="000F6AD9"/>
    <w:rsid w:val="00145D24"/>
    <w:rsid w:val="001C1255"/>
    <w:rsid w:val="00263CD9"/>
    <w:rsid w:val="002A401A"/>
    <w:rsid w:val="002D22FF"/>
    <w:rsid w:val="00381B6E"/>
    <w:rsid w:val="00406431"/>
    <w:rsid w:val="0050550E"/>
    <w:rsid w:val="005271FC"/>
    <w:rsid w:val="006A650C"/>
    <w:rsid w:val="007372B7"/>
    <w:rsid w:val="007A2483"/>
    <w:rsid w:val="009477DC"/>
    <w:rsid w:val="00951938"/>
    <w:rsid w:val="009947F6"/>
    <w:rsid w:val="009B0476"/>
    <w:rsid w:val="00A11E77"/>
    <w:rsid w:val="00A97A3A"/>
    <w:rsid w:val="00AF6A82"/>
    <w:rsid w:val="00B078A6"/>
    <w:rsid w:val="00B53013"/>
    <w:rsid w:val="00B75A87"/>
    <w:rsid w:val="00B8763E"/>
    <w:rsid w:val="00CB75AE"/>
    <w:rsid w:val="00D74CFF"/>
    <w:rsid w:val="00DD6721"/>
    <w:rsid w:val="00E64FD0"/>
    <w:rsid w:val="00E73811"/>
    <w:rsid w:val="00E73EEF"/>
    <w:rsid w:val="00E90916"/>
    <w:rsid w:val="00EB4686"/>
    <w:rsid w:val="00EF1EA7"/>
    <w:rsid w:val="00F15FAA"/>
    <w:rsid w:val="00F25B5A"/>
    <w:rsid w:val="00F87544"/>
    <w:rsid w:val="00F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character" w:customStyle="1" w:styleId="apple-style-span">
    <w:name w:val="apple-style-span"/>
    <w:basedOn w:val="DefaultParagraphFont"/>
    <w:rsid w:val="00EF1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character" w:customStyle="1" w:styleId="apple-style-span">
    <w:name w:val="apple-style-span"/>
    <w:basedOn w:val="DefaultParagraphFont"/>
    <w:rsid w:val="00EF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8B347B618F4EC59E16E010BE4F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5519-0F51-4CD8-A21F-737745B52B49}"/>
      </w:docPartPr>
      <w:docPartBody>
        <w:p w:rsidR="000B5998" w:rsidRDefault="00FE646B" w:rsidP="00FE646B">
          <w:pPr>
            <w:pStyle w:val="368B347B618F4EC59E16E010BE4F2E18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6B"/>
    <w:rsid w:val="000B5998"/>
    <w:rsid w:val="00D0096F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E646B"/>
    <w:rPr>
      <w:color w:val="808080"/>
    </w:rPr>
  </w:style>
  <w:style w:type="paragraph" w:customStyle="1" w:styleId="D492A5041FA643029552973451EE44A9">
    <w:name w:val="D492A5041FA643029552973451EE44A9"/>
  </w:style>
  <w:style w:type="paragraph" w:customStyle="1" w:styleId="4C2DBAF12CF747F595E8AF2DD164FFC6">
    <w:name w:val="4C2DBAF12CF747F595E8AF2DD164FFC6"/>
  </w:style>
  <w:style w:type="paragraph" w:customStyle="1" w:styleId="FB88BD2D82AA431999B364CE8815845F">
    <w:name w:val="FB88BD2D82AA431999B364CE8815845F"/>
  </w:style>
  <w:style w:type="paragraph" w:customStyle="1" w:styleId="4BD7B33C87AD48ABBF3B3DBC7B1E8AEA">
    <w:name w:val="4BD7B33C87AD48ABBF3B3DBC7B1E8AEA"/>
  </w:style>
  <w:style w:type="paragraph" w:customStyle="1" w:styleId="AD421E7760564831A5F56F292DA8B127">
    <w:name w:val="AD421E7760564831A5F56F292DA8B127"/>
  </w:style>
  <w:style w:type="paragraph" w:customStyle="1" w:styleId="688DE55CFBB6442FAEBEBF01B2ED09B7">
    <w:name w:val="688DE55CFBB6442FAEBEBF01B2ED09B7"/>
  </w:style>
  <w:style w:type="paragraph" w:customStyle="1" w:styleId="3390E667912349B684D5BAD119A981A2">
    <w:name w:val="3390E667912349B684D5BAD119A981A2"/>
  </w:style>
  <w:style w:type="paragraph" w:customStyle="1" w:styleId="1CD455B93C4C40AD9614ADB8A42B87D0">
    <w:name w:val="1CD455B93C4C40AD9614ADB8A42B87D0"/>
  </w:style>
  <w:style w:type="paragraph" w:customStyle="1" w:styleId="D1F95EF55D02476B90C9AF329E9B9758">
    <w:name w:val="D1F95EF55D02476B90C9AF329E9B9758"/>
  </w:style>
  <w:style w:type="paragraph" w:customStyle="1" w:styleId="B8CAA3769A0F4FBA817B603EA163D1B3">
    <w:name w:val="B8CAA3769A0F4FBA817B603EA163D1B3"/>
  </w:style>
  <w:style w:type="paragraph" w:customStyle="1" w:styleId="138300B26F23498A997CC690817EEBE5">
    <w:name w:val="138300B26F23498A997CC690817EEBE5"/>
  </w:style>
  <w:style w:type="paragraph" w:customStyle="1" w:styleId="6DED573499444128B392ED8C8B002A7C">
    <w:name w:val="6DED573499444128B392ED8C8B002A7C"/>
  </w:style>
  <w:style w:type="paragraph" w:customStyle="1" w:styleId="C65DEEA3F2EB4AF391D04AC8B47187C4">
    <w:name w:val="C65DEEA3F2EB4AF391D04AC8B47187C4"/>
  </w:style>
  <w:style w:type="paragraph" w:customStyle="1" w:styleId="9731DBD05672481DB1C2562F7DA8BC5B">
    <w:name w:val="9731DBD05672481DB1C2562F7DA8BC5B"/>
  </w:style>
  <w:style w:type="paragraph" w:customStyle="1" w:styleId="B87B26E9BA074FCABD763A5763309D91">
    <w:name w:val="B87B26E9BA074FCABD763A5763309D91"/>
  </w:style>
  <w:style w:type="paragraph" w:customStyle="1" w:styleId="7E5912F3788A4A6690238E707446224A">
    <w:name w:val="7E5912F3788A4A6690238E707446224A"/>
  </w:style>
  <w:style w:type="paragraph" w:customStyle="1" w:styleId="D2FC387BA56D4FC0A809ECDBB7A73364">
    <w:name w:val="D2FC387BA56D4FC0A809ECDBB7A73364"/>
  </w:style>
  <w:style w:type="paragraph" w:customStyle="1" w:styleId="63496618043040849772ABC42ACFC32A">
    <w:name w:val="63496618043040849772ABC42ACFC32A"/>
    <w:rsid w:val="00FE646B"/>
  </w:style>
  <w:style w:type="paragraph" w:customStyle="1" w:styleId="D88ABAFFD3A7415CA33D4B28C96C3DD7">
    <w:name w:val="D88ABAFFD3A7415CA33D4B28C96C3DD7"/>
    <w:rsid w:val="00FE646B"/>
  </w:style>
  <w:style w:type="paragraph" w:customStyle="1" w:styleId="32127313BFB445B29C3FC70C0A1DE6D7">
    <w:name w:val="32127313BFB445B29C3FC70C0A1DE6D7"/>
    <w:rsid w:val="00FE646B"/>
  </w:style>
  <w:style w:type="paragraph" w:customStyle="1" w:styleId="E31DE0DBB0E44631B34C12708679A324">
    <w:name w:val="E31DE0DBB0E44631B34C12708679A324"/>
    <w:rsid w:val="00FE646B"/>
  </w:style>
  <w:style w:type="paragraph" w:customStyle="1" w:styleId="368B347B618F4EC59E16E010BE4F2E18">
    <w:name w:val="368B347B618F4EC59E16E010BE4F2E18"/>
    <w:rsid w:val="00FE64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E646B"/>
    <w:rPr>
      <w:color w:val="808080"/>
    </w:rPr>
  </w:style>
  <w:style w:type="paragraph" w:customStyle="1" w:styleId="D492A5041FA643029552973451EE44A9">
    <w:name w:val="D492A5041FA643029552973451EE44A9"/>
  </w:style>
  <w:style w:type="paragraph" w:customStyle="1" w:styleId="4C2DBAF12CF747F595E8AF2DD164FFC6">
    <w:name w:val="4C2DBAF12CF747F595E8AF2DD164FFC6"/>
  </w:style>
  <w:style w:type="paragraph" w:customStyle="1" w:styleId="FB88BD2D82AA431999B364CE8815845F">
    <w:name w:val="FB88BD2D82AA431999B364CE8815845F"/>
  </w:style>
  <w:style w:type="paragraph" w:customStyle="1" w:styleId="4BD7B33C87AD48ABBF3B3DBC7B1E8AEA">
    <w:name w:val="4BD7B33C87AD48ABBF3B3DBC7B1E8AEA"/>
  </w:style>
  <w:style w:type="paragraph" w:customStyle="1" w:styleId="AD421E7760564831A5F56F292DA8B127">
    <w:name w:val="AD421E7760564831A5F56F292DA8B127"/>
  </w:style>
  <w:style w:type="paragraph" w:customStyle="1" w:styleId="688DE55CFBB6442FAEBEBF01B2ED09B7">
    <w:name w:val="688DE55CFBB6442FAEBEBF01B2ED09B7"/>
  </w:style>
  <w:style w:type="paragraph" w:customStyle="1" w:styleId="3390E667912349B684D5BAD119A981A2">
    <w:name w:val="3390E667912349B684D5BAD119A981A2"/>
  </w:style>
  <w:style w:type="paragraph" w:customStyle="1" w:styleId="1CD455B93C4C40AD9614ADB8A42B87D0">
    <w:name w:val="1CD455B93C4C40AD9614ADB8A42B87D0"/>
  </w:style>
  <w:style w:type="paragraph" w:customStyle="1" w:styleId="D1F95EF55D02476B90C9AF329E9B9758">
    <w:name w:val="D1F95EF55D02476B90C9AF329E9B9758"/>
  </w:style>
  <w:style w:type="paragraph" w:customStyle="1" w:styleId="B8CAA3769A0F4FBA817B603EA163D1B3">
    <w:name w:val="B8CAA3769A0F4FBA817B603EA163D1B3"/>
  </w:style>
  <w:style w:type="paragraph" w:customStyle="1" w:styleId="138300B26F23498A997CC690817EEBE5">
    <w:name w:val="138300B26F23498A997CC690817EEBE5"/>
  </w:style>
  <w:style w:type="paragraph" w:customStyle="1" w:styleId="6DED573499444128B392ED8C8B002A7C">
    <w:name w:val="6DED573499444128B392ED8C8B002A7C"/>
  </w:style>
  <w:style w:type="paragraph" w:customStyle="1" w:styleId="C65DEEA3F2EB4AF391D04AC8B47187C4">
    <w:name w:val="C65DEEA3F2EB4AF391D04AC8B47187C4"/>
  </w:style>
  <w:style w:type="paragraph" w:customStyle="1" w:styleId="9731DBD05672481DB1C2562F7DA8BC5B">
    <w:name w:val="9731DBD05672481DB1C2562F7DA8BC5B"/>
  </w:style>
  <w:style w:type="paragraph" w:customStyle="1" w:styleId="B87B26E9BA074FCABD763A5763309D91">
    <w:name w:val="B87B26E9BA074FCABD763A5763309D91"/>
  </w:style>
  <w:style w:type="paragraph" w:customStyle="1" w:styleId="7E5912F3788A4A6690238E707446224A">
    <w:name w:val="7E5912F3788A4A6690238E707446224A"/>
  </w:style>
  <w:style w:type="paragraph" w:customStyle="1" w:styleId="D2FC387BA56D4FC0A809ECDBB7A73364">
    <w:name w:val="D2FC387BA56D4FC0A809ECDBB7A73364"/>
  </w:style>
  <w:style w:type="paragraph" w:customStyle="1" w:styleId="63496618043040849772ABC42ACFC32A">
    <w:name w:val="63496618043040849772ABC42ACFC32A"/>
    <w:rsid w:val="00FE646B"/>
  </w:style>
  <w:style w:type="paragraph" w:customStyle="1" w:styleId="D88ABAFFD3A7415CA33D4B28C96C3DD7">
    <w:name w:val="D88ABAFFD3A7415CA33D4B28C96C3DD7"/>
    <w:rsid w:val="00FE646B"/>
  </w:style>
  <w:style w:type="paragraph" w:customStyle="1" w:styleId="32127313BFB445B29C3FC70C0A1DE6D7">
    <w:name w:val="32127313BFB445B29C3FC70C0A1DE6D7"/>
    <w:rsid w:val="00FE646B"/>
  </w:style>
  <w:style w:type="paragraph" w:customStyle="1" w:styleId="E31DE0DBB0E44631B34C12708679A324">
    <w:name w:val="E31DE0DBB0E44631B34C12708679A324"/>
    <w:rsid w:val="00FE646B"/>
  </w:style>
  <w:style w:type="paragraph" w:customStyle="1" w:styleId="368B347B618F4EC59E16E010BE4F2E18">
    <w:name w:val="368B347B618F4EC59E16E010BE4F2E18"/>
    <w:rsid w:val="00FE6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35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LIXEY</dc:creator>
  <cp:lastModifiedBy>ERIC</cp:lastModifiedBy>
  <cp:revision>14</cp:revision>
  <cp:lastPrinted>2011-06-17T17:53:00Z</cp:lastPrinted>
  <dcterms:created xsi:type="dcterms:W3CDTF">2011-11-07T13:42:00Z</dcterms:created>
  <dcterms:modified xsi:type="dcterms:W3CDTF">2012-03-12T16:48:00Z</dcterms:modified>
</cp:coreProperties>
</file>