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30"/>
        <w:gridCol w:w="87"/>
        <w:gridCol w:w="2271"/>
        <w:gridCol w:w="262"/>
        <w:gridCol w:w="263"/>
        <w:gridCol w:w="507"/>
        <w:gridCol w:w="192"/>
        <w:gridCol w:w="20"/>
        <w:gridCol w:w="7702"/>
      </w:tblGrid>
      <w:tr w:rsidR="007F604B" w:rsidRPr="00226617" w:rsidTr="007F604B">
        <w:trPr>
          <w:trHeight w:val="540"/>
        </w:trPr>
        <w:tc>
          <w:tcPr>
            <w:tcW w:w="525" w:type="dxa"/>
            <w:gridSpan w:val="3"/>
          </w:tcPr>
          <w:p w:rsidR="007F604B" w:rsidRPr="00226617" w:rsidRDefault="007F604B"/>
        </w:tc>
        <w:tc>
          <w:tcPr>
            <w:tcW w:w="2271" w:type="dxa"/>
            <w:tcBorders>
              <w:bottom w:val="single" w:sz="4" w:space="0" w:color="FFFFFF" w:themeColor="background1"/>
            </w:tcBorders>
          </w:tcPr>
          <w:p w:rsidR="007F604B" w:rsidRPr="007F604B" w:rsidRDefault="007F604B" w:rsidP="003650F0">
            <w:pPr>
              <w:pStyle w:val="4"/>
              <w:rPr>
                <w:sz w:val="16"/>
                <w:szCs w:val="16"/>
              </w:rPr>
            </w:pPr>
            <w:r w:rsidRPr="007F604B">
              <w:rPr>
                <w:rFonts w:cstheme="minorHAnsi"/>
                <w:color w:val="000000"/>
                <w:sz w:val="16"/>
                <w:szCs w:val="16"/>
                <w:lang w:val="en-US"/>
              </w:rPr>
              <w:t>Hardworking, literate writer an</w:t>
            </w:r>
            <w:r w:rsidR="003650F0">
              <w:rPr>
                <w:rFonts w:cstheme="minorHAnsi"/>
                <w:color w:val="000000"/>
                <w:sz w:val="16"/>
                <w:szCs w:val="16"/>
                <w:lang w:val="en-US"/>
              </w:rPr>
              <w:t>d translator with about 7 years</w:t>
            </w:r>
            <w:r w:rsidRPr="007F604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3650F0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of </w:t>
            </w:r>
            <w:r w:rsidRPr="007F604B">
              <w:rPr>
                <w:rFonts w:cstheme="minorHAnsi"/>
                <w:color w:val="000000"/>
                <w:sz w:val="16"/>
                <w:szCs w:val="16"/>
                <w:lang w:val="en-US"/>
              </w:rPr>
              <w:t>experience</w:t>
            </w:r>
            <w:r w:rsidR="003650F0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in</w:t>
            </w:r>
            <w:r w:rsidRPr="007F604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online content</w:t>
            </w:r>
            <w:r w:rsidR="003650F0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creation…  inspire</w:t>
            </w:r>
            <w:r w:rsidRPr="007F604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="003650F0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your </w:t>
            </w:r>
            <w:r w:rsidRPr="007F604B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audience</w:t>
            </w:r>
            <w:r w:rsidR="003650F0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with unique igaming content</w:t>
            </w:r>
            <w:r w:rsidRPr="007F604B">
              <w:rPr>
                <w:rFonts w:cstheme="minorHAnsi"/>
                <w:color w:val="000000"/>
                <w:sz w:val="16"/>
                <w:szCs w:val="16"/>
                <w:lang w:val="en-US"/>
              </w:rPr>
              <w:t>!</w:t>
            </w:r>
          </w:p>
        </w:tc>
        <w:tc>
          <w:tcPr>
            <w:tcW w:w="525" w:type="dxa"/>
            <w:gridSpan w:val="2"/>
          </w:tcPr>
          <w:p w:rsidR="007F604B" w:rsidRPr="00226617" w:rsidRDefault="007F604B"/>
        </w:tc>
        <w:tc>
          <w:tcPr>
            <w:tcW w:w="507" w:type="dxa"/>
          </w:tcPr>
          <w:p w:rsidR="007F604B" w:rsidRPr="00226617" w:rsidRDefault="007F604B" w:rsidP="004A28EA"/>
        </w:tc>
        <w:tc>
          <w:tcPr>
            <w:tcW w:w="212" w:type="dxa"/>
            <w:gridSpan w:val="2"/>
            <w:vMerge w:val="restart"/>
          </w:tcPr>
          <w:p w:rsidR="007F604B" w:rsidRPr="00226617" w:rsidRDefault="007F604B" w:rsidP="004A28EA"/>
        </w:tc>
        <w:tc>
          <w:tcPr>
            <w:tcW w:w="7702" w:type="dxa"/>
            <w:vMerge w:val="restart"/>
          </w:tcPr>
          <w:p w:rsidR="007F604B" w:rsidRPr="003650F0" w:rsidRDefault="007F604B" w:rsidP="002E7306">
            <w:pPr>
              <w:pStyle w:val="ab"/>
              <w:rPr>
                <w:sz w:val="60"/>
                <w:szCs w:val="60"/>
                <w:lang w:val="en-US"/>
              </w:rPr>
            </w:pPr>
            <w:r w:rsidRPr="003650F0">
              <w:rPr>
                <w:sz w:val="60"/>
                <w:szCs w:val="60"/>
                <w:lang w:val="en-US"/>
              </w:rPr>
              <w:t>anna dotsenko</w:t>
            </w:r>
          </w:p>
          <w:p w:rsidR="007F604B" w:rsidRPr="00226617" w:rsidRDefault="007F604B" w:rsidP="002E7306">
            <w:pPr>
              <w:pStyle w:val="ae"/>
            </w:pPr>
            <w:r>
              <w:rPr>
                <w:lang w:val="en-US"/>
              </w:rPr>
              <w:t>russian igaming translator and writer</w:t>
            </w:r>
          </w:p>
          <w:p w:rsidR="007F604B" w:rsidRPr="007B46F9" w:rsidRDefault="007F604B" w:rsidP="00EC0F79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Professional experience</w:t>
            </w:r>
          </w:p>
          <w:p w:rsidR="007F604B" w:rsidRPr="003650F0" w:rsidRDefault="007F604B" w:rsidP="00EC0F79">
            <w:pPr>
              <w:pStyle w:val="2"/>
              <w:rPr>
                <w:b/>
                <w:sz w:val="28"/>
                <w:szCs w:val="28"/>
                <w:lang w:val="en-US"/>
              </w:rPr>
            </w:pPr>
            <w:r w:rsidRPr="003650F0">
              <w:rPr>
                <w:b/>
                <w:sz w:val="28"/>
                <w:szCs w:val="28"/>
                <w:lang w:val="en-US"/>
              </w:rPr>
              <w:t>freelance igaming content specialist</w:t>
            </w:r>
          </w:p>
          <w:p w:rsidR="007F604B" w:rsidRPr="007B46F9" w:rsidRDefault="007F604B" w:rsidP="00EC0F79">
            <w:pPr>
              <w:pStyle w:val="3"/>
              <w:rPr>
                <w:sz w:val="20"/>
                <w:szCs w:val="20"/>
              </w:rPr>
            </w:pPr>
            <w:r w:rsidRPr="007B46F9">
              <w:rPr>
                <w:sz w:val="20"/>
                <w:szCs w:val="20"/>
                <w:lang w:bidi="ru-RU"/>
              </w:rPr>
              <w:t>(</w:t>
            </w:r>
            <w:r w:rsidR="00ED2C6C">
              <w:rPr>
                <w:sz w:val="20"/>
                <w:szCs w:val="20"/>
                <w:lang w:val="en-US"/>
              </w:rPr>
              <w:t xml:space="preserve">June </w:t>
            </w:r>
            <w:r w:rsidRPr="007B46F9">
              <w:rPr>
                <w:sz w:val="20"/>
                <w:szCs w:val="20"/>
                <w:lang w:val="en-US"/>
              </w:rPr>
              <w:t>2014 – Present)</w:t>
            </w:r>
          </w:p>
          <w:p w:rsidR="006C2147" w:rsidRDefault="007F604B" w:rsidP="00EC0F79">
            <w:pPr>
              <w:rPr>
                <w:sz w:val="20"/>
                <w:szCs w:val="20"/>
                <w:lang w:val="en-US"/>
              </w:rPr>
            </w:pPr>
            <w:r w:rsidRPr="005947E5">
              <w:rPr>
                <w:sz w:val="20"/>
                <w:szCs w:val="20"/>
                <w:lang w:val="en-US"/>
              </w:rPr>
              <w:t xml:space="preserve">Freelance iGaming Translator (EN &gt; RU/UA), Proofreader, QA-specialist, Independent Reviser and Writer (Pangea Localization Services, ICS-Digital, </w:t>
            </w:r>
          </w:p>
          <w:p w:rsidR="007F604B" w:rsidRDefault="007F604B" w:rsidP="00EC0F79">
            <w:pPr>
              <w:rPr>
                <w:sz w:val="20"/>
                <w:szCs w:val="20"/>
                <w:lang w:val="en-US"/>
              </w:rPr>
            </w:pPr>
            <w:r w:rsidRPr="005947E5">
              <w:rPr>
                <w:sz w:val="20"/>
                <w:szCs w:val="20"/>
                <w:lang w:val="en-US"/>
              </w:rPr>
              <w:t>Allin Global, Amazing Apps, VIP group). Examples:</w:t>
            </w:r>
          </w:p>
          <w:p w:rsidR="006C2147" w:rsidRDefault="006C2147" w:rsidP="00EC0F79">
            <w:pPr>
              <w:rPr>
                <w:sz w:val="20"/>
                <w:szCs w:val="20"/>
                <w:lang w:val="en-US"/>
              </w:rPr>
            </w:pPr>
          </w:p>
          <w:p w:rsidR="00ED2C6C" w:rsidRDefault="00ED2C6C" w:rsidP="00EC0F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EGT Digital online betting platform translation</w:t>
            </w:r>
          </w:p>
          <w:p w:rsidR="00ED2C6C" w:rsidRPr="00ED2C6C" w:rsidRDefault="00ED2C6C" w:rsidP="00EC0F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Series of </w:t>
            </w:r>
            <w:r w:rsidR="000A5D33">
              <w:rPr>
                <w:sz w:val="20"/>
                <w:szCs w:val="20"/>
                <w:lang w:val="en-US"/>
              </w:rPr>
              <w:t>slot games rules transl</w:t>
            </w:r>
            <w:r>
              <w:rPr>
                <w:sz w:val="20"/>
                <w:szCs w:val="20"/>
                <w:lang w:val="en-US"/>
              </w:rPr>
              <w:t>ation for Playson</w:t>
            </w:r>
          </w:p>
          <w:p w:rsidR="007F604B" w:rsidRPr="006C2147" w:rsidRDefault="00C849A5" w:rsidP="007B46F9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n-US"/>
              </w:rPr>
            </w:pPr>
            <w:hyperlink r:id="rId11" w:history="1">
              <w:r w:rsidR="007F604B" w:rsidRPr="005947E5">
                <w:rPr>
                  <w:rStyle w:val="af2"/>
                  <w:rFonts w:cstheme="minorHAnsi"/>
                  <w:sz w:val="20"/>
                  <w:szCs w:val="20"/>
                  <w:lang w:val="en-US"/>
                </w:rPr>
                <w:t>https://www.betconstruct.com/ua</w:t>
              </w:r>
            </w:hyperlink>
            <w:r w:rsidR="007F604B" w:rsidRPr="006C2147">
              <w:rPr>
                <w:rFonts w:cstheme="minorHAnsi"/>
                <w:color w:val="767171" w:themeColor="background2" w:themeShade="80"/>
                <w:sz w:val="20"/>
                <w:szCs w:val="20"/>
                <w:lang w:val="en-US"/>
              </w:rPr>
              <w:t xml:space="preserve"> - translation into Ukrainian</w:t>
            </w:r>
          </w:p>
          <w:p w:rsidR="007F604B" w:rsidRPr="006C2147" w:rsidRDefault="007F604B" w:rsidP="007B46F9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n-US"/>
              </w:rPr>
            </w:pPr>
            <w:r w:rsidRPr="006C2147">
              <w:rPr>
                <w:rFonts w:cstheme="minorHAnsi"/>
                <w:color w:val="767171" w:themeColor="background2" w:themeShade="80"/>
                <w:sz w:val="20"/>
                <w:szCs w:val="20"/>
                <w:lang w:val="en-US"/>
              </w:rPr>
              <w:t>Russian proofreading of English course for Amazing Apps</w:t>
            </w:r>
          </w:p>
          <w:p w:rsidR="007F604B" w:rsidRPr="005947E5" w:rsidRDefault="007F604B" w:rsidP="007B46F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6C2147">
              <w:rPr>
                <w:rFonts w:cstheme="minorHAnsi"/>
                <w:color w:val="767171" w:themeColor="background2" w:themeShade="80"/>
                <w:sz w:val="20"/>
                <w:szCs w:val="20"/>
                <w:lang w:val="en-US"/>
              </w:rPr>
              <w:t xml:space="preserve">Writing </w:t>
            </w:r>
            <w:hyperlink r:id="rId12" w:history="1">
              <w:r w:rsidRPr="005947E5">
                <w:rPr>
                  <w:rStyle w:val="af2"/>
                  <w:rFonts w:cstheme="minorHAnsi"/>
                  <w:sz w:val="20"/>
                  <w:szCs w:val="20"/>
                  <w:lang w:val="en-US"/>
                </w:rPr>
                <w:t>https://drive.google.com/file/d/1CUF-KVn5cvLw721a2wkMq0WkRGgvl-R-/view?usp=sharing</w:t>
              </w:r>
            </w:hyperlink>
          </w:p>
          <w:p w:rsidR="007F604B" w:rsidRPr="005947E5" w:rsidRDefault="007F604B" w:rsidP="007B46F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47E5">
              <w:rPr>
                <w:rFonts w:cstheme="minorHAnsi"/>
                <w:sz w:val="20"/>
                <w:szCs w:val="20"/>
                <w:lang w:val="en-US"/>
              </w:rPr>
              <w:t>Writer at coolkredit.ru and coolkredit.com.ua</w:t>
            </w:r>
          </w:p>
          <w:p w:rsidR="007F604B" w:rsidRPr="005947E5" w:rsidRDefault="007F604B" w:rsidP="007B46F9">
            <w:pPr>
              <w:rPr>
                <w:rStyle w:val="af2"/>
                <w:rFonts w:cstheme="minorHAnsi"/>
                <w:sz w:val="20"/>
                <w:szCs w:val="20"/>
                <w:lang w:val="en-US"/>
              </w:rPr>
            </w:pPr>
            <w:r w:rsidRPr="005947E5">
              <w:rPr>
                <w:rFonts w:cstheme="minorHAnsi"/>
                <w:sz w:val="20"/>
                <w:szCs w:val="20"/>
                <w:lang w:val="en-US"/>
              </w:rPr>
              <w:t xml:space="preserve">Multiple apps translation into Russian for Robobot Studio (Italy) </w:t>
            </w:r>
            <w:hyperlink r:id="rId13" w:history="1">
              <w:r w:rsidRPr="005947E5">
                <w:rPr>
                  <w:rStyle w:val="af2"/>
                  <w:rFonts w:cstheme="minorHAnsi"/>
                  <w:sz w:val="20"/>
                  <w:szCs w:val="20"/>
                  <w:lang w:val="en-US"/>
                </w:rPr>
                <w:t>https://play.google.com/store/apps/details?id=com.testa.medievaldynasty</w:t>
              </w:r>
            </w:hyperlink>
          </w:p>
          <w:p w:rsidR="007F604B" w:rsidRPr="005947E5" w:rsidRDefault="007F604B" w:rsidP="007B46F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428CCB"/>
                <w:sz w:val="20"/>
                <w:szCs w:val="20"/>
                <w:lang w:val="en-US"/>
              </w:rPr>
            </w:pPr>
          </w:p>
          <w:p w:rsidR="007F604B" w:rsidRPr="005947E5" w:rsidRDefault="007F604B" w:rsidP="007B46F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947E5">
              <w:rPr>
                <w:rFonts w:cstheme="minorHAnsi"/>
                <w:sz w:val="20"/>
                <w:szCs w:val="20"/>
                <w:lang w:val="en-US"/>
              </w:rPr>
              <w:t>Achievements:</w:t>
            </w:r>
          </w:p>
          <w:p w:rsidR="007F604B" w:rsidRPr="005947E5" w:rsidRDefault="007F604B" w:rsidP="007B46F9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947E5">
              <w:rPr>
                <w:rFonts w:cstheme="minorHAnsi"/>
                <w:sz w:val="20"/>
                <w:szCs w:val="20"/>
                <w:lang w:val="en-US"/>
              </w:rPr>
              <w:t>About 3 000 works on iGaming topics in my portfolio</w:t>
            </w:r>
          </w:p>
          <w:p w:rsidR="007F604B" w:rsidRPr="005947E5" w:rsidRDefault="007F604B" w:rsidP="007B46F9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947E5">
              <w:rPr>
                <w:rFonts w:cstheme="minorHAnsi"/>
                <w:sz w:val="20"/>
                <w:szCs w:val="20"/>
                <w:lang w:val="en-US"/>
              </w:rPr>
              <w:t>Great knowledge about SEO-writing</w:t>
            </w:r>
          </w:p>
          <w:p w:rsidR="007F604B" w:rsidRPr="003650F0" w:rsidRDefault="007F604B" w:rsidP="007B46F9">
            <w:pPr>
              <w:pStyle w:val="2"/>
              <w:rPr>
                <w:b/>
                <w:sz w:val="28"/>
                <w:szCs w:val="28"/>
                <w:lang w:val="en-US"/>
              </w:rPr>
            </w:pPr>
            <w:r w:rsidRPr="003650F0">
              <w:rPr>
                <w:b/>
                <w:sz w:val="28"/>
                <w:szCs w:val="28"/>
                <w:lang w:val="en-US"/>
              </w:rPr>
              <w:t>SEO Link-builder (linkshero)</w:t>
            </w:r>
          </w:p>
          <w:p w:rsidR="007F604B" w:rsidRPr="005947E5" w:rsidRDefault="007F604B" w:rsidP="007B46F9">
            <w:pPr>
              <w:pStyle w:val="3"/>
              <w:rPr>
                <w:sz w:val="20"/>
                <w:szCs w:val="20"/>
              </w:rPr>
            </w:pPr>
            <w:r w:rsidRPr="005947E5">
              <w:rPr>
                <w:sz w:val="20"/>
                <w:szCs w:val="20"/>
                <w:lang w:bidi="ru-RU"/>
              </w:rPr>
              <w:t>(</w:t>
            </w:r>
            <w:r w:rsidRPr="005947E5">
              <w:rPr>
                <w:sz w:val="20"/>
                <w:szCs w:val="20"/>
                <w:lang w:val="en-US" w:bidi="ru-RU"/>
              </w:rPr>
              <w:t>February 2019 -</w:t>
            </w:r>
            <w:r w:rsidRPr="005947E5">
              <w:rPr>
                <w:sz w:val="20"/>
                <w:szCs w:val="20"/>
                <w:lang w:val="en-US"/>
              </w:rPr>
              <w:t xml:space="preserve"> Present)</w:t>
            </w:r>
          </w:p>
          <w:p w:rsidR="007F604B" w:rsidRPr="005947E5" w:rsidRDefault="007F604B" w:rsidP="00F2399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947E5">
              <w:rPr>
                <w:rFonts w:cstheme="minorHAnsi"/>
                <w:sz w:val="20"/>
                <w:szCs w:val="20"/>
                <w:lang w:val="en-US"/>
              </w:rPr>
              <w:t>Responsibilities:</w:t>
            </w:r>
          </w:p>
          <w:p w:rsidR="007F604B" w:rsidRPr="005947E5" w:rsidRDefault="007F604B" w:rsidP="00F2399F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947E5">
              <w:rPr>
                <w:rFonts w:cstheme="minorHAnsi"/>
                <w:sz w:val="20"/>
                <w:szCs w:val="20"/>
                <w:lang w:val="en-US"/>
              </w:rPr>
              <w:t>Finding prospects and verified emails;</w:t>
            </w:r>
          </w:p>
          <w:p w:rsidR="007F604B" w:rsidRPr="005947E5" w:rsidRDefault="007F604B" w:rsidP="00D95726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947E5">
              <w:rPr>
                <w:rFonts w:cstheme="minorHAnsi"/>
                <w:sz w:val="20"/>
                <w:szCs w:val="20"/>
                <w:lang w:val="en-US"/>
              </w:rPr>
              <w:t>Dealing with the tasks planning for other link builders.</w:t>
            </w:r>
          </w:p>
          <w:p w:rsidR="007F604B" w:rsidRPr="00226617" w:rsidRDefault="005947E5" w:rsidP="00D95726">
            <w:pPr>
              <w:pStyle w:val="1"/>
            </w:pPr>
            <w:r>
              <w:rPr>
                <w:lang w:val="en-US"/>
              </w:rPr>
              <w:t>professional skills</w:t>
            </w:r>
          </w:p>
          <w:p w:rsidR="005947E5" w:rsidRDefault="007F604B" w:rsidP="00EC0F79">
            <w:r w:rsidRPr="00226617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15349A70" wp14:editId="1E1589BD">
                      <wp:extent cx="4619709" cy="933450"/>
                      <wp:effectExtent l="0" t="0" r="9525" b="0"/>
                      <wp:docPr id="3" name="Группа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9709" cy="933450"/>
                                <a:chOff x="-1" y="0"/>
                                <a:chExt cx="4619709" cy="933450"/>
                              </a:xfrm>
                            </wpg:grpSpPr>
                            <wps:wsp>
                              <wps:cNvPr id="64" name="Надпись 64"/>
                              <wps:cNvSpPr txBox="1"/>
                              <wps:spPr>
                                <a:xfrm>
                                  <a:off x="2028752" y="0"/>
                                  <a:ext cx="2590956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F604B" w:rsidRPr="007B46F9" w:rsidRDefault="007F604B" w:rsidP="00415CF3">
                                    <w:pPr>
                                      <w:rPr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n-US"/>
                                      </w:rPr>
                                      <w:t>Writing (RU/UA)</w:t>
                                    </w:r>
                                  </w:p>
                                  <w:p w:rsidR="007F604B" w:rsidRPr="007B46F9" w:rsidRDefault="007F604B" w:rsidP="00415CF3">
                                    <w:pPr>
                                      <w:rPr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n-US"/>
                                      </w:rPr>
                                      <w:t>Revising (RU/UA)</w:t>
                                    </w:r>
                                  </w:p>
                                  <w:p w:rsidR="007F604B" w:rsidRPr="007B46F9" w:rsidRDefault="007F604B" w:rsidP="00415CF3">
                                    <w:pPr>
                                      <w:rPr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n-US"/>
                                      </w:rPr>
                                      <w:t>Proofreading (RU, UA)</w:t>
                                    </w:r>
                                  </w:p>
                                  <w:p w:rsidR="007F604B" w:rsidRPr="007B46F9" w:rsidRDefault="007F604B" w:rsidP="00415CF3">
                                    <w:pPr>
                                      <w:rPr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n-US"/>
                                      </w:rPr>
                                      <w:t>Translation (EN&gt; RU/UA)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Прямоугольник 65"/>
                              <wps:cNvSpPr/>
                              <wps:spPr>
                                <a:xfrm>
                                  <a:off x="0" y="66675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Прямоугольник 66"/>
                              <wps:cNvSpPr/>
                              <wps:spPr>
                                <a:xfrm>
                                  <a:off x="0" y="66675"/>
                                  <a:ext cx="1885949" cy="857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Прямоугольник 67"/>
                              <wps:cNvSpPr/>
                              <wps:spPr>
                                <a:xfrm>
                                  <a:off x="0" y="266700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Прямоугольник 68"/>
                              <wps:cNvSpPr/>
                              <wps:spPr>
                                <a:xfrm>
                                  <a:off x="0" y="266700"/>
                                  <a:ext cx="1622323" cy="139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Прямоугольник 69"/>
                              <wps:cNvSpPr/>
                              <wps:spPr>
                                <a:xfrm>
                                  <a:off x="0" y="476250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-1" y="492760"/>
                                  <a:ext cx="1838325" cy="1225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Прямоугольник 71"/>
                              <wps:cNvSpPr/>
                              <wps:spPr>
                                <a:xfrm>
                                  <a:off x="0" y="695325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Прямоугольник 72"/>
                              <wps:cNvSpPr/>
                              <wps:spPr>
                                <a:xfrm>
                                  <a:off x="0" y="695325"/>
                                  <a:ext cx="1943100" cy="152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49A70" id="Группа 3" o:spid="_x0000_s1026" style="width:363.75pt;height:73.5pt;mso-position-horizontal-relative:char;mso-position-vertical-relative:line" coordorigin="" coordsize="46197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 64" o:spid="_x0000_s1027" type="#_x0000_t202" style="position:absolute;left:20287;width:25910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" filled="f" stroked="f" strokeweight=".5pt">
                        <v:textbox inset="0,,0">
                          <w:txbxContent>
                            <w:p w:rsidR="007F604B" w:rsidRPr="007B46F9" w:rsidRDefault="007F604B" w:rsidP="00415CF3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Writing (RU/UA)</w:t>
                              </w:r>
                            </w:p>
                            <w:p w:rsidR="007F604B" w:rsidRPr="007B46F9" w:rsidRDefault="007F604B" w:rsidP="00415CF3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Revising (RU/UA)</w:t>
                              </w:r>
                            </w:p>
                            <w:p w:rsidR="007F604B" w:rsidRPr="007B46F9" w:rsidRDefault="007F604B" w:rsidP="00415CF3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Proofreadi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ng (RU, UA)</w:t>
                              </w:r>
                            </w:p>
                            <w:p w:rsidR="007F604B" w:rsidRPr="007B46F9" w:rsidRDefault="007F604B" w:rsidP="00415CF3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Translation (EN&gt; RU/UA)</w:t>
                              </w:r>
                            </w:p>
                          </w:txbxContent>
                        </v:textbox>
                      </v:shape>
                      <v:rect id="Прямоугольник 65" o:spid="_x0000_s1028" style="position:absolute;top:666;width:19151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" filled="f" strokecolor="#8a2387 [3204]">
                        <v:stroke joinstyle="round"/>
                      </v:rect>
                      <v:rect id="Прямоугольник 66" o:spid="_x0000_s1029" style="position:absolute;top:666;width:18859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" fillcolor="#8a2387 [3204]" stroked="f" strokeweight="1pt"/>
                      <v:rect id="Прямоугольник 67" o:spid="_x0000_s1030" style="position:absolute;top:2667;width:19151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" filled="f" strokecolor="#8a2387 [3204]">
                        <v:stroke joinstyle="round"/>
                      </v:rect>
                      <v:rect id="Прямоугольник 68" o:spid="_x0000_s1031" style="position:absolute;top:2667;width:16223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" fillcolor="#8a2387 [3204]" stroked="f" strokeweight="1pt"/>
                      <v:rect id="Прямоугольник 69" o:spid="_x0000_s1032" style="position:absolute;top:4762;width:19151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" filled="f" strokecolor="#8a2387 [3204]">
                        <v:stroke joinstyle="round"/>
                      </v:rect>
                      <v:rect id="Прямоугольник 70" o:spid="_x0000_s1033" style="position:absolute;top:4927;width:18383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" fillcolor="#8a2387 [3204]" stroked="f" strokeweight="1pt"/>
                      <v:rect id="Прямоугольник 71" o:spid="_x0000_s1034" style="position:absolute;top:6953;width:19151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" filled="f" strokecolor="#8a2387 [3204]">
                        <v:stroke joinstyle="round"/>
                      </v:rect>
                      <v:rect id="Прямоугольник 72" o:spid="_x0000_s1035" style="position:absolute;top:6953;width:1943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" fillcolor="#8a2387 [3204]" stroked="f" strokeweight="1pt"/>
                      <w10:anchorlock/>
                    </v:group>
                  </w:pict>
                </mc:Fallback>
              </mc:AlternateContent>
            </w:r>
          </w:p>
          <w:p w:rsidR="005947E5" w:rsidRPr="005947E5" w:rsidRDefault="005947E5" w:rsidP="005947E5"/>
          <w:p w:rsidR="005947E5" w:rsidRPr="00226617" w:rsidRDefault="005947E5" w:rsidP="005947E5">
            <w:pPr>
              <w:pStyle w:val="1"/>
            </w:pPr>
            <w:r>
              <w:rPr>
                <w:lang w:val="en-US"/>
              </w:rPr>
              <w:t>computer skills</w:t>
            </w:r>
          </w:p>
          <w:p w:rsidR="003650F0" w:rsidRDefault="003650F0" w:rsidP="005947E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Experienced user: </w:t>
            </w:r>
            <w:r w:rsidR="005947E5" w:rsidRPr="006C2147">
              <w:rPr>
                <w:rFonts w:cstheme="minorHAnsi"/>
                <w:sz w:val="20"/>
                <w:szCs w:val="20"/>
                <w:lang w:val="en-US"/>
              </w:rPr>
              <w:t xml:space="preserve">Xbench, MemoQ, Adobe Fireworks, WordPress, basic </w:t>
            </w:r>
          </w:p>
          <w:p w:rsidR="005947E5" w:rsidRPr="006C2147" w:rsidRDefault="005947E5" w:rsidP="005947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2147">
              <w:rPr>
                <w:rFonts w:cstheme="minorHAnsi"/>
                <w:sz w:val="20"/>
                <w:szCs w:val="20"/>
                <w:lang w:val="en-US"/>
              </w:rPr>
              <w:t>HTML, Pitchbox, Scrapebox</w:t>
            </w:r>
            <w:r w:rsidRPr="006C2147">
              <w:rPr>
                <w:rFonts w:cstheme="minorHAnsi"/>
                <w:sz w:val="20"/>
                <w:szCs w:val="20"/>
              </w:rPr>
              <w:t>,</w:t>
            </w:r>
            <w:r w:rsidRPr="006C2147">
              <w:rPr>
                <w:rFonts w:cstheme="minorHAnsi"/>
                <w:sz w:val="20"/>
                <w:szCs w:val="20"/>
                <w:lang w:val="en-US"/>
              </w:rPr>
              <w:t xml:space="preserve"> Mailshake, Buzzstream, Ahrefs</w:t>
            </w:r>
            <w:r w:rsidR="003650F0">
              <w:rPr>
                <w:rFonts w:cstheme="minorHAnsi"/>
                <w:sz w:val="20"/>
                <w:szCs w:val="20"/>
                <w:lang w:val="en-US"/>
              </w:rPr>
              <w:t>, Trados</w:t>
            </w:r>
          </w:p>
          <w:p w:rsidR="005947E5" w:rsidRDefault="005947E5" w:rsidP="005947E5"/>
          <w:p w:rsidR="007F604B" w:rsidRPr="005947E5" w:rsidRDefault="007F604B" w:rsidP="005947E5"/>
        </w:tc>
      </w:tr>
      <w:tr w:rsidR="007F604B" w:rsidRPr="00B07075" w:rsidTr="007F604B">
        <w:trPr>
          <w:trHeight w:val="4176"/>
        </w:trPr>
        <w:tc>
          <w:tcPr>
            <w:tcW w:w="3321" w:type="dxa"/>
            <w:gridSpan w:val="6"/>
          </w:tcPr>
          <w:p w:rsidR="007F604B" w:rsidRPr="00B07075" w:rsidRDefault="007F604B" w:rsidP="00F2399F">
            <w:pPr>
              <w:pStyle w:val="af0"/>
              <w:tabs>
                <w:tab w:val="left" w:pos="964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noProof/>
                <w:lang w:val="en-US"/>
              </w:rPr>
              <w:drawing>
                <wp:inline distT="0" distB="0" distL="0" distR="0" wp14:anchorId="3B797ED4" wp14:editId="3F036066">
                  <wp:extent cx="978010" cy="1632051"/>
                  <wp:effectExtent l="0" t="0" r="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20210411_154810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09" cy="167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7F604B" w:rsidRPr="00B07075" w:rsidRDefault="007F604B" w:rsidP="008A171A">
            <w:pPr>
              <w:pStyle w:val="af0"/>
              <w:rPr>
                <w:lang w:val="en-US"/>
              </w:rPr>
            </w:pPr>
          </w:p>
        </w:tc>
        <w:tc>
          <w:tcPr>
            <w:tcW w:w="212" w:type="dxa"/>
            <w:gridSpan w:val="2"/>
            <w:vMerge/>
          </w:tcPr>
          <w:p w:rsidR="007F604B" w:rsidRPr="00B07075" w:rsidRDefault="007F604B" w:rsidP="008A171A">
            <w:pPr>
              <w:pStyle w:val="af0"/>
              <w:rPr>
                <w:lang w:val="en-US"/>
              </w:rPr>
            </w:pPr>
          </w:p>
        </w:tc>
        <w:tc>
          <w:tcPr>
            <w:tcW w:w="7702" w:type="dxa"/>
            <w:vMerge/>
          </w:tcPr>
          <w:p w:rsidR="007F604B" w:rsidRPr="00B07075" w:rsidRDefault="007F604B" w:rsidP="008A171A">
            <w:pPr>
              <w:pStyle w:val="af0"/>
              <w:rPr>
                <w:lang w:val="en-US"/>
              </w:rPr>
            </w:pPr>
          </w:p>
        </w:tc>
      </w:tr>
      <w:tr w:rsidR="007F604B" w:rsidRPr="00226617" w:rsidTr="007F604B">
        <w:trPr>
          <w:trHeight w:val="540"/>
        </w:trPr>
        <w:tc>
          <w:tcPr>
            <w:tcW w:w="308" w:type="dxa"/>
          </w:tcPr>
          <w:p w:rsidR="007F604B" w:rsidRPr="00B07075" w:rsidRDefault="007F604B" w:rsidP="004A28EA">
            <w:pPr>
              <w:pStyle w:val="4"/>
              <w:rPr>
                <w:lang w:val="en-US"/>
              </w:rPr>
            </w:pPr>
          </w:p>
        </w:tc>
        <w:tc>
          <w:tcPr>
            <w:tcW w:w="2750" w:type="dxa"/>
            <w:gridSpan w:val="4"/>
            <w:tcBorders>
              <w:bottom w:val="single" w:sz="4" w:space="0" w:color="FFFFFF" w:themeColor="background1"/>
            </w:tcBorders>
          </w:tcPr>
          <w:p w:rsidR="007F604B" w:rsidRPr="007B46F9" w:rsidRDefault="007F604B" w:rsidP="007B46F9">
            <w:pPr>
              <w:pStyle w:val="4"/>
              <w:rPr>
                <w:lang w:val="en-US"/>
              </w:rPr>
            </w:pPr>
            <w:r>
              <w:rPr>
                <w:lang w:val="en-US"/>
              </w:rPr>
              <w:t>contact details</w:t>
            </w:r>
          </w:p>
        </w:tc>
        <w:tc>
          <w:tcPr>
            <w:tcW w:w="263" w:type="dxa"/>
          </w:tcPr>
          <w:p w:rsidR="007F604B" w:rsidRPr="00226617" w:rsidRDefault="007F604B" w:rsidP="004A28EA">
            <w:pPr>
              <w:pStyle w:val="4"/>
            </w:pPr>
          </w:p>
        </w:tc>
        <w:tc>
          <w:tcPr>
            <w:tcW w:w="507" w:type="dxa"/>
          </w:tcPr>
          <w:p w:rsidR="007F604B" w:rsidRPr="00226617" w:rsidRDefault="007F604B" w:rsidP="005E435A">
            <w:pPr>
              <w:pStyle w:val="4"/>
            </w:pPr>
          </w:p>
        </w:tc>
        <w:tc>
          <w:tcPr>
            <w:tcW w:w="212" w:type="dxa"/>
            <w:gridSpan w:val="2"/>
          </w:tcPr>
          <w:p w:rsidR="007F604B" w:rsidRPr="00226617" w:rsidRDefault="007F604B" w:rsidP="005E435A">
            <w:pPr>
              <w:pStyle w:val="4"/>
            </w:pPr>
          </w:p>
        </w:tc>
        <w:tc>
          <w:tcPr>
            <w:tcW w:w="7702" w:type="dxa"/>
            <w:vMerge/>
          </w:tcPr>
          <w:p w:rsidR="007F604B" w:rsidRPr="00226617" w:rsidRDefault="007F604B" w:rsidP="002E7306">
            <w:pPr>
              <w:pStyle w:val="ab"/>
            </w:pPr>
          </w:p>
        </w:tc>
      </w:tr>
      <w:tr w:rsidR="007F604B" w:rsidRPr="00226617" w:rsidTr="007F604B">
        <w:trPr>
          <w:trHeight w:val="620"/>
        </w:trPr>
        <w:tc>
          <w:tcPr>
            <w:tcW w:w="438" w:type="dxa"/>
            <w:gridSpan w:val="2"/>
            <w:vAlign w:val="center"/>
          </w:tcPr>
          <w:p w:rsidR="007F604B" w:rsidRPr="00226617" w:rsidRDefault="007F604B" w:rsidP="00BE5968">
            <w:r w:rsidRPr="00226617">
              <w:rPr>
                <w:noProof/>
                <w:lang w:val="en-US"/>
              </w:rPr>
              <w:drawing>
                <wp:inline distT="0" distB="0" distL="0" distR="0" wp14:anchorId="2CFA7D0A" wp14:editId="209BBCC8">
                  <wp:extent cx="180975" cy="180975"/>
                  <wp:effectExtent l="0" t="0" r="9525" b="9525"/>
                  <wp:docPr id="1" name="Picture 3" descr="@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@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  <w:vAlign w:val="center"/>
          </w:tcPr>
          <w:p w:rsidR="007F604B" w:rsidRPr="007B46F9" w:rsidRDefault="007F604B" w:rsidP="007B46F9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Ankabotanka8@gmail.com</w:t>
            </w:r>
          </w:p>
        </w:tc>
        <w:tc>
          <w:tcPr>
            <w:tcW w:w="699" w:type="dxa"/>
            <w:gridSpan w:val="2"/>
          </w:tcPr>
          <w:p w:rsidR="007F604B" w:rsidRPr="00226617" w:rsidRDefault="007F604B" w:rsidP="004A28EA">
            <w:pPr>
              <w:rPr>
                <w:lang w:bidi="ru-RU"/>
              </w:rPr>
            </w:pPr>
          </w:p>
        </w:tc>
        <w:tc>
          <w:tcPr>
            <w:tcW w:w="20" w:type="dxa"/>
            <w:vMerge w:val="restart"/>
          </w:tcPr>
          <w:p w:rsidR="007F604B" w:rsidRPr="00226617" w:rsidRDefault="007F604B" w:rsidP="004A28EA">
            <w:r w:rsidRPr="00226617">
              <w:rPr>
                <w:lang w:bidi="ru-RU"/>
              </w:rPr>
              <w:t xml:space="preserve"> </w:t>
            </w:r>
          </w:p>
        </w:tc>
        <w:tc>
          <w:tcPr>
            <w:tcW w:w="7702" w:type="dxa"/>
            <w:vMerge/>
          </w:tcPr>
          <w:p w:rsidR="007F604B" w:rsidRPr="00226617" w:rsidRDefault="007F604B" w:rsidP="002E7306">
            <w:pPr>
              <w:pStyle w:val="ab"/>
            </w:pPr>
          </w:p>
        </w:tc>
      </w:tr>
      <w:tr w:rsidR="007F604B" w:rsidRPr="00226617" w:rsidTr="007F604B">
        <w:trPr>
          <w:trHeight w:val="540"/>
        </w:trPr>
        <w:tc>
          <w:tcPr>
            <w:tcW w:w="438" w:type="dxa"/>
            <w:gridSpan w:val="2"/>
            <w:vAlign w:val="center"/>
          </w:tcPr>
          <w:p w:rsidR="007F604B" w:rsidRPr="00226617" w:rsidRDefault="007F604B" w:rsidP="00BE5968">
            <w:r w:rsidRPr="00226617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11A5F776" wp14:editId="27132330">
                      <wp:extent cx="114186" cy="211455"/>
                      <wp:effectExtent l="38100" t="38100" r="38735" b="36195"/>
                      <wp:docPr id="5" name="Графический объект 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6" cy="21145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Полилиния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Полилиния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олилиния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80913" id="Графический объект 38" o:spid="_x0000_s1026" style="width:9pt;height:16.65pt;mso-position-horizontal-relative:char;mso-position-vertical-relative:line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">
                      <v:shape id="Полилиния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Полилиния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Полилиния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3" w:type="dxa"/>
            <w:gridSpan w:val="4"/>
            <w:vAlign w:val="center"/>
          </w:tcPr>
          <w:p w:rsidR="007F604B" w:rsidRPr="007B46F9" w:rsidRDefault="007F604B" w:rsidP="007B46F9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Skype: pavlenkoann_1</w:t>
            </w:r>
          </w:p>
        </w:tc>
        <w:tc>
          <w:tcPr>
            <w:tcW w:w="699" w:type="dxa"/>
            <w:gridSpan w:val="2"/>
          </w:tcPr>
          <w:p w:rsidR="007F604B" w:rsidRPr="00226617" w:rsidRDefault="007F604B" w:rsidP="004A28EA"/>
        </w:tc>
        <w:tc>
          <w:tcPr>
            <w:tcW w:w="20" w:type="dxa"/>
            <w:vMerge/>
          </w:tcPr>
          <w:p w:rsidR="007F604B" w:rsidRPr="00226617" w:rsidRDefault="007F604B" w:rsidP="004A28EA"/>
        </w:tc>
        <w:tc>
          <w:tcPr>
            <w:tcW w:w="7702" w:type="dxa"/>
            <w:vMerge/>
          </w:tcPr>
          <w:p w:rsidR="007F604B" w:rsidRPr="00226617" w:rsidRDefault="007F604B" w:rsidP="002E7306">
            <w:pPr>
              <w:pStyle w:val="ab"/>
            </w:pPr>
          </w:p>
        </w:tc>
      </w:tr>
      <w:tr w:rsidR="007F604B" w:rsidRPr="00226617" w:rsidTr="007F604B">
        <w:trPr>
          <w:trHeight w:val="540"/>
        </w:trPr>
        <w:tc>
          <w:tcPr>
            <w:tcW w:w="438" w:type="dxa"/>
            <w:gridSpan w:val="2"/>
            <w:vAlign w:val="center"/>
          </w:tcPr>
          <w:p w:rsidR="007F604B" w:rsidRPr="00226617" w:rsidRDefault="007F604B" w:rsidP="00BE5968">
            <w:r w:rsidRPr="00226617">
              <w:rPr>
                <w:noProof/>
                <w:lang w:val="en-US"/>
              </w:rPr>
              <w:drawing>
                <wp:inline distT="0" distB="0" distL="0" distR="0" wp14:anchorId="2439C08E" wp14:editId="569CD270">
                  <wp:extent cx="169028" cy="169028"/>
                  <wp:effectExtent l="0" t="0" r="2540" b="2540"/>
                  <wp:docPr id="73" name="Рисунок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Графический объект 5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  <w:vAlign w:val="center"/>
          </w:tcPr>
          <w:p w:rsidR="007F604B" w:rsidRPr="007B46F9" w:rsidRDefault="007F604B" w:rsidP="007B46F9">
            <w:pPr>
              <w:pStyle w:val="11"/>
              <w:rPr>
                <w:lang w:val="en-US"/>
              </w:rPr>
            </w:pPr>
            <w:r>
              <w:rPr>
                <w:lang w:val="en-US"/>
              </w:rPr>
              <w:t>www.linkdin.com/in/anyadotsenko</w:t>
            </w:r>
          </w:p>
        </w:tc>
        <w:tc>
          <w:tcPr>
            <w:tcW w:w="699" w:type="dxa"/>
            <w:gridSpan w:val="2"/>
          </w:tcPr>
          <w:p w:rsidR="007F604B" w:rsidRPr="00226617" w:rsidRDefault="007F604B" w:rsidP="004A28EA"/>
        </w:tc>
        <w:tc>
          <w:tcPr>
            <w:tcW w:w="20" w:type="dxa"/>
            <w:vMerge/>
          </w:tcPr>
          <w:p w:rsidR="007F604B" w:rsidRPr="00226617" w:rsidRDefault="007F604B" w:rsidP="004A28EA"/>
        </w:tc>
        <w:tc>
          <w:tcPr>
            <w:tcW w:w="7702" w:type="dxa"/>
            <w:vMerge/>
          </w:tcPr>
          <w:p w:rsidR="007F604B" w:rsidRPr="00226617" w:rsidRDefault="007F604B" w:rsidP="002E7306">
            <w:pPr>
              <w:pStyle w:val="ab"/>
            </w:pPr>
          </w:p>
        </w:tc>
      </w:tr>
      <w:tr w:rsidR="007F604B" w:rsidRPr="00226617" w:rsidTr="007F604B">
        <w:trPr>
          <w:trHeight w:val="1584"/>
        </w:trPr>
        <w:tc>
          <w:tcPr>
            <w:tcW w:w="3321" w:type="dxa"/>
            <w:gridSpan w:val="6"/>
            <w:vAlign w:val="center"/>
          </w:tcPr>
          <w:p w:rsidR="007F604B" w:rsidRPr="007B46F9" w:rsidRDefault="007F604B" w:rsidP="00BE5968">
            <w:pPr>
              <w:pStyle w:val="21"/>
              <w:rPr>
                <w:lang w:val="en-US"/>
              </w:rPr>
            </w:pPr>
            <w:r>
              <w:rPr>
                <w:lang w:val="en-US"/>
              </w:rPr>
              <w:t>Zaporizhzhia, Ukraine</w:t>
            </w:r>
          </w:p>
          <w:p w:rsidR="007F604B" w:rsidRPr="00226617" w:rsidRDefault="007F604B" w:rsidP="00BE5968">
            <w:pPr>
              <w:pStyle w:val="21"/>
            </w:pPr>
            <w:r w:rsidRPr="00226617">
              <w:rPr>
                <w:noProof/>
                <w:lang w:val="en-US"/>
              </w:rPr>
              <w:drawing>
                <wp:inline distT="0" distB="0" distL="0" distR="0" wp14:anchorId="5941FE22" wp14:editId="53BF4A53">
                  <wp:extent cx="343501" cy="343501"/>
                  <wp:effectExtent l="0" t="0" r="9525" b="9525"/>
                  <wp:docPr id="57" name="Графический объект 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</w:tcPr>
          <w:p w:rsidR="007F604B" w:rsidRPr="00226617" w:rsidRDefault="007F604B" w:rsidP="004A28EA"/>
        </w:tc>
        <w:tc>
          <w:tcPr>
            <w:tcW w:w="212" w:type="dxa"/>
            <w:gridSpan w:val="2"/>
            <w:vMerge w:val="restart"/>
          </w:tcPr>
          <w:p w:rsidR="007F604B" w:rsidRPr="00226617" w:rsidRDefault="007F604B" w:rsidP="004A28EA"/>
        </w:tc>
        <w:tc>
          <w:tcPr>
            <w:tcW w:w="7702" w:type="dxa"/>
            <w:vMerge/>
          </w:tcPr>
          <w:p w:rsidR="007F604B" w:rsidRPr="00226617" w:rsidRDefault="007F604B" w:rsidP="002E7306">
            <w:pPr>
              <w:pStyle w:val="ab"/>
            </w:pPr>
          </w:p>
        </w:tc>
      </w:tr>
      <w:tr w:rsidR="007F604B" w:rsidRPr="00226617" w:rsidTr="007F604B">
        <w:trPr>
          <w:trHeight w:val="1008"/>
        </w:trPr>
        <w:tc>
          <w:tcPr>
            <w:tcW w:w="3321" w:type="dxa"/>
            <w:gridSpan w:val="6"/>
          </w:tcPr>
          <w:p w:rsidR="007F604B" w:rsidRPr="00226617" w:rsidRDefault="007F604B"/>
        </w:tc>
        <w:tc>
          <w:tcPr>
            <w:tcW w:w="507" w:type="dxa"/>
          </w:tcPr>
          <w:p w:rsidR="007F604B" w:rsidRPr="00226617" w:rsidRDefault="007F604B" w:rsidP="004A28EA"/>
        </w:tc>
        <w:tc>
          <w:tcPr>
            <w:tcW w:w="212" w:type="dxa"/>
            <w:gridSpan w:val="2"/>
            <w:vMerge/>
          </w:tcPr>
          <w:p w:rsidR="007F604B" w:rsidRPr="00226617" w:rsidRDefault="007F604B" w:rsidP="004A28EA"/>
        </w:tc>
        <w:tc>
          <w:tcPr>
            <w:tcW w:w="7702" w:type="dxa"/>
            <w:vMerge/>
          </w:tcPr>
          <w:p w:rsidR="007F604B" w:rsidRPr="00226617" w:rsidRDefault="007F604B" w:rsidP="002E7306">
            <w:pPr>
              <w:pStyle w:val="ab"/>
            </w:pPr>
          </w:p>
        </w:tc>
      </w:tr>
      <w:tr w:rsidR="007F604B" w:rsidRPr="00226617" w:rsidTr="005947E5">
        <w:trPr>
          <w:trHeight w:val="70"/>
        </w:trPr>
        <w:tc>
          <w:tcPr>
            <w:tcW w:w="438" w:type="dxa"/>
            <w:gridSpan w:val="2"/>
          </w:tcPr>
          <w:p w:rsidR="007F604B" w:rsidRPr="00226617" w:rsidRDefault="007F604B" w:rsidP="00453A7B">
            <w:pPr>
              <w:pStyle w:val="4"/>
            </w:pPr>
          </w:p>
        </w:tc>
        <w:tc>
          <w:tcPr>
            <w:tcW w:w="2620" w:type="dxa"/>
            <w:gridSpan w:val="3"/>
            <w:tcBorders>
              <w:bottom w:val="single" w:sz="4" w:space="0" w:color="FFFFFF" w:themeColor="background1"/>
            </w:tcBorders>
          </w:tcPr>
          <w:p w:rsidR="007F604B" w:rsidRPr="007B46F9" w:rsidRDefault="007F604B" w:rsidP="007B46F9">
            <w:pPr>
              <w:pStyle w:val="4"/>
              <w:rPr>
                <w:lang w:val="en-US"/>
              </w:rPr>
            </w:pPr>
            <w:r>
              <w:rPr>
                <w:lang w:val="en-US"/>
              </w:rPr>
              <w:t>education and trainings</w:t>
            </w:r>
          </w:p>
        </w:tc>
        <w:tc>
          <w:tcPr>
            <w:tcW w:w="263" w:type="dxa"/>
          </w:tcPr>
          <w:p w:rsidR="007F604B" w:rsidRPr="00226617" w:rsidRDefault="007F604B" w:rsidP="00453A7B">
            <w:pPr>
              <w:pStyle w:val="4"/>
            </w:pPr>
          </w:p>
        </w:tc>
        <w:tc>
          <w:tcPr>
            <w:tcW w:w="507" w:type="dxa"/>
          </w:tcPr>
          <w:p w:rsidR="007F604B" w:rsidRPr="00226617" w:rsidRDefault="007F604B" w:rsidP="005B2877">
            <w:pPr>
              <w:pStyle w:val="4"/>
            </w:pPr>
          </w:p>
        </w:tc>
        <w:tc>
          <w:tcPr>
            <w:tcW w:w="212" w:type="dxa"/>
            <w:gridSpan w:val="2"/>
            <w:vMerge/>
          </w:tcPr>
          <w:p w:rsidR="007F604B" w:rsidRPr="00226617" w:rsidRDefault="007F604B" w:rsidP="005B2877">
            <w:pPr>
              <w:pStyle w:val="4"/>
            </w:pPr>
          </w:p>
        </w:tc>
        <w:tc>
          <w:tcPr>
            <w:tcW w:w="7702" w:type="dxa"/>
            <w:vMerge/>
          </w:tcPr>
          <w:p w:rsidR="007F604B" w:rsidRPr="00226617" w:rsidRDefault="007F604B" w:rsidP="002E7306">
            <w:pPr>
              <w:pStyle w:val="ab"/>
            </w:pPr>
          </w:p>
        </w:tc>
      </w:tr>
      <w:tr w:rsidR="007F604B" w:rsidRPr="00226617" w:rsidTr="007F604B">
        <w:trPr>
          <w:trHeight w:val="170"/>
        </w:trPr>
        <w:tc>
          <w:tcPr>
            <w:tcW w:w="3321" w:type="dxa"/>
            <w:gridSpan w:val="6"/>
          </w:tcPr>
          <w:p w:rsidR="007F604B" w:rsidRPr="00226617" w:rsidRDefault="007F604B" w:rsidP="00453A7B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7F604B" w:rsidRPr="00226617" w:rsidRDefault="007F604B" w:rsidP="00453A7B"/>
        </w:tc>
        <w:tc>
          <w:tcPr>
            <w:tcW w:w="212" w:type="dxa"/>
            <w:gridSpan w:val="2"/>
            <w:vMerge/>
          </w:tcPr>
          <w:p w:rsidR="007F604B" w:rsidRPr="00226617" w:rsidRDefault="007F604B" w:rsidP="00453A7B"/>
        </w:tc>
        <w:tc>
          <w:tcPr>
            <w:tcW w:w="7702" w:type="dxa"/>
            <w:vMerge/>
          </w:tcPr>
          <w:p w:rsidR="007F604B" w:rsidRPr="00226617" w:rsidRDefault="007F604B" w:rsidP="00453A7B">
            <w:pPr>
              <w:pStyle w:val="ab"/>
            </w:pPr>
          </w:p>
        </w:tc>
      </w:tr>
      <w:tr w:rsidR="007F604B" w:rsidRPr="00226617" w:rsidTr="007F604B">
        <w:trPr>
          <w:trHeight w:val="1107"/>
        </w:trPr>
        <w:tc>
          <w:tcPr>
            <w:tcW w:w="438" w:type="dxa"/>
            <w:gridSpan w:val="2"/>
          </w:tcPr>
          <w:p w:rsidR="007F604B" w:rsidRPr="007F604B" w:rsidRDefault="007F604B" w:rsidP="00453A7B">
            <w:pPr>
              <w:rPr>
                <w:sz w:val="18"/>
                <w:szCs w:val="18"/>
              </w:rPr>
            </w:pPr>
            <w:r w:rsidRPr="007F604B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C93222C" wp14:editId="6392F1E3">
                  <wp:extent cx="313522" cy="313522"/>
                  <wp:effectExtent l="0" t="0" r="0" b="0"/>
                  <wp:docPr id="76" name="Графический объект 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</w:tcPr>
          <w:p w:rsidR="007F604B" w:rsidRPr="007F604B" w:rsidRDefault="007F604B" w:rsidP="00453A7B">
            <w:pPr>
              <w:pStyle w:val="5"/>
              <w:rPr>
                <w:sz w:val="18"/>
                <w:szCs w:val="18"/>
              </w:rPr>
            </w:pPr>
            <w:r w:rsidRPr="007F604B">
              <w:rPr>
                <w:sz w:val="18"/>
                <w:szCs w:val="18"/>
                <w:lang w:val="en-US"/>
              </w:rPr>
              <w:t>classic private university</w:t>
            </w:r>
          </w:p>
          <w:p w:rsidR="007F604B" w:rsidRPr="007F604B" w:rsidRDefault="007F604B" w:rsidP="00453A7B">
            <w:pPr>
              <w:pStyle w:val="11"/>
              <w:rPr>
                <w:sz w:val="18"/>
                <w:szCs w:val="18"/>
              </w:rPr>
            </w:pPr>
            <w:r w:rsidRPr="007F604B">
              <w:rPr>
                <w:sz w:val="18"/>
                <w:szCs w:val="18"/>
                <w:lang w:val="en-US"/>
              </w:rPr>
              <w:t>BA in Import/Export Management</w:t>
            </w:r>
          </w:p>
          <w:p w:rsidR="007F604B" w:rsidRPr="007F604B" w:rsidRDefault="007F604B" w:rsidP="00F2399F">
            <w:pPr>
              <w:pStyle w:val="6"/>
              <w:rPr>
                <w:sz w:val="18"/>
                <w:szCs w:val="18"/>
              </w:rPr>
            </w:pPr>
            <w:r w:rsidRPr="007F604B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507" w:type="dxa"/>
          </w:tcPr>
          <w:p w:rsidR="007F604B" w:rsidRPr="00226617" w:rsidRDefault="007F604B" w:rsidP="00453A7B"/>
        </w:tc>
        <w:tc>
          <w:tcPr>
            <w:tcW w:w="212" w:type="dxa"/>
            <w:gridSpan w:val="2"/>
            <w:vMerge/>
          </w:tcPr>
          <w:p w:rsidR="007F604B" w:rsidRPr="00226617" w:rsidRDefault="007F604B" w:rsidP="00453A7B"/>
        </w:tc>
        <w:tc>
          <w:tcPr>
            <w:tcW w:w="7702" w:type="dxa"/>
            <w:vMerge/>
          </w:tcPr>
          <w:p w:rsidR="007F604B" w:rsidRPr="00226617" w:rsidRDefault="007F604B" w:rsidP="00453A7B">
            <w:pPr>
              <w:pStyle w:val="ab"/>
            </w:pPr>
          </w:p>
        </w:tc>
      </w:tr>
      <w:tr w:rsidR="007F604B" w:rsidRPr="00226617" w:rsidTr="007F604B">
        <w:trPr>
          <w:trHeight w:val="1445"/>
        </w:trPr>
        <w:tc>
          <w:tcPr>
            <w:tcW w:w="438" w:type="dxa"/>
            <w:gridSpan w:val="2"/>
          </w:tcPr>
          <w:p w:rsidR="007F604B" w:rsidRPr="007F604B" w:rsidRDefault="007F604B" w:rsidP="00453A7B">
            <w:pPr>
              <w:rPr>
                <w:sz w:val="18"/>
                <w:szCs w:val="18"/>
              </w:rPr>
            </w:pPr>
            <w:r w:rsidRPr="007F604B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7566DB4" wp14:editId="69BB5CDE">
                  <wp:extent cx="313522" cy="313522"/>
                  <wp:effectExtent l="0" t="0" r="0" b="0"/>
                  <wp:docPr id="77" name="Графический объект 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</w:tcPr>
          <w:p w:rsidR="007F604B" w:rsidRPr="007F604B" w:rsidRDefault="007F604B" w:rsidP="00887E05">
            <w:pPr>
              <w:pStyle w:val="5"/>
              <w:rPr>
                <w:sz w:val="18"/>
                <w:szCs w:val="18"/>
              </w:rPr>
            </w:pPr>
            <w:r w:rsidRPr="007F604B">
              <w:rPr>
                <w:sz w:val="18"/>
                <w:szCs w:val="18"/>
                <w:lang w:val="en-US"/>
              </w:rPr>
              <w:t>training authority hacker</w:t>
            </w:r>
          </w:p>
          <w:p w:rsidR="007F604B" w:rsidRPr="007F604B" w:rsidRDefault="007F604B" w:rsidP="00887E05">
            <w:pPr>
              <w:pStyle w:val="11"/>
              <w:rPr>
                <w:rStyle w:val="12"/>
                <w:sz w:val="18"/>
                <w:szCs w:val="18"/>
              </w:rPr>
            </w:pPr>
            <w:r w:rsidRPr="007F604B">
              <w:rPr>
                <w:sz w:val="18"/>
                <w:szCs w:val="18"/>
                <w:lang w:val="en-US"/>
              </w:rPr>
              <w:t>Shortgun Skyscraper Blueprint</w:t>
            </w:r>
          </w:p>
          <w:p w:rsidR="003650F0" w:rsidRPr="003650F0" w:rsidRDefault="007F604B" w:rsidP="003650F0">
            <w:pPr>
              <w:pStyle w:val="6"/>
              <w:rPr>
                <w:sz w:val="18"/>
                <w:szCs w:val="18"/>
                <w:lang w:val="en-US"/>
              </w:rPr>
            </w:pPr>
            <w:r w:rsidRPr="007F604B">
              <w:rPr>
                <w:sz w:val="18"/>
                <w:szCs w:val="18"/>
                <w:lang w:val="en-US"/>
              </w:rPr>
              <w:t>2019</w:t>
            </w:r>
          </w:p>
          <w:p w:rsidR="003650F0" w:rsidRPr="003650F0" w:rsidRDefault="003650F0" w:rsidP="003650F0">
            <w:pPr>
              <w:rPr>
                <w:sz w:val="20"/>
                <w:szCs w:val="20"/>
                <w:lang w:val="en-US"/>
              </w:rPr>
            </w:pPr>
            <w:r w:rsidRPr="003650F0">
              <w:rPr>
                <w:color w:val="E7E6E6" w:themeColor="background2"/>
                <w:sz w:val="20"/>
                <w:szCs w:val="20"/>
                <w:lang w:val="en-US"/>
              </w:rPr>
              <w:t>Introduction to Game localization, Udemy, 2020</w:t>
            </w:r>
          </w:p>
        </w:tc>
        <w:tc>
          <w:tcPr>
            <w:tcW w:w="507" w:type="dxa"/>
          </w:tcPr>
          <w:p w:rsidR="007F604B" w:rsidRPr="00226617" w:rsidRDefault="007F604B" w:rsidP="00453A7B"/>
        </w:tc>
        <w:tc>
          <w:tcPr>
            <w:tcW w:w="212" w:type="dxa"/>
            <w:gridSpan w:val="2"/>
            <w:vMerge/>
          </w:tcPr>
          <w:p w:rsidR="007F604B" w:rsidRPr="00226617" w:rsidRDefault="007F604B" w:rsidP="00453A7B"/>
        </w:tc>
        <w:tc>
          <w:tcPr>
            <w:tcW w:w="7702" w:type="dxa"/>
            <w:vMerge/>
          </w:tcPr>
          <w:p w:rsidR="007F604B" w:rsidRPr="00226617" w:rsidRDefault="007F604B" w:rsidP="00453A7B">
            <w:pPr>
              <w:pStyle w:val="ab"/>
            </w:pPr>
          </w:p>
        </w:tc>
        <w:bookmarkStart w:id="0" w:name="_GoBack"/>
        <w:bookmarkEnd w:id="0"/>
      </w:tr>
    </w:tbl>
    <w:p w:rsidR="00871DB8" w:rsidRPr="00226617" w:rsidRDefault="00014C4E">
      <w:r w:rsidRPr="0022661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267D46E6" wp14:editId="2F15BEDF">
                <wp:simplePos x="0" y="0"/>
                <wp:positionH relativeFrom="page">
                  <wp:posOffset>-76200</wp:posOffset>
                </wp:positionH>
                <wp:positionV relativeFrom="margin">
                  <wp:posOffset>-1228725</wp:posOffset>
                </wp:positionV>
                <wp:extent cx="2680644" cy="13221970"/>
                <wp:effectExtent l="0" t="0" r="5715" b="0"/>
                <wp:wrapNone/>
                <wp:docPr id="94" name="Группа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644" cy="13221970"/>
                          <a:chOff x="-11099" y="0"/>
                          <a:chExt cx="2679369" cy="13218160"/>
                        </a:xfrm>
                      </wpg:grpSpPr>
                      <wpg:grpSp>
                        <wpg:cNvPr id="12" name="Группа 12"/>
                        <wpg:cNvGrpSpPr/>
                        <wpg:grpSpPr>
                          <a:xfrm>
                            <a:off x="-11099" y="6688819"/>
                            <a:ext cx="2679369" cy="4014198"/>
                            <a:chOff x="-11101" y="469004"/>
                            <a:chExt cx="2679915" cy="401429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7" name="Прямоугольник 7"/>
                          <wps:cNvSpPr/>
                          <wps:spPr>
                            <a:xfrm>
                              <a:off x="-11101" y="1474853"/>
                              <a:ext cx="2677374" cy="300844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оугольный треугольник 10"/>
                          <wps:cNvSpPr/>
                          <wps:spPr>
                            <a:xfrm>
                              <a:off x="0" y="469004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оугольный треугольник 11"/>
                          <wps:cNvSpPr/>
                          <wps:spPr>
                            <a:xfrm flipH="1">
                              <a:off x="1335314" y="469006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Группа 19"/>
                        <wpg:cNvGrpSpPr/>
                        <wpg:grpSpPr>
                          <a:xfrm>
                            <a:off x="0" y="9727220"/>
                            <a:ext cx="2668267" cy="3490940"/>
                            <a:chOff x="0" y="421305"/>
                            <a:chExt cx="2668811" cy="3491021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20" name="Группа 20"/>
                          <wpg:cNvGrpSpPr/>
                          <wpg:grpSpPr>
                            <a:xfrm>
                              <a:off x="0" y="1425277"/>
                              <a:ext cx="2668811" cy="2487049"/>
                              <a:chOff x="0" y="312909"/>
                              <a:chExt cx="2668811" cy="2487062"/>
                            </a:xfrm>
                            <a:grpFill/>
                          </wpg:grpSpPr>
                          <wps:wsp>
                            <wps:cNvPr id="21" name="Прямоугольник 21"/>
                            <wps:cNvSpPr/>
                            <wps:spPr>
                              <a:xfrm>
                                <a:off x="14598" y="312909"/>
                                <a:ext cx="2654213" cy="148120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Треугольник 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Прямоугольный треугольник 23"/>
                          <wps:cNvSpPr/>
                          <wps:spPr>
                            <a:xfrm>
                              <a:off x="0" y="461056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оугольный треугольник 24"/>
                          <wps:cNvSpPr/>
                          <wps:spPr>
                            <a:xfrm flipH="1">
                              <a:off x="1335312" y="421305"/>
                              <a:ext cx="1330417" cy="1003972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Группа 78"/>
                        <wpg:cNvGrpSpPr/>
                        <wpg:grpSpPr>
                          <a:xfrm>
                            <a:off x="0" y="3790346"/>
                            <a:ext cx="2665094" cy="3761206"/>
                            <a:chOff x="0" y="675683"/>
                            <a:chExt cx="2665729" cy="3761298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79" name="Группа 79"/>
                          <wpg:cNvGrpSpPr/>
                          <wpg:grpSpPr>
                            <a:xfrm>
                              <a:off x="0" y="1678618"/>
                              <a:ext cx="2665729" cy="2758363"/>
                              <a:chOff x="0" y="566252"/>
                              <a:chExt cx="2665729" cy="2758375"/>
                            </a:xfrm>
                            <a:grpFill/>
                          </wpg:grpSpPr>
                          <wps:wsp>
                            <wps:cNvPr id="81" name="Прямоугольник 81"/>
                            <wps:cNvSpPr/>
                            <wps:spPr>
                              <a:xfrm>
                                <a:off x="0" y="566252"/>
                                <a:ext cx="2665729" cy="175253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Треугольник 34"/>
                            <wps:cNvSpPr/>
                            <wps:spPr>
                              <a:xfrm rot="10800000">
                                <a:off x="0" y="2318786"/>
                                <a:ext cx="2665729" cy="1005841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Прямоугольный треугольник 83"/>
                          <wps:cNvSpPr/>
                          <wps:spPr>
                            <a:xfrm>
                              <a:off x="0" y="683632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Прямоугольный треугольник 87"/>
                          <wps:cNvSpPr/>
                          <wps:spPr>
                            <a:xfrm flipH="1">
                              <a:off x="1330728" y="675683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Группа 88"/>
                        <wpg:cNvGrpSpPr/>
                        <wpg:grpSpPr>
                          <a:xfrm>
                            <a:off x="-2" y="0"/>
                            <a:ext cx="2665189" cy="4627640"/>
                            <a:chOff x="0" y="0"/>
                            <a:chExt cx="2665730" cy="4627750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89" name="Группа 89"/>
                          <wpg:cNvGrpSpPr/>
                          <wpg:grpSpPr>
                            <a:xfrm>
                              <a:off x="0" y="1005840"/>
                              <a:ext cx="2665730" cy="3621910"/>
                              <a:chOff x="0" y="-106526"/>
                              <a:chExt cx="2665730" cy="3621931"/>
                            </a:xfrm>
                            <a:grpFill/>
                          </wpg:grpSpPr>
                          <wps:wsp>
                            <wps:cNvPr id="90" name="Прямоугольник 90"/>
                            <wps:cNvSpPr/>
                            <wps:spPr>
                              <a:xfrm>
                                <a:off x="0" y="-106526"/>
                                <a:ext cx="2665730" cy="262696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Треугольник 74"/>
                            <wps:cNvSpPr/>
                            <wps:spPr>
                              <a:xfrm rot="10800000">
                                <a:off x="0" y="2509565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" name="Прямоугольный треугольник 92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рямоугольный треугольник 93"/>
                          <wps:cNvSpPr/>
                          <wps:spPr>
                            <a:xfrm flipH="1">
                              <a:off x="1331836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791E0" id="Группа 94" o:spid="_x0000_s1026" style="position:absolute;margin-left:-6pt;margin-top:-96.75pt;width:211.05pt;height:1041.1pt;z-index:-251578368;mso-position-horizontal-relative:page;mso-position-vertical-relative:margin;mso-width-relative:margin;mso-height-relative:margin" coordorigin="-110" coordsize="26793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">
                <v:group id="Группа 12" o:spid="_x0000_s1027" style="position:absolute;left:-110;top:66888;width:26792;height:40142" coordorigin="-111,4690" coordsize="26799,4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Прямоугольник 7" o:spid="_x0000_s1028" style="position:absolute;left:-111;top:14748;width:26773;height:30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Прямоугольный треугольник 10" o:spid="_x0000_s1029" type="#_x0000_t6" style="position:absolute;top:4690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Прямоугольный треугольник 11" o:spid="_x0000_s1030" type="#_x0000_t6" style="position:absolute;left:13353;top:4690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Группа 19" o:spid="_x0000_s1031" style="position:absolute;top:97272;width:26682;height:34909" coordorigin=",4213" coordsize="26688,3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Группа 20" o:spid="_x0000_s1032" style="position:absolute;top:14252;width:26688;height:24871" coordorigin=",3129" coordsize="26688,2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Прямоугольник 21" o:spid="_x0000_s1033" style="position:absolute;left:145;top:3129;width:26543;height:14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Треугольник 22" o:spid="_x0000_s1034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Прямоугольный треугольник 23" o:spid="_x0000_s1035" type="#_x0000_t6" style="position:absolute;top:4610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Прямоугольный треугольник 24" o:spid="_x0000_s1036" type="#_x0000_t6" style="position:absolute;left:13353;top:4213;width:13304;height:1003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Группа 78" o:spid="_x0000_s1037" style="position:absolute;top:37903;width:26650;height:37612" coordorigin=",6756" coordsize="26657,3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Группа 79" o:spid="_x0000_s1038" style="position:absolute;top:16786;width:26657;height:27583" coordorigin=",5662" coordsize="26657,27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Прямоугольник 81" o:spid="_x0000_s1039" style="position:absolute;top:5662;width:26657;height:1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<v:shape id="Треугольник 34" o:spid="_x0000_s1040" type="#_x0000_t5" style="position:absolute;top:23187;width:26657;height:1005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</v:group>
                  <v:shape id="Прямоугольный треугольник 83" o:spid="_x0000_s1041" type="#_x0000_t6" style="position:absolute;top:6836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<v:shape id="Прямоугольный треугольник 87" o:spid="_x0000_s1042" type="#_x0000_t6" style="position:absolute;left:13307;top:6756;width:13335;height:1005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</v:group>
                <v:group id="Группа 88" o:spid="_x0000_s1043" style="position:absolute;width:26651;height:46276" coordsize="26657,4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Группа 89" o:spid="_x0000_s1044" style="position:absolute;top:10058;width:26657;height:36219" coordorigin=",-1065" coordsize="26657,3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ect id="Прямоугольник 90" o:spid="_x0000_s1045" style="position:absolute;top:-1065;width:26657;height:26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<v:shape id="Треугольник 74" o:spid="_x0000_s1046" type="#_x0000_t5" style="position:absolute;top:25095;width:26657;height:1005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</v:group>
                  <v:shape id="Прямоугольный треугольник 92" o:spid="_x0000_s104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<v:shape id="Прямоугольный треугольник 93" o:spid="_x0000_s1048" type="#_x0000_t6" style="position:absolute;left:13318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</v:group>
                <w10:wrap anchorx="page" anchory="margin"/>
              </v:group>
            </w:pict>
          </mc:Fallback>
        </mc:AlternateContent>
      </w:r>
      <w:r w:rsidR="003B4AEF" w:rsidRPr="0022661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5600734" wp14:editId="20FF4199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Графический объект 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Полилиния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илиния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илиния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4ED0A2" id="Графический объект 38" o:spid="_x0000_s1026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">
                <v:shape id="Полилиния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Полилиния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Полилиния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 w:rsidRPr="00226617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7F9D7D41" wp14:editId="7B844F37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Графический объект 44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 w:rsidRPr="00226617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A2C7B6A" wp14:editId="1DDFD982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Графический объект 32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226617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07BEE9E4" wp14:editId="2FA812B0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Графический объект 49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226617"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4DD1FAF2" wp14:editId="5DE1C832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Графический объект 48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 w:rsidRPr="0022661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D333DD" wp14:editId="39CA1356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Группа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Группа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Прямоугольник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Треугольник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Прямоугольный треугольник 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ый треугольник 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78E8B" id="Группа 25" o:spid="_x0000_s1026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">
                <v:group id="Группа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Прямоугольник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Треугольник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Прямоугольный треугольник 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Прямоугольный треугольник 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 w:rsidRPr="0022661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B801A5" wp14:editId="185496AC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Группа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Прямоугольник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Треугольник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Прямоугольный треугольник 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ый треугольник 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10BB9" id="Группа 13" o:spid="_x0000_s1026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">
                <v:group id="Группа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Прямоугольник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Треугольник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Прямоугольный треугольник 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Прямоугольный треугольник 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RPr="00226617" w:rsidSect="00014C4E">
      <w:pgSz w:w="11906" w:h="16838" w:code="9"/>
      <w:pgMar w:top="900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A5" w:rsidRDefault="00C849A5" w:rsidP="00AA35A8">
      <w:pPr>
        <w:spacing w:line="240" w:lineRule="auto"/>
      </w:pPr>
      <w:r>
        <w:separator/>
      </w:r>
    </w:p>
  </w:endnote>
  <w:endnote w:type="continuationSeparator" w:id="0">
    <w:p w:rsidR="00C849A5" w:rsidRDefault="00C849A5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A5" w:rsidRDefault="00C849A5" w:rsidP="00AA35A8">
      <w:pPr>
        <w:spacing w:line="240" w:lineRule="auto"/>
      </w:pPr>
      <w:r>
        <w:separator/>
      </w:r>
    </w:p>
  </w:footnote>
  <w:footnote w:type="continuationSeparator" w:id="0">
    <w:p w:rsidR="00C849A5" w:rsidRDefault="00C849A5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41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52DE"/>
    <w:multiLevelType w:val="hybridMultilevel"/>
    <w:tmpl w:val="9D44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4B8E"/>
    <w:multiLevelType w:val="hybridMultilevel"/>
    <w:tmpl w:val="BCBE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F9"/>
    <w:rsid w:val="00014C4E"/>
    <w:rsid w:val="00033263"/>
    <w:rsid w:val="000334C1"/>
    <w:rsid w:val="000873F6"/>
    <w:rsid w:val="000A5D33"/>
    <w:rsid w:val="000B286F"/>
    <w:rsid w:val="000C21B9"/>
    <w:rsid w:val="000D134B"/>
    <w:rsid w:val="00124ED6"/>
    <w:rsid w:val="0015463F"/>
    <w:rsid w:val="00167789"/>
    <w:rsid w:val="00194704"/>
    <w:rsid w:val="001B160B"/>
    <w:rsid w:val="00203213"/>
    <w:rsid w:val="002236D5"/>
    <w:rsid w:val="00226617"/>
    <w:rsid w:val="00243756"/>
    <w:rsid w:val="0027193E"/>
    <w:rsid w:val="002C4E0C"/>
    <w:rsid w:val="002E7306"/>
    <w:rsid w:val="002F2431"/>
    <w:rsid w:val="003134C7"/>
    <w:rsid w:val="00331DCE"/>
    <w:rsid w:val="00352A17"/>
    <w:rsid w:val="003650F0"/>
    <w:rsid w:val="003B4AEF"/>
    <w:rsid w:val="00415CF3"/>
    <w:rsid w:val="00453A7B"/>
    <w:rsid w:val="004936B2"/>
    <w:rsid w:val="004A28EA"/>
    <w:rsid w:val="005947E5"/>
    <w:rsid w:val="005B5F53"/>
    <w:rsid w:val="006A1E18"/>
    <w:rsid w:val="006C2147"/>
    <w:rsid w:val="006C7F5A"/>
    <w:rsid w:val="00743BA2"/>
    <w:rsid w:val="00791376"/>
    <w:rsid w:val="007B46F9"/>
    <w:rsid w:val="007F604B"/>
    <w:rsid w:val="00831977"/>
    <w:rsid w:val="00871DB8"/>
    <w:rsid w:val="00887E05"/>
    <w:rsid w:val="008A171A"/>
    <w:rsid w:val="008F180B"/>
    <w:rsid w:val="008F48B9"/>
    <w:rsid w:val="009049BC"/>
    <w:rsid w:val="009D646A"/>
    <w:rsid w:val="00A633B0"/>
    <w:rsid w:val="00A73241"/>
    <w:rsid w:val="00A86207"/>
    <w:rsid w:val="00AA1166"/>
    <w:rsid w:val="00AA35A8"/>
    <w:rsid w:val="00AE562D"/>
    <w:rsid w:val="00B07075"/>
    <w:rsid w:val="00B8453F"/>
    <w:rsid w:val="00B85473"/>
    <w:rsid w:val="00BA45A4"/>
    <w:rsid w:val="00BE5968"/>
    <w:rsid w:val="00C62E97"/>
    <w:rsid w:val="00C77904"/>
    <w:rsid w:val="00C849A5"/>
    <w:rsid w:val="00CB3E40"/>
    <w:rsid w:val="00CF22B3"/>
    <w:rsid w:val="00D86385"/>
    <w:rsid w:val="00D95726"/>
    <w:rsid w:val="00DB472D"/>
    <w:rsid w:val="00DE5F88"/>
    <w:rsid w:val="00DF2298"/>
    <w:rsid w:val="00E067BA"/>
    <w:rsid w:val="00EB74E8"/>
    <w:rsid w:val="00EC0F79"/>
    <w:rsid w:val="00ED2C6C"/>
    <w:rsid w:val="00F2399F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DA9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1A"/>
  </w:style>
  <w:style w:type="paragraph" w:styleId="1">
    <w:name w:val="heading 1"/>
    <w:basedOn w:val="a"/>
    <w:next w:val="a"/>
    <w:link w:val="10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226617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</w:rPr>
  </w:style>
  <w:style w:type="paragraph" w:styleId="5">
    <w:name w:val="heading 5"/>
    <w:basedOn w:val="a"/>
    <w:next w:val="a"/>
    <w:link w:val="50"/>
    <w:uiPriority w:val="9"/>
    <w:unhideWhenUsed/>
    <w:qFormat/>
    <w:rsid w:val="00226617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31DC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7E05"/>
  </w:style>
  <w:style w:type="paragraph" w:styleId="a8">
    <w:name w:val="footer"/>
    <w:basedOn w:val="a"/>
    <w:link w:val="a9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E05"/>
  </w:style>
  <w:style w:type="table" w:styleId="aa">
    <w:name w:val="Table Grid"/>
    <w:basedOn w:val="a1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ac">
    <w:name w:val="Заголовок Знак"/>
    <w:basedOn w:val="a0"/>
    <w:link w:val="ab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ad">
    <w:name w:val="Placeholder Text"/>
    <w:basedOn w:val="a0"/>
    <w:uiPriority w:val="99"/>
    <w:semiHidden/>
    <w:rsid w:val="002E7306"/>
    <w:rPr>
      <w:color w:val="808080"/>
    </w:rPr>
  </w:style>
  <w:style w:type="paragraph" w:styleId="ae">
    <w:name w:val="Subtitle"/>
    <w:basedOn w:val="a"/>
    <w:next w:val="a"/>
    <w:link w:val="af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10">
    <w:name w:val="Заголовок 1 Знак"/>
    <w:basedOn w:val="a0"/>
    <w:link w:val="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20">
    <w:name w:val="Заголовок 2 Знак"/>
    <w:basedOn w:val="a0"/>
    <w:link w:val="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40">
    <w:name w:val="Заголовок 4 Знак"/>
    <w:basedOn w:val="a0"/>
    <w:link w:val="4"/>
    <w:uiPriority w:val="9"/>
    <w:rsid w:val="00226617"/>
    <w:rPr>
      <w:rFonts w:asciiTheme="majorHAnsi" w:eastAsiaTheme="majorEastAsia" w:hAnsiTheme="majorHAnsi" w:cstheme="majorBidi"/>
      <w:iCs/>
      <w:caps/>
      <w:color w:val="FFFFFF" w:themeColor="background1"/>
    </w:rPr>
  </w:style>
  <w:style w:type="paragraph" w:customStyle="1" w:styleId="11">
    <w:name w:val="Контакт1"/>
    <w:basedOn w:val="a"/>
    <w:next w:val="a"/>
    <w:link w:val="12"/>
    <w:uiPriority w:val="29"/>
    <w:qFormat/>
    <w:rsid w:val="00226617"/>
    <w:rPr>
      <w:color w:val="FFFFFF" w:themeColor="background1"/>
      <w:sz w:val="20"/>
    </w:rPr>
  </w:style>
  <w:style w:type="paragraph" w:customStyle="1" w:styleId="21">
    <w:name w:val="Контакт2"/>
    <w:basedOn w:val="a"/>
    <w:next w:val="a"/>
    <w:link w:val="22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12">
    <w:name w:val="Контакт1 (знак)"/>
    <w:basedOn w:val="a0"/>
    <w:link w:val="11"/>
    <w:uiPriority w:val="29"/>
    <w:rsid w:val="00226617"/>
    <w:rPr>
      <w:color w:val="FFFFFF" w:themeColor="background1"/>
      <w:sz w:val="20"/>
    </w:rPr>
  </w:style>
  <w:style w:type="character" w:customStyle="1" w:styleId="50">
    <w:name w:val="Заголовок 5 Знак"/>
    <w:basedOn w:val="a0"/>
    <w:link w:val="5"/>
    <w:uiPriority w:val="9"/>
    <w:rsid w:val="00226617"/>
    <w:rPr>
      <w:rFonts w:asciiTheme="majorHAnsi" w:eastAsiaTheme="majorEastAsia" w:hAnsiTheme="majorHAnsi" w:cstheme="majorBidi"/>
      <w:b/>
      <w:caps/>
      <w:color w:val="FFFFFF" w:themeColor="background1"/>
      <w:sz w:val="20"/>
    </w:rPr>
  </w:style>
  <w:style w:type="character" w:customStyle="1" w:styleId="22">
    <w:name w:val="Контакт2 (знак)"/>
    <w:basedOn w:val="a0"/>
    <w:link w:val="21"/>
    <w:uiPriority w:val="29"/>
    <w:rsid w:val="00887E05"/>
    <w:rPr>
      <w:b/>
      <w:color w:val="FFFFFF" w:themeColor="background1"/>
    </w:rPr>
  </w:style>
  <w:style w:type="character" w:customStyle="1" w:styleId="60">
    <w:name w:val="Заголовок 6 Знак"/>
    <w:basedOn w:val="a0"/>
    <w:link w:val="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f0">
    <w:name w:val="ОбоМне"/>
    <w:basedOn w:val="a"/>
    <w:next w:val="a"/>
    <w:link w:val="af1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f1">
    <w:name w:val="ОбоМне (знак)"/>
    <w:basedOn w:val="a0"/>
    <w:link w:val="af0"/>
    <w:uiPriority w:val="28"/>
    <w:rsid w:val="008A171A"/>
    <w:rPr>
      <w:color w:val="FFFFFF" w:themeColor="background1"/>
    </w:rPr>
  </w:style>
  <w:style w:type="character" w:styleId="af2">
    <w:name w:val="Hyperlink"/>
    <w:basedOn w:val="a0"/>
    <w:uiPriority w:val="99"/>
    <w:unhideWhenUsed/>
    <w:rsid w:val="007B46F9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D2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com.testa.medievaldynasty" TargetMode="External"/><Relationship Id="rId18" Type="http://schemas.openxmlformats.org/officeDocument/2006/relationships/image" Target="media/image6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CUF-KVn5cvLw721a2wkMq0WkRGgvl-R-/view?usp=shari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tconstruct.com/ua" TargetMode="External"/><Relationship Id="rId24" Type="http://schemas.openxmlformats.org/officeDocument/2006/relationships/image" Target="media/image12.sv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0.sv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74;&#1088;&#1077;&#1084;&#1077;&#1085;&#1085;&#1086;&#1077;%20&#1088;&#1077;&#1079;&#1102;&#1084;&#1077;.dotx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A0ED9-2391-4A05-BC12-9CE10F8C80A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1EE27-5DCD-4919-A0F5-6C11B6D08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ECDDF-0470-4E3C-AABB-69366579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A8921-00E2-4F9F-904F-C3306F2D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Современное резюме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2021-04-29T06:01:00Z</dcterms:created>
  <dcterms:modified xsi:type="dcterms:W3CDTF">2021-09-29T05:48:00Z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