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uthor"/>
        <w:tag w:val=""/>
        <w:id w:val="1246310863"/>
        <w:placeholder>
          <w:docPart w:val="7CA20520558F401893191C53F4E6618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03B0E" w:rsidRDefault="00AF05EF">
          <w:pPr>
            <w:pStyle w:val="Title"/>
          </w:pPr>
          <w:r>
            <w:rPr>
              <w:lang w:val="en-GB"/>
            </w:rPr>
            <w:t>Christian Jungers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E03B0E" w:rsidTr="00E03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03B0E" w:rsidRDefault="00E03B0E"/>
        </w:tc>
        <w:tc>
          <w:tcPr>
            <w:tcW w:w="4087" w:type="pct"/>
          </w:tcPr>
          <w:p w:rsidR="00E03B0E" w:rsidRDefault="00E03B0E"/>
        </w:tc>
      </w:tr>
      <w:tr w:rsidR="00E03B0E" w:rsidTr="00E03B0E">
        <w:tc>
          <w:tcPr>
            <w:tcW w:w="913" w:type="pct"/>
          </w:tcPr>
          <w:p w:rsidR="00E03B0E" w:rsidRDefault="00E03B0E"/>
        </w:tc>
        <w:tc>
          <w:tcPr>
            <w:tcW w:w="4087" w:type="pct"/>
          </w:tcPr>
          <w:p w:rsidR="00E03B0E" w:rsidRDefault="003350CA" w:rsidP="003350CA">
            <w:pPr>
              <w:pStyle w:val="ContactInfo"/>
            </w:pPr>
            <w:r>
              <w:t>Upton Lane</w:t>
            </w:r>
            <w:r w:rsidR="00AF05EF">
              <w:t xml:space="preserve">, </w:t>
            </w:r>
            <w:proofErr w:type="spellStart"/>
            <w:r>
              <w:t>Seavington</w:t>
            </w:r>
            <w:proofErr w:type="spellEnd"/>
            <w:r>
              <w:t xml:space="preserve"> St. Michael</w:t>
            </w:r>
            <w:r w:rsidR="00AF05EF">
              <w:t xml:space="preserve">, </w:t>
            </w:r>
            <w:r>
              <w:t>TA19 0PZ</w:t>
            </w:r>
            <w:r w:rsidR="003F7254">
              <w:t> </w:t>
            </w:r>
            <w:r w:rsidR="003F7254">
              <w:rPr>
                <w:color w:val="A6A6A6" w:themeColor="background1" w:themeShade="A6"/>
              </w:rPr>
              <w:t>|</w:t>
            </w:r>
            <w:r w:rsidR="003F7254">
              <w:t> </w:t>
            </w:r>
            <w:r w:rsidR="00AF05EF">
              <w:t>07885 763761</w:t>
            </w:r>
            <w:r w:rsidR="003F7254">
              <w:t> </w:t>
            </w:r>
            <w:r w:rsidR="003F7254">
              <w:rPr>
                <w:color w:val="A6A6A6" w:themeColor="background1" w:themeShade="A6"/>
              </w:rPr>
              <w:t>|</w:t>
            </w:r>
            <w:r w:rsidR="003F7254">
              <w:t> </w:t>
            </w:r>
            <w:r w:rsidR="00AF05EF">
              <w:t>jungers@gmail.com</w:t>
            </w:r>
          </w:p>
        </w:tc>
      </w:tr>
    </w:tbl>
    <w:p w:rsidR="00E03B0E" w:rsidRDefault="003F7254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E03B0E" w:rsidTr="00E03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03B0E" w:rsidRDefault="00E03B0E"/>
        </w:tc>
        <w:tc>
          <w:tcPr>
            <w:tcW w:w="4087" w:type="pct"/>
          </w:tcPr>
          <w:p w:rsidR="00E03B0E" w:rsidRDefault="00E03B0E"/>
        </w:tc>
      </w:tr>
      <w:tr w:rsidR="00E03B0E" w:rsidTr="00E03B0E">
        <w:tc>
          <w:tcPr>
            <w:tcW w:w="913" w:type="pct"/>
          </w:tcPr>
          <w:p w:rsidR="00E03B0E" w:rsidRDefault="00E03B0E"/>
        </w:tc>
        <w:tc>
          <w:tcPr>
            <w:tcW w:w="4087" w:type="pct"/>
          </w:tcPr>
          <w:p w:rsidR="00FE25B9" w:rsidRDefault="00FE25B9" w:rsidP="002900AC">
            <w:pPr>
              <w:rPr>
                <w:b/>
              </w:rPr>
            </w:pPr>
          </w:p>
          <w:p w:rsidR="00BB4488" w:rsidRDefault="00A24A70" w:rsidP="002900AC">
            <w:r w:rsidRPr="00FE25B9">
              <w:rPr>
                <w:b/>
              </w:rPr>
              <w:t xml:space="preserve">Professional localization and </w:t>
            </w:r>
            <w:r w:rsidR="00BA6C0D" w:rsidRPr="00FE25B9">
              <w:rPr>
                <w:b/>
              </w:rPr>
              <w:t>translation</w:t>
            </w:r>
            <w:r>
              <w:t xml:space="preserve"> specialist with </w:t>
            </w:r>
            <w:r w:rsidR="00C006AA" w:rsidRPr="00FE25B9">
              <w:rPr>
                <w:b/>
              </w:rPr>
              <w:t>6</w:t>
            </w:r>
            <w:r w:rsidRPr="00FE25B9">
              <w:rPr>
                <w:b/>
              </w:rPr>
              <w:t xml:space="preserve"> years’ </w:t>
            </w:r>
            <w:r w:rsidR="00BA6C0D" w:rsidRPr="00FE25B9">
              <w:rPr>
                <w:b/>
              </w:rPr>
              <w:t xml:space="preserve">in-house </w:t>
            </w:r>
            <w:r w:rsidRPr="00FE25B9">
              <w:rPr>
                <w:b/>
              </w:rPr>
              <w:t>experience</w:t>
            </w:r>
            <w:r>
              <w:t xml:space="preserve"> with</w:t>
            </w:r>
            <w:r w:rsidR="002900AC">
              <w:t xml:space="preserve"> international games corporation</w:t>
            </w:r>
            <w:r w:rsidR="00C006AA">
              <w:t>s</w:t>
            </w:r>
            <w:r w:rsidR="002900AC">
              <w:t xml:space="preserve"> releasing well-known </w:t>
            </w:r>
            <w:r w:rsidR="00BB4488" w:rsidRPr="00FE25B9">
              <w:rPr>
                <w:b/>
              </w:rPr>
              <w:t>AA</w:t>
            </w:r>
            <w:r w:rsidR="002900AC" w:rsidRPr="00FE25B9">
              <w:rPr>
                <w:b/>
              </w:rPr>
              <w:t>A titles</w:t>
            </w:r>
            <w:r w:rsidR="002900AC">
              <w:t>.</w:t>
            </w:r>
            <w:r w:rsidR="00BA6C0D">
              <w:t xml:space="preserve"> </w:t>
            </w:r>
          </w:p>
          <w:p w:rsidR="00A24A70" w:rsidRDefault="00BA6C0D" w:rsidP="002900AC">
            <w:r w:rsidRPr="00FE25B9">
              <w:rPr>
                <w:b/>
              </w:rPr>
              <w:t>Native in German and French, fluent in English</w:t>
            </w:r>
            <w:r>
              <w:t xml:space="preserve"> (currently resident in England).</w:t>
            </w:r>
          </w:p>
          <w:p w:rsidR="00EF1FB8" w:rsidRDefault="00EF1FB8">
            <w:r>
              <w:t xml:space="preserve">Proficient in </w:t>
            </w:r>
            <w:r w:rsidRPr="00FE25B9">
              <w:rPr>
                <w:b/>
              </w:rPr>
              <w:t xml:space="preserve">SDL </w:t>
            </w:r>
            <w:proofErr w:type="spellStart"/>
            <w:r w:rsidRPr="00FE25B9">
              <w:rPr>
                <w:b/>
              </w:rPr>
              <w:t>Trados</w:t>
            </w:r>
            <w:proofErr w:type="spellEnd"/>
            <w:r w:rsidRPr="00FE25B9">
              <w:rPr>
                <w:b/>
              </w:rPr>
              <w:t xml:space="preserve"> 2014</w:t>
            </w:r>
            <w:r>
              <w:t xml:space="preserve">, </w:t>
            </w:r>
            <w:proofErr w:type="spellStart"/>
            <w:r w:rsidR="00B1489D">
              <w:rPr>
                <w:b/>
              </w:rPr>
              <w:t>m</w:t>
            </w:r>
            <w:r w:rsidRPr="00FE25B9">
              <w:rPr>
                <w:b/>
              </w:rPr>
              <w:t>emoQ</w:t>
            </w:r>
            <w:proofErr w:type="spellEnd"/>
            <w:r w:rsidR="00160B44">
              <w:rPr>
                <w:b/>
              </w:rPr>
              <w:t xml:space="preserve"> 2015</w:t>
            </w:r>
            <w:r>
              <w:t xml:space="preserve">, </w:t>
            </w:r>
            <w:r w:rsidRPr="00FE25B9">
              <w:rPr>
                <w:b/>
              </w:rPr>
              <w:t>Excel</w:t>
            </w:r>
            <w:r>
              <w:t xml:space="preserve">, </w:t>
            </w:r>
            <w:r w:rsidRPr="00FE25B9">
              <w:rPr>
                <w:b/>
              </w:rPr>
              <w:t>MS Office</w:t>
            </w:r>
            <w:r>
              <w:t xml:space="preserve">. </w:t>
            </w:r>
          </w:p>
          <w:p w:rsidR="00EF1FB8" w:rsidRDefault="002900AC">
            <w:r w:rsidRPr="00FE25B9">
              <w:rPr>
                <w:b/>
              </w:rPr>
              <w:t>High technical competence</w:t>
            </w:r>
            <w:r>
              <w:t xml:space="preserve"> with excellent work standards. Dedicated and consistent output throughout demanding hours and tight deadlines</w:t>
            </w:r>
            <w:r w:rsidR="00EF1FB8">
              <w:t xml:space="preserve"> – </w:t>
            </w:r>
            <w:r w:rsidR="00EF1FB8" w:rsidRPr="00FE25B9">
              <w:rPr>
                <w:b/>
              </w:rPr>
              <w:t>available whenever needed</w:t>
            </w:r>
            <w:r>
              <w:t xml:space="preserve">. </w:t>
            </w:r>
          </w:p>
          <w:p w:rsidR="00EF1FB8" w:rsidRDefault="00EF1FB8">
            <w:r w:rsidRPr="00FE25B9">
              <w:rPr>
                <w:b/>
              </w:rPr>
              <w:t>Efficient and timely</w:t>
            </w:r>
            <w:r>
              <w:t xml:space="preserve"> with a record of excelle</w:t>
            </w:r>
            <w:r w:rsidR="00D47190">
              <w:t>nce in-house,</w:t>
            </w:r>
            <w:r>
              <w:t xml:space="preserve"> continuing to meet this standard as a freelancer. </w:t>
            </w:r>
          </w:p>
          <w:p w:rsidR="00EF1FB8" w:rsidRDefault="00EF1FB8">
            <w:r>
              <w:t xml:space="preserve">Freelance experience with multiple games companies across a </w:t>
            </w:r>
            <w:r w:rsidRPr="00FE25B9">
              <w:rPr>
                <w:b/>
              </w:rPr>
              <w:t>wide range of genres and platforms</w:t>
            </w:r>
            <w:r>
              <w:t>.</w:t>
            </w:r>
          </w:p>
          <w:p w:rsidR="002900AC" w:rsidRDefault="00EF1FB8">
            <w:r w:rsidRPr="00FE25B9">
              <w:rPr>
                <w:b/>
              </w:rPr>
              <w:t>Standards conversant</w:t>
            </w:r>
            <w:r w:rsidR="003A627C">
              <w:t xml:space="preserve"> across all platforms</w:t>
            </w:r>
            <w:r>
              <w:t>.</w:t>
            </w:r>
          </w:p>
        </w:tc>
      </w:tr>
    </w:tbl>
    <w:p w:rsidR="00E03B0E" w:rsidRDefault="003F7254">
      <w:pPr>
        <w:pStyle w:val="SectionHeading"/>
      </w:pPr>
      <w:r>
        <w:t>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E03B0E" w:rsidTr="00E03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03B0E" w:rsidRDefault="00E03B0E"/>
        </w:tc>
        <w:tc>
          <w:tcPr>
            <w:tcW w:w="4087" w:type="pct"/>
          </w:tcPr>
          <w:p w:rsidR="00E03B0E" w:rsidRDefault="00E03B0E"/>
        </w:tc>
      </w:tr>
      <w:tr w:rsidR="00E03B0E" w:rsidTr="00E03B0E">
        <w:tc>
          <w:tcPr>
            <w:tcW w:w="913" w:type="pct"/>
          </w:tcPr>
          <w:p w:rsidR="00FE25B9" w:rsidRDefault="00FE25B9"/>
        </w:tc>
        <w:tc>
          <w:tcPr>
            <w:tcW w:w="4087" w:type="pct"/>
          </w:tcPr>
          <w:p w:rsidR="00FE25B9" w:rsidRDefault="00FE25B9">
            <w:pPr>
              <w:pStyle w:val="Subsection"/>
            </w:pPr>
          </w:p>
          <w:p w:rsidR="00E03B0E" w:rsidRDefault="003F7254">
            <w:pPr>
              <w:pStyle w:val="Subsection"/>
            </w:pPr>
            <w:r>
              <w:t>Languages</w:t>
            </w:r>
          </w:p>
          <w:p w:rsidR="00E03B0E" w:rsidRDefault="007F47FB" w:rsidP="001C4FCD">
            <w:pPr>
              <w:pStyle w:val="ListBullet"/>
            </w:pPr>
            <w:r>
              <w:t>F</w:t>
            </w:r>
            <w:r w:rsidR="000113A8">
              <w:t>luen</w:t>
            </w:r>
            <w:r>
              <w:t>cy</w:t>
            </w:r>
            <w:r w:rsidR="000113A8">
              <w:t xml:space="preserve"> </w:t>
            </w:r>
            <w:r>
              <w:t>in</w:t>
            </w:r>
            <w:r w:rsidR="000113A8">
              <w:t xml:space="preserve"> both written and spoken English, German, Luxembourgish, and some French. Having lived</w:t>
            </w:r>
            <w:r w:rsidR="00BC2E07">
              <w:t xml:space="preserve"> for long periods</w:t>
            </w:r>
            <w:r w:rsidR="000113A8">
              <w:t xml:space="preserve"> in Germany, Luxembourg and England, I was able to hone my linguistic skills</w:t>
            </w:r>
            <w:r w:rsidR="00BC2E07">
              <w:t xml:space="preserve"> in all of the aforementioned languages and for the last </w:t>
            </w:r>
            <w:r w:rsidR="001C4FCD">
              <w:t>6</w:t>
            </w:r>
            <w:r w:rsidR="00BC2E07">
              <w:t xml:space="preserve"> years have worked professionally in English and German on a daily basis</w:t>
            </w:r>
            <w:r w:rsidR="000113A8">
              <w:t>.</w:t>
            </w:r>
          </w:p>
        </w:tc>
      </w:tr>
      <w:tr w:rsidR="00E03B0E" w:rsidTr="00E03B0E">
        <w:tc>
          <w:tcPr>
            <w:tcW w:w="913" w:type="pct"/>
          </w:tcPr>
          <w:p w:rsidR="00E03B0E" w:rsidRDefault="00E03B0E"/>
        </w:tc>
        <w:tc>
          <w:tcPr>
            <w:tcW w:w="4087" w:type="pct"/>
          </w:tcPr>
          <w:p w:rsidR="00E03B0E" w:rsidRDefault="003F7254">
            <w:pPr>
              <w:pStyle w:val="Subsection"/>
            </w:pPr>
            <w:r>
              <w:t>Software</w:t>
            </w:r>
          </w:p>
          <w:p w:rsidR="00D47190" w:rsidRDefault="00AF1C7E" w:rsidP="001C4FCD">
            <w:pPr>
              <w:pStyle w:val="ListBullet"/>
            </w:pPr>
            <w:r>
              <w:t>An in-depth knowledge of Microsoft Office programs, especi</w:t>
            </w:r>
            <w:r w:rsidR="00BC2E07">
              <w:t>ally Microsoft Excel, which I work with regularly</w:t>
            </w:r>
            <w:r w:rsidR="007F47FB">
              <w:t xml:space="preserve">, and </w:t>
            </w:r>
            <w:r w:rsidR="00B1489D">
              <w:t xml:space="preserve">CAT </w:t>
            </w:r>
            <w:r w:rsidR="007F47FB">
              <w:t>tools</w:t>
            </w:r>
            <w:r w:rsidR="001C4FCD">
              <w:t xml:space="preserve">, including </w:t>
            </w:r>
            <w:r w:rsidR="001C4FCD" w:rsidRPr="001C4FCD">
              <w:t xml:space="preserve">SDL </w:t>
            </w:r>
            <w:proofErr w:type="spellStart"/>
            <w:r w:rsidR="001C4FCD" w:rsidRPr="001C4FCD">
              <w:t>Trados</w:t>
            </w:r>
            <w:proofErr w:type="spellEnd"/>
            <w:r w:rsidR="001C4FCD" w:rsidRPr="001C4FCD">
              <w:t xml:space="preserve"> Studio 2014</w:t>
            </w:r>
            <w:r w:rsidR="001C4FCD">
              <w:t xml:space="preserve"> and </w:t>
            </w:r>
            <w:proofErr w:type="spellStart"/>
            <w:r w:rsidR="001C4FCD" w:rsidRPr="001C4FCD">
              <w:t>memoQ</w:t>
            </w:r>
            <w:proofErr w:type="spellEnd"/>
            <w:r w:rsidR="001C4FCD" w:rsidRPr="001C4FCD">
              <w:t xml:space="preserve"> 201</w:t>
            </w:r>
            <w:r w:rsidR="006B5EE3">
              <w:t>5</w:t>
            </w:r>
            <w:r w:rsidR="001C4FCD">
              <w:t>, which, for the last</w:t>
            </w:r>
            <w:r w:rsidR="00C05C76">
              <w:t xml:space="preserve"> 2</w:t>
            </w:r>
            <w:r w:rsidR="001C4FCD">
              <w:t xml:space="preserve"> year</w:t>
            </w:r>
            <w:r w:rsidR="00842E9C">
              <w:t>s</w:t>
            </w:r>
            <w:r w:rsidR="001C4FCD">
              <w:t>, I have been using on a daily basis</w:t>
            </w:r>
            <w:r w:rsidR="007F47FB">
              <w:t xml:space="preserve">. </w:t>
            </w:r>
          </w:p>
          <w:p w:rsidR="00D47190" w:rsidRDefault="00D47190" w:rsidP="001C4FCD">
            <w:pPr>
              <w:pStyle w:val="ListBullet"/>
            </w:pPr>
            <w:r>
              <w:t xml:space="preserve">6 years’ experience in games localization and a lifelong passion for gaming across all genres and platforms means I am very familiar with source text containing code, variables, and gaming terminology, ensuring that I am able to interpret and translate any source text </w:t>
            </w:r>
            <w:r w:rsidR="0064154C">
              <w:t>perfectly into the target language.</w:t>
            </w:r>
          </w:p>
          <w:p w:rsidR="007F47FB" w:rsidRDefault="00BC2E07" w:rsidP="001C4FCD">
            <w:pPr>
              <w:pStyle w:val="ListBullet"/>
            </w:pPr>
            <w:r>
              <w:t>Experienced with</w:t>
            </w:r>
            <w:r w:rsidR="007F47FB">
              <w:t xml:space="preserve"> a variety of databases and debug tools required for game testing</w:t>
            </w:r>
            <w:r>
              <w:t xml:space="preserve"> and text editing</w:t>
            </w:r>
            <w:r w:rsidR="00130E77">
              <w:t>, as well as website translation tools</w:t>
            </w:r>
            <w:r w:rsidR="007F47FB">
              <w:t>.</w:t>
            </w:r>
          </w:p>
          <w:p w:rsidR="00E03B0E" w:rsidRDefault="00BC2E07" w:rsidP="007F47FB">
            <w:pPr>
              <w:pStyle w:val="ListBullet"/>
            </w:pPr>
            <w:r>
              <w:t>Excellent</w:t>
            </w:r>
            <w:r w:rsidR="007F47FB">
              <w:t xml:space="preserve"> overall PC literacy, touch typing, troubleshooting and knowledge of hardware.</w:t>
            </w:r>
          </w:p>
        </w:tc>
      </w:tr>
    </w:tbl>
    <w:p w:rsidR="00FE25B9" w:rsidRDefault="00FE25B9">
      <w:pPr>
        <w:pStyle w:val="SectionHeading"/>
      </w:pPr>
    </w:p>
    <w:p w:rsidR="00E03B0E" w:rsidRDefault="003F7254">
      <w:pPr>
        <w:pStyle w:val="SectionHeading"/>
      </w:pPr>
      <w:r>
        <w:lastRenderedPageBreak/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E03B0E" w:rsidTr="00E03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03B0E" w:rsidRDefault="00E03B0E">
            <w:pPr>
              <w:spacing w:line="240" w:lineRule="auto"/>
            </w:pPr>
          </w:p>
        </w:tc>
        <w:tc>
          <w:tcPr>
            <w:tcW w:w="4087" w:type="pct"/>
          </w:tcPr>
          <w:p w:rsidR="00E03B0E" w:rsidRDefault="00E03B0E">
            <w:pPr>
              <w:spacing w:line="240" w:lineRule="auto"/>
            </w:pPr>
          </w:p>
        </w:tc>
      </w:tr>
      <w:tr w:rsidR="00E03B0E" w:rsidTr="00E03B0E">
        <w:tc>
          <w:tcPr>
            <w:tcW w:w="913" w:type="pct"/>
          </w:tcPr>
          <w:p w:rsidR="00346ECE" w:rsidRDefault="00346ECE" w:rsidP="00AF05EF">
            <w:pPr>
              <w:pStyle w:val="Date"/>
            </w:pPr>
            <w:r>
              <w:t>2014 - 201</w:t>
            </w:r>
            <w:r w:rsidR="006B5EE3">
              <w:t>6</w:t>
            </w:r>
          </w:p>
          <w:p w:rsidR="00A66CB8" w:rsidRDefault="00A66CB8" w:rsidP="00AF05EF">
            <w:pPr>
              <w:pStyle w:val="Date"/>
            </w:pPr>
          </w:p>
          <w:p w:rsidR="003161BB" w:rsidRDefault="003161BB" w:rsidP="00AF05EF">
            <w:pPr>
              <w:pStyle w:val="Date"/>
            </w:pPr>
          </w:p>
          <w:p w:rsidR="003161BB" w:rsidRDefault="003161BB" w:rsidP="00AF05EF">
            <w:pPr>
              <w:pStyle w:val="Date"/>
            </w:pPr>
          </w:p>
          <w:p w:rsidR="003161BB" w:rsidRDefault="003161BB" w:rsidP="00AF05EF">
            <w:pPr>
              <w:pStyle w:val="Date"/>
            </w:pPr>
          </w:p>
          <w:p w:rsidR="003161BB" w:rsidRDefault="003161BB" w:rsidP="00AF05EF">
            <w:pPr>
              <w:pStyle w:val="Date"/>
            </w:pPr>
          </w:p>
          <w:p w:rsidR="003161BB" w:rsidRDefault="003161BB" w:rsidP="00AF05EF">
            <w:pPr>
              <w:pStyle w:val="Date"/>
            </w:pPr>
          </w:p>
          <w:p w:rsidR="003161BB" w:rsidRDefault="003161BB" w:rsidP="00AF05EF">
            <w:pPr>
              <w:pStyle w:val="Date"/>
            </w:pPr>
          </w:p>
          <w:p w:rsidR="003161BB" w:rsidRDefault="003161BB" w:rsidP="00AF05EF">
            <w:pPr>
              <w:pStyle w:val="Date"/>
            </w:pPr>
          </w:p>
          <w:p w:rsidR="00A04576" w:rsidRDefault="00A04576" w:rsidP="00AF05EF">
            <w:pPr>
              <w:pStyle w:val="Date"/>
            </w:pPr>
          </w:p>
          <w:p w:rsidR="00E03B0E" w:rsidRDefault="00AF05EF" w:rsidP="00AF05EF">
            <w:pPr>
              <w:pStyle w:val="Date"/>
            </w:pPr>
            <w:r>
              <w:t>2009 - 2014</w:t>
            </w:r>
          </w:p>
        </w:tc>
        <w:tc>
          <w:tcPr>
            <w:tcW w:w="4087" w:type="pct"/>
          </w:tcPr>
          <w:p w:rsidR="00346ECE" w:rsidRDefault="00A66CB8">
            <w:pPr>
              <w:pStyle w:val="Subsection"/>
            </w:pPr>
            <w:r>
              <w:t>German and English Freelance Translator and Proofreader</w:t>
            </w:r>
          </w:p>
          <w:p w:rsidR="00BF5C06" w:rsidRDefault="0064154C" w:rsidP="003161BB">
            <w:pPr>
              <w:pStyle w:val="ListBullet"/>
            </w:pPr>
            <w:r>
              <w:t>Currently working</w:t>
            </w:r>
            <w:r w:rsidR="00BF5C06">
              <w:t xml:space="preserve"> </w:t>
            </w:r>
            <w:r w:rsidR="003161BB">
              <w:t>as a self-employed freelance translator, mostly translating English into German and almost exclusively working in the video game field. During th</w:t>
            </w:r>
            <w:r>
              <w:t>is</w:t>
            </w:r>
            <w:r w:rsidR="003161BB">
              <w:t xml:space="preserve"> period I </w:t>
            </w:r>
            <w:r>
              <w:t>have been</w:t>
            </w:r>
            <w:r w:rsidR="003161BB">
              <w:t xml:space="preserve"> able to very quickly amass a very stable client</w:t>
            </w:r>
            <w:r w:rsidR="000D17B8">
              <w:t xml:space="preserve"> </w:t>
            </w:r>
            <w:r w:rsidR="003161BB">
              <w:t>base, as well as</w:t>
            </w:r>
            <w:r w:rsidR="000D17B8">
              <w:t xml:space="preserve"> learn the ins and outs of the freelance tran</w:t>
            </w:r>
            <w:r w:rsidR="00BF5C06">
              <w:t>slation business.</w:t>
            </w:r>
          </w:p>
          <w:p w:rsidR="00A66CB8" w:rsidRDefault="000D17B8" w:rsidP="003161BB">
            <w:pPr>
              <w:pStyle w:val="ListBullet"/>
            </w:pPr>
            <w:r>
              <w:t xml:space="preserve">I </w:t>
            </w:r>
            <w:r w:rsidR="0064154C">
              <w:t>have gained an</w:t>
            </w:r>
            <w:r>
              <w:t xml:space="preserve"> in-depth knowledge of the invaluable </w:t>
            </w:r>
            <w:proofErr w:type="spellStart"/>
            <w:r w:rsidR="00BF5C06">
              <w:t>Trados</w:t>
            </w:r>
            <w:proofErr w:type="spellEnd"/>
            <w:r w:rsidR="00BF5C06">
              <w:t xml:space="preserve"> and </w:t>
            </w:r>
            <w:proofErr w:type="spellStart"/>
            <w:r w:rsidR="00BF5C06">
              <w:t>MemoQ</w:t>
            </w:r>
            <w:proofErr w:type="spellEnd"/>
            <w:r w:rsidR="00BF5C06">
              <w:t xml:space="preserve"> programs, which proved to be </w:t>
            </w:r>
            <w:r w:rsidR="00165462">
              <w:t xml:space="preserve">a </w:t>
            </w:r>
            <w:r w:rsidR="00BF5C06">
              <w:t>vital</w:t>
            </w:r>
            <w:r w:rsidR="00165462">
              <w:t xml:space="preserve"> asset</w:t>
            </w:r>
            <w:r w:rsidR="00BF5C06">
              <w:t xml:space="preserve"> </w:t>
            </w:r>
            <w:r w:rsidR="007B79DE">
              <w:t>for</w:t>
            </w:r>
            <w:r w:rsidR="00BF5C06">
              <w:t xml:space="preserve"> the quick and reliable completion of my numerous assignments.</w:t>
            </w:r>
          </w:p>
          <w:p w:rsidR="00A04576" w:rsidRDefault="00A04576" w:rsidP="00A04576">
            <w:pPr>
              <w:pStyle w:val="ListBullet"/>
            </w:pPr>
            <w:r>
              <w:t>Some of m</w:t>
            </w:r>
            <w:r w:rsidR="003161BB">
              <w:t>y various clients include to this day:</w:t>
            </w:r>
            <w:r w:rsidR="003161BB">
              <w:br/>
            </w:r>
            <w:r w:rsidR="003161BB" w:rsidRPr="000D3A42">
              <w:rPr>
                <w:i/>
              </w:rPr>
              <w:t>Pole to Win</w:t>
            </w:r>
            <w:r w:rsidR="003161BB">
              <w:t xml:space="preserve"> (Two major video game projects</w:t>
            </w:r>
            <w:r w:rsidR="003F0B6A">
              <w:t xml:space="preserve"> as principal German translator</w:t>
            </w:r>
            <w:r w:rsidR="003161BB">
              <w:t>)</w:t>
            </w:r>
            <w:r w:rsidR="003161BB">
              <w:br/>
            </w:r>
            <w:proofErr w:type="spellStart"/>
            <w:r w:rsidR="003161BB" w:rsidRPr="000D3A42">
              <w:rPr>
                <w:i/>
              </w:rPr>
              <w:t>Aeria</w:t>
            </w:r>
            <w:proofErr w:type="spellEnd"/>
            <w:r w:rsidR="003161BB" w:rsidRPr="000D3A42">
              <w:rPr>
                <w:i/>
              </w:rPr>
              <w:t xml:space="preserve"> Games </w:t>
            </w:r>
            <w:r w:rsidR="003161BB">
              <w:t>(A variety of video game projects</w:t>
            </w:r>
            <w:r w:rsidR="00374C5A">
              <w:t xml:space="preserve"> as part of a team of translators</w:t>
            </w:r>
            <w:r w:rsidR="003161BB">
              <w:t>)</w:t>
            </w:r>
            <w:r w:rsidR="003161BB">
              <w:br/>
            </w:r>
            <w:r w:rsidR="003161BB" w:rsidRPr="000D3A42">
              <w:rPr>
                <w:i/>
              </w:rPr>
              <w:t>Ampersand</w:t>
            </w:r>
            <w:r w:rsidR="003161BB">
              <w:t xml:space="preserve"> (A variety of indie game projects</w:t>
            </w:r>
            <w:r w:rsidR="00374C5A">
              <w:t xml:space="preserve"> as German translator and proofreader</w:t>
            </w:r>
            <w:r w:rsidR="003161BB">
              <w:t>)</w:t>
            </w:r>
            <w:r>
              <w:br/>
            </w:r>
            <w:proofErr w:type="spellStart"/>
            <w:r w:rsidRPr="00FE3632">
              <w:rPr>
                <w:i/>
              </w:rPr>
              <w:t>MoGi</w:t>
            </w:r>
            <w:proofErr w:type="spellEnd"/>
            <w:r w:rsidRPr="00FE3632">
              <w:rPr>
                <w:i/>
              </w:rPr>
              <w:t xml:space="preserve"> Translations</w:t>
            </w:r>
            <w:r w:rsidRPr="00F03F05">
              <w:t xml:space="preserve"> </w:t>
            </w:r>
            <w:r w:rsidRPr="00A04576">
              <w:t xml:space="preserve">(A variety of video game projects </w:t>
            </w:r>
            <w:r w:rsidR="00F03F05">
              <w:t>as translator and proofreader</w:t>
            </w:r>
            <w:r w:rsidRPr="00A04576">
              <w:t>)</w:t>
            </w:r>
            <w:bookmarkStart w:id="0" w:name="_GoBack"/>
            <w:bookmarkEnd w:id="0"/>
          </w:p>
          <w:p w:rsidR="00E03B0E" w:rsidRDefault="00AF05EF">
            <w:pPr>
              <w:pStyle w:val="Subsection"/>
            </w:pPr>
            <w:r>
              <w:t xml:space="preserve">German </w:t>
            </w:r>
            <w:proofErr w:type="spellStart"/>
            <w:r>
              <w:t>Localisation</w:t>
            </w:r>
            <w:proofErr w:type="spellEnd"/>
            <w:r>
              <w:t xml:space="preserve"> </w:t>
            </w:r>
            <w:proofErr w:type="gramStart"/>
            <w:r>
              <w:t>Tester</w:t>
            </w:r>
            <w:r w:rsidR="003F7254">
              <w:t>,  </w:t>
            </w:r>
            <w:proofErr w:type="spellStart"/>
            <w:r>
              <w:rPr>
                <w:rStyle w:val="Emphasis"/>
              </w:rPr>
              <w:t>Rockstar</w:t>
            </w:r>
            <w:proofErr w:type="spellEnd"/>
            <w:proofErr w:type="gramEnd"/>
            <w:r>
              <w:rPr>
                <w:rStyle w:val="Emphasis"/>
              </w:rPr>
              <w:t xml:space="preserve"> Games</w:t>
            </w:r>
          </w:p>
          <w:p w:rsidR="000113A8" w:rsidRDefault="00152AD7" w:rsidP="00152AD7">
            <w:pPr>
              <w:pStyle w:val="ListBullet"/>
            </w:pPr>
            <w:r>
              <w:t xml:space="preserve">Worked in a team of 3 to 5 people, </w:t>
            </w:r>
            <w:r w:rsidR="00BC2E07">
              <w:t>part of a larger team of 60, providing</w:t>
            </w:r>
            <w:r>
              <w:t xml:space="preserve"> localization for various projects, which i</w:t>
            </w:r>
            <w:r w:rsidR="000113A8">
              <w:t>ncluded proofreading, editing</w:t>
            </w:r>
            <w:r>
              <w:t>, supplying</w:t>
            </w:r>
            <w:r w:rsidR="000113A8">
              <w:t xml:space="preserve"> original translations,</w:t>
            </w:r>
            <w:r w:rsidR="00AF1C7E">
              <w:t xml:space="preserve"> often to very tight deadlines,</w:t>
            </w:r>
            <w:r w:rsidR="000113A8">
              <w:t xml:space="preserve"> and testing the functionality of the games themselves.</w:t>
            </w:r>
          </w:p>
          <w:p w:rsidR="00E03B0E" w:rsidRDefault="000113A8" w:rsidP="000113A8">
            <w:pPr>
              <w:pStyle w:val="ListBullet"/>
            </w:pPr>
            <w:r>
              <w:t>Credited for work on the following projects: Red Dead Redemption, L.A. Noire, Max Payne 3, Grand Theft Auto III Mobile, Grand Theft Auto: Vice City Mobile, Grand Theft Auto: San Andreas Mobile, Grand Theft Auto V.</w:t>
            </w:r>
            <w:r w:rsidR="00152AD7">
              <w:t xml:space="preserve"> </w:t>
            </w:r>
          </w:p>
        </w:tc>
      </w:tr>
      <w:tr w:rsidR="00E03B0E" w:rsidTr="00E03B0E">
        <w:tc>
          <w:tcPr>
            <w:tcW w:w="913" w:type="pct"/>
          </w:tcPr>
          <w:p w:rsidR="00E03B0E" w:rsidRDefault="00AF05EF" w:rsidP="00AF05EF">
            <w:pPr>
              <w:pStyle w:val="Date"/>
            </w:pPr>
            <w:r>
              <w:t>January - June 2009</w:t>
            </w:r>
          </w:p>
        </w:tc>
        <w:tc>
          <w:tcPr>
            <w:tcW w:w="4087" w:type="pct"/>
          </w:tcPr>
          <w:p w:rsidR="00E03B0E" w:rsidRDefault="00AF05EF">
            <w:pPr>
              <w:pStyle w:val="Subsection"/>
            </w:pPr>
            <w:r>
              <w:t>English Courses</w:t>
            </w:r>
            <w:r w:rsidR="003F7254">
              <w:t>,  </w:t>
            </w:r>
            <w:r>
              <w:rPr>
                <w:rStyle w:val="Emphasis"/>
              </w:rPr>
              <w:t>Self-Employed</w:t>
            </w:r>
          </w:p>
          <w:p w:rsidR="00E03B0E" w:rsidRDefault="00152AD7" w:rsidP="00AF1C7E">
            <w:pPr>
              <w:pStyle w:val="ListBullet"/>
            </w:pPr>
            <w:r>
              <w:t xml:space="preserve">Helped various </w:t>
            </w:r>
            <w:r w:rsidR="000113A8">
              <w:t>s</w:t>
            </w:r>
            <w:r w:rsidR="00AF05EF">
              <w:t>t</w:t>
            </w:r>
            <w:r>
              <w:t>udents pass their English exams by holding private courses</w:t>
            </w:r>
            <w:r w:rsidR="00AF1C7E">
              <w:t xml:space="preserve"> for them.</w:t>
            </w:r>
            <w:r>
              <w:t xml:space="preserve"> I </w:t>
            </w:r>
            <w:r w:rsidR="00AF1C7E">
              <w:t>designed</w:t>
            </w:r>
            <w:r>
              <w:t xml:space="preserve"> various tasks</w:t>
            </w:r>
            <w:r w:rsidR="00AF1C7E">
              <w:t>,</w:t>
            </w:r>
            <w:r>
              <w:t xml:space="preserve"> aimed at improving aspects</w:t>
            </w:r>
            <w:r w:rsidR="00AF1C7E">
              <w:t xml:space="preserve"> in which</w:t>
            </w:r>
            <w:r>
              <w:t xml:space="preserve"> they were la</w:t>
            </w:r>
            <w:r w:rsidR="00AF1C7E">
              <w:t>gg</w:t>
            </w:r>
            <w:r>
              <w:t>ing behind.</w:t>
            </w:r>
          </w:p>
        </w:tc>
      </w:tr>
      <w:tr w:rsidR="00AF05EF" w:rsidTr="00E03B0E">
        <w:tc>
          <w:tcPr>
            <w:tcW w:w="913" w:type="pct"/>
          </w:tcPr>
          <w:p w:rsidR="00AF05EF" w:rsidRDefault="00AF05EF" w:rsidP="00AF05EF">
            <w:pPr>
              <w:pStyle w:val="Date"/>
            </w:pPr>
            <w:r>
              <w:t>2003 - 2005</w:t>
            </w:r>
          </w:p>
        </w:tc>
        <w:tc>
          <w:tcPr>
            <w:tcW w:w="4087" w:type="pct"/>
          </w:tcPr>
          <w:p w:rsidR="00AF05EF" w:rsidRDefault="00152AD7">
            <w:pPr>
              <w:pStyle w:val="Subsection"/>
            </w:pPr>
            <w:r>
              <w:t>Contributor</w:t>
            </w:r>
            <w:r w:rsidR="00AF05EF">
              <w:t>,  </w:t>
            </w:r>
            <w:r w:rsidR="00AF05EF">
              <w:rPr>
                <w:rStyle w:val="Emphasis"/>
              </w:rPr>
              <w:t>Luxembourg School Paper</w:t>
            </w:r>
          </w:p>
          <w:p w:rsidR="00AF05EF" w:rsidRDefault="00AF05EF" w:rsidP="00AF1C7E">
            <w:pPr>
              <w:pStyle w:val="ListBullet"/>
            </w:pPr>
            <w:r>
              <w:t xml:space="preserve">Regularly </w:t>
            </w:r>
            <w:r w:rsidR="00AF1C7E">
              <w:t>did research</w:t>
            </w:r>
            <w:r>
              <w:t xml:space="preserve"> for and contributed articles in German, English and French, as well as having been a copy-editor for other people’s articles.</w:t>
            </w:r>
          </w:p>
        </w:tc>
      </w:tr>
      <w:tr w:rsidR="000113A8" w:rsidTr="00E03B0E">
        <w:tc>
          <w:tcPr>
            <w:tcW w:w="913" w:type="pct"/>
          </w:tcPr>
          <w:p w:rsidR="000113A8" w:rsidRDefault="000113A8" w:rsidP="00AF1C7E">
            <w:pPr>
              <w:pStyle w:val="Date"/>
            </w:pPr>
            <w:r>
              <w:t>200</w:t>
            </w:r>
            <w:r w:rsidR="00AF1C7E">
              <w:t>1</w:t>
            </w:r>
            <w:r>
              <w:t xml:space="preserve"> - </w:t>
            </w:r>
            <w:r w:rsidR="00AF1C7E">
              <w:t>2002</w:t>
            </w:r>
          </w:p>
        </w:tc>
        <w:tc>
          <w:tcPr>
            <w:tcW w:w="4087" w:type="pct"/>
          </w:tcPr>
          <w:p w:rsidR="000113A8" w:rsidRDefault="00AF1C7E">
            <w:pPr>
              <w:pStyle w:val="Subsection"/>
            </w:pPr>
            <w:r>
              <w:t>Radio Host</w:t>
            </w:r>
            <w:r w:rsidR="000113A8">
              <w:t>,  </w:t>
            </w:r>
            <w:r w:rsidR="000113A8">
              <w:rPr>
                <w:rStyle w:val="Emphasis"/>
              </w:rPr>
              <w:t>Luxembourg Radio</w:t>
            </w:r>
          </w:p>
          <w:p w:rsidR="000113A8" w:rsidRDefault="00AF1C7E" w:rsidP="007F47FB">
            <w:pPr>
              <w:pStyle w:val="ListBullet"/>
            </w:pPr>
            <w:r>
              <w:t xml:space="preserve">Worked as a radio show host at a local radio station, which included recording adverts, as well as </w:t>
            </w:r>
            <w:r w:rsidR="007F47FB">
              <w:t>conducting</w:t>
            </w:r>
            <w:r>
              <w:t xml:space="preserve"> interviews with a variety of guests in </w:t>
            </w:r>
            <w:r w:rsidR="007F47FB">
              <w:t xml:space="preserve">several </w:t>
            </w:r>
            <w:r>
              <w:t>different languages.</w:t>
            </w:r>
          </w:p>
        </w:tc>
      </w:tr>
    </w:tbl>
    <w:p w:rsidR="00E03B0E" w:rsidRDefault="003F7254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E03B0E" w:rsidTr="00E03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03B0E" w:rsidRDefault="00E03B0E">
            <w:pPr>
              <w:spacing w:line="240" w:lineRule="auto"/>
            </w:pPr>
          </w:p>
        </w:tc>
        <w:tc>
          <w:tcPr>
            <w:tcW w:w="4087" w:type="pct"/>
          </w:tcPr>
          <w:p w:rsidR="00E03B0E" w:rsidRDefault="00E03B0E">
            <w:pPr>
              <w:spacing w:line="240" w:lineRule="auto"/>
            </w:pPr>
          </w:p>
        </w:tc>
      </w:tr>
      <w:tr w:rsidR="00E03B0E" w:rsidTr="00E03B0E">
        <w:tc>
          <w:tcPr>
            <w:tcW w:w="913" w:type="pct"/>
          </w:tcPr>
          <w:p w:rsidR="00E03B0E" w:rsidRDefault="00AF22D3" w:rsidP="00AF22D3">
            <w:pPr>
              <w:pStyle w:val="Date"/>
            </w:pPr>
            <w:r>
              <w:t>2008 - 2009</w:t>
            </w:r>
          </w:p>
        </w:tc>
        <w:tc>
          <w:tcPr>
            <w:tcW w:w="4087" w:type="pct"/>
          </w:tcPr>
          <w:p w:rsidR="00E03B0E" w:rsidRDefault="00314600" w:rsidP="00314600">
            <w:pPr>
              <w:pStyle w:val="Subsection"/>
              <w:rPr>
                <w:rStyle w:val="Emphasis"/>
              </w:rPr>
            </w:pPr>
            <w:proofErr w:type="spellStart"/>
            <w:r>
              <w:t>Université</w:t>
            </w:r>
            <w:proofErr w:type="spellEnd"/>
            <w:r>
              <w:t xml:space="preserve"> du Luxembourg</w:t>
            </w:r>
          </w:p>
          <w:p w:rsidR="00314600" w:rsidRDefault="00A24A70" w:rsidP="00314600">
            <w:pPr>
              <w:pStyle w:val="ListBullet"/>
            </w:pPr>
            <w:r>
              <w:t>English Literature</w:t>
            </w:r>
          </w:p>
        </w:tc>
      </w:tr>
      <w:tr w:rsidR="00E03B0E" w:rsidTr="00E03B0E">
        <w:tc>
          <w:tcPr>
            <w:tcW w:w="913" w:type="pct"/>
          </w:tcPr>
          <w:p w:rsidR="00E03B0E" w:rsidRDefault="00AF22D3" w:rsidP="00AF22D3">
            <w:pPr>
              <w:pStyle w:val="Date"/>
            </w:pPr>
            <w:r>
              <w:t>2006 - 2007</w:t>
            </w:r>
          </w:p>
        </w:tc>
        <w:tc>
          <w:tcPr>
            <w:tcW w:w="4087" w:type="pct"/>
          </w:tcPr>
          <w:p w:rsidR="00314600" w:rsidRDefault="00314600" w:rsidP="00314600">
            <w:pPr>
              <w:pStyle w:val="Subsection"/>
              <w:rPr>
                <w:rStyle w:val="Emphasis"/>
              </w:rPr>
            </w:pPr>
            <w:proofErr w:type="spellStart"/>
            <w:r>
              <w:t>Freie</w:t>
            </w:r>
            <w:proofErr w:type="spellEnd"/>
            <w:r>
              <w:t xml:space="preserve"> </w:t>
            </w:r>
            <w:proofErr w:type="spellStart"/>
            <w:r>
              <w:t>Universität</w:t>
            </w:r>
            <w:proofErr w:type="spellEnd"/>
            <w:r>
              <w:t xml:space="preserve"> Berlin</w:t>
            </w:r>
          </w:p>
          <w:p w:rsidR="00E03B0E" w:rsidRDefault="00314600" w:rsidP="00314600">
            <w:pPr>
              <w:pStyle w:val="ListBullet"/>
            </w:pPr>
            <w:r>
              <w:t>Computer science</w:t>
            </w:r>
          </w:p>
        </w:tc>
      </w:tr>
      <w:tr w:rsidR="00AF22D3" w:rsidTr="00E03B0E">
        <w:tc>
          <w:tcPr>
            <w:tcW w:w="913" w:type="pct"/>
          </w:tcPr>
          <w:p w:rsidR="00AF22D3" w:rsidRDefault="00AF22D3" w:rsidP="00AF22D3">
            <w:pPr>
              <w:pStyle w:val="Date"/>
            </w:pPr>
            <w:r>
              <w:t>1998 - 2006</w:t>
            </w:r>
          </w:p>
        </w:tc>
        <w:tc>
          <w:tcPr>
            <w:tcW w:w="4087" w:type="pct"/>
          </w:tcPr>
          <w:p w:rsidR="004F5B92" w:rsidRPr="00BA6C0D" w:rsidRDefault="00A9768C" w:rsidP="004F5B92">
            <w:pPr>
              <w:pStyle w:val="Subsection"/>
              <w:rPr>
                <w:rStyle w:val="Emphasis"/>
                <w:lang w:val="fr-FR"/>
              </w:rPr>
            </w:pPr>
            <w:r w:rsidRPr="00BA6C0D">
              <w:rPr>
                <w:lang w:val="fr-FR"/>
              </w:rPr>
              <w:t>Lycée de Garçons Esch-sur-Alzette</w:t>
            </w:r>
          </w:p>
          <w:p w:rsidR="00AF22D3" w:rsidRPr="004F5B92" w:rsidRDefault="004F5B92" w:rsidP="00314600">
            <w:pPr>
              <w:pStyle w:val="ListBullet"/>
            </w:pPr>
            <w:r>
              <w:rPr>
                <w:iCs/>
                <w:lang w:val="fr-LU"/>
              </w:rPr>
              <w:t>‘</w:t>
            </w:r>
            <w:r w:rsidRPr="004F5B92">
              <w:rPr>
                <w:iCs/>
                <w:lang w:val="fr-LU"/>
              </w:rPr>
              <w:t>Diplôme luxembourgeois de fin d'études secondaires</w:t>
            </w:r>
            <w:r>
              <w:rPr>
                <w:iCs/>
                <w:lang w:val="fr-LU"/>
              </w:rPr>
              <w:t xml:space="preserve">’ </w:t>
            </w:r>
            <w:proofErr w:type="spellStart"/>
            <w:r w:rsidR="00314600">
              <w:rPr>
                <w:iCs/>
                <w:lang w:val="fr-LU"/>
              </w:rPr>
              <w:t>passed</w:t>
            </w:r>
            <w:proofErr w:type="spellEnd"/>
            <w:r w:rsidR="00314600">
              <w:rPr>
                <w:iCs/>
                <w:lang w:val="fr-LU"/>
              </w:rPr>
              <w:t xml:space="preserve"> </w:t>
            </w:r>
            <w:proofErr w:type="spellStart"/>
            <w:r w:rsidR="00314600">
              <w:rPr>
                <w:iCs/>
                <w:lang w:val="fr-LU"/>
              </w:rPr>
              <w:t>with</w:t>
            </w:r>
            <w:proofErr w:type="spellEnd"/>
            <w:r w:rsidR="00314600">
              <w:rPr>
                <w:iCs/>
                <w:lang w:val="fr-LU"/>
              </w:rPr>
              <w:t xml:space="preserve"> </w:t>
            </w:r>
            <w:proofErr w:type="spellStart"/>
            <w:r w:rsidR="00314600">
              <w:rPr>
                <w:iCs/>
                <w:lang w:val="fr-LU"/>
              </w:rPr>
              <w:t>merit</w:t>
            </w:r>
            <w:proofErr w:type="spellEnd"/>
            <w:r w:rsidR="00314600">
              <w:rPr>
                <w:iCs/>
                <w:lang w:val="fr-LU"/>
              </w:rPr>
              <w:t xml:space="preserve"> in ‘Sciences Humaines’. </w:t>
            </w:r>
            <w:r w:rsidR="00314600" w:rsidRPr="00BA6C0D">
              <w:rPr>
                <w:iCs/>
                <w:lang w:val="en-GB"/>
              </w:rPr>
              <w:t>This is the equivalent to a French baccalaureate or A-Levels in England in the following subjects: English, French, German, Business (both theory and practical), Mathematics, Philosophy, Geography, History and Computer studies.</w:t>
            </w:r>
          </w:p>
        </w:tc>
      </w:tr>
    </w:tbl>
    <w:p w:rsidR="00E03B0E" w:rsidRDefault="00E03B0E"/>
    <w:sectPr w:rsidR="00E03B0E">
      <w:footerReference w:type="default" r:id="rId9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8E" w:rsidRDefault="0000118E">
      <w:pPr>
        <w:spacing w:after="0"/>
      </w:pPr>
      <w:r>
        <w:separator/>
      </w:r>
    </w:p>
    <w:p w:rsidR="0000118E" w:rsidRDefault="0000118E"/>
  </w:endnote>
  <w:endnote w:type="continuationSeparator" w:id="0">
    <w:p w:rsidR="0000118E" w:rsidRDefault="0000118E">
      <w:pPr>
        <w:spacing w:after="0"/>
      </w:pPr>
      <w:r>
        <w:continuationSeparator/>
      </w:r>
    </w:p>
    <w:p w:rsidR="0000118E" w:rsidRDefault="00001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0E" w:rsidRDefault="003F7254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03F05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8E" w:rsidRDefault="0000118E">
      <w:pPr>
        <w:spacing w:after="0"/>
      </w:pPr>
      <w:r>
        <w:separator/>
      </w:r>
    </w:p>
    <w:p w:rsidR="0000118E" w:rsidRDefault="0000118E"/>
  </w:footnote>
  <w:footnote w:type="continuationSeparator" w:id="0">
    <w:p w:rsidR="0000118E" w:rsidRDefault="0000118E">
      <w:pPr>
        <w:spacing w:after="0"/>
      </w:pPr>
      <w:r>
        <w:continuationSeparator/>
      </w:r>
    </w:p>
    <w:p w:rsidR="0000118E" w:rsidRDefault="000011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7A4448B"/>
    <w:multiLevelType w:val="hybridMultilevel"/>
    <w:tmpl w:val="A718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D4049"/>
    <w:multiLevelType w:val="hybridMultilevel"/>
    <w:tmpl w:val="076A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EF"/>
    <w:rsid w:val="0000118E"/>
    <w:rsid w:val="000113A8"/>
    <w:rsid w:val="000D17B8"/>
    <w:rsid w:val="000D3A42"/>
    <w:rsid w:val="00130E77"/>
    <w:rsid w:val="00152AD7"/>
    <w:rsid w:val="00160B44"/>
    <w:rsid w:val="00165462"/>
    <w:rsid w:val="001C4FCD"/>
    <w:rsid w:val="00240A9B"/>
    <w:rsid w:val="002900AC"/>
    <w:rsid w:val="00314600"/>
    <w:rsid w:val="003161BB"/>
    <w:rsid w:val="003350CA"/>
    <w:rsid w:val="00346ECE"/>
    <w:rsid w:val="00360A21"/>
    <w:rsid w:val="00374C5A"/>
    <w:rsid w:val="00385C87"/>
    <w:rsid w:val="003A627C"/>
    <w:rsid w:val="003F0B6A"/>
    <w:rsid w:val="003F7254"/>
    <w:rsid w:val="004D60ED"/>
    <w:rsid w:val="004F5B92"/>
    <w:rsid w:val="00551475"/>
    <w:rsid w:val="00615160"/>
    <w:rsid w:val="0064154C"/>
    <w:rsid w:val="006B5EE3"/>
    <w:rsid w:val="007B79DE"/>
    <w:rsid w:val="007F47FB"/>
    <w:rsid w:val="008251B3"/>
    <w:rsid w:val="00842E9C"/>
    <w:rsid w:val="00A04576"/>
    <w:rsid w:val="00A24A70"/>
    <w:rsid w:val="00A3077A"/>
    <w:rsid w:val="00A66CB8"/>
    <w:rsid w:val="00A9768C"/>
    <w:rsid w:val="00AC4036"/>
    <w:rsid w:val="00AF05EF"/>
    <w:rsid w:val="00AF1C7E"/>
    <w:rsid w:val="00AF22D3"/>
    <w:rsid w:val="00B1489D"/>
    <w:rsid w:val="00BA6C0D"/>
    <w:rsid w:val="00BB4488"/>
    <w:rsid w:val="00BC2E07"/>
    <w:rsid w:val="00BF5C06"/>
    <w:rsid w:val="00C006AA"/>
    <w:rsid w:val="00C05C76"/>
    <w:rsid w:val="00D47190"/>
    <w:rsid w:val="00E03B0E"/>
    <w:rsid w:val="00EA1CC7"/>
    <w:rsid w:val="00EF1FB8"/>
    <w:rsid w:val="00F03F05"/>
    <w:rsid w:val="00FE25B9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4754"/>
  <w15:chartTrackingRefBased/>
  <w15:docId w15:val="{D2A37A5C-E1BE-450B-8FBB-CC0E6301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A20520558F401893191C53F4E6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866A-D9E1-40DB-9354-F2EC67701415}"/>
      </w:docPartPr>
      <w:docPartBody>
        <w:p w:rsidR="00D74630" w:rsidRDefault="004D2C9D">
          <w:pPr>
            <w:pStyle w:val="7CA20520558F401893191C53F4E6618E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D8"/>
    <w:rsid w:val="000C5D29"/>
    <w:rsid w:val="00181241"/>
    <w:rsid w:val="001954D8"/>
    <w:rsid w:val="003B0718"/>
    <w:rsid w:val="004D2C9D"/>
    <w:rsid w:val="00721AEF"/>
    <w:rsid w:val="00B94E50"/>
    <w:rsid w:val="00BD6CAC"/>
    <w:rsid w:val="00D74630"/>
    <w:rsid w:val="00F15E80"/>
    <w:rsid w:val="00F16C54"/>
    <w:rsid w:val="00F8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A20520558F401893191C53F4E6618E">
    <w:name w:val="7CA20520558F401893191C53F4E6618E"/>
  </w:style>
  <w:style w:type="paragraph" w:customStyle="1" w:styleId="7A4956FDCE584480A34B3A901D882417">
    <w:name w:val="7A4956FDCE584480A34B3A901D882417"/>
  </w:style>
  <w:style w:type="paragraph" w:customStyle="1" w:styleId="430B33280F064B85906C4156F710371B">
    <w:name w:val="430B33280F064B85906C4156F710371B"/>
  </w:style>
  <w:style w:type="paragraph" w:customStyle="1" w:styleId="AE177ED973144AD7A49625D6768BFA9E">
    <w:name w:val="AE177ED973144AD7A49625D6768BFA9E"/>
  </w:style>
  <w:style w:type="paragraph" w:customStyle="1" w:styleId="15E6A04653134FD5B102C643A47F75CB">
    <w:name w:val="15E6A04653134FD5B102C643A47F75CB"/>
  </w:style>
  <w:style w:type="paragraph" w:customStyle="1" w:styleId="CC1712F092924608809E92486A7A00D6">
    <w:name w:val="CC1712F092924608809E92486A7A00D6"/>
  </w:style>
  <w:style w:type="character" w:styleId="PlaceholderText">
    <w:name w:val="Placeholder Text"/>
    <w:basedOn w:val="DefaultParagraphFont"/>
    <w:uiPriority w:val="99"/>
    <w:semiHidden/>
    <w:rsid w:val="00F16C54"/>
    <w:rPr>
      <w:color w:val="808080"/>
    </w:rPr>
  </w:style>
  <w:style w:type="paragraph" w:customStyle="1" w:styleId="645348CB3AB24B1E9AF78D9C00C82FAA">
    <w:name w:val="645348CB3AB24B1E9AF78D9C00C82FAA"/>
  </w:style>
  <w:style w:type="paragraph" w:customStyle="1" w:styleId="D4191CDD2CE4450EBF45C28F8B1B43A3">
    <w:name w:val="D4191CDD2CE4450EBF45C28F8B1B43A3"/>
  </w:style>
  <w:style w:type="paragraph" w:customStyle="1" w:styleId="4C2E86C7697C4AF19609EFB050BAF6C9">
    <w:name w:val="4C2E86C7697C4AF19609EFB050BAF6C9"/>
  </w:style>
  <w:style w:type="paragraph" w:customStyle="1" w:styleId="CD4CCC7F42FD4FF5A3D7DEA359131A26">
    <w:name w:val="CD4CCC7F42FD4FF5A3D7DEA359131A26"/>
  </w:style>
  <w:style w:type="character" w:styleId="Emphasis">
    <w:name w:val="Emphasis"/>
    <w:basedOn w:val="DefaultParagraphFont"/>
    <w:uiPriority w:val="2"/>
    <w:unhideWhenUsed/>
    <w:qFormat/>
    <w:rsid w:val="001954D8"/>
    <w:rPr>
      <w:i/>
      <w:iCs/>
      <w:color w:val="404040" w:themeColor="text1" w:themeTint="BF"/>
    </w:rPr>
  </w:style>
  <w:style w:type="paragraph" w:customStyle="1" w:styleId="C86B09D5CE7E493482AEADB01A129316">
    <w:name w:val="C86B09D5CE7E493482AEADB01A129316"/>
  </w:style>
  <w:style w:type="paragraph" w:customStyle="1" w:styleId="8A42800428434BD58F449F0F83CB546A">
    <w:name w:val="8A42800428434BD58F449F0F83CB546A"/>
  </w:style>
  <w:style w:type="paragraph" w:customStyle="1" w:styleId="9FCF799989EC47DD80FCA41F96E7F0BB">
    <w:name w:val="9FCF799989EC47DD80FCA41F96E7F0BB"/>
  </w:style>
  <w:style w:type="paragraph" w:customStyle="1" w:styleId="E36397797AB94BC69C03B7410EC9F36D">
    <w:name w:val="E36397797AB94BC69C03B7410EC9F36D"/>
  </w:style>
  <w:style w:type="paragraph" w:customStyle="1" w:styleId="8008F3294E1141B19D5E264BAA9D48A8">
    <w:name w:val="8008F3294E1141B19D5E264BAA9D48A8"/>
    <w:rsid w:val="001954D8"/>
  </w:style>
  <w:style w:type="paragraph" w:customStyle="1" w:styleId="F347F6F5D8B6427286D2E25EE0ADCEAE">
    <w:name w:val="F347F6F5D8B6427286D2E25EE0ADCEAE"/>
    <w:rsid w:val="001954D8"/>
  </w:style>
  <w:style w:type="paragraph" w:customStyle="1" w:styleId="048AF1CFA9F344D6829578BA7D6DCB0F">
    <w:name w:val="048AF1CFA9F344D6829578BA7D6DCB0F"/>
    <w:rsid w:val="001954D8"/>
  </w:style>
  <w:style w:type="paragraph" w:customStyle="1" w:styleId="392C6E69E1704199B387430946ED3945">
    <w:name w:val="392C6E69E1704199B387430946ED3945"/>
    <w:rsid w:val="001954D8"/>
  </w:style>
  <w:style w:type="paragraph" w:customStyle="1" w:styleId="6ACFDA16D84A495E94D54BD316D1AC73">
    <w:name w:val="6ACFDA16D84A495E94D54BD316D1AC73"/>
    <w:rsid w:val="001954D8"/>
  </w:style>
  <w:style w:type="paragraph" w:customStyle="1" w:styleId="1B9A5B43D2AC43578C97EDD36FC10DED">
    <w:name w:val="1B9A5B43D2AC43578C97EDD36FC10DED"/>
    <w:rsid w:val="001954D8"/>
  </w:style>
  <w:style w:type="paragraph" w:customStyle="1" w:styleId="CD96CF65C2014EDB89679BF5CCD52A15">
    <w:name w:val="CD96CF65C2014EDB89679BF5CCD52A15"/>
    <w:rsid w:val="001954D8"/>
  </w:style>
  <w:style w:type="paragraph" w:customStyle="1" w:styleId="71A9C2C26BB44064BA857B29B386F0F9">
    <w:name w:val="71A9C2C26BB44064BA857B29B386F0F9"/>
    <w:rsid w:val="001954D8"/>
  </w:style>
  <w:style w:type="paragraph" w:customStyle="1" w:styleId="CB57DAD23F79430EA9EAFA3FA5C94939">
    <w:name w:val="CB57DAD23F79430EA9EAFA3FA5C94939"/>
    <w:rsid w:val="001954D8"/>
  </w:style>
  <w:style w:type="paragraph" w:customStyle="1" w:styleId="D7CA488ED63B4082AB2E4984B42600D8">
    <w:name w:val="D7CA488ED63B4082AB2E4984B42600D8"/>
    <w:rsid w:val="00F16C54"/>
  </w:style>
  <w:style w:type="paragraph" w:customStyle="1" w:styleId="527147B8A52E4915AF9446B6DB902845">
    <w:name w:val="527147B8A52E4915AF9446B6DB902845"/>
    <w:rsid w:val="00F16C54"/>
  </w:style>
  <w:style w:type="paragraph" w:customStyle="1" w:styleId="323D32169359417EBD8F48C88067CFE0">
    <w:name w:val="323D32169359417EBD8F48C88067CFE0"/>
    <w:rsid w:val="00F16C54"/>
  </w:style>
  <w:style w:type="paragraph" w:customStyle="1" w:styleId="552D200177B641598D48F92EDF382A3D">
    <w:name w:val="552D200177B641598D48F92EDF382A3D"/>
    <w:rsid w:val="00F16C54"/>
  </w:style>
  <w:style w:type="paragraph" w:customStyle="1" w:styleId="74E7DFA81CA549018BA71F4D8F088154">
    <w:name w:val="74E7DFA81CA549018BA71F4D8F088154"/>
    <w:rsid w:val="00F16C54"/>
  </w:style>
  <w:style w:type="paragraph" w:customStyle="1" w:styleId="E1F59B74FA4A4EC29D5006ADDB051564">
    <w:name w:val="E1F59B74FA4A4EC29D5006ADDB051564"/>
    <w:rsid w:val="00F16C54"/>
  </w:style>
  <w:style w:type="paragraph" w:customStyle="1" w:styleId="2A110826D79A4E6FA015E178C94DE4AE">
    <w:name w:val="2A110826D79A4E6FA015E178C94DE4AE"/>
    <w:rsid w:val="00F16C54"/>
  </w:style>
  <w:style w:type="paragraph" w:customStyle="1" w:styleId="CDE4B14C9D9240518B3F9A8CB837881A">
    <w:name w:val="CDE4B14C9D9240518B3F9A8CB837881A"/>
    <w:rsid w:val="00F16C54"/>
  </w:style>
  <w:style w:type="paragraph" w:customStyle="1" w:styleId="F5F1BB3D55A44726B5BDAE1B94680CC3">
    <w:name w:val="F5F1BB3D55A44726B5BDAE1B94680CC3"/>
    <w:rsid w:val="00F16C54"/>
  </w:style>
  <w:style w:type="paragraph" w:customStyle="1" w:styleId="5C3218ECC7034951A0C7DF2889A4E22C">
    <w:name w:val="5C3218ECC7034951A0C7DF2889A4E22C"/>
    <w:rsid w:val="00F16C54"/>
  </w:style>
  <w:style w:type="paragraph" w:customStyle="1" w:styleId="7C97157A8C1A4C83B27A6170841B14FE">
    <w:name w:val="7C97157A8C1A4C83B27A6170841B14FE"/>
    <w:rsid w:val="00F16C54"/>
  </w:style>
  <w:style w:type="paragraph" w:customStyle="1" w:styleId="BEB3299C91EC43EFA9F0EBC5B923BB8B">
    <w:name w:val="BEB3299C91EC43EFA9F0EBC5B923BB8B"/>
    <w:rsid w:val="00F16C54"/>
  </w:style>
  <w:style w:type="paragraph" w:customStyle="1" w:styleId="949987655AF4499C8931768DB627E317">
    <w:name w:val="949987655AF4499C8931768DB627E317"/>
    <w:rsid w:val="00F16C54"/>
  </w:style>
  <w:style w:type="paragraph" w:customStyle="1" w:styleId="735A863652AA44F285FC493228D51407">
    <w:name w:val="735A863652AA44F285FC493228D51407"/>
    <w:rsid w:val="00F16C54"/>
  </w:style>
  <w:style w:type="paragraph" w:customStyle="1" w:styleId="81EC9ED1C110494EA17F4BA3ED5EFD86">
    <w:name w:val="81EC9ED1C110494EA17F4BA3ED5EFD86"/>
    <w:rsid w:val="00F16C54"/>
  </w:style>
  <w:style w:type="paragraph" w:customStyle="1" w:styleId="AD7EDF5CD03943AAB6D6A2F8A7B9275A">
    <w:name w:val="AD7EDF5CD03943AAB6D6A2F8A7B9275A"/>
    <w:rsid w:val="00F16C54"/>
  </w:style>
  <w:style w:type="paragraph" w:customStyle="1" w:styleId="6F188CFE0C624E9D8BD6B879B294341A">
    <w:name w:val="6F188CFE0C624E9D8BD6B879B294341A"/>
    <w:rsid w:val="00F16C54"/>
  </w:style>
  <w:style w:type="paragraph" w:customStyle="1" w:styleId="8B14B510020E414595307A62A1610434">
    <w:name w:val="8B14B510020E414595307A62A1610434"/>
    <w:rsid w:val="00F16C54"/>
  </w:style>
  <w:style w:type="paragraph" w:customStyle="1" w:styleId="9FFDF6274E8A494EABB5584D8BF00F56">
    <w:name w:val="9FFDF6274E8A494EABB5584D8BF00F56"/>
    <w:rsid w:val="00F16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4F00C-43E3-47F8-848F-479B4771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Jungers</dc:creator>
  <cp:keywords/>
  <cp:lastModifiedBy>CJ</cp:lastModifiedBy>
  <cp:revision>4</cp:revision>
  <cp:lastPrinted>2016-04-18T11:02:00Z</cp:lastPrinted>
  <dcterms:created xsi:type="dcterms:W3CDTF">2016-04-18T11:01:00Z</dcterms:created>
  <dcterms:modified xsi:type="dcterms:W3CDTF">2016-04-18T11:07:00Z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