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clara"/>
        <w:tblW w:w="5667" w:type="pct"/>
        <w:tblInd w:w="-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380"/>
        <w:gridCol w:w="11861"/>
      </w:tblGrid>
      <w:tr w:rsidR="00AA2E65" w:rsidRPr="006264BD" w:rsidTr="00467FB7">
        <w:trPr>
          <w:trHeight w:val="5400"/>
          <w:tblHeader/>
        </w:trPr>
        <w:tc>
          <w:tcPr>
            <w:tcW w:w="380" w:type="dxa"/>
            <w:tcMar>
              <w:top w:w="0" w:type="dxa"/>
              <w:left w:w="0" w:type="dxa"/>
            </w:tcMar>
          </w:tcPr>
          <w:tbl>
            <w:tblPr>
              <w:tblStyle w:val="Tablaconcuadrcula"/>
              <w:tblW w:w="379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itials layout table"/>
            </w:tblPr>
            <w:tblGrid>
              <w:gridCol w:w="308"/>
            </w:tblGrid>
            <w:tr w:rsidR="00385385" w:rsidRPr="00815DA3" w:rsidTr="00F24337">
              <w:trPr>
                <w:trHeight w:val="1440"/>
              </w:trPr>
              <w:tc>
                <w:tcPr>
                  <w:tcW w:w="630" w:type="dxa"/>
                  <w:tcMar>
                    <w:top w:w="0" w:type="dxa"/>
                    <w:left w:w="144" w:type="dxa"/>
                    <w:right w:w="144" w:type="dxa"/>
                  </w:tcMar>
                  <w:vAlign w:val="center"/>
                </w:tcPr>
                <w:p w:rsidR="00385385" w:rsidRPr="00815DA3" w:rsidRDefault="00385385" w:rsidP="00E8193D">
                  <w:pPr>
                    <w:pStyle w:val="Ttul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2E65" w:rsidRPr="00815DA3" w:rsidRDefault="00AA2E65" w:rsidP="00E8193D">
            <w:pPr>
              <w:pStyle w:val="Ttul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860" w:type="dxa"/>
            <w:tcMar>
              <w:left w:w="662" w:type="dxa"/>
            </w:tcMar>
          </w:tcPr>
          <w:p w:rsidR="00641909" w:rsidRDefault="00C675EA" w:rsidP="00E8193D">
            <w:pPr>
              <w:spacing w:after="80"/>
              <w:jc w:val="center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CA3E53">
              <w:rPr>
                <w:rFonts w:ascii="Times New Roman" w:hAnsi="Times New Roman" w:cs="Times New Roman"/>
                <w:b/>
                <w:color w:val="auto"/>
                <w:spacing w:val="20"/>
                <w:sz w:val="48"/>
              </w:rPr>
              <w:t>Joshua</w:t>
            </w:r>
            <w:r w:rsidR="00777C2F" w:rsidRPr="00CA3E53">
              <w:rPr>
                <w:rFonts w:ascii="Times New Roman" w:hAnsi="Times New Roman" w:cs="Times New Roman"/>
                <w:b/>
                <w:color w:val="auto"/>
                <w:spacing w:val="20"/>
                <w:sz w:val="44"/>
              </w:rPr>
              <w:t xml:space="preserve"> </w:t>
            </w:r>
            <w:r w:rsidR="00AD6425">
              <w:rPr>
                <w:rFonts w:ascii="Times New Roman" w:hAnsi="Times New Roman" w:cs="Times New Roman"/>
                <w:b/>
                <w:color w:val="auto"/>
                <w:spacing w:val="20"/>
                <w:sz w:val="44"/>
              </w:rPr>
              <w:t xml:space="preserve">Rivers </w:t>
            </w:r>
            <w:r w:rsidRPr="00CA3E53">
              <w:rPr>
                <w:rFonts w:ascii="Times New Roman" w:hAnsi="Times New Roman" w:cs="Times New Roman"/>
                <w:b/>
                <w:color w:val="auto"/>
                <w:spacing w:val="20"/>
                <w:sz w:val="48"/>
              </w:rPr>
              <w:t>Farley</w:t>
            </w:r>
            <w:r w:rsidR="00EB1EAD" w:rsidRPr="00467FB7">
              <w:rPr>
                <w:rFonts w:ascii="Times New Roman" w:hAnsi="Times New Roman" w:cs="Times New Roman"/>
                <w:b/>
                <w:color w:val="auto"/>
                <w:sz w:val="44"/>
              </w:rPr>
              <w:br/>
            </w:r>
            <w:r w:rsidR="00CF58CC" w:rsidRPr="00AD6425">
              <w:rPr>
                <w:rFonts w:ascii="Times New Roman" w:hAnsi="Times New Roman" w:cs="Times New Roman"/>
                <w:b/>
                <w:color w:val="auto"/>
                <w:sz w:val="24"/>
                <w:szCs w:val="22"/>
              </w:rPr>
              <w:t>Multilingual</w:t>
            </w:r>
            <w:r w:rsidR="00C26BD2" w:rsidRPr="00AD6425">
              <w:rPr>
                <w:rFonts w:ascii="Times New Roman" w:hAnsi="Times New Roman" w:cs="Times New Roman"/>
                <w:b/>
                <w:color w:val="auto"/>
                <w:sz w:val="24"/>
                <w:szCs w:val="22"/>
              </w:rPr>
              <w:t xml:space="preserve"> Translator</w:t>
            </w:r>
            <w:r w:rsidR="00EB1EAD" w:rsidRPr="00467FB7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br/>
            </w:r>
            <w:r w:rsidR="00EB1EAD" w:rsidRPr="00E33319">
              <w:rPr>
                <w:rFonts w:ascii="Times New Roman" w:hAnsi="Times New Roman" w:cs="Times New Roman"/>
                <w:b/>
                <w:color w:val="auto"/>
                <w:sz w:val="24"/>
                <w:szCs w:val="22"/>
              </w:rPr>
              <w:t>National Language Service Corps</w:t>
            </w:r>
            <w:r w:rsidR="00EB1EAD" w:rsidRPr="00467FB7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(NLSC)</w:t>
            </w:r>
            <w:r w:rsidR="000257E0" w:rsidRPr="00467FB7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and </w:t>
            </w:r>
            <w:r w:rsidR="000257E0" w:rsidRPr="00E33319">
              <w:rPr>
                <w:rFonts w:ascii="Times New Roman" w:hAnsi="Times New Roman" w:cs="Times New Roman"/>
                <w:b/>
                <w:color w:val="auto"/>
                <w:sz w:val="24"/>
                <w:szCs w:val="22"/>
              </w:rPr>
              <w:t>Carolina Association of Translators and Interpreters</w:t>
            </w:r>
            <w:r w:rsidR="000257E0" w:rsidRPr="00467FB7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(CATI)</w:t>
            </w:r>
            <w:r w:rsidR="00A42862" w:rsidRPr="00467FB7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br/>
            </w:r>
            <w:r w:rsidR="00CA3E53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Albemarle</w:t>
            </w:r>
            <w:r w:rsidR="00815DA3" w:rsidRPr="00467FB7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, NC 28</w:t>
            </w:r>
            <w:r w:rsidR="00CA3E53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001</w:t>
            </w:r>
            <w:r w:rsidR="00815DA3" w:rsidRPr="00467FB7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| </w:t>
            </w:r>
            <w:r w:rsidR="00DD745E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+1 </w:t>
            </w:r>
            <w:r w:rsidR="00815DA3" w:rsidRPr="00467FB7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(704) 244-2616 | </w:t>
            </w:r>
            <w:r w:rsidR="00DD745E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j</w:t>
            </w:r>
            <w:r w:rsidR="00641909" w:rsidRPr="00641909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oshfarley2696@gmail.com</w:t>
            </w:r>
            <w:r w:rsidR="00641909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 xml:space="preserve"> |</w:t>
            </w:r>
          </w:p>
          <w:p w:rsidR="00C675EA" w:rsidRPr="00641909" w:rsidRDefault="00C675EA" w:rsidP="00E8193D">
            <w:pPr>
              <w:pStyle w:val="Ttulo2"/>
              <w:jc w:val="center"/>
              <w:outlineLvl w:val="1"/>
              <w:rPr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641909">
              <w:rPr>
                <w:rFonts w:ascii="Times New Roman" w:hAnsi="Times New Roman" w:cs="Times New Roman"/>
                <w:i w:val="0"/>
                <w:color w:val="auto"/>
                <w:sz w:val="28"/>
              </w:rPr>
              <w:t>Education</w:t>
            </w:r>
          </w:p>
          <w:p w:rsidR="00D22BEC" w:rsidRPr="00467FB7" w:rsidRDefault="00C675EA" w:rsidP="00E8193D">
            <w:pPr>
              <w:spacing w:after="8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467FB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The </w:t>
            </w:r>
            <w:r w:rsidR="00D22BEC" w:rsidRPr="00467FB7">
              <w:rPr>
                <w:rFonts w:ascii="Times New Roman" w:hAnsi="Times New Roman" w:cs="Times New Roman"/>
                <w:b/>
                <w:color w:val="auto"/>
                <w:sz w:val="24"/>
              </w:rPr>
              <w:t>University of North Carolina at Charlotte</w:t>
            </w:r>
            <w:r w:rsidR="009D007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(UNCC)</w:t>
            </w:r>
            <w:r w:rsidR="00491C9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| </w:t>
            </w:r>
            <w:r w:rsidR="00491C93">
              <w:rPr>
                <w:rFonts w:ascii="Times New Roman" w:hAnsi="Times New Roman" w:cs="Times New Roman"/>
                <w:i/>
                <w:color w:val="auto"/>
                <w:sz w:val="24"/>
              </w:rPr>
              <w:t>Summa Cum Laude</w:t>
            </w:r>
            <w:r w:rsidR="0027648B" w:rsidRPr="00467FB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| </w:t>
            </w:r>
            <w:r w:rsidRPr="00467FB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May </w:t>
            </w:r>
            <w:r w:rsidR="0027648B" w:rsidRPr="00467FB7">
              <w:rPr>
                <w:rFonts w:ascii="Times New Roman" w:hAnsi="Times New Roman" w:cs="Times New Roman"/>
                <w:b/>
                <w:color w:val="auto"/>
                <w:sz w:val="24"/>
              </w:rPr>
              <w:t>2018</w:t>
            </w:r>
          </w:p>
          <w:p w:rsidR="00D22BEC" w:rsidRPr="00467FB7" w:rsidRDefault="00E55E22" w:rsidP="00E8193D">
            <w:pPr>
              <w:spacing w:after="8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Final </w:t>
            </w:r>
            <w:r w:rsidR="00D647A3" w:rsidRPr="00467FB7">
              <w:rPr>
                <w:rFonts w:ascii="Times New Roman" w:hAnsi="Times New Roman" w:cs="Times New Roman"/>
                <w:b/>
                <w:color w:val="auto"/>
                <w:sz w:val="22"/>
              </w:rPr>
              <w:t>GPA: 3.</w:t>
            </w:r>
            <w:r w:rsidR="00D0693D" w:rsidRPr="00467FB7">
              <w:rPr>
                <w:rFonts w:ascii="Times New Roman" w:hAnsi="Times New Roman" w:cs="Times New Roman"/>
                <w:b/>
                <w:color w:val="auto"/>
                <w:sz w:val="22"/>
              </w:rPr>
              <w:t>90</w:t>
            </w:r>
            <w:r w:rsidR="00D647A3" w:rsidRPr="00467FB7">
              <w:rPr>
                <w:rFonts w:ascii="Times New Roman" w:hAnsi="Times New Roman" w:cs="Times New Roman"/>
                <w:b/>
                <w:color w:val="auto"/>
                <w:sz w:val="22"/>
              </w:rPr>
              <w:t>/4.00</w:t>
            </w:r>
          </w:p>
          <w:p w:rsidR="00B25D45" w:rsidRPr="00467FB7" w:rsidRDefault="00D22BEC" w:rsidP="00E8193D">
            <w:pPr>
              <w:pStyle w:val="Ttulo3"/>
              <w:numPr>
                <w:ilvl w:val="0"/>
                <w:numId w:val="11"/>
              </w:numPr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67FB7">
              <w:rPr>
                <w:rFonts w:ascii="Times New Roman" w:hAnsi="Times New Roman" w:cs="Times New Roman"/>
                <w:i/>
                <w:color w:val="auto"/>
              </w:rPr>
              <w:t xml:space="preserve">Bachelor of Arts in Spanish </w:t>
            </w:r>
            <w:r w:rsidRPr="00467FB7">
              <w:rPr>
                <w:rFonts w:ascii="Times New Roman" w:hAnsi="Times New Roman" w:cs="Times New Roman"/>
                <w:color w:val="auto"/>
              </w:rPr>
              <w:t>(</w:t>
            </w:r>
            <w:r w:rsidR="001541EF" w:rsidRPr="00467FB7">
              <w:rPr>
                <w:rFonts w:ascii="Times New Roman" w:hAnsi="Times New Roman" w:cs="Times New Roman"/>
                <w:color w:val="auto"/>
              </w:rPr>
              <w:t>applied language/translation</w:t>
            </w:r>
            <w:r w:rsidRPr="00467FB7">
              <w:rPr>
                <w:rFonts w:ascii="Times New Roman" w:hAnsi="Times New Roman" w:cs="Times New Roman"/>
                <w:color w:val="auto"/>
              </w:rPr>
              <w:t xml:space="preserve"> track)</w:t>
            </w:r>
            <w:r w:rsidR="00C675EA" w:rsidRPr="00467FB7">
              <w:rPr>
                <w:rFonts w:ascii="Times New Roman" w:hAnsi="Times New Roman" w:cs="Times New Roman"/>
                <w:color w:val="auto"/>
              </w:rPr>
              <w:t xml:space="preserve"> with a</w:t>
            </w:r>
            <w:r w:rsidRPr="00467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4658C">
              <w:rPr>
                <w:rFonts w:ascii="Times New Roman" w:hAnsi="Times New Roman" w:cs="Times New Roman"/>
                <w:i/>
                <w:color w:val="auto"/>
              </w:rPr>
              <w:t>minor in biology</w:t>
            </w:r>
            <w:r w:rsidRPr="00467FB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25D45" w:rsidRPr="00467FB7" w:rsidRDefault="00D22BEC" w:rsidP="00E8193D">
            <w:pPr>
              <w:pStyle w:val="Ttulo3"/>
              <w:numPr>
                <w:ilvl w:val="0"/>
                <w:numId w:val="11"/>
              </w:numPr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67FB7">
              <w:rPr>
                <w:rFonts w:ascii="Times New Roman" w:hAnsi="Times New Roman" w:cs="Times New Roman"/>
                <w:i/>
                <w:color w:val="auto"/>
              </w:rPr>
              <w:t>Graduate Certificate in Languages and Culture Studies</w:t>
            </w:r>
            <w:r w:rsidRPr="00467FB7">
              <w:rPr>
                <w:rFonts w:ascii="Times New Roman" w:hAnsi="Times New Roman" w:cs="Times New Roman"/>
                <w:color w:val="auto"/>
              </w:rPr>
              <w:t xml:space="preserve"> (English ↔ Spanish Translation)</w:t>
            </w:r>
            <w:r w:rsidR="0068351C" w:rsidRPr="00467FB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22BEC" w:rsidRPr="00467FB7" w:rsidRDefault="00D22BEC" w:rsidP="00E8193D">
            <w:pPr>
              <w:pStyle w:val="Ttulo3"/>
              <w:numPr>
                <w:ilvl w:val="0"/>
                <w:numId w:val="11"/>
              </w:numPr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67FB7">
              <w:rPr>
                <w:rFonts w:ascii="Times New Roman" w:hAnsi="Times New Roman" w:cs="Times New Roman"/>
                <w:i/>
                <w:color w:val="auto"/>
              </w:rPr>
              <w:t>Certificate in Business Spanish</w:t>
            </w:r>
          </w:p>
          <w:p w:rsidR="000257E0" w:rsidRDefault="000257E0" w:rsidP="00E8193D">
            <w:pPr>
              <w:pStyle w:val="Ttulo3"/>
              <w:numPr>
                <w:ilvl w:val="0"/>
                <w:numId w:val="11"/>
              </w:numPr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67FB7">
              <w:rPr>
                <w:rFonts w:ascii="Times New Roman" w:hAnsi="Times New Roman" w:cs="Times New Roman"/>
                <w:color w:val="auto"/>
              </w:rPr>
              <w:t xml:space="preserve">Member of </w:t>
            </w:r>
            <w:r w:rsidRPr="00467FB7">
              <w:rPr>
                <w:rFonts w:ascii="Times New Roman" w:hAnsi="Times New Roman" w:cs="Times New Roman"/>
                <w:i/>
                <w:color w:val="auto"/>
              </w:rPr>
              <w:t>Sigma Delta Pi</w:t>
            </w:r>
            <w:r w:rsidRPr="00467FB7">
              <w:rPr>
                <w:rFonts w:ascii="Times New Roman" w:hAnsi="Times New Roman" w:cs="Times New Roman"/>
                <w:color w:val="auto"/>
              </w:rPr>
              <w:t xml:space="preserve"> – National Collegiate Hispanic Honor Society</w:t>
            </w:r>
          </w:p>
          <w:p w:rsidR="00641909" w:rsidRPr="00641909" w:rsidRDefault="00641909" w:rsidP="00E8193D">
            <w:pPr>
              <w:spacing w:after="8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63C80">
              <w:rPr>
                <w:rFonts w:ascii="Times New Roman" w:hAnsi="Times New Roman" w:cs="Times New Roman"/>
                <w:b/>
                <w:color w:val="auto"/>
                <w:sz w:val="24"/>
                <w:lang w:val="it-IT"/>
              </w:rPr>
              <w:t xml:space="preserve">ILISA Language Institute | </w:t>
            </w:r>
            <w:r w:rsidRPr="00863C80">
              <w:rPr>
                <w:rFonts w:ascii="Times New Roman" w:hAnsi="Times New Roman" w:cs="Times New Roman"/>
                <w:color w:val="auto"/>
                <w:sz w:val="24"/>
                <w:lang w:val="it-IT"/>
              </w:rPr>
              <w:t>San José, Costa Rica</w:t>
            </w:r>
            <w:r w:rsidRPr="00863C80">
              <w:rPr>
                <w:rFonts w:ascii="Times New Roman" w:hAnsi="Times New Roman" w:cs="Times New Roman"/>
                <w:b/>
                <w:color w:val="auto"/>
                <w:sz w:val="24"/>
                <w:lang w:val="it-IT"/>
              </w:rPr>
              <w:t xml:space="preserve"> | </w:t>
            </w:r>
            <w:r w:rsidRPr="00496E35">
              <w:rPr>
                <w:rFonts w:ascii="Times New Roman" w:hAnsi="Times New Roman" w:cs="Times New Roman"/>
                <w:b/>
                <w:color w:val="auto"/>
                <w:sz w:val="24"/>
              </w:rPr>
              <w:t>June</w:t>
            </w:r>
            <w:r w:rsidRPr="00863C80">
              <w:rPr>
                <w:rFonts w:ascii="Times New Roman" w:hAnsi="Times New Roman" w:cs="Times New Roman"/>
                <w:b/>
                <w:color w:val="auto"/>
                <w:sz w:val="24"/>
                <w:lang w:val="it-IT"/>
              </w:rPr>
              <w:t xml:space="preserve"> 2017</w:t>
            </w:r>
          </w:p>
          <w:p w:rsidR="00641909" w:rsidRPr="008B5AB7" w:rsidRDefault="00641909" w:rsidP="00E8193D">
            <w:pPr>
              <w:pStyle w:val="Ttulo3"/>
              <w:numPr>
                <w:ilvl w:val="0"/>
                <w:numId w:val="11"/>
              </w:numPr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63C80">
              <w:rPr>
                <w:rFonts w:ascii="Times New Roman" w:hAnsi="Times New Roman" w:cs="Times New Roman"/>
                <w:i/>
                <w:color w:val="auto"/>
                <w:lang w:val="it-IT"/>
              </w:rPr>
              <w:t xml:space="preserve">Certificate in </w:t>
            </w:r>
            <w:r w:rsidRPr="00496E35">
              <w:rPr>
                <w:rFonts w:ascii="Times New Roman" w:hAnsi="Times New Roman" w:cs="Times New Roman"/>
                <w:i/>
                <w:color w:val="auto"/>
              </w:rPr>
              <w:t>Conversational</w:t>
            </w:r>
            <w:r w:rsidRPr="00863C80">
              <w:rPr>
                <w:rFonts w:ascii="Times New Roman" w:hAnsi="Times New Roman" w:cs="Times New Roman"/>
                <w:i/>
                <w:color w:val="auto"/>
                <w:lang w:val="it-IT"/>
              </w:rPr>
              <w:t xml:space="preserve"> Spanish</w:t>
            </w:r>
            <w:r w:rsidR="00161BB3">
              <w:rPr>
                <w:rFonts w:ascii="Times New Roman" w:hAnsi="Times New Roman" w:cs="Times New Roman"/>
                <w:i/>
                <w:color w:val="auto"/>
                <w:lang w:val="it-IT"/>
              </w:rPr>
              <w:br/>
            </w:r>
          </w:p>
          <w:p w:rsidR="008B5AB7" w:rsidRDefault="008B5AB7" w:rsidP="00E8193D">
            <w:pPr>
              <w:pStyle w:val="Ttulo3"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International TEFL and TESOL Training (ITTT) | October 2018</w:t>
            </w:r>
          </w:p>
          <w:p w:rsidR="00863C80" w:rsidRPr="00863C80" w:rsidRDefault="00863C80" w:rsidP="00E8193D">
            <w:pPr>
              <w:pStyle w:val="Ttulo3"/>
              <w:numPr>
                <w:ilvl w:val="0"/>
                <w:numId w:val="14"/>
              </w:numPr>
              <w:outlineLvl w:val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Certificate in Teaching English as a Foreign Language </w:t>
            </w:r>
            <w:r w:rsidR="00C93771">
              <w:rPr>
                <w:rFonts w:ascii="Times New Roman" w:hAnsi="Times New Roman" w:cs="Times New Roman"/>
                <w:i/>
                <w:color w:val="auto"/>
              </w:rPr>
              <w:t>(TEFL)</w:t>
            </w:r>
          </w:p>
          <w:p w:rsidR="00863C80" w:rsidRPr="00BF0598" w:rsidRDefault="00863C80" w:rsidP="00E8193D">
            <w:pPr>
              <w:pStyle w:val="Ttulo3"/>
              <w:numPr>
                <w:ilvl w:val="0"/>
                <w:numId w:val="14"/>
              </w:numPr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BF0598">
              <w:rPr>
                <w:rFonts w:ascii="Times New Roman" w:hAnsi="Times New Roman" w:cs="Times New Roman"/>
                <w:i/>
                <w:color w:val="auto"/>
              </w:rPr>
              <w:t>Certificate in Teaching English to Young Learners</w:t>
            </w:r>
            <w:r w:rsidR="00C93771" w:rsidRPr="00BF0598">
              <w:rPr>
                <w:rFonts w:ascii="Times New Roman" w:hAnsi="Times New Roman" w:cs="Times New Roman"/>
                <w:i/>
                <w:color w:val="auto"/>
              </w:rPr>
              <w:t xml:space="preserve"> (TEYL)</w:t>
            </w:r>
          </w:p>
          <w:p w:rsidR="00863C80" w:rsidRPr="00BF0598" w:rsidRDefault="00863C80" w:rsidP="00E8193D">
            <w:pPr>
              <w:pStyle w:val="Ttulo3"/>
              <w:numPr>
                <w:ilvl w:val="0"/>
                <w:numId w:val="14"/>
              </w:numPr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BF0598">
              <w:rPr>
                <w:rFonts w:ascii="Times New Roman" w:hAnsi="Times New Roman" w:cs="Times New Roman"/>
                <w:i/>
                <w:color w:val="auto"/>
              </w:rPr>
              <w:t>Certificate in Teaching Business English</w:t>
            </w:r>
          </w:p>
          <w:p w:rsidR="009D007B" w:rsidRPr="00641909" w:rsidRDefault="00D22BEC" w:rsidP="00E8193D">
            <w:pPr>
              <w:pStyle w:val="Ttulo2"/>
              <w:jc w:val="center"/>
              <w:outlineLvl w:val="1"/>
              <w:rPr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641909">
              <w:rPr>
                <w:rFonts w:ascii="Times New Roman" w:hAnsi="Times New Roman" w:cs="Times New Roman"/>
                <w:i w:val="0"/>
                <w:color w:val="auto"/>
                <w:sz w:val="28"/>
              </w:rPr>
              <w:t>Language</w:t>
            </w:r>
            <w:r w:rsidR="009D007B" w:rsidRPr="00641909">
              <w:rPr>
                <w:rFonts w:ascii="Times New Roman" w:hAnsi="Times New Roman" w:cs="Times New Roman"/>
                <w:i w:val="0"/>
                <w:color w:val="auto"/>
                <w:sz w:val="28"/>
              </w:rPr>
              <w:t xml:space="preserve"> and Translation</w:t>
            </w:r>
            <w:r w:rsidRPr="00641909">
              <w:rPr>
                <w:rFonts w:ascii="Times New Roman" w:hAnsi="Times New Roman" w:cs="Times New Roman"/>
                <w:i w:val="0"/>
                <w:color w:val="auto"/>
                <w:sz w:val="28"/>
              </w:rPr>
              <w:t xml:space="preserve"> Skills</w:t>
            </w:r>
          </w:p>
          <w:p w:rsidR="009D007B" w:rsidRDefault="009D007B" w:rsidP="00E8193D">
            <w:pPr>
              <w:spacing w:after="8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Working Languages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: English (</w:t>
            </w:r>
            <w:r w:rsidRPr="009D007B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native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), Spanish, Italian</w:t>
            </w:r>
            <w:r w:rsidR="00DD745E">
              <w:rPr>
                <w:rFonts w:ascii="Times New Roman" w:hAnsi="Times New Roman" w:cs="Times New Roman"/>
                <w:color w:val="auto"/>
                <w:sz w:val="22"/>
              </w:rPr>
              <w:t>, and French</w:t>
            </w:r>
          </w:p>
          <w:p w:rsidR="009D007B" w:rsidRDefault="009D007B" w:rsidP="00E8193D">
            <w:pPr>
              <w:spacing w:after="8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Working Language Pairs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: Spanish to English, English to Spanish, Italian to English, Italian to Spanish</w:t>
            </w:r>
            <w:r w:rsidR="00DD745E">
              <w:rPr>
                <w:rFonts w:ascii="Times New Roman" w:hAnsi="Times New Roman" w:cs="Times New Roman"/>
                <w:color w:val="auto"/>
                <w:sz w:val="22"/>
              </w:rPr>
              <w:t>, French to English</w:t>
            </w:r>
          </w:p>
          <w:p w:rsidR="00413060" w:rsidRDefault="009D007B" w:rsidP="00E8193D">
            <w:pPr>
              <w:spacing w:after="8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Specialization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: </w:t>
            </w:r>
            <w:r w:rsidR="00E9625E">
              <w:rPr>
                <w:rFonts w:ascii="Times New Roman" w:hAnsi="Times New Roman" w:cs="Times New Roman"/>
                <w:color w:val="auto"/>
                <w:sz w:val="22"/>
              </w:rPr>
              <w:t>Legal, s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cientific</w:t>
            </w:r>
            <w:r w:rsidR="00BF6F59">
              <w:rPr>
                <w:rFonts w:ascii="Times New Roman" w:hAnsi="Times New Roman" w:cs="Times New Roman"/>
                <w:color w:val="auto"/>
                <w:sz w:val="22"/>
              </w:rPr>
              <w:t xml:space="preserve"> (life sciences)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E9625E">
              <w:rPr>
                <w:rFonts w:ascii="Times New Roman" w:hAnsi="Times New Roman" w:cs="Times New Roman"/>
                <w:color w:val="auto"/>
                <w:sz w:val="22"/>
              </w:rPr>
              <w:t xml:space="preserve"> and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DD745E">
              <w:rPr>
                <w:rFonts w:ascii="Times New Roman" w:hAnsi="Times New Roman" w:cs="Times New Roman"/>
                <w:color w:val="auto"/>
                <w:sz w:val="22"/>
              </w:rPr>
              <w:t>literary</w:t>
            </w:r>
            <w:r w:rsidR="00E9625E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translation with ample experience in </w:t>
            </w:r>
            <w:r w:rsidR="00E9625E">
              <w:rPr>
                <w:rFonts w:ascii="Times New Roman" w:hAnsi="Times New Roman" w:cs="Times New Roman"/>
                <w:color w:val="auto"/>
                <w:sz w:val="22"/>
              </w:rPr>
              <w:t>medical</w:t>
            </w:r>
            <w:r w:rsidR="0064190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translation</w:t>
            </w:r>
          </w:p>
          <w:p w:rsidR="009D007B" w:rsidRDefault="009D007B" w:rsidP="00E8193D">
            <w:pPr>
              <w:spacing w:after="8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Other Language Skills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: </w:t>
            </w:r>
            <w:r w:rsidR="00DD745E">
              <w:rPr>
                <w:rFonts w:ascii="Times New Roman" w:hAnsi="Times New Roman" w:cs="Times New Roman"/>
                <w:color w:val="auto"/>
                <w:sz w:val="22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emi-proficient in Russian, </w:t>
            </w:r>
            <w:r w:rsidR="00DD745E">
              <w:rPr>
                <w:rFonts w:ascii="Times New Roman" w:hAnsi="Times New Roman" w:cs="Times New Roman"/>
                <w:color w:val="auto"/>
                <w:sz w:val="22"/>
              </w:rPr>
              <w:t>intermediate in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Norwegian</w:t>
            </w:r>
            <w:r w:rsidR="00DD745E">
              <w:rPr>
                <w:rFonts w:ascii="Times New Roman" w:hAnsi="Times New Roman" w:cs="Times New Roman"/>
                <w:color w:val="auto"/>
                <w:sz w:val="22"/>
              </w:rPr>
              <w:t>, beginner in German</w:t>
            </w:r>
          </w:p>
          <w:p w:rsidR="00413060" w:rsidRPr="006A7719" w:rsidRDefault="00413060" w:rsidP="00E8193D">
            <w:pPr>
              <w:spacing w:after="80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Publications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: </w:t>
            </w:r>
            <w:r w:rsidR="00496E35">
              <w:rPr>
                <w:rFonts w:ascii="Times New Roman" w:hAnsi="Times New Roman" w:cs="Times New Roman"/>
                <w:color w:val="auto"/>
                <w:sz w:val="22"/>
              </w:rPr>
              <w:t>English t</w:t>
            </w:r>
            <w:r w:rsidR="009930AD">
              <w:rPr>
                <w:rFonts w:ascii="Times New Roman" w:hAnsi="Times New Roman" w:cs="Times New Roman"/>
                <w:color w:val="auto"/>
                <w:sz w:val="22"/>
              </w:rPr>
              <w:t xml:space="preserve">ranslation of </w:t>
            </w:r>
            <w:r w:rsidR="009930AD">
              <w:rPr>
                <w:rFonts w:ascii="Times New Roman" w:hAnsi="Times New Roman" w:cs="Times New Roman"/>
                <w:i/>
                <w:color w:val="auto"/>
                <w:sz w:val="22"/>
              </w:rPr>
              <w:t>SOS Venezuela</w:t>
            </w:r>
            <w:r w:rsidR="003E01AC">
              <w:rPr>
                <w:rFonts w:ascii="Times New Roman" w:hAnsi="Times New Roman" w:cs="Times New Roman"/>
                <w:i/>
                <w:color w:val="auto"/>
                <w:sz w:val="22"/>
              </w:rPr>
              <w:t>: A Brief Story of a Wrecked Country</w:t>
            </w:r>
            <w:r w:rsidR="009930AD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9930AD">
              <w:rPr>
                <w:rFonts w:ascii="Times New Roman" w:hAnsi="Times New Roman" w:cs="Times New Roman"/>
                <w:color w:val="auto"/>
                <w:sz w:val="22"/>
              </w:rPr>
              <w:t>by Laureano Márquez</w:t>
            </w:r>
            <w:r w:rsidR="003E01AC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9930AD">
              <w:rPr>
                <w:rFonts w:ascii="Times New Roman" w:hAnsi="Times New Roman" w:cs="Times New Roman"/>
                <w:color w:val="auto"/>
                <w:sz w:val="22"/>
              </w:rPr>
              <w:t xml:space="preserve"> published by Editorial Alfa</w:t>
            </w:r>
            <w:r w:rsidR="00E9625E">
              <w:rPr>
                <w:rFonts w:ascii="Times New Roman" w:hAnsi="Times New Roman" w:cs="Times New Roman"/>
                <w:color w:val="auto"/>
                <w:sz w:val="22"/>
              </w:rPr>
              <w:t xml:space="preserve"> in November 2018</w:t>
            </w:r>
            <w:r w:rsidR="009930AD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CA3E53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4658C">
              <w:rPr>
                <w:rFonts w:ascii="Times New Roman" w:hAnsi="Times New Roman" w:cs="Times New Roman"/>
                <w:color w:val="auto"/>
                <w:sz w:val="22"/>
              </w:rPr>
              <w:t>S</w:t>
            </w:r>
            <w:r w:rsidR="00CA3E53">
              <w:rPr>
                <w:rFonts w:ascii="Times New Roman" w:hAnsi="Times New Roman" w:cs="Times New Roman"/>
                <w:color w:val="auto"/>
                <w:sz w:val="22"/>
              </w:rPr>
              <w:t xml:space="preserve">hort story, </w:t>
            </w:r>
            <w:r w:rsidR="00CA3E53" w:rsidRPr="009930AD">
              <w:rPr>
                <w:rFonts w:ascii="Times New Roman" w:hAnsi="Times New Roman" w:cs="Times New Roman"/>
                <w:i/>
                <w:color w:val="auto"/>
                <w:sz w:val="22"/>
              </w:rPr>
              <w:t>Lost, Studied, Devised</w:t>
            </w:r>
            <w:r w:rsidR="00CA3E53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, </w:t>
            </w:r>
            <w:r w:rsidR="00CA3E53">
              <w:rPr>
                <w:rFonts w:ascii="Times New Roman" w:hAnsi="Times New Roman" w:cs="Times New Roman"/>
                <w:color w:val="auto"/>
                <w:sz w:val="22"/>
              </w:rPr>
              <w:t>published in ARTPOST Magazine with honorable recognition as featured author of the month</w:t>
            </w:r>
            <w:r w:rsidR="0084658C">
              <w:rPr>
                <w:rFonts w:ascii="Times New Roman" w:hAnsi="Times New Roman" w:cs="Times New Roman"/>
                <w:color w:val="auto"/>
                <w:sz w:val="22"/>
              </w:rPr>
              <w:t xml:space="preserve"> (August 2018)</w:t>
            </w:r>
            <w:r w:rsidR="00CA3E53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  <w:r w:rsidR="009930AD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4658C">
              <w:rPr>
                <w:rFonts w:ascii="Times New Roman" w:hAnsi="Times New Roman" w:cs="Times New Roman"/>
                <w:color w:val="auto"/>
                <w:sz w:val="22"/>
              </w:rPr>
              <w:t xml:space="preserve">Original poetry, short stories, and translations published at </w:t>
            </w:r>
            <w:r w:rsidR="0084658C" w:rsidRPr="0084658C">
              <w:rPr>
                <w:rFonts w:ascii="Times New Roman" w:hAnsi="Times New Roman" w:cs="Times New Roman"/>
                <w:color w:val="0070C0"/>
                <w:sz w:val="22"/>
                <w:u w:val="single"/>
              </w:rPr>
              <w:t>scrittarte.wordpress.com</w:t>
            </w:r>
            <w:r w:rsidR="0084658C">
              <w:rPr>
                <w:rFonts w:ascii="Times New Roman" w:hAnsi="Times New Roman" w:cs="Times New Roman"/>
                <w:color w:val="auto"/>
                <w:sz w:val="22"/>
              </w:rPr>
              <w:t xml:space="preserve">. </w:t>
            </w:r>
            <w:r w:rsidR="006A7719">
              <w:rPr>
                <w:rFonts w:ascii="Times New Roman" w:hAnsi="Times New Roman" w:cs="Times New Roman"/>
                <w:color w:val="auto"/>
                <w:sz w:val="22"/>
              </w:rPr>
              <w:t>Currently translating</w:t>
            </w:r>
            <w:r w:rsidR="009A40E1">
              <w:rPr>
                <w:rFonts w:ascii="Times New Roman" w:hAnsi="Times New Roman" w:cs="Times New Roman"/>
                <w:color w:val="auto"/>
                <w:sz w:val="22"/>
              </w:rPr>
              <w:t xml:space="preserve"> the </w:t>
            </w:r>
            <w:r w:rsidR="001B58C9">
              <w:rPr>
                <w:rFonts w:ascii="Times New Roman" w:hAnsi="Times New Roman" w:cs="Times New Roman"/>
                <w:color w:val="auto"/>
                <w:sz w:val="22"/>
              </w:rPr>
              <w:t>novel</w:t>
            </w:r>
            <w:r w:rsidR="006A771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6A7719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Nocturama </w:t>
            </w:r>
            <w:r w:rsidR="006A7719">
              <w:rPr>
                <w:rFonts w:ascii="Times New Roman" w:hAnsi="Times New Roman" w:cs="Times New Roman"/>
                <w:color w:val="auto"/>
                <w:sz w:val="22"/>
              </w:rPr>
              <w:t>by Ana Teresa Torres.</w:t>
            </w:r>
            <w:bookmarkStart w:id="0" w:name="_GoBack"/>
            <w:bookmarkEnd w:id="0"/>
          </w:p>
          <w:p w:rsidR="00AA2E65" w:rsidRPr="00641909" w:rsidRDefault="000D3E2F" w:rsidP="00E8193D">
            <w:pPr>
              <w:pStyle w:val="Ttulo2"/>
              <w:jc w:val="center"/>
              <w:outlineLvl w:val="1"/>
              <w:rPr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641909">
              <w:rPr>
                <w:rFonts w:ascii="Times New Roman" w:hAnsi="Times New Roman" w:cs="Times New Roman"/>
                <w:i w:val="0"/>
                <w:color w:val="auto"/>
                <w:sz w:val="28"/>
              </w:rPr>
              <w:t xml:space="preserve">Professional </w:t>
            </w:r>
            <w:sdt>
              <w:sdtPr>
                <w:rPr>
                  <w:rFonts w:ascii="Times New Roman" w:hAnsi="Times New Roman" w:cs="Times New Roman"/>
                  <w:i w:val="0"/>
                  <w:color w:val="auto"/>
                  <w:sz w:val="28"/>
                </w:rPr>
                <w:id w:val="-262065006"/>
                <w:placeholder>
                  <w:docPart w:val="88C076C5B90B475EA995BD4A610FBDFA"/>
                </w:placeholder>
                <w:temporary/>
                <w:showingPlcHdr/>
                <w15:appearance w15:val="hidden"/>
              </w:sdtPr>
              <w:sdtEndPr/>
              <w:sdtContent>
                <w:r w:rsidR="00AA2E65" w:rsidRPr="00641909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4"/>
                  </w:rPr>
                  <w:t>EXPERIENCE</w:t>
                </w:r>
              </w:sdtContent>
            </w:sdt>
          </w:p>
          <w:p w:rsidR="00AA2E65" w:rsidRPr="00467FB7" w:rsidRDefault="00B135BB" w:rsidP="00E8193D">
            <w:pPr>
              <w:pStyle w:val="Ttulo3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67FB7">
              <w:rPr>
                <w:rFonts w:ascii="Times New Roman" w:hAnsi="Times New Roman" w:cs="Times New Roman"/>
                <w:b/>
                <w:color w:val="auto"/>
              </w:rPr>
              <w:t>Freelance</w:t>
            </w:r>
            <w:r w:rsidR="00DC15B3" w:rsidRPr="00467FB7">
              <w:rPr>
                <w:rFonts w:ascii="Times New Roman" w:hAnsi="Times New Roman" w:cs="Times New Roman"/>
                <w:b/>
                <w:color w:val="auto"/>
              </w:rPr>
              <w:t xml:space="preserve"> Translator</w:t>
            </w:r>
            <w:r w:rsidRPr="00467FB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815DA3" w:rsidRPr="00467FB7">
              <w:rPr>
                <w:rFonts w:ascii="Times New Roman" w:hAnsi="Times New Roman" w:cs="Times New Roman"/>
                <w:b/>
                <w:color w:val="auto"/>
              </w:rPr>
              <w:t>|</w:t>
            </w:r>
            <w:r w:rsidR="00815DA3" w:rsidRPr="00467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24151" w:rsidRPr="00467FB7">
              <w:rPr>
                <w:rFonts w:ascii="Times New Roman" w:hAnsi="Times New Roman" w:cs="Times New Roman"/>
                <w:color w:val="auto"/>
              </w:rPr>
              <w:t>April 2017</w:t>
            </w:r>
            <w:r w:rsidR="00AA2E65" w:rsidRPr="00467FB7"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="00524151" w:rsidRPr="00467FB7">
              <w:rPr>
                <w:rFonts w:ascii="Times New Roman" w:hAnsi="Times New Roman" w:cs="Times New Roman"/>
                <w:color w:val="auto"/>
              </w:rPr>
              <w:t>Present</w:t>
            </w:r>
            <w:r w:rsidR="00AA2E65" w:rsidRPr="00467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A2E65" w:rsidRPr="00467FB7">
              <w:rPr>
                <w:rFonts w:ascii="Times New Roman" w:hAnsi="Times New Roman" w:cs="Times New Roman"/>
                <w:b/>
                <w:color w:val="auto"/>
              </w:rPr>
              <w:t>|</w:t>
            </w:r>
          </w:p>
          <w:p w:rsidR="004E0FDB" w:rsidRPr="004B3F7F" w:rsidRDefault="00CD7489" w:rsidP="00E8193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Prepared translations</w:t>
            </w:r>
            <w:r w:rsidR="00D0693D"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for</w:t>
            </w:r>
            <w:r w:rsidR="00467FB7"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467FB7" w:rsidRPr="0040189A">
              <w:rPr>
                <w:rFonts w:ascii="Times New Roman" w:hAnsi="Times New Roman" w:cs="Times New Roman"/>
                <w:b/>
                <w:color w:val="auto"/>
                <w:sz w:val="22"/>
              </w:rPr>
              <w:t>Day Translations</w:t>
            </w:r>
            <w:r w:rsidR="00467FB7" w:rsidRPr="00467FB7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86086E"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6086E" w:rsidRPr="0040189A">
              <w:rPr>
                <w:rFonts w:ascii="Times New Roman" w:hAnsi="Times New Roman" w:cs="Times New Roman"/>
                <w:b/>
                <w:color w:val="auto"/>
                <w:sz w:val="22"/>
              </w:rPr>
              <w:t>Big Translation</w:t>
            </w:r>
            <w:r w:rsidR="0086086E"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proofErr w:type="spellStart"/>
            <w:r w:rsidR="00F501B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McFelder</w:t>
            </w:r>
            <w:proofErr w:type="spellEnd"/>
            <w:r w:rsidR="00F501B6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 Translations, Stillman Translations, </w:t>
            </w:r>
            <w:r w:rsidR="0086086E" w:rsidRPr="0040189A">
              <w:rPr>
                <w:rFonts w:ascii="Times New Roman" w:hAnsi="Times New Roman" w:cs="Times New Roman"/>
                <w:b/>
                <w:color w:val="auto"/>
                <w:sz w:val="22"/>
              </w:rPr>
              <w:t>ProTranslating</w:t>
            </w:r>
            <w:r w:rsidR="0040189A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86086E"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6086E" w:rsidRPr="0040189A">
              <w:rPr>
                <w:rFonts w:ascii="Times New Roman" w:hAnsi="Times New Roman" w:cs="Times New Roman"/>
                <w:b/>
                <w:color w:val="auto"/>
                <w:sz w:val="22"/>
              </w:rPr>
              <w:t>Language Buró</w:t>
            </w:r>
            <w:r w:rsidR="00B135BB"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="00B135BB" w:rsidRPr="0040189A">
              <w:rPr>
                <w:rFonts w:ascii="Times New Roman" w:hAnsi="Times New Roman" w:cs="Times New Roman"/>
                <w:b/>
                <w:color w:val="auto"/>
                <w:sz w:val="22"/>
              </w:rPr>
              <w:t>LGO Language Services</w:t>
            </w:r>
            <w:r w:rsidR="00B135BB"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="00B135BB" w:rsidRPr="0040189A">
              <w:rPr>
                <w:rFonts w:ascii="Times New Roman" w:hAnsi="Times New Roman" w:cs="Times New Roman"/>
                <w:b/>
                <w:color w:val="auto"/>
                <w:sz w:val="22"/>
              </w:rPr>
              <w:t>Latitude Prime</w:t>
            </w:r>
            <w:r w:rsidR="0040189A" w:rsidRPr="0040189A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Language Services</w:t>
            </w:r>
            <w:r w:rsidR="0040189A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84658C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4658C">
              <w:rPr>
                <w:rFonts w:ascii="Times New Roman" w:hAnsi="Times New Roman" w:cs="Times New Roman"/>
                <w:b/>
                <w:color w:val="auto"/>
                <w:sz w:val="22"/>
              </w:rPr>
              <w:t>Editorial Alfa</w:t>
            </w:r>
            <w:r w:rsidR="0084658C" w:rsidRPr="0084658C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84658C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="0084658C">
              <w:rPr>
                <w:rFonts w:ascii="Times New Roman" w:hAnsi="Times New Roman" w:cs="Times New Roman"/>
                <w:b/>
                <w:color w:val="auto"/>
                <w:sz w:val="22"/>
              </w:rPr>
              <w:t>Ediciones</w:t>
            </w:r>
            <w:proofErr w:type="spellEnd"/>
            <w:r w:rsidR="0084658C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proofErr w:type="spellStart"/>
            <w:r w:rsidR="0084658C">
              <w:rPr>
                <w:rFonts w:ascii="Times New Roman" w:hAnsi="Times New Roman" w:cs="Times New Roman"/>
                <w:b/>
                <w:color w:val="auto"/>
                <w:sz w:val="22"/>
              </w:rPr>
              <w:t>Puntocero</w:t>
            </w:r>
            <w:proofErr w:type="spellEnd"/>
            <w:r w:rsidR="0056365A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  <w:r w:rsidR="0056365A">
              <w:rPr>
                <w:rFonts w:ascii="Times New Roman" w:hAnsi="Times New Roman" w:cs="Times New Roman"/>
                <w:b/>
                <w:color w:val="auto"/>
                <w:sz w:val="22"/>
              </w:rPr>
              <w:t>Lionbridge</w:t>
            </w:r>
            <w:r w:rsidR="0056365A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40189A">
              <w:rPr>
                <w:rFonts w:ascii="Times New Roman" w:hAnsi="Times New Roman" w:cs="Times New Roman"/>
                <w:color w:val="auto"/>
                <w:sz w:val="22"/>
              </w:rPr>
              <w:t xml:space="preserve"> and </w:t>
            </w:r>
            <w:r w:rsidR="005F27F0">
              <w:rPr>
                <w:rFonts w:ascii="Times New Roman" w:hAnsi="Times New Roman" w:cs="Times New Roman"/>
                <w:b/>
                <w:color w:val="auto"/>
                <w:sz w:val="22"/>
              </w:rPr>
              <w:t>Lingua Pros</w:t>
            </w:r>
          </w:p>
          <w:p w:rsidR="006E0683" w:rsidRDefault="00524151" w:rsidP="00E8193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>Translated</w:t>
            </w:r>
            <w:r w:rsidR="008E606D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E606D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SOS Venezuela </w:t>
            </w:r>
            <w:r w:rsidR="008E606D">
              <w:rPr>
                <w:rFonts w:ascii="Times New Roman" w:hAnsi="Times New Roman" w:cs="Times New Roman"/>
                <w:color w:val="auto"/>
                <w:sz w:val="22"/>
              </w:rPr>
              <w:t>by Laureano Márquez</w:t>
            </w:r>
            <w:r w:rsidR="006E0683">
              <w:rPr>
                <w:rFonts w:ascii="Times New Roman" w:hAnsi="Times New Roman" w:cs="Times New Roman"/>
                <w:color w:val="auto"/>
                <w:sz w:val="22"/>
              </w:rPr>
              <w:t xml:space="preserve"> and consistently </w:t>
            </w:r>
            <w:r w:rsidR="005B388A">
              <w:rPr>
                <w:rFonts w:ascii="Times New Roman" w:hAnsi="Times New Roman" w:cs="Times New Roman"/>
                <w:color w:val="auto"/>
                <w:sz w:val="22"/>
              </w:rPr>
              <w:t>handled</w:t>
            </w:r>
            <w:r w:rsidR="00343F19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3E01AC">
              <w:rPr>
                <w:rFonts w:ascii="Times New Roman" w:hAnsi="Times New Roman" w:cs="Times New Roman"/>
                <w:color w:val="auto"/>
                <w:sz w:val="22"/>
              </w:rPr>
              <w:t>scientific</w:t>
            </w:r>
            <w:r w:rsidR="00343F19">
              <w:rPr>
                <w:rFonts w:ascii="Times New Roman" w:hAnsi="Times New Roman" w:cs="Times New Roman"/>
                <w:color w:val="auto"/>
                <w:sz w:val="22"/>
              </w:rPr>
              <w:t>, legal, and personal documents</w:t>
            </w:r>
          </w:p>
          <w:p w:rsidR="00343F19" w:rsidRDefault="00343F19" w:rsidP="00E8193D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Completed a large-scale legal project </w:t>
            </w:r>
            <w:r w:rsidR="0056365A">
              <w:rPr>
                <w:rFonts w:ascii="Times New Roman" w:hAnsi="Times New Roman" w:cs="Times New Roman"/>
                <w:color w:val="auto"/>
                <w:sz w:val="22"/>
              </w:rPr>
              <w:t xml:space="preserve">(ES&gt;EN)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Lingua Pros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consisting of statutes, divorce petitions, appeals, and court cases from Argentina</w:t>
            </w:r>
            <w:r w:rsidR="00CD7489">
              <w:rPr>
                <w:rFonts w:ascii="Times New Roman" w:hAnsi="Times New Roman" w:cs="Times New Roman"/>
                <w:color w:val="auto"/>
                <w:sz w:val="22"/>
              </w:rPr>
              <w:t>, as well as extensive work with radiology reports and laboratory assessments</w:t>
            </w:r>
          </w:p>
          <w:p w:rsidR="00343F19" w:rsidRDefault="008643C6" w:rsidP="00E8193D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Translated the 2019</w:t>
            </w:r>
            <w:r w:rsidR="00AE37CA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="00AE37CA">
              <w:rPr>
                <w:rFonts w:ascii="Times New Roman" w:hAnsi="Times New Roman" w:cs="Times New Roman"/>
                <w:color w:val="auto"/>
                <w:sz w:val="22"/>
              </w:rPr>
              <w:t>VectorLink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LLIN Durability Monitoring </w:t>
            </w:r>
            <w:r w:rsidR="00AE37CA">
              <w:rPr>
                <w:rFonts w:ascii="Times New Roman" w:hAnsi="Times New Roman" w:cs="Times New Roman"/>
                <w:color w:val="auto"/>
                <w:sz w:val="22"/>
              </w:rPr>
              <w:t>Report (FR &gt; EN) to help combat malaria in Niger</w:t>
            </w:r>
          </w:p>
          <w:p w:rsidR="00D93F37" w:rsidRPr="00467FB7" w:rsidRDefault="00D93F37" w:rsidP="00E8193D">
            <w:pPr>
              <w:pStyle w:val="Ttulo3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Freelance Editor</w:t>
            </w:r>
            <w:r w:rsidRPr="00467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67FB7">
              <w:rPr>
                <w:rFonts w:ascii="Times New Roman" w:hAnsi="Times New Roman" w:cs="Times New Roman"/>
                <w:b/>
                <w:color w:val="auto"/>
              </w:rPr>
              <w:t>|</w:t>
            </w:r>
            <w:r w:rsidRPr="00467FB7">
              <w:rPr>
                <w:rFonts w:ascii="Times New Roman" w:hAnsi="Times New Roman" w:cs="Times New Roman"/>
                <w:color w:val="auto"/>
              </w:rPr>
              <w:t xml:space="preserve"> A</w:t>
            </w:r>
            <w:r>
              <w:rPr>
                <w:rFonts w:ascii="Times New Roman" w:hAnsi="Times New Roman" w:cs="Times New Roman"/>
                <w:color w:val="auto"/>
              </w:rPr>
              <w:t>ugust</w:t>
            </w:r>
            <w:r w:rsidRPr="00467FB7">
              <w:rPr>
                <w:rFonts w:ascii="Times New Roman" w:hAnsi="Times New Roman" w:cs="Times New Roman"/>
                <w:color w:val="auto"/>
              </w:rPr>
              <w:t xml:space="preserve"> 201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467FB7">
              <w:rPr>
                <w:rFonts w:ascii="Times New Roman" w:hAnsi="Times New Roman" w:cs="Times New Roman"/>
                <w:color w:val="auto"/>
              </w:rPr>
              <w:t xml:space="preserve"> - Present </w:t>
            </w:r>
            <w:r w:rsidRPr="00467FB7">
              <w:rPr>
                <w:rFonts w:ascii="Times New Roman" w:hAnsi="Times New Roman" w:cs="Times New Roman"/>
                <w:b/>
                <w:color w:val="auto"/>
              </w:rPr>
              <w:t>|</w:t>
            </w:r>
          </w:p>
          <w:p w:rsidR="00D93F37" w:rsidRPr="00467FB7" w:rsidRDefault="00D93F37" w:rsidP="00E8193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>Post-edited a 65-page Doctorate in Business Administration dissertation for a Colombian client</w:t>
            </w:r>
          </w:p>
          <w:p w:rsidR="00D93F37" w:rsidRDefault="00D93F37" w:rsidP="00E8193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Post-edited the book </w:t>
            </w:r>
            <w:r w:rsidRPr="00467FB7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The Man Society Demands </w:t>
            </w: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>by Lincoln E. Anderson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, published in LaGrange, GA</w:t>
            </w:r>
          </w:p>
          <w:p w:rsidR="00D93F37" w:rsidRPr="005237A7" w:rsidRDefault="00DE64CF" w:rsidP="00E8193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 xml:space="preserve">Corrected </w:t>
            </w:r>
            <w:r w:rsidR="00B62412">
              <w:rPr>
                <w:rFonts w:ascii="Times New Roman" w:hAnsi="Times New Roman" w:cs="Times New Roman"/>
                <w:color w:val="auto"/>
                <w:sz w:val="22"/>
              </w:rPr>
              <w:t>myriad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documents translated into English </w:t>
            </w:r>
            <w:r w:rsidR="00E9625E">
              <w:rPr>
                <w:rFonts w:ascii="Times New Roman" w:hAnsi="Times New Roman" w:cs="Times New Roman"/>
                <w:color w:val="auto"/>
                <w:sz w:val="22"/>
              </w:rPr>
              <w:t xml:space="preserve">and Spanish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by </w:t>
            </w:r>
            <w:r w:rsidR="00F82AB0">
              <w:rPr>
                <w:rFonts w:ascii="Times New Roman" w:hAnsi="Times New Roman" w:cs="Times New Roman"/>
                <w:color w:val="auto"/>
                <w:sz w:val="22"/>
              </w:rPr>
              <w:t>translators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with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Day Translations</w:t>
            </w:r>
            <w:r w:rsidR="0056365A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56365A" w:rsidRPr="0056365A">
              <w:rPr>
                <w:rFonts w:ascii="Times New Roman" w:hAnsi="Times New Roman" w:cs="Times New Roman"/>
                <w:color w:val="auto"/>
                <w:sz w:val="22"/>
              </w:rPr>
              <w:t xml:space="preserve">and </w:t>
            </w:r>
            <w:r w:rsidR="0056365A">
              <w:rPr>
                <w:rFonts w:ascii="Times New Roman" w:hAnsi="Times New Roman" w:cs="Times New Roman"/>
                <w:b/>
                <w:color w:val="auto"/>
                <w:sz w:val="22"/>
              </w:rPr>
              <w:t>Lionbridge</w:t>
            </w:r>
          </w:p>
          <w:p w:rsidR="00B96575" w:rsidRPr="00467FB7" w:rsidRDefault="00815DA3" w:rsidP="00E8193D">
            <w:pPr>
              <w:pStyle w:val="Ttulo3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67FB7">
              <w:rPr>
                <w:rFonts w:ascii="Times New Roman" w:hAnsi="Times New Roman" w:cs="Times New Roman"/>
                <w:b/>
                <w:color w:val="auto"/>
              </w:rPr>
              <w:t>Delhaize America</w:t>
            </w:r>
            <w:r w:rsidRPr="00467FB7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Pr="00467FB7">
              <w:rPr>
                <w:rFonts w:ascii="Times New Roman" w:hAnsi="Times New Roman" w:cs="Times New Roman"/>
                <w:b/>
                <w:color w:val="auto"/>
              </w:rPr>
              <w:t>Food Lion</w:t>
            </w:r>
            <w:r w:rsidRPr="00467FB7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Pr="00467FB7">
              <w:rPr>
                <w:rFonts w:ascii="Times New Roman" w:hAnsi="Times New Roman" w:cs="Times New Roman"/>
                <w:b/>
                <w:color w:val="auto"/>
              </w:rPr>
              <w:t>|</w:t>
            </w:r>
            <w:r w:rsidRPr="00467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6CD7" w:rsidRPr="00467FB7">
              <w:rPr>
                <w:rFonts w:ascii="Times New Roman" w:hAnsi="Times New Roman" w:cs="Times New Roman"/>
                <w:i/>
                <w:color w:val="auto"/>
              </w:rPr>
              <w:t>Meat Clerk</w:t>
            </w:r>
            <w:r w:rsidR="00B96575" w:rsidRPr="00467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67FB7">
              <w:rPr>
                <w:rFonts w:ascii="Times New Roman" w:hAnsi="Times New Roman" w:cs="Times New Roman"/>
                <w:b/>
                <w:color w:val="auto"/>
              </w:rPr>
              <w:t>|</w:t>
            </w:r>
            <w:r w:rsidR="00B96575" w:rsidRPr="00467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6CD7" w:rsidRPr="00467FB7">
              <w:rPr>
                <w:rFonts w:ascii="Times New Roman" w:hAnsi="Times New Roman" w:cs="Times New Roman"/>
                <w:color w:val="auto"/>
              </w:rPr>
              <w:t>April 2016</w:t>
            </w:r>
            <w:r w:rsidR="00B96575" w:rsidRPr="00467FB7"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="00766CD7" w:rsidRPr="00467FB7">
              <w:rPr>
                <w:rFonts w:ascii="Times New Roman" w:hAnsi="Times New Roman" w:cs="Times New Roman"/>
                <w:color w:val="auto"/>
              </w:rPr>
              <w:t>Present</w:t>
            </w:r>
            <w:r w:rsidR="00B96575" w:rsidRPr="00467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67FB7">
              <w:rPr>
                <w:rFonts w:ascii="Times New Roman" w:hAnsi="Times New Roman" w:cs="Times New Roman"/>
                <w:b/>
                <w:color w:val="auto"/>
              </w:rPr>
              <w:t>|</w:t>
            </w:r>
            <w:r w:rsidR="00DC15B3" w:rsidRPr="00467FB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C15B3" w:rsidRPr="00467FB7">
              <w:rPr>
                <w:rFonts w:ascii="Times New Roman" w:hAnsi="Times New Roman" w:cs="Times New Roman"/>
                <w:color w:val="auto"/>
              </w:rPr>
              <w:t>Charlotte, NC</w:t>
            </w:r>
            <w:r w:rsidR="00BF0598">
              <w:rPr>
                <w:rFonts w:ascii="Times New Roman" w:hAnsi="Times New Roman" w:cs="Times New Roman"/>
                <w:color w:val="auto"/>
              </w:rPr>
              <w:t xml:space="preserve"> and Albemarle, NC</w:t>
            </w:r>
          </w:p>
          <w:p w:rsidR="00B96575" w:rsidRPr="00467FB7" w:rsidRDefault="000D12C5" w:rsidP="00E8193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Mentored </w:t>
            </w:r>
            <w:r w:rsidR="00B62412">
              <w:rPr>
                <w:rFonts w:ascii="Times New Roman" w:hAnsi="Times New Roman" w:cs="Times New Roman"/>
                <w:color w:val="auto"/>
                <w:sz w:val="22"/>
              </w:rPr>
              <w:t>six</w:t>
            </w: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prospective employees on company policy, sanitation procedures, and general</w:t>
            </w:r>
            <w:r w:rsidR="0095064E"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duties and</w:t>
            </w: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expectations</w:t>
            </w:r>
          </w:p>
          <w:p w:rsidR="004E0FDB" w:rsidRPr="00467FB7" w:rsidRDefault="004E0FDB" w:rsidP="00E8193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>Accommodated customer needs by providing service in English and Spanish throughout the store</w:t>
            </w:r>
          </w:p>
          <w:p w:rsidR="000D12C5" w:rsidRPr="00467FB7" w:rsidRDefault="000D12C5" w:rsidP="00E8193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Maintained highly accurate inventory counts and took charge </w:t>
            </w:r>
            <w:r w:rsidR="0095064E" w:rsidRPr="00467FB7">
              <w:rPr>
                <w:rFonts w:ascii="Times New Roman" w:hAnsi="Times New Roman" w:cs="Times New Roman"/>
                <w:color w:val="auto"/>
                <w:sz w:val="22"/>
              </w:rPr>
              <w:t>of</w:t>
            </w: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perishable management to maximize the profit margin</w:t>
            </w:r>
          </w:p>
          <w:p w:rsidR="00C31B62" w:rsidRPr="00815DA3" w:rsidRDefault="000D12C5" w:rsidP="00E8193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Played a central leadership role </w:t>
            </w:r>
            <w:r w:rsidR="00CC3F19">
              <w:rPr>
                <w:rFonts w:ascii="Times New Roman" w:hAnsi="Times New Roman" w:cs="Times New Roman"/>
                <w:color w:val="auto"/>
                <w:sz w:val="22"/>
              </w:rPr>
              <w:t>that resulted</w:t>
            </w: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in the highest </w:t>
            </w:r>
            <w:r w:rsidR="007523A5" w:rsidRPr="00467FB7">
              <w:rPr>
                <w:rFonts w:ascii="Times New Roman" w:hAnsi="Times New Roman" w:cs="Times New Roman"/>
                <w:color w:val="auto"/>
                <w:sz w:val="22"/>
              </w:rPr>
              <w:t>earnings</w:t>
            </w: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7523A5" w:rsidRPr="00467FB7">
              <w:rPr>
                <w:rFonts w:ascii="Times New Roman" w:hAnsi="Times New Roman" w:cs="Times New Roman"/>
                <w:color w:val="auto"/>
                <w:sz w:val="22"/>
              </w:rPr>
              <w:t>by any</w:t>
            </w: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Food Lion</w:t>
            </w:r>
            <w:r w:rsidR="007523A5"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meat department</w:t>
            </w: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in</w:t>
            </w:r>
            <w:r w:rsidR="000B3BD1"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a district of </w:t>
            </w:r>
            <w:r w:rsidR="00315384">
              <w:rPr>
                <w:rFonts w:ascii="Times New Roman" w:hAnsi="Times New Roman" w:cs="Times New Roman"/>
                <w:color w:val="auto"/>
                <w:sz w:val="22"/>
              </w:rPr>
              <w:t>142</w:t>
            </w:r>
            <w:r w:rsidR="000B3BD1"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stores</w:t>
            </w:r>
            <w:r w:rsidR="008E606D">
              <w:rPr>
                <w:rFonts w:ascii="Times New Roman" w:hAnsi="Times New Roman" w:cs="Times New Roman"/>
                <w:color w:val="auto"/>
                <w:sz w:val="22"/>
              </w:rPr>
              <w:t xml:space="preserve"> in Charlotte, North Carolina,</w:t>
            </w:r>
            <w:r w:rsidR="000B3BD1" w:rsidRPr="00467FB7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467FB7">
              <w:rPr>
                <w:rFonts w:ascii="Times New Roman" w:hAnsi="Times New Roman" w:cs="Times New Roman"/>
                <w:color w:val="auto"/>
                <w:sz w:val="22"/>
              </w:rPr>
              <w:t>on several occasions</w:t>
            </w:r>
          </w:p>
        </w:tc>
      </w:tr>
    </w:tbl>
    <w:p w:rsidR="00CA1F42" w:rsidRPr="006264BD" w:rsidRDefault="00CA1F42" w:rsidP="00E8193D">
      <w:pPr>
        <w:pStyle w:val="Sinespaciado"/>
      </w:pPr>
    </w:p>
    <w:sectPr w:rsidR="00CA1F42" w:rsidRPr="006264BD" w:rsidSect="00DD745E">
      <w:footerReference w:type="default" r:id="rId8"/>
      <w:pgSz w:w="12240" w:h="15840" w:code="1"/>
      <w:pgMar w:top="576" w:right="720" w:bottom="576" w:left="720" w:header="648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80" w:rsidRDefault="00702780" w:rsidP="00BF732B">
      <w:pPr>
        <w:spacing w:after="0" w:line="240" w:lineRule="auto"/>
      </w:pPr>
      <w:r>
        <w:separator/>
      </w:r>
    </w:p>
    <w:p w:rsidR="00702780" w:rsidRDefault="00702780"/>
  </w:endnote>
  <w:endnote w:type="continuationSeparator" w:id="0">
    <w:p w:rsidR="00702780" w:rsidRDefault="00702780" w:rsidP="00BF732B">
      <w:pPr>
        <w:spacing w:after="0" w:line="240" w:lineRule="auto"/>
      </w:pPr>
      <w:r>
        <w:continuationSeparator/>
      </w:r>
    </w:p>
    <w:p w:rsidR="00702780" w:rsidRDefault="00702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89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598" w:rsidRDefault="00BF0598" w:rsidP="00D47A49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80" w:rsidRDefault="00702780" w:rsidP="00BF732B">
      <w:pPr>
        <w:spacing w:after="0" w:line="240" w:lineRule="auto"/>
      </w:pPr>
      <w:r>
        <w:separator/>
      </w:r>
    </w:p>
  </w:footnote>
  <w:footnote w:type="continuationSeparator" w:id="0">
    <w:p w:rsidR="00702780" w:rsidRDefault="00702780" w:rsidP="00BF732B">
      <w:pPr>
        <w:spacing w:after="0" w:line="240" w:lineRule="auto"/>
      </w:pPr>
      <w:r>
        <w:continuationSeparator/>
      </w:r>
    </w:p>
    <w:p w:rsidR="00702780" w:rsidRDefault="007027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BC8A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040E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B69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90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A44D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80F0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E21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A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826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2C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51D39"/>
    <w:multiLevelType w:val="hybridMultilevel"/>
    <w:tmpl w:val="036A5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67698"/>
    <w:multiLevelType w:val="hybridMultilevel"/>
    <w:tmpl w:val="E780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14AF"/>
    <w:multiLevelType w:val="hybridMultilevel"/>
    <w:tmpl w:val="01EE7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84E9F"/>
    <w:multiLevelType w:val="hybridMultilevel"/>
    <w:tmpl w:val="5A423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64"/>
    <w:rsid w:val="00010191"/>
    <w:rsid w:val="00012F24"/>
    <w:rsid w:val="00016DED"/>
    <w:rsid w:val="00022664"/>
    <w:rsid w:val="000257E0"/>
    <w:rsid w:val="0003442A"/>
    <w:rsid w:val="00054891"/>
    <w:rsid w:val="00060192"/>
    <w:rsid w:val="000648C6"/>
    <w:rsid w:val="00076BDE"/>
    <w:rsid w:val="000846BA"/>
    <w:rsid w:val="00094A6D"/>
    <w:rsid w:val="000A529B"/>
    <w:rsid w:val="000B0FA6"/>
    <w:rsid w:val="000B3BD1"/>
    <w:rsid w:val="000C0147"/>
    <w:rsid w:val="000C221C"/>
    <w:rsid w:val="000D12C5"/>
    <w:rsid w:val="000D3E2F"/>
    <w:rsid w:val="000E1B7C"/>
    <w:rsid w:val="000E4C77"/>
    <w:rsid w:val="000F162E"/>
    <w:rsid w:val="000F2A95"/>
    <w:rsid w:val="000F6C0A"/>
    <w:rsid w:val="000F6F9B"/>
    <w:rsid w:val="0010384E"/>
    <w:rsid w:val="001078A7"/>
    <w:rsid w:val="00107AAD"/>
    <w:rsid w:val="00112E6A"/>
    <w:rsid w:val="00120505"/>
    <w:rsid w:val="00124D7D"/>
    <w:rsid w:val="00124DED"/>
    <w:rsid w:val="001443A4"/>
    <w:rsid w:val="00152BAA"/>
    <w:rsid w:val="00152C8E"/>
    <w:rsid w:val="001541EF"/>
    <w:rsid w:val="001618D9"/>
    <w:rsid w:val="00161BB3"/>
    <w:rsid w:val="00165862"/>
    <w:rsid w:val="00170029"/>
    <w:rsid w:val="00182E48"/>
    <w:rsid w:val="00191A7F"/>
    <w:rsid w:val="00195590"/>
    <w:rsid w:val="001976C6"/>
    <w:rsid w:val="001A13BC"/>
    <w:rsid w:val="001A7158"/>
    <w:rsid w:val="001B58C9"/>
    <w:rsid w:val="001C5C64"/>
    <w:rsid w:val="001D19B7"/>
    <w:rsid w:val="001D64D6"/>
    <w:rsid w:val="001E2082"/>
    <w:rsid w:val="001E4187"/>
    <w:rsid w:val="001F117E"/>
    <w:rsid w:val="00206862"/>
    <w:rsid w:val="002176C4"/>
    <w:rsid w:val="00222F18"/>
    <w:rsid w:val="002369FB"/>
    <w:rsid w:val="0023756A"/>
    <w:rsid w:val="002440D6"/>
    <w:rsid w:val="00266172"/>
    <w:rsid w:val="002673A8"/>
    <w:rsid w:val="0027648B"/>
    <w:rsid w:val="00276B3B"/>
    <w:rsid w:val="00290CA3"/>
    <w:rsid w:val="002952D2"/>
    <w:rsid w:val="0029576F"/>
    <w:rsid w:val="002B6555"/>
    <w:rsid w:val="002C39F8"/>
    <w:rsid w:val="002D18C4"/>
    <w:rsid w:val="002D774D"/>
    <w:rsid w:val="002F1A33"/>
    <w:rsid w:val="00311DE7"/>
    <w:rsid w:val="00315384"/>
    <w:rsid w:val="00343808"/>
    <w:rsid w:val="00343F19"/>
    <w:rsid w:val="00351EA7"/>
    <w:rsid w:val="00357309"/>
    <w:rsid w:val="0035732E"/>
    <w:rsid w:val="003622B7"/>
    <w:rsid w:val="003749AC"/>
    <w:rsid w:val="003814B4"/>
    <w:rsid w:val="00385385"/>
    <w:rsid w:val="003C3502"/>
    <w:rsid w:val="003D2460"/>
    <w:rsid w:val="003D3970"/>
    <w:rsid w:val="003E01AC"/>
    <w:rsid w:val="003F3637"/>
    <w:rsid w:val="003F4B20"/>
    <w:rsid w:val="003F7B6E"/>
    <w:rsid w:val="0040189A"/>
    <w:rsid w:val="00401F4F"/>
    <w:rsid w:val="00413060"/>
    <w:rsid w:val="00413A83"/>
    <w:rsid w:val="00417EB8"/>
    <w:rsid w:val="004220D3"/>
    <w:rsid w:val="00425E03"/>
    <w:rsid w:val="00436633"/>
    <w:rsid w:val="0045651D"/>
    <w:rsid w:val="00457A79"/>
    <w:rsid w:val="00460BF3"/>
    <w:rsid w:val="00467FB7"/>
    <w:rsid w:val="00477DC9"/>
    <w:rsid w:val="004829B8"/>
    <w:rsid w:val="00491C93"/>
    <w:rsid w:val="00496E35"/>
    <w:rsid w:val="004974B1"/>
    <w:rsid w:val="004B3F7F"/>
    <w:rsid w:val="004D3D3C"/>
    <w:rsid w:val="004D5B37"/>
    <w:rsid w:val="004E0FDB"/>
    <w:rsid w:val="004E1F2A"/>
    <w:rsid w:val="00510B45"/>
    <w:rsid w:val="005178C1"/>
    <w:rsid w:val="005237A7"/>
    <w:rsid w:val="00524151"/>
    <w:rsid w:val="00534432"/>
    <w:rsid w:val="00537C89"/>
    <w:rsid w:val="00543E3E"/>
    <w:rsid w:val="00551A2E"/>
    <w:rsid w:val="0056365A"/>
    <w:rsid w:val="00566817"/>
    <w:rsid w:val="00583270"/>
    <w:rsid w:val="00583CB1"/>
    <w:rsid w:val="005904B9"/>
    <w:rsid w:val="005A5621"/>
    <w:rsid w:val="005A5B1C"/>
    <w:rsid w:val="005B0B53"/>
    <w:rsid w:val="005B388A"/>
    <w:rsid w:val="005C48AA"/>
    <w:rsid w:val="005C7292"/>
    <w:rsid w:val="005E52E9"/>
    <w:rsid w:val="005E53AF"/>
    <w:rsid w:val="005E6737"/>
    <w:rsid w:val="005F27F0"/>
    <w:rsid w:val="005F6160"/>
    <w:rsid w:val="006036F0"/>
    <w:rsid w:val="00615769"/>
    <w:rsid w:val="006264BD"/>
    <w:rsid w:val="0063523F"/>
    <w:rsid w:val="006401E4"/>
    <w:rsid w:val="006405E4"/>
    <w:rsid w:val="00640AA4"/>
    <w:rsid w:val="00641909"/>
    <w:rsid w:val="00642BF3"/>
    <w:rsid w:val="006538B0"/>
    <w:rsid w:val="00653D36"/>
    <w:rsid w:val="00656B01"/>
    <w:rsid w:val="00657DB2"/>
    <w:rsid w:val="00665C9B"/>
    <w:rsid w:val="006723D8"/>
    <w:rsid w:val="00673C33"/>
    <w:rsid w:val="0068060F"/>
    <w:rsid w:val="0068351C"/>
    <w:rsid w:val="006922BA"/>
    <w:rsid w:val="006A7719"/>
    <w:rsid w:val="006B385D"/>
    <w:rsid w:val="006C3D17"/>
    <w:rsid w:val="006E0683"/>
    <w:rsid w:val="006E116A"/>
    <w:rsid w:val="006F1820"/>
    <w:rsid w:val="00702780"/>
    <w:rsid w:val="007062A1"/>
    <w:rsid w:val="00732953"/>
    <w:rsid w:val="00735EE5"/>
    <w:rsid w:val="00750075"/>
    <w:rsid w:val="007513C8"/>
    <w:rsid w:val="007523A5"/>
    <w:rsid w:val="00757158"/>
    <w:rsid w:val="00763F81"/>
    <w:rsid w:val="00765DFD"/>
    <w:rsid w:val="00766CD7"/>
    <w:rsid w:val="00767A34"/>
    <w:rsid w:val="00772556"/>
    <w:rsid w:val="00772D32"/>
    <w:rsid w:val="007773FE"/>
    <w:rsid w:val="00777C2F"/>
    <w:rsid w:val="00783BDD"/>
    <w:rsid w:val="00786D9A"/>
    <w:rsid w:val="007B5418"/>
    <w:rsid w:val="007C1CE3"/>
    <w:rsid w:val="00800C5E"/>
    <w:rsid w:val="0081008B"/>
    <w:rsid w:val="00815DA3"/>
    <w:rsid w:val="00843F17"/>
    <w:rsid w:val="0084658C"/>
    <w:rsid w:val="00851E12"/>
    <w:rsid w:val="00857536"/>
    <w:rsid w:val="0086086E"/>
    <w:rsid w:val="00863399"/>
    <w:rsid w:val="00863C80"/>
    <w:rsid w:val="008643C6"/>
    <w:rsid w:val="00871BE4"/>
    <w:rsid w:val="008737C2"/>
    <w:rsid w:val="008A1AC5"/>
    <w:rsid w:val="008A29E4"/>
    <w:rsid w:val="008B5AB7"/>
    <w:rsid w:val="008C3DA3"/>
    <w:rsid w:val="008C6073"/>
    <w:rsid w:val="008E606D"/>
    <w:rsid w:val="008E7612"/>
    <w:rsid w:val="008F03B6"/>
    <w:rsid w:val="008F3F03"/>
    <w:rsid w:val="008F76A9"/>
    <w:rsid w:val="0091427F"/>
    <w:rsid w:val="00915CC5"/>
    <w:rsid w:val="0093401C"/>
    <w:rsid w:val="009420D4"/>
    <w:rsid w:val="00944A61"/>
    <w:rsid w:val="00945174"/>
    <w:rsid w:val="0095064E"/>
    <w:rsid w:val="009527EB"/>
    <w:rsid w:val="0095533D"/>
    <w:rsid w:val="009571C2"/>
    <w:rsid w:val="00990B6A"/>
    <w:rsid w:val="009930AD"/>
    <w:rsid w:val="00995C55"/>
    <w:rsid w:val="009A40E1"/>
    <w:rsid w:val="009C12BF"/>
    <w:rsid w:val="009D007B"/>
    <w:rsid w:val="009E6BDB"/>
    <w:rsid w:val="009F1CD5"/>
    <w:rsid w:val="00A04443"/>
    <w:rsid w:val="00A06FE4"/>
    <w:rsid w:val="00A257F5"/>
    <w:rsid w:val="00A26C80"/>
    <w:rsid w:val="00A42862"/>
    <w:rsid w:val="00A4738B"/>
    <w:rsid w:val="00A50ABD"/>
    <w:rsid w:val="00A50F8A"/>
    <w:rsid w:val="00A51FB3"/>
    <w:rsid w:val="00A5458A"/>
    <w:rsid w:val="00A61206"/>
    <w:rsid w:val="00A657DE"/>
    <w:rsid w:val="00A6651F"/>
    <w:rsid w:val="00A75056"/>
    <w:rsid w:val="00A82B5D"/>
    <w:rsid w:val="00A84FAF"/>
    <w:rsid w:val="00A87FE5"/>
    <w:rsid w:val="00A91B34"/>
    <w:rsid w:val="00AA2E65"/>
    <w:rsid w:val="00AB0D64"/>
    <w:rsid w:val="00AC55D7"/>
    <w:rsid w:val="00AD4B82"/>
    <w:rsid w:val="00AD6425"/>
    <w:rsid w:val="00AE02CC"/>
    <w:rsid w:val="00AE37CA"/>
    <w:rsid w:val="00AE6019"/>
    <w:rsid w:val="00AF344E"/>
    <w:rsid w:val="00B04848"/>
    <w:rsid w:val="00B072ED"/>
    <w:rsid w:val="00B104D8"/>
    <w:rsid w:val="00B135BB"/>
    <w:rsid w:val="00B23459"/>
    <w:rsid w:val="00B23B15"/>
    <w:rsid w:val="00B25D45"/>
    <w:rsid w:val="00B334FA"/>
    <w:rsid w:val="00B5182D"/>
    <w:rsid w:val="00B5244C"/>
    <w:rsid w:val="00B62412"/>
    <w:rsid w:val="00B7207B"/>
    <w:rsid w:val="00B81308"/>
    <w:rsid w:val="00B8324F"/>
    <w:rsid w:val="00B8666A"/>
    <w:rsid w:val="00B87FEF"/>
    <w:rsid w:val="00B96575"/>
    <w:rsid w:val="00BA4E57"/>
    <w:rsid w:val="00BB7387"/>
    <w:rsid w:val="00BC017A"/>
    <w:rsid w:val="00BD0E6E"/>
    <w:rsid w:val="00BD6444"/>
    <w:rsid w:val="00BD6FB2"/>
    <w:rsid w:val="00BF0598"/>
    <w:rsid w:val="00BF6F59"/>
    <w:rsid w:val="00BF732B"/>
    <w:rsid w:val="00C00F8B"/>
    <w:rsid w:val="00C0551F"/>
    <w:rsid w:val="00C205D1"/>
    <w:rsid w:val="00C206DA"/>
    <w:rsid w:val="00C26BD2"/>
    <w:rsid w:val="00C31B62"/>
    <w:rsid w:val="00C3637E"/>
    <w:rsid w:val="00C3662F"/>
    <w:rsid w:val="00C644F6"/>
    <w:rsid w:val="00C646D5"/>
    <w:rsid w:val="00C675EA"/>
    <w:rsid w:val="00C8320D"/>
    <w:rsid w:val="00C84D60"/>
    <w:rsid w:val="00C93771"/>
    <w:rsid w:val="00C97079"/>
    <w:rsid w:val="00CA1F42"/>
    <w:rsid w:val="00CA3E53"/>
    <w:rsid w:val="00CC3F19"/>
    <w:rsid w:val="00CC56DF"/>
    <w:rsid w:val="00CD1EBE"/>
    <w:rsid w:val="00CD3DCF"/>
    <w:rsid w:val="00CD7489"/>
    <w:rsid w:val="00CF58CC"/>
    <w:rsid w:val="00D01D2D"/>
    <w:rsid w:val="00D05DAF"/>
    <w:rsid w:val="00D0693D"/>
    <w:rsid w:val="00D22385"/>
    <w:rsid w:val="00D22BEC"/>
    <w:rsid w:val="00D2494D"/>
    <w:rsid w:val="00D34580"/>
    <w:rsid w:val="00D41E7D"/>
    <w:rsid w:val="00D4214E"/>
    <w:rsid w:val="00D47A49"/>
    <w:rsid w:val="00D5244B"/>
    <w:rsid w:val="00D647A3"/>
    <w:rsid w:val="00D6556E"/>
    <w:rsid w:val="00D738ED"/>
    <w:rsid w:val="00D75932"/>
    <w:rsid w:val="00D811F5"/>
    <w:rsid w:val="00D851E9"/>
    <w:rsid w:val="00D91A27"/>
    <w:rsid w:val="00D93F37"/>
    <w:rsid w:val="00DA1BFD"/>
    <w:rsid w:val="00DC15B3"/>
    <w:rsid w:val="00DC4B3C"/>
    <w:rsid w:val="00DD745E"/>
    <w:rsid w:val="00DE091C"/>
    <w:rsid w:val="00DE20CA"/>
    <w:rsid w:val="00DE64CF"/>
    <w:rsid w:val="00DF12E7"/>
    <w:rsid w:val="00E14E7A"/>
    <w:rsid w:val="00E16860"/>
    <w:rsid w:val="00E2218E"/>
    <w:rsid w:val="00E2687C"/>
    <w:rsid w:val="00E3199F"/>
    <w:rsid w:val="00E33319"/>
    <w:rsid w:val="00E33777"/>
    <w:rsid w:val="00E40B3F"/>
    <w:rsid w:val="00E4566E"/>
    <w:rsid w:val="00E5131E"/>
    <w:rsid w:val="00E55E22"/>
    <w:rsid w:val="00E56467"/>
    <w:rsid w:val="00E651A8"/>
    <w:rsid w:val="00E6532C"/>
    <w:rsid w:val="00E6638D"/>
    <w:rsid w:val="00E7094A"/>
    <w:rsid w:val="00E740D3"/>
    <w:rsid w:val="00E80367"/>
    <w:rsid w:val="00E8193D"/>
    <w:rsid w:val="00E8237F"/>
    <w:rsid w:val="00E9625E"/>
    <w:rsid w:val="00EA5EC9"/>
    <w:rsid w:val="00EB1EAD"/>
    <w:rsid w:val="00EB3558"/>
    <w:rsid w:val="00EB6E89"/>
    <w:rsid w:val="00EC479B"/>
    <w:rsid w:val="00ED456F"/>
    <w:rsid w:val="00EE6750"/>
    <w:rsid w:val="00EF0693"/>
    <w:rsid w:val="00EF0C1A"/>
    <w:rsid w:val="00F029B9"/>
    <w:rsid w:val="00F24337"/>
    <w:rsid w:val="00F34B3F"/>
    <w:rsid w:val="00F469F6"/>
    <w:rsid w:val="00F501B6"/>
    <w:rsid w:val="00F54A19"/>
    <w:rsid w:val="00F65F65"/>
    <w:rsid w:val="00F67985"/>
    <w:rsid w:val="00F75294"/>
    <w:rsid w:val="00F82AB0"/>
    <w:rsid w:val="00F84A80"/>
    <w:rsid w:val="00F86779"/>
    <w:rsid w:val="00F96282"/>
    <w:rsid w:val="00FA0C18"/>
    <w:rsid w:val="00FA4EC7"/>
    <w:rsid w:val="00FA7F39"/>
    <w:rsid w:val="00FB0845"/>
    <w:rsid w:val="00FB0CC5"/>
    <w:rsid w:val="00FB451E"/>
    <w:rsid w:val="00FC0D34"/>
    <w:rsid w:val="00FC5D5D"/>
    <w:rsid w:val="00FC6DF2"/>
    <w:rsid w:val="00FD6F2D"/>
    <w:rsid w:val="00FE35FC"/>
    <w:rsid w:val="00FE7555"/>
    <w:rsid w:val="00FF3808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40FD9"/>
  <w15:chartTrackingRefBased/>
  <w15:docId w15:val="{A8C259F6-A1C6-496A-87B6-B6D232D2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BD"/>
  </w:style>
  <w:style w:type="paragraph" w:styleId="Ttulo1">
    <w:name w:val="heading 1"/>
    <w:basedOn w:val="Normal"/>
    <w:link w:val="Ttulo1Car"/>
    <w:uiPriority w:val="9"/>
    <w:qFormat/>
    <w:rsid w:val="003C3502"/>
    <w:pPr>
      <w:keepNext/>
      <w:keepLines/>
      <w:spacing w:before="160" w:after="1080"/>
      <w:contextualSpacing/>
      <w:outlineLvl w:val="0"/>
    </w:pPr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6264BD"/>
    <w:pPr>
      <w:keepNext/>
      <w:keepLines/>
      <w:pBdr>
        <w:top w:val="single" w:sz="18" w:space="11" w:color="6EBD35" w:themeColor="accent1"/>
      </w:pBdr>
      <w:spacing w:before="300" w:after="220"/>
      <w:contextualSpacing/>
      <w:outlineLvl w:val="1"/>
    </w:pPr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6264BD"/>
    <w:pPr>
      <w:keepNext/>
      <w:keepLines/>
      <w:spacing w:before="220" w:after="160"/>
      <w:contextualSpacing/>
      <w:outlineLvl w:val="2"/>
    </w:pPr>
    <w:rPr>
      <w:rFonts w:asciiTheme="majorHAnsi" w:eastAsiaTheme="majorEastAsia" w:hAnsiTheme="majorHAnsi" w:cstheme="majorBidi"/>
      <w:color w:val="0D0D0D" w:themeColor="text1" w:themeTint="F2"/>
      <w:sz w:val="22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076B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365E1A" w:themeColor="accent1" w:themeShade="8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F029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0D0D0D" w:themeColor="text1" w:themeTint="F2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F029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0D0D0D" w:themeColor="text1" w:themeTint="F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29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F029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404040" w:themeColor="text1" w:themeTint="BF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F029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3502"/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264BD"/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264BD"/>
    <w:rPr>
      <w:rFonts w:asciiTheme="majorHAnsi" w:eastAsiaTheme="majorEastAsia" w:hAnsiTheme="majorHAnsi" w:cstheme="majorBidi"/>
      <w:color w:val="0D0D0D" w:themeColor="text1" w:themeTint="F2"/>
      <w:sz w:val="22"/>
      <w:szCs w:val="24"/>
    </w:rPr>
  </w:style>
  <w:style w:type="paragraph" w:styleId="Ttulo">
    <w:name w:val="Title"/>
    <w:basedOn w:val="Normal"/>
    <w:link w:val="TtuloCar"/>
    <w:uiPriority w:val="1"/>
    <w:qFormat/>
    <w:rsid w:val="006264BD"/>
    <w:pPr>
      <w:spacing w:after="0" w:line="240" w:lineRule="auto"/>
      <w:jc w:val="center"/>
    </w:pPr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6264BD"/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1D19B7"/>
    <w:pPr>
      <w:spacing w:after="0" w:line="240" w:lineRule="auto"/>
    </w:pPr>
  </w:style>
  <w:style w:type="paragraph" w:styleId="Subttulo">
    <w:name w:val="Subtitle"/>
    <w:basedOn w:val="Normal"/>
    <w:link w:val="SubttuloCar"/>
    <w:uiPriority w:val="11"/>
    <w:semiHidden/>
    <w:unhideWhenUsed/>
    <w:qFormat/>
    <w:rsid w:val="00A6651F"/>
    <w:pPr>
      <w:numPr>
        <w:ilvl w:val="1"/>
      </w:numPr>
      <w:spacing w:after="160"/>
      <w:contextualSpacing/>
    </w:pPr>
    <w:rPr>
      <w:rFonts w:eastAsiaTheme="minorEastAsia"/>
      <w:b/>
      <w:i/>
      <w:caps/>
      <w:color w:val="0D0D0D" w:themeColor="text1" w:themeTint="F2"/>
      <w:sz w:val="36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6BDE"/>
    <w:rPr>
      <w:rFonts w:asciiTheme="majorHAnsi" w:eastAsiaTheme="majorEastAsia" w:hAnsiTheme="majorHAnsi" w:cstheme="majorBidi"/>
      <w:b/>
      <w:i/>
      <w:iCs/>
      <w:color w:val="365E1A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29B9"/>
    <w:rPr>
      <w:rFonts w:asciiTheme="majorHAnsi" w:eastAsiaTheme="majorEastAsia" w:hAnsiTheme="majorHAnsi" w:cstheme="majorBidi"/>
      <w:b/>
      <w:i/>
      <w:color w:val="0D0D0D" w:themeColor="text1" w:themeTint="F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29B9"/>
    <w:rPr>
      <w:rFonts w:asciiTheme="majorHAnsi" w:eastAsiaTheme="majorEastAsia" w:hAnsiTheme="majorHAnsi" w:cstheme="majorBidi"/>
      <w:i/>
      <w:color w:val="0D0D0D" w:themeColor="text1" w:themeTint="F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029B9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029B9"/>
    <w:rPr>
      <w:rFonts w:asciiTheme="majorHAnsi" w:eastAsiaTheme="majorEastAsia" w:hAnsiTheme="majorHAnsi" w:cstheme="majorBidi"/>
      <w:b/>
      <w:i/>
      <w:color w:val="404040" w:themeColor="text1" w:themeTint="BF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29B9"/>
    <w:rPr>
      <w:rFonts w:asciiTheme="majorHAnsi" w:eastAsiaTheme="majorEastAsia" w:hAnsiTheme="majorHAnsi" w:cstheme="majorBidi"/>
      <w:iCs/>
      <w:color w:val="404040" w:themeColor="text1" w:themeTint="BF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3401C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semiHidden/>
    <w:unhideWhenUsed/>
    <w:qFormat/>
    <w:rsid w:val="00F029B9"/>
    <w:rPr>
      <w:b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029B9"/>
    <w:rPr>
      <w:b/>
      <w:i/>
      <w:iCs/>
      <w:color w:val="595959" w:themeColor="text1" w:themeTint="A6"/>
    </w:rPr>
  </w:style>
  <w:style w:type="character" w:styleId="Textoennegrita">
    <w:name w:val="Strong"/>
    <w:basedOn w:val="Fuentedeprrafopredeter"/>
    <w:uiPriority w:val="22"/>
    <w:semiHidden/>
    <w:unhideWhenUsed/>
    <w:qFormat/>
    <w:rsid w:val="0093401C"/>
    <w:rPr>
      <w:b/>
      <w:bCs/>
      <w:i/>
      <w:caps/>
      <w:smallCaps w:val="0"/>
      <w:color w:val="365E1A" w:themeColor="accent1" w:themeShade="80"/>
    </w:rPr>
  </w:style>
  <w:style w:type="paragraph" w:styleId="Cita">
    <w:name w:val="Quote"/>
    <w:basedOn w:val="Normal"/>
    <w:link w:val="CitaCar"/>
    <w:uiPriority w:val="29"/>
    <w:semiHidden/>
    <w:unhideWhenUsed/>
    <w:qFormat/>
    <w:rsid w:val="00FB0845"/>
    <w:pPr>
      <w:spacing w:before="200" w:after="160"/>
    </w:pPr>
    <w:rPr>
      <w:i/>
      <w:iCs/>
      <w:color w:val="0D0D0D" w:themeColor="text1" w:themeTint="F2"/>
    </w:rPr>
  </w:style>
  <w:style w:type="character" w:customStyle="1" w:styleId="CitaCar">
    <w:name w:val="Cita Car"/>
    <w:basedOn w:val="Fuentedeprrafopredeter"/>
    <w:link w:val="Cita"/>
    <w:uiPriority w:val="29"/>
    <w:semiHidden/>
    <w:rsid w:val="00FB0845"/>
    <w:rPr>
      <w:i/>
      <w:iCs/>
      <w:color w:val="0D0D0D" w:themeColor="text1" w:themeTint="F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B0845"/>
    <w:pPr>
      <w:spacing w:before="360" w:after="360"/>
    </w:pPr>
    <w:rPr>
      <w:b/>
      <w:i/>
      <w:iCs/>
      <w:color w:val="0D0D0D" w:themeColor="text1" w:themeTint="F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B0845"/>
    <w:rPr>
      <w:b/>
      <w:i/>
      <w:iCs/>
      <w:color w:val="0D0D0D" w:themeColor="text1" w:themeTint="F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029B9"/>
    <w:rPr>
      <w:caps/>
      <w:smallCaps w:val="0"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D19B7"/>
    <w:rPr>
      <w:b/>
      <w:bCs/>
      <w:caps/>
      <w:smallCaps w:val="0"/>
      <w:color w:val="595959" w:themeColor="text1" w:themeTint="A6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70029"/>
    <w:rPr>
      <w:b w:val="0"/>
      <w:bCs/>
      <w:i w:val="0"/>
      <w:iCs/>
      <w:color w:val="595959" w:themeColor="text1" w:themeTint="A6"/>
      <w:spacing w:val="0"/>
      <w:u w:val="single" w:color="595959" w:themeColor="text1" w:themeTint="A6"/>
    </w:rPr>
  </w:style>
  <w:style w:type="paragraph" w:styleId="Descripcin">
    <w:name w:val="caption"/>
    <w:basedOn w:val="Normal"/>
    <w:uiPriority w:val="35"/>
    <w:semiHidden/>
    <w:unhideWhenUsed/>
    <w:qFormat/>
    <w:rsid w:val="00F029B9"/>
    <w:pPr>
      <w:spacing w:line="240" w:lineRule="auto"/>
    </w:pPr>
    <w:rPr>
      <w:i/>
      <w:iCs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F0C1A"/>
    <w:rPr>
      <w:color w:val="80808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6651F"/>
    <w:rPr>
      <w:rFonts w:eastAsiaTheme="minorEastAsia"/>
      <w:b/>
      <w:i/>
      <w:caps/>
      <w:color w:val="0D0D0D" w:themeColor="text1" w:themeTint="F2"/>
      <w:sz w:val="36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D19B7"/>
  </w:style>
  <w:style w:type="paragraph" w:styleId="Piedepgina">
    <w:name w:val="footer"/>
    <w:basedOn w:val="Normal"/>
    <w:link w:val="PiedepginaCar"/>
    <w:uiPriority w:val="99"/>
    <w:unhideWhenUsed/>
    <w:rsid w:val="00F96282"/>
    <w:pPr>
      <w:spacing w:after="0" w:line="240" w:lineRule="auto"/>
      <w:ind w:left="3715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282"/>
  </w:style>
  <w:style w:type="paragraph" w:styleId="TtuloTDC">
    <w:name w:val="TOC Heading"/>
    <w:basedOn w:val="Ttulo1"/>
    <w:uiPriority w:val="39"/>
    <w:semiHidden/>
    <w:unhideWhenUsed/>
    <w:qFormat/>
    <w:rsid w:val="003C3502"/>
    <w:pPr>
      <w:outlineLvl w:val="9"/>
    </w:pPr>
  </w:style>
  <w:style w:type="paragraph" w:styleId="Sinespaciado">
    <w:name w:val="No Spacing"/>
    <w:uiPriority w:val="98"/>
    <w:qFormat/>
    <w:rsid w:val="00E2218E"/>
    <w:pPr>
      <w:spacing w:after="0" w:line="240" w:lineRule="auto"/>
    </w:pPr>
  </w:style>
  <w:style w:type="paragraph" w:styleId="Prrafodelista">
    <w:name w:val="List Paragraph"/>
    <w:basedOn w:val="Normal"/>
    <w:uiPriority w:val="34"/>
    <w:unhideWhenUsed/>
    <w:qFormat/>
    <w:rsid w:val="00E221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477DC9"/>
    <w:pPr>
      <w:spacing w:after="0" w:line="240" w:lineRule="auto"/>
    </w:pPr>
    <w:tblPr/>
  </w:style>
  <w:style w:type="table" w:styleId="Tablaconcuadrculaclara">
    <w:name w:val="Grid Table Light"/>
    <w:basedOn w:val="Tablanormal"/>
    <w:uiPriority w:val="40"/>
    <w:rsid w:val="00656B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2"/>
    <w:qFormat/>
    <w:rsid w:val="00CA1F42"/>
    <w:pPr>
      <w:spacing w:before="240" w:after="0" w:line="276" w:lineRule="auto"/>
      <w:contextualSpacing/>
    </w:pPr>
  </w:style>
  <w:style w:type="character" w:styleId="Hipervnculo">
    <w:name w:val="Hyperlink"/>
    <w:basedOn w:val="Fuentedeprrafopredeter"/>
    <w:uiPriority w:val="99"/>
    <w:unhideWhenUsed/>
    <w:rsid w:val="008F76A9"/>
    <w:rPr>
      <w:color w:val="BBD345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7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XPDA\Downloads\tf164026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C076C5B90B475EA995BD4A610FB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F392-D2B5-4F8D-BB11-2CB8FC8940F3}"/>
      </w:docPartPr>
      <w:docPartBody>
        <w:p w:rsidR="00804530" w:rsidRDefault="00D63ED9">
          <w:pPr>
            <w:pStyle w:val="88C076C5B90B475EA995BD4A610FBDFA"/>
          </w:pPr>
          <w:r w:rsidRPr="00CA1F42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D9"/>
    <w:rsid w:val="00012C93"/>
    <w:rsid w:val="000776DF"/>
    <w:rsid w:val="00154A1C"/>
    <w:rsid w:val="002D7DC4"/>
    <w:rsid w:val="00381387"/>
    <w:rsid w:val="00390C68"/>
    <w:rsid w:val="00520FF1"/>
    <w:rsid w:val="00534665"/>
    <w:rsid w:val="005B11CE"/>
    <w:rsid w:val="006158ED"/>
    <w:rsid w:val="006B255E"/>
    <w:rsid w:val="00804530"/>
    <w:rsid w:val="008111B9"/>
    <w:rsid w:val="00881496"/>
    <w:rsid w:val="00881629"/>
    <w:rsid w:val="008C5A25"/>
    <w:rsid w:val="0099359E"/>
    <w:rsid w:val="00AB44A9"/>
    <w:rsid w:val="00AC188F"/>
    <w:rsid w:val="00B0325C"/>
    <w:rsid w:val="00B03286"/>
    <w:rsid w:val="00B16F36"/>
    <w:rsid w:val="00B51B5C"/>
    <w:rsid w:val="00C503F0"/>
    <w:rsid w:val="00C7308C"/>
    <w:rsid w:val="00C97CBA"/>
    <w:rsid w:val="00CA11B9"/>
    <w:rsid w:val="00CD0560"/>
    <w:rsid w:val="00D63ED9"/>
    <w:rsid w:val="00E845C8"/>
    <w:rsid w:val="00F25B39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68C10F6CCE14578A58D3EFE86CB4239">
    <w:name w:val="968C10F6CCE14578A58D3EFE86CB4239"/>
  </w:style>
  <w:style w:type="paragraph" w:customStyle="1" w:styleId="B400BBCE599E4B958E7F157F17B78FC5">
    <w:name w:val="B400BBCE599E4B958E7F157F17B78FC5"/>
  </w:style>
  <w:style w:type="paragraph" w:customStyle="1" w:styleId="DFF18511714B4659ADAC4D4C49A6E3CE">
    <w:name w:val="DFF18511714B4659ADAC4D4C49A6E3CE"/>
  </w:style>
  <w:style w:type="paragraph" w:customStyle="1" w:styleId="F560E27305694E6095227007C1D6CF92">
    <w:name w:val="F560E27305694E6095227007C1D6CF92"/>
  </w:style>
  <w:style w:type="paragraph" w:customStyle="1" w:styleId="4C6BAF21B0EF4907AAF1CC2B220D6B7D">
    <w:name w:val="4C6BAF21B0EF4907AAF1CC2B220D6B7D"/>
  </w:style>
  <w:style w:type="paragraph" w:customStyle="1" w:styleId="33CB30D1801C494AA3CFD717C4014653">
    <w:name w:val="33CB30D1801C494AA3CFD717C4014653"/>
  </w:style>
  <w:style w:type="paragraph" w:customStyle="1" w:styleId="DD74C63D95664FB39C50F65072290784">
    <w:name w:val="DD74C63D95664FB39C50F65072290784"/>
  </w:style>
  <w:style w:type="paragraph" w:customStyle="1" w:styleId="B92BB1DBBF3C4B47917DDE307584EC1C">
    <w:name w:val="B92BB1DBBF3C4B47917DDE307584EC1C"/>
  </w:style>
  <w:style w:type="paragraph" w:customStyle="1" w:styleId="CCB5DD37AA1F45BAA9AFA5A37074113B">
    <w:name w:val="CCB5DD37AA1F45BAA9AFA5A37074113B"/>
  </w:style>
  <w:style w:type="paragraph" w:customStyle="1" w:styleId="E379841C38C340B1A73AAF1E3164DC7B">
    <w:name w:val="E379841C38C340B1A73AAF1E3164DC7B"/>
  </w:style>
  <w:style w:type="paragraph" w:customStyle="1" w:styleId="88C076C5B90B475EA995BD4A610FBDFA">
    <w:name w:val="88C076C5B90B475EA995BD4A610FBDFA"/>
  </w:style>
  <w:style w:type="paragraph" w:customStyle="1" w:styleId="3EEC6618F110428A98AF666F2CA43AEB">
    <w:name w:val="3EEC6618F110428A98AF666F2CA43AEB"/>
  </w:style>
  <w:style w:type="paragraph" w:customStyle="1" w:styleId="08B29CB1B32B44A4A60DA79F05C5A9A3">
    <w:name w:val="08B29CB1B32B44A4A60DA79F05C5A9A3"/>
  </w:style>
  <w:style w:type="paragraph" w:customStyle="1" w:styleId="F235388EC38D4F10AD7C44D6C18DE959">
    <w:name w:val="F235388EC38D4F10AD7C44D6C18DE959"/>
  </w:style>
  <w:style w:type="paragraph" w:customStyle="1" w:styleId="C235862719EA49AD954895BB6841BD24">
    <w:name w:val="C235862719EA49AD954895BB6841BD24"/>
  </w:style>
  <w:style w:type="paragraph" w:customStyle="1" w:styleId="FF970155A0E747D2AF506B2D8AFBE9FF">
    <w:name w:val="FF970155A0E747D2AF506B2D8AFBE9FF"/>
  </w:style>
  <w:style w:type="paragraph" w:customStyle="1" w:styleId="D914C3603FA346C7A4F5622CC89920FB">
    <w:name w:val="D914C3603FA346C7A4F5622CC89920FB"/>
  </w:style>
  <w:style w:type="paragraph" w:customStyle="1" w:styleId="E8C2ABBB8CEC4550AB8BE8811B6B6FEF">
    <w:name w:val="E8C2ABBB8CEC4550AB8BE8811B6B6FEF"/>
  </w:style>
  <w:style w:type="paragraph" w:customStyle="1" w:styleId="D967C06B1FC4445A8D2A403BA45F3F1E">
    <w:name w:val="D967C06B1FC4445A8D2A403BA45F3F1E"/>
  </w:style>
  <w:style w:type="paragraph" w:customStyle="1" w:styleId="7CDA6ECD491543F0A66A852DBE3072F9">
    <w:name w:val="7CDA6ECD491543F0A66A852DBE3072F9"/>
  </w:style>
  <w:style w:type="paragraph" w:customStyle="1" w:styleId="FC3E081ACD614EA4A2C5BBB8E79DF0E7">
    <w:name w:val="FC3E081ACD614EA4A2C5BBB8E79DF0E7"/>
  </w:style>
  <w:style w:type="paragraph" w:customStyle="1" w:styleId="B1F6ED83A713442C9FB999FF47E7C3BA">
    <w:name w:val="B1F6ED83A713442C9FB999FF47E7C3BA"/>
  </w:style>
  <w:style w:type="paragraph" w:customStyle="1" w:styleId="790811D35FB44364BA85CF4388AF65F1">
    <w:name w:val="790811D35FB44364BA85CF4388AF65F1"/>
  </w:style>
  <w:style w:type="paragraph" w:customStyle="1" w:styleId="64930685537E422087210BB3D7695D3E">
    <w:name w:val="64930685537E422087210BB3D7695D3E"/>
  </w:style>
  <w:style w:type="paragraph" w:customStyle="1" w:styleId="F7F93570F11D4247B9F734A9D507289A">
    <w:name w:val="F7F93570F11D4247B9F734A9D507289A"/>
  </w:style>
  <w:style w:type="paragraph" w:customStyle="1" w:styleId="4E027C8599CB44648742164C5312EEC7">
    <w:name w:val="4E027C8599CB44648742164C5312EEC7"/>
  </w:style>
  <w:style w:type="paragraph" w:customStyle="1" w:styleId="04B2C7A894514F678B2C0EE994D144F6">
    <w:name w:val="04B2C7A894514F678B2C0EE994D144F6"/>
  </w:style>
  <w:style w:type="paragraph" w:customStyle="1" w:styleId="DD32A7CA2F774180A1AE85B09F088AC6">
    <w:name w:val="DD32A7CA2F774180A1AE85B09F088AC6"/>
  </w:style>
  <w:style w:type="paragraph" w:customStyle="1" w:styleId="8E42F1D1DBC8444CB83B7E7389F7E54B">
    <w:name w:val="8E42F1D1DBC8444CB83B7E7389F7E54B"/>
    <w:rsid w:val="006B2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C0D04"/>
      </a:dk2>
      <a:lt2>
        <a:srgbClr val="F3F3EF"/>
      </a:lt2>
      <a:accent1>
        <a:srgbClr val="6EBD35"/>
      </a:accent1>
      <a:accent2>
        <a:srgbClr val="DC546A"/>
      </a:accent2>
      <a:accent3>
        <a:srgbClr val="30B3B7"/>
      </a:accent3>
      <a:accent4>
        <a:srgbClr val="F6C85F"/>
      </a:accent4>
      <a:accent5>
        <a:srgbClr val="F18544"/>
      </a:accent5>
      <a:accent6>
        <a:srgbClr val="9C588E"/>
      </a:accent6>
      <a:hlink>
        <a:srgbClr val="BBD345"/>
      </a:hlink>
      <a:folHlink>
        <a:srgbClr val="9C588E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7E83-EB17-4840-A9B6-4DEDBAFC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tf16402612</Template>
  <TotalTime>2693</TotalTime>
  <Pages>1</Pages>
  <Words>544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</dc:creator>
  <cp:keywords/>
  <dc:description/>
  <cp:lastModifiedBy>Joshua Farley</cp:lastModifiedBy>
  <cp:revision>94</cp:revision>
  <dcterms:created xsi:type="dcterms:W3CDTF">2017-12-07T19:57:00Z</dcterms:created>
  <dcterms:modified xsi:type="dcterms:W3CDTF">2019-06-21T11:24:00Z</dcterms:modified>
</cp:coreProperties>
</file>