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DC1D41AFBD0F4CFBB36090F9AF64004A"/>
        </w:placeholder>
        <w:docPartList>
          <w:docPartGallery w:val="Quick Parts"/>
          <w:docPartCategory w:val=" Resume Name"/>
        </w:docPartList>
      </w:sdtPr>
      <w:sdtEndPr>
        <w:rPr>
          <w:sz w:val="20"/>
        </w:rPr>
      </w:sdtEndPr>
      <w:sdtContent>
        <w:p w14:paraId="0631AE2F" w14:textId="44AB0F05" w:rsidR="00193F67" w:rsidRPr="004C4832" w:rsidRDefault="003E1097" w:rsidP="00721D14">
          <w:pPr>
            <w:pStyle w:val="Title"/>
            <w:jc w:val="center"/>
            <w:rPr>
              <w:sz w:val="60"/>
              <w:szCs w:val="60"/>
              <w:lang w:val="pt-PT"/>
            </w:rPr>
          </w:pPr>
          <w:sdt>
            <w:sdtPr>
              <w:rPr>
                <w:rFonts w:ascii="Bahnschrift" w:hAnsi="Bahnschrift"/>
                <w:sz w:val="52"/>
                <w:lang w:val="pt-PT"/>
              </w:rPr>
              <w:alias w:val="Author"/>
              <w:tag w:val=""/>
              <w:id w:val="1823003119"/>
              <w:placeholder>
                <w:docPart w:val="A65A6065331B40EF80EA7825B40E0B2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6576DF" w:rsidRPr="00EF3050">
                <w:rPr>
                  <w:rFonts w:ascii="Bahnschrift" w:hAnsi="Bahnschrift"/>
                  <w:sz w:val="52"/>
                  <w:lang w:val="pt-PT"/>
                </w:rPr>
                <w:t xml:space="preserve">Lorna Jane </w:t>
              </w:r>
              <w:r w:rsidR="00310072">
                <w:rPr>
                  <w:rFonts w:ascii="Bahnschrift" w:hAnsi="Bahnschrift"/>
                  <w:sz w:val="52"/>
                  <w:lang w:val="pt-PT"/>
                </w:rPr>
                <w:t xml:space="preserve">do nascimento </w:t>
              </w:r>
              <w:r w:rsidR="006576DF" w:rsidRPr="00EF3050">
                <w:rPr>
                  <w:rFonts w:ascii="Bahnschrift" w:hAnsi="Bahnschrift"/>
                  <w:sz w:val="52"/>
                  <w:lang w:val="pt-PT"/>
                </w:rPr>
                <w:t>Bramley</w:t>
              </w:r>
            </w:sdtContent>
          </w:sdt>
        </w:p>
        <w:p w14:paraId="716C08D5" w14:textId="77777777" w:rsidR="00310072" w:rsidRDefault="00310072" w:rsidP="00721D14">
          <w:pPr>
            <w:pStyle w:val="NoSpacing"/>
            <w:jc w:val="center"/>
            <w:rPr>
              <w:szCs w:val="28"/>
              <w:lang w:val="pt-PT"/>
            </w:rPr>
          </w:pPr>
        </w:p>
        <w:p w14:paraId="3AF3EDBB" w14:textId="458F47CD" w:rsidR="00193F67" w:rsidRPr="00310072" w:rsidRDefault="00EF3050" w:rsidP="00721D14">
          <w:pPr>
            <w:pStyle w:val="NoSpacing"/>
            <w:jc w:val="center"/>
            <w:rPr>
              <w:szCs w:val="28"/>
              <w:lang w:val="pt-PT"/>
            </w:rPr>
          </w:pPr>
          <w:r w:rsidRPr="00310072">
            <w:rPr>
              <w:szCs w:val="28"/>
              <w:lang w:val="pt-PT"/>
            </w:rPr>
            <w:t>13</w:t>
          </w:r>
          <w:r w:rsidR="006E4826" w:rsidRPr="00310072">
            <w:rPr>
              <w:szCs w:val="28"/>
              <w:lang w:val="pt-PT"/>
            </w:rPr>
            <w:t xml:space="preserve"> Avenida Profe</w:t>
          </w:r>
          <w:r w:rsidR="006F5740" w:rsidRPr="00310072">
            <w:rPr>
              <w:szCs w:val="28"/>
              <w:lang w:val="pt-PT"/>
            </w:rPr>
            <w:t>s</w:t>
          </w:r>
          <w:r w:rsidR="00005E98" w:rsidRPr="00310072">
            <w:rPr>
              <w:szCs w:val="28"/>
              <w:lang w:val="pt-PT"/>
            </w:rPr>
            <w:t>sor Bento De Jesus Caraç</w:t>
          </w:r>
          <w:r w:rsidR="006E4826" w:rsidRPr="00310072">
            <w:rPr>
              <w:szCs w:val="28"/>
              <w:lang w:val="pt-PT"/>
            </w:rPr>
            <w:t>a</w:t>
          </w:r>
        </w:p>
        <w:p w14:paraId="3AF402AA" w14:textId="66B32C68" w:rsidR="00A50F9C" w:rsidRPr="00310072" w:rsidRDefault="00005E98" w:rsidP="00721D14">
          <w:pPr>
            <w:pStyle w:val="NoSpacing"/>
            <w:jc w:val="center"/>
            <w:rPr>
              <w:szCs w:val="28"/>
              <w:lang w:val="pt-PT"/>
            </w:rPr>
          </w:pPr>
          <w:r w:rsidRPr="00310072">
            <w:rPr>
              <w:szCs w:val="28"/>
              <w:lang w:val="pt-PT"/>
            </w:rPr>
            <w:t>Algueirã</w:t>
          </w:r>
          <w:r w:rsidR="006E4826" w:rsidRPr="00310072">
            <w:rPr>
              <w:szCs w:val="28"/>
              <w:lang w:val="pt-PT"/>
            </w:rPr>
            <w:t>o-Mem Martins, Portugal 2725-127</w:t>
          </w:r>
        </w:p>
        <w:sdt>
          <w:sdtPr>
            <w:rPr>
              <w:rStyle w:val="PlaceholderText"/>
              <w:color w:val="000000"/>
              <w:szCs w:val="28"/>
              <w:lang w:val="pt-PT"/>
            </w:rPr>
            <w:id w:val="1753779621"/>
            <w:placeholder>
              <w:docPart w:val="A89367B6CA5140A58BC85163F61B9DBF"/>
            </w:placeholder>
            <w:text/>
          </w:sdtPr>
          <w:sdtEndPr>
            <w:rPr>
              <w:rStyle w:val="PlaceholderText"/>
            </w:rPr>
          </w:sdtEndPr>
          <w:sdtContent>
            <w:p w14:paraId="1D73A06A" w14:textId="2AB887D0" w:rsidR="00310072" w:rsidRPr="00161A21" w:rsidRDefault="00EF3050" w:rsidP="00D84D67">
              <w:pPr>
                <w:jc w:val="center"/>
                <w:rPr>
                  <w:sz w:val="24"/>
                  <w:szCs w:val="28"/>
                  <w:lang w:val="pt-PT"/>
                </w:rPr>
              </w:pPr>
              <w:r w:rsidRPr="00310072">
                <w:rPr>
                  <w:rStyle w:val="PlaceholderText"/>
                  <w:color w:val="000000"/>
                  <w:szCs w:val="28"/>
                  <w:lang w:val="pt-PT"/>
                </w:rPr>
                <w:t>Mob.</w:t>
              </w:r>
              <w:r w:rsidR="006E4826" w:rsidRPr="00310072">
                <w:rPr>
                  <w:rStyle w:val="PlaceholderText"/>
                  <w:color w:val="000000"/>
                  <w:szCs w:val="28"/>
                  <w:lang w:val="pt-PT"/>
                </w:rPr>
                <w:t xml:space="preserve"> No. </w:t>
              </w:r>
              <w:r w:rsidRPr="00310072">
                <w:rPr>
                  <w:rStyle w:val="PlaceholderText"/>
                  <w:color w:val="000000"/>
                  <w:szCs w:val="28"/>
                  <w:lang w:val="pt-PT"/>
                </w:rPr>
                <w:t>936261911</w:t>
              </w:r>
              <w:r w:rsidR="000D20D5" w:rsidRPr="00310072">
                <w:rPr>
                  <w:rStyle w:val="PlaceholderText"/>
                  <w:color w:val="000000"/>
                  <w:szCs w:val="28"/>
                  <w:lang w:val="pt-PT"/>
                </w:rPr>
                <w:t xml:space="preserve"> – Email: lorna_bramley@hotmail.com</w:t>
              </w:r>
            </w:p>
          </w:sdtContent>
        </w:sdt>
      </w:sdtContent>
    </w:sdt>
    <w:p w14:paraId="77618F72" w14:textId="77777777" w:rsidR="00B13BC0" w:rsidRPr="00210ED9" w:rsidRDefault="00B13BC0" w:rsidP="006051EB">
      <w:pPr>
        <w:pStyle w:val="SectionHeading"/>
        <w:rPr>
          <w:rFonts w:asciiTheme="minorHAnsi" w:hAnsiTheme="minorHAnsi" w:cstheme="minorHAnsi"/>
          <w:b/>
          <w:lang w:val="pt-PT"/>
        </w:rPr>
      </w:pPr>
    </w:p>
    <w:p w14:paraId="74C91341" w14:textId="679DEB89" w:rsidR="00B13BC0" w:rsidRPr="00766B96" w:rsidRDefault="00766B96" w:rsidP="00B13BC0">
      <w:pPr>
        <w:pStyle w:val="SectionHeading"/>
        <w:jc w:val="center"/>
        <w:rPr>
          <w:rFonts w:asciiTheme="minorHAnsi" w:hAnsiTheme="minorHAnsi" w:cstheme="minorHAnsi"/>
          <w:b/>
          <w:lang w:val="pt-PT"/>
        </w:rPr>
      </w:pPr>
      <w:bookmarkStart w:id="0" w:name="_GoBack"/>
      <w:r w:rsidRPr="00766B96">
        <w:rPr>
          <w:rFonts w:asciiTheme="minorHAnsi" w:hAnsiTheme="minorHAnsi" w:cstheme="minorHAnsi"/>
          <w:b/>
          <w:noProof/>
          <w:lang w:val="en-GB" w:eastAsia="en-GB"/>
        </w:rPr>
        <w:drawing>
          <wp:inline distT="0" distB="0" distL="0" distR="0" wp14:anchorId="4784AF79" wp14:editId="07B3CA5A">
            <wp:extent cx="1495425" cy="2276037"/>
            <wp:effectExtent l="0" t="0" r="0" b="0"/>
            <wp:docPr id="7" name="Picture 7" descr="C:\Users\Lorna\Downloads\IMG_4713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Downloads\IMG_4713_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33" cy="228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BA0CEC" w14:textId="2A14B49C" w:rsidR="00CA4278" w:rsidRPr="00310072" w:rsidRDefault="00CA4278" w:rsidP="006051EB">
      <w:pPr>
        <w:pStyle w:val="SectionHeading"/>
        <w:rPr>
          <w:rFonts w:asciiTheme="minorHAnsi" w:hAnsiTheme="minorHAnsi" w:cstheme="minorHAnsi"/>
          <w:b/>
          <w:i/>
        </w:rPr>
      </w:pPr>
      <w:r w:rsidRPr="00001622">
        <w:rPr>
          <w:rFonts w:asciiTheme="minorHAnsi" w:hAnsiTheme="minorHAnsi" w:cstheme="minorHAnsi"/>
          <w:b/>
        </w:rPr>
        <w:t>who i am</w:t>
      </w:r>
      <w:r w:rsidR="00D84D67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</w:t>
      </w:r>
    </w:p>
    <w:p w14:paraId="6F6B8B70" w14:textId="31E71B7E" w:rsidR="00D65757" w:rsidRDefault="00005E98" w:rsidP="00CA4278">
      <w:r>
        <w:t>Language lover, exuberant &amp;</w:t>
      </w:r>
      <w:r w:rsidR="00CA4278">
        <w:t xml:space="preserve"> positive people-person! </w:t>
      </w:r>
      <w:r>
        <w:t xml:space="preserve">Professional </w:t>
      </w:r>
      <w:proofErr w:type="gramStart"/>
      <w:r>
        <w:t>a</w:t>
      </w:r>
      <w:proofErr w:type="gramEnd"/>
      <w:r w:rsidR="00D84D67" w:rsidRPr="00D84D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210ED9">
        <w:t>nd</w:t>
      </w:r>
      <w:proofErr w:type="spellEnd"/>
      <w:r w:rsidR="00210ED9">
        <w:t xml:space="preserve"> enthusiastic, I see translation &amp; interpreting as not just a skill, but a privilege, as it builds bridges between people, cultures, languages, unifying in a divided world. I uphold </w:t>
      </w:r>
      <w:r>
        <w:t>very strong personal standards</w:t>
      </w:r>
      <w:r w:rsidR="00210ED9">
        <w:t xml:space="preserve"> &amp; work ethics, a person of my word</w:t>
      </w:r>
      <w:r>
        <w:t>. I love to learn about other languages, cultures &amp; peoples and teaching is in my blood: 4</w:t>
      </w:r>
      <w:r w:rsidRPr="00005E98">
        <w:rPr>
          <w:vertAlign w:val="superscript"/>
        </w:rPr>
        <w:t>th</w:t>
      </w:r>
      <w:r>
        <w:t xml:space="preserve"> generation teacher. </w:t>
      </w:r>
    </w:p>
    <w:p w14:paraId="645C703F" w14:textId="0BD13563" w:rsidR="00CA4278" w:rsidRDefault="00005E98" w:rsidP="00CA4278">
      <w:r>
        <w:t>A classical music heritage adds colour to a studious hard-worker, who gives nothing less than 100%.</w:t>
      </w:r>
    </w:p>
    <w:p w14:paraId="7D782E30" w14:textId="77777777" w:rsidR="0023257A" w:rsidRDefault="0023257A" w:rsidP="0023257A">
      <w:pPr>
        <w:pStyle w:val="SectionHeading"/>
      </w:pPr>
      <w:r>
        <w:t>languages</w:t>
      </w:r>
    </w:p>
    <w:p w14:paraId="0690F50E" w14:textId="73B4FCBF" w:rsidR="0023257A" w:rsidRDefault="0023257A" w:rsidP="0023257A">
      <w:pPr>
        <w:pStyle w:val="ListParagraph"/>
        <w:numPr>
          <w:ilvl w:val="0"/>
          <w:numId w:val="7"/>
        </w:numPr>
      </w:pPr>
      <w:r w:rsidRPr="00310072">
        <w:rPr>
          <w:b/>
        </w:rPr>
        <w:t>English</w:t>
      </w:r>
      <w:r>
        <w:t xml:space="preserve"> &amp; </w:t>
      </w:r>
      <w:r w:rsidRPr="0023257A">
        <w:rPr>
          <w:b/>
          <w:lang w:val="en-GB"/>
        </w:rPr>
        <w:t>Portuguese</w:t>
      </w:r>
      <w:r>
        <w:t xml:space="preserve"> (Native)</w:t>
      </w:r>
    </w:p>
    <w:p w14:paraId="1B3C4AD0" w14:textId="77777777" w:rsidR="0023257A" w:rsidRDefault="0023257A" w:rsidP="0023257A">
      <w:pPr>
        <w:pStyle w:val="ListParagraph"/>
        <w:numPr>
          <w:ilvl w:val="0"/>
          <w:numId w:val="7"/>
        </w:numPr>
        <w:rPr>
          <w:lang w:val="en-GB"/>
        </w:rPr>
      </w:pPr>
      <w:r w:rsidRPr="00310072">
        <w:rPr>
          <w:b/>
          <w:lang w:val="en-GB"/>
        </w:rPr>
        <w:t>Punjabi</w:t>
      </w:r>
      <w:r w:rsidRPr="00F51FA0">
        <w:rPr>
          <w:lang w:val="en-GB"/>
        </w:rPr>
        <w:t xml:space="preserve"> (Gurmukhi or Indian Punjabi – fluent </w:t>
      </w:r>
      <w:r>
        <w:rPr>
          <w:lang w:val="en-GB"/>
        </w:rPr>
        <w:t>speaking, reading &amp; w</w:t>
      </w:r>
      <w:r w:rsidRPr="00F51FA0">
        <w:rPr>
          <w:lang w:val="en-GB"/>
        </w:rPr>
        <w:t>riting)</w:t>
      </w:r>
    </w:p>
    <w:p w14:paraId="5327D72C" w14:textId="2744838A" w:rsidR="0023257A" w:rsidRDefault="0023257A" w:rsidP="0023257A">
      <w:pPr>
        <w:pStyle w:val="SectionHeading"/>
        <w:ind w:left="720"/>
      </w:pPr>
      <w:r>
        <w:t>other languages:</w:t>
      </w:r>
    </w:p>
    <w:p w14:paraId="0A77020E" w14:textId="31D50995" w:rsidR="0023257A" w:rsidRPr="0023257A" w:rsidRDefault="0023257A" w:rsidP="0023257A">
      <w:pPr>
        <w:pStyle w:val="ListParagraph"/>
        <w:numPr>
          <w:ilvl w:val="0"/>
          <w:numId w:val="7"/>
        </w:numPr>
        <w:rPr>
          <w:lang w:val="en-GB"/>
        </w:rPr>
      </w:pPr>
      <w:r w:rsidRPr="0023257A">
        <w:rPr>
          <w:b/>
          <w:lang w:val="en-GB"/>
        </w:rPr>
        <w:t>Portuguese Sign Language</w:t>
      </w:r>
      <w:r>
        <w:rPr>
          <w:b/>
          <w:lang w:val="en-GB"/>
        </w:rPr>
        <w:t xml:space="preserve"> </w:t>
      </w:r>
      <w:r w:rsidRPr="0023257A">
        <w:rPr>
          <w:lang w:val="en-GB"/>
        </w:rPr>
        <w:t>(fluent)</w:t>
      </w:r>
    </w:p>
    <w:p w14:paraId="730EC9E1" w14:textId="77777777" w:rsidR="0023257A" w:rsidRDefault="0023257A" w:rsidP="0023257A">
      <w:pPr>
        <w:pStyle w:val="ListParagraph"/>
        <w:numPr>
          <w:ilvl w:val="0"/>
          <w:numId w:val="7"/>
        </w:numPr>
        <w:rPr>
          <w:lang w:val="en-GB"/>
        </w:rPr>
      </w:pPr>
      <w:r w:rsidRPr="00310072">
        <w:rPr>
          <w:b/>
          <w:lang w:val="en-GB"/>
        </w:rPr>
        <w:t>Spanish</w:t>
      </w:r>
      <w:r>
        <w:rPr>
          <w:lang w:val="en-GB"/>
        </w:rPr>
        <w:t xml:space="preserve"> (</w:t>
      </w:r>
      <w:r w:rsidRPr="00F51FA0">
        <w:rPr>
          <w:lang w:val="en-GB"/>
        </w:rPr>
        <w:t xml:space="preserve">fluent </w:t>
      </w:r>
      <w:r>
        <w:rPr>
          <w:lang w:val="en-GB"/>
        </w:rPr>
        <w:t>speaking, reading &amp; w</w:t>
      </w:r>
      <w:r w:rsidRPr="00F51FA0">
        <w:rPr>
          <w:lang w:val="en-GB"/>
        </w:rPr>
        <w:t>riting</w:t>
      </w:r>
      <w:r>
        <w:rPr>
          <w:lang w:val="en-GB"/>
        </w:rPr>
        <w:t>)</w:t>
      </w:r>
    </w:p>
    <w:p w14:paraId="1963B60D" w14:textId="77777777" w:rsidR="0023257A" w:rsidRDefault="0023257A" w:rsidP="0023257A">
      <w:pPr>
        <w:pStyle w:val="ListParagraph"/>
        <w:numPr>
          <w:ilvl w:val="0"/>
          <w:numId w:val="7"/>
        </w:numPr>
        <w:rPr>
          <w:lang w:val="en-GB"/>
        </w:rPr>
      </w:pPr>
      <w:r w:rsidRPr="00310072">
        <w:rPr>
          <w:b/>
          <w:lang w:val="en-GB"/>
        </w:rPr>
        <w:t>Hindi</w:t>
      </w:r>
      <w:r>
        <w:rPr>
          <w:lang w:val="en-GB"/>
        </w:rPr>
        <w:t xml:space="preserve"> (good understanding &amp; reading skills)</w:t>
      </w:r>
    </w:p>
    <w:p w14:paraId="214BC733" w14:textId="77777777" w:rsidR="0023257A" w:rsidRDefault="0023257A" w:rsidP="0023257A">
      <w:pPr>
        <w:pStyle w:val="ListParagraph"/>
        <w:numPr>
          <w:ilvl w:val="0"/>
          <w:numId w:val="7"/>
        </w:numPr>
        <w:rPr>
          <w:lang w:val="en-GB"/>
        </w:rPr>
      </w:pPr>
      <w:r w:rsidRPr="00310072">
        <w:rPr>
          <w:b/>
          <w:lang w:val="en-GB"/>
        </w:rPr>
        <w:t xml:space="preserve">German </w:t>
      </w:r>
      <w:r>
        <w:rPr>
          <w:lang w:val="en-GB"/>
        </w:rPr>
        <w:t>(good understanding &amp; reading skills)</w:t>
      </w:r>
    </w:p>
    <w:p w14:paraId="7325A506" w14:textId="77777777" w:rsidR="0023257A" w:rsidRDefault="0023257A" w:rsidP="0023257A">
      <w:pPr>
        <w:pStyle w:val="ListParagraph"/>
        <w:numPr>
          <w:ilvl w:val="0"/>
          <w:numId w:val="7"/>
        </w:numPr>
        <w:rPr>
          <w:lang w:val="en-GB"/>
        </w:rPr>
      </w:pPr>
      <w:r w:rsidRPr="00310072">
        <w:rPr>
          <w:b/>
          <w:lang w:val="en-GB"/>
        </w:rPr>
        <w:t>Russian</w:t>
      </w:r>
      <w:r>
        <w:rPr>
          <w:lang w:val="en-GB"/>
        </w:rPr>
        <w:t xml:space="preserve"> (basic understanding &amp; reading skills)</w:t>
      </w:r>
    </w:p>
    <w:p w14:paraId="0FBD7E1A" w14:textId="024370BC" w:rsidR="00310072" w:rsidRPr="0023257A" w:rsidRDefault="00310072" w:rsidP="00CA4278">
      <w:pPr>
        <w:rPr>
          <w:lang w:val="en-GB"/>
        </w:rPr>
      </w:pPr>
    </w:p>
    <w:p w14:paraId="4A06FD62" w14:textId="5A86EFA4" w:rsidR="00442F0B" w:rsidRDefault="00442F0B" w:rsidP="00442F0B">
      <w:pPr>
        <w:pStyle w:val="SectionHeading"/>
      </w:pPr>
      <w:r>
        <w:lastRenderedPageBreak/>
        <w:t>contact information</w:t>
      </w:r>
    </w:p>
    <w:p w14:paraId="2059916B" w14:textId="13328C37" w:rsidR="00442F0B" w:rsidRDefault="00442F0B" w:rsidP="00442F0B">
      <w:pPr>
        <w:pStyle w:val="Default"/>
        <w:rPr>
          <w:sz w:val="23"/>
          <w:szCs w:val="23"/>
        </w:rPr>
      </w:pPr>
    </w:p>
    <w:p w14:paraId="272C88AB" w14:textId="617F4CAD" w:rsidR="00442F0B" w:rsidRDefault="00442F0B" w:rsidP="00442F0B">
      <w:pPr>
        <w:pStyle w:val="Default"/>
        <w:rPr>
          <w:rFonts w:asciiTheme="minorHAnsi" w:cstheme="minorHAnsi"/>
          <w:szCs w:val="23"/>
        </w:rPr>
      </w:pPr>
      <w:r w:rsidRPr="008728E4">
        <w:rPr>
          <w:rFonts w:asciiTheme="minorHAnsi" w:cstheme="minorHAnsi"/>
          <w:b/>
          <w:szCs w:val="23"/>
        </w:rPr>
        <w:t>Email:</w:t>
      </w:r>
      <w:r w:rsidRPr="00372602">
        <w:rPr>
          <w:rFonts w:asciiTheme="minorHAnsi" w:cstheme="minorHAnsi"/>
          <w:szCs w:val="23"/>
        </w:rPr>
        <w:t xml:space="preserve"> </w:t>
      </w:r>
      <w:r w:rsidRPr="00372602">
        <w:rPr>
          <w:rFonts w:asciiTheme="minorHAnsi" w:cstheme="minorHAnsi"/>
          <w:szCs w:val="23"/>
          <w:u w:val="single"/>
        </w:rPr>
        <w:t>translationUKPTPJ@hotmail.com</w:t>
      </w:r>
      <w:r w:rsidRPr="00372602">
        <w:rPr>
          <w:rFonts w:asciiTheme="minorHAnsi" w:cstheme="minorHAnsi"/>
          <w:szCs w:val="23"/>
        </w:rPr>
        <w:t xml:space="preserve"> </w:t>
      </w:r>
    </w:p>
    <w:p w14:paraId="70B5B467" w14:textId="77777777" w:rsidR="00372602" w:rsidRPr="00372602" w:rsidRDefault="00372602" w:rsidP="00442F0B">
      <w:pPr>
        <w:pStyle w:val="Default"/>
        <w:rPr>
          <w:rFonts w:asciiTheme="minorHAnsi" w:cstheme="minorHAnsi"/>
          <w:szCs w:val="23"/>
        </w:rPr>
      </w:pPr>
    </w:p>
    <w:p w14:paraId="7283D6F1" w14:textId="27873521" w:rsidR="00442F0B" w:rsidRPr="00372602" w:rsidRDefault="00442F0B" w:rsidP="00442F0B">
      <w:pPr>
        <w:pStyle w:val="Default"/>
        <w:rPr>
          <w:rFonts w:asciiTheme="minorHAnsi" w:cstheme="minorHAnsi"/>
          <w:szCs w:val="23"/>
          <w:lang w:val="pt-PT"/>
        </w:rPr>
      </w:pPr>
      <w:r w:rsidRPr="008728E4">
        <w:rPr>
          <w:rFonts w:asciiTheme="minorHAnsi" w:cstheme="minorHAnsi"/>
          <w:b/>
          <w:szCs w:val="23"/>
          <w:lang w:val="pt-PT"/>
        </w:rPr>
        <w:t>Proz profile</w:t>
      </w:r>
      <w:r w:rsidRPr="00372602">
        <w:rPr>
          <w:rFonts w:asciiTheme="minorHAnsi" w:cstheme="minorHAnsi"/>
          <w:szCs w:val="23"/>
          <w:lang w:val="pt-PT"/>
        </w:rPr>
        <w:t xml:space="preserve">: </w:t>
      </w:r>
      <w:hyperlink r:id="rId11" w:history="1">
        <w:r w:rsidR="00372602" w:rsidRPr="00372602">
          <w:rPr>
            <w:rStyle w:val="Hyperlink"/>
            <w:rFonts w:asciiTheme="minorHAnsi" w:cstheme="minorHAnsi"/>
            <w:szCs w:val="23"/>
            <w:lang w:val="pt-PT"/>
          </w:rPr>
          <w:t>https://www.proz.com/profile/2544493</w:t>
        </w:r>
      </w:hyperlink>
    </w:p>
    <w:p w14:paraId="05D6C264" w14:textId="77777777" w:rsidR="00372602" w:rsidRPr="00372602" w:rsidRDefault="00372602" w:rsidP="00442F0B">
      <w:pPr>
        <w:pStyle w:val="Default"/>
        <w:rPr>
          <w:rFonts w:asciiTheme="minorHAnsi" w:cstheme="minorHAnsi"/>
          <w:szCs w:val="23"/>
          <w:lang w:val="pt-PT"/>
        </w:rPr>
      </w:pPr>
    </w:p>
    <w:p w14:paraId="46D9DF0D" w14:textId="5AB32082" w:rsidR="00442F0B" w:rsidRDefault="00442F0B" w:rsidP="00442F0B">
      <w:pPr>
        <w:pStyle w:val="Default"/>
        <w:rPr>
          <w:rFonts w:asciiTheme="minorHAnsi" w:cstheme="minorHAnsi"/>
          <w:szCs w:val="23"/>
        </w:rPr>
      </w:pPr>
      <w:r w:rsidRPr="008728E4">
        <w:rPr>
          <w:rFonts w:asciiTheme="minorHAnsi" w:cstheme="minorHAnsi"/>
          <w:b/>
          <w:szCs w:val="23"/>
        </w:rPr>
        <w:t>Mobile Phone:</w:t>
      </w:r>
      <w:r w:rsidRPr="00372602">
        <w:rPr>
          <w:rFonts w:asciiTheme="minorHAnsi" w:cstheme="minorHAnsi"/>
          <w:szCs w:val="23"/>
        </w:rPr>
        <w:t xml:space="preserve"> +351 93 626 1911 </w:t>
      </w:r>
    </w:p>
    <w:p w14:paraId="090DE891" w14:textId="77777777" w:rsidR="00372602" w:rsidRPr="00372602" w:rsidRDefault="00372602" w:rsidP="00442F0B">
      <w:pPr>
        <w:pStyle w:val="Default"/>
        <w:rPr>
          <w:rFonts w:asciiTheme="minorHAnsi" w:cstheme="minorHAnsi"/>
          <w:szCs w:val="23"/>
        </w:rPr>
      </w:pPr>
    </w:p>
    <w:p w14:paraId="7C3BA777" w14:textId="599D6C92" w:rsidR="00442F0B" w:rsidRDefault="00442F0B" w:rsidP="00442F0B">
      <w:pPr>
        <w:pStyle w:val="Default"/>
        <w:rPr>
          <w:rFonts w:asciiTheme="minorHAnsi" w:cstheme="minorHAnsi"/>
          <w:szCs w:val="23"/>
        </w:rPr>
      </w:pPr>
      <w:r w:rsidRPr="008728E4">
        <w:rPr>
          <w:rFonts w:asciiTheme="minorHAnsi" w:cstheme="minorHAnsi"/>
          <w:b/>
          <w:szCs w:val="23"/>
        </w:rPr>
        <w:t>Skype:</w:t>
      </w:r>
      <w:r w:rsidRPr="00372602">
        <w:rPr>
          <w:rFonts w:asciiTheme="minorHAnsi" w:cstheme="minorHAnsi"/>
          <w:szCs w:val="23"/>
        </w:rPr>
        <w:t xml:space="preserve"> </w:t>
      </w:r>
      <w:proofErr w:type="spellStart"/>
      <w:r w:rsidR="00372602" w:rsidRPr="00372602">
        <w:rPr>
          <w:rFonts w:asciiTheme="minorHAnsi" w:cstheme="minorHAnsi"/>
          <w:szCs w:val="23"/>
        </w:rPr>
        <w:t>lorna.bramley</w:t>
      </w:r>
      <w:proofErr w:type="spellEnd"/>
    </w:p>
    <w:p w14:paraId="759FB147" w14:textId="77777777" w:rsidR="00372602" w:rsidRPr="00372602" w:rsidRDefault="00372602" w:rsidP="00442F0B">
      <w:pPr>
        <w:pStyle w:val="Default"/>
        <w:rPr>
          <w:rFonts w:asciiTheme="minorHAnsi" w:cstheme="minorHAnsi"/>
          <w:szCs w:val="23"/>
        </w:rPr>
      </w:pPr>
    </w:p>
    <w:p w14:paraId="1794812F" w14:textId="1B8D325D" w:rsidR="00442F0B" w:rsidRDefault="00442F0B" w:rsidP="00442F0B">
      <w:pPr>
        <w:pStyle w:val="Default"/>
        <w:rPr>
          <w:rFonts w:asciiTheme="minorHAnsi" w:cstheme="minorHAnsi"/>
          <w:szCs w:val="23"/>
        </w:rPr>
      </w:pPr>
      <w:r w:rsidRPr="008728E4">
        <w:rPr>
          <w:rFonts w:asciiTheme="minorHAnsi" w:cstheme="minorHAnsi"/>
          <w:b/>
          <w:szCs w:val="23"/>
        </w:rPr>
        <w:t>Place of birth:</w:t>
      </w:r>
      <w:r w:rsidRPr="00372602">
        <w:rPr>
          <w:rFonts w:asciiTheme="minorHAnsi" w:cstheme="minorHAnsi"/>
          <w:szCs w:val="23"/>
        </w:rPr>
        <w:t xml:space="preserve"> London, United Kingdom </w:t>
      </w:r>
    </w:p>
    <w:p w14:paraId="0A60F040" w14:textId="77777777" w:rsidR="00372602" w:rsidRPr="00372602" w:rsidRDefault="00372602" w:rsidP="00442F0B">
      <w:pPr>
        <w:pStyle w:val="Default"/>
        <w:rPr>
          <w:rFonts w:asciiTheme="minorHAnsi" w:cstheme="minorHAnsi"/>
          <w:szCs w:val="23"/>
        </w:rPr>
      </w:pPr>
    </w:p>
    <w:p w14:paraId="372CB2C7" w14:textId="36099F83" w:rsidR="00442F0B" w:rsidRDefault="00442F0B" w:rsidP="00442F0B">
      <w:pPr>
        <w:pStyle w:val="Default"/>
        <w:rPr>
          <w:rFonts w:asciiTheme="minorHAnsi" w:cstheme="minorHAnsi"/>
          <w:szCs w:val="23"/>
        </w:rPr>
      </w:pPr>
      <w:r w:rsidRPr="008728E4">
        <w:rPr>
          <w:rFonts w:asciiTheme="minorHAnsi" w:cstheme="minorHAnsi"/>
          <w:b/>
          <w:szCs w:val="23"/>
        </w:rPr>
        <w:t>Date of birth:</w:t>
      </w:r>
      <w:r w:rsidRPr="00372602">
        <w:rPr>
          <w:rFonts w:asciiTheme="minorHAnsi" w:cstheme="minorHAnsi"/>
          <w:szCs w:val="23"/>
        </w:rPr>
        <w:t xml:space="preserve"> 13</w:t>
      </w:r>
      <w:r w:rsidRPr="00372602">
        <w:rPr>
          <w:rFonts w:asciiTheme="minorHAnsi" w:cstheme="minorHAnsi"/>
          <w:szCs w:val="23"/>
          <w:vertAlign w:val="superscript"/>
        </w:rPr>
        <w:t>th</w:t>
      </w:r>
      <w:r w:rsidRPr="00372602">
        <w:rPr>
          <w:rFonts w:asciiTheme="minorHAnsi" w:cstheme="minorHAnsi"/>
          <w:szCs w:val="23"/>
        </w:rPr>
        <w:t xml:space="preserve"> August 1980 </w:t>
      </w:r>
    </w:p>
    <w:p w14:paraId="43ED79AD" w14:textId="77777777" w:rsidR="00372602" w:rsidRPr="00372602" w:rsidRDefault="00372602" w:rsidP="00442F0B">
      <w:pPr>
        <w:pStyle w:val="Default"/>
        <w:rPr>
          <w:rFonts w:asciiTheme="minorHAnsi" w:cstheme="minorHAnsi"/>
          <w:szCs w:val="23"/>
        </w:rPr>
      </w:pPr>
    </w:p>
    <w:p w14:paraId="4334C56E" w14:textId="7061FC09" w:rsidR="00442F0B" w:rsidRPr="00372602" w:rsidRDefault="00442F0B" w:rsidP="00442F0B">
      <w:pPr>
        <w:rPr>
          <w:rFonts w:cstheme="minorHAnsi"/>
          <w:sz w:val="24"/>
        </w:rPr>
      </w:pPr>
      <w:r w:rsidRPr="008728E4">
        <w:rPr>
          <w:rFonts w:cstheme="minorHAnsi"/>
          <w:b/>
          <w:sz w:val="24"/>
          <w:szCs w:val="23"/>
        </w:rPr>
        <w:t>Currently living in:</w:t>
      </w:r>
      <w:r w:rsidRPr="00372602">
        <w:rPr>
          <w:rFonts w:cstheme="minorHAnsi"/>
          <w:sz w:val="24"/>
          <w:szCs w:val="23"/>
        </w:rPr>
        <w:t xml:space="preserve"> Lisbon, Portugal</w:t>
      </w:r>
    </w:p>
    <w:p w14:paraId="3DD25B57" w14:textId="77777777" w:rsidR="00442F0B" w:rsidRDefault="00442F0B" w:rsidP="006051EB">
      <w:pPr>
        <w:pStyle w:val="SectionHeading"/>
      </w:pPr>
    </w:p>
    <w:p w14:paraId="4DBB4237" w14:textId="0A167A35" w:rsidR="006051EB" w:rsidRDefault="00210ED9" w:rsidP="006051EB">
      <w:pPr>
        <w:pStyle w:val="SectionHeading"/>
      </w:pPr>
      <w:r>
        <w:t xml:space="preserve">translation/interpreting </w:t>
      </w:r>
      <w:r w:rsidR="006051EB">
        <w:t>work experience</w:t>
      </w:r>
    </w:p>
    <w:p w14:paraId="739B703A" w14:textId="77777777" w:rsidR="00310072" w:rsidRPr="00310072" w:rsidRDefault="00310072" w:rsidP="00310072"/>
    <w:p w14:paraId="70670890" w14:textId="77777777" w:rsidR="0083149E" w:rsidRPr="00310072" w:rsidRDefault="0083149E" w:rsidP="0083149E">
      <w:pPr>
        <w:rPr>
          <w:rFonts w:asciiTheme="majorHAnsi" w:hAnsiTheme="majorHAnsi"/>
          <w:i/>
          <w:color w:val="7F7F7F" w:themeColor="text1" w:themeTint="80"/>
          <w:sz w:val="24"/>
        </w:rPr>
      </w:pPr>
      <w:r w:rsidRPr="00310072">
        <w:rPr>
          <w:rFonts w:asciiTheme="majorHAnsi" w:hAnsiTheme="majorHAnsi"/>
          <w:b/>
          <w:i/>
          <w:color w:val="7F7F7F" w:themeColor="text1" w:themeTint="80"/>
          <w:sz w:val="24"/>
        </w:rPr>
        <w:t xml:space="preserve">Barking &amp; Dagenham Translating &amp; Interpreting Service | </w:t>
      </w:r>
      <w:r w:rsidRPr="00310072">
        <w:rPr>
          <w:rFonts w:asciiTheme="majorHAnsi" w:hAnsiTheme="majorHAnsi"/>
          <w:i/>
          <w:color w:val="7F7F7F" w:themeColor="text1" w:themeTint="80"/>
          <w:sz w:val="24"/>
        </w:rPr>
        <w:t>London, England</w:t>
      </w:r>
    </w:p>
    <w:p w14:paraId="64AD9DD3" w14:textId="77777777" w:rsidR="00606400" w:rsidRPr="00606400" w:rsidRDefault="006051EB" w:rsidP="0083149E">
      <w:pPr>
        <w:rPr>
          <w:b/>
          <w:i/>
        </w:rPr>
      </w:pPr>
      <w:r w:rsidRPr="0083149E">
        <w:rPr>
          <w:b/>
          <w:i/>
          <w:sz w:val="24"/>
        </w:rPr>
        <w:t>Bilingual Translator &amp; Interpreter</w:t>
      </w:r>
      <w:r w:rsidR="0083149E">
        <w:t xml:space="preserve"> - </w:t>
      </w:r>
      <w:r w:rsidR="00606400" w:rsidRPr="00606400">
        <w:rPr>
          <w:b/>
          <w:i/>
        </w:rPr>
        <w:t>1998 – 2004</w:t>
      </w:r>
    </w:p>
    <w:p w14:paraId="28A3238D" w14:textId="1B5AF708" w:rsidR="006051EB" w:rsidRDefault="00001622" w:rsidP="0083149E">
      <w:r>
        <w:t>Consecutive and simultaneous i</w:t>
      </w:r>
      <w:r w:rsidR="006051EB">
        <w:t>nterpreting</w:t>
      </w:r>
      <w:r w:rsidR="0083149E">
        <w:t xml:space="preserve"> &amp;</w:t>
      </w:r>
      <w:r>
        <w:t xml:space="preserve"> written t</w:t>
      </w:r>
      <w:r w:rsidR="0083149E">
        <w:t>ranslation: Portuguese-English</w:t>
      </w:r>
      <w:r>
        <w:t xml:space="preserve">, English-Portuguese &amp; </w:t>
      </w:r>
      <w:r w:rsidR="00210ED9">
        <w:t xml:space="preserve">Indian </w:t>
      </w:r>
      <w:r>
        <w:t>Punjabi p</w:t>
      </w:r>
      <w:r w:rsidR="0083149E">
        <w:t>roofreading</w:t>
      </w:r>
    </w:p>
    <w:p w14:paraId="69FB63F4" w14:textId="7E6F5424" w:rsidR="0083149E" w:rsidRDefault="0083149E" w:rsidP="0083149E">
      <w:pPr>
        <w:rPr>
          <w:b/>
        </w:rPr>
      </w:pPr>
      <w:r w:rsidRPr="0083149E">
        <w:rPr>
          <w:b/>
          <w:i/>
          <w:sz w:val="24"/>
        </w:rPr>
        <w:t>Senior Administrative Assistant</w:t>
      </w:r>
      <w:r>
        <w:rPr>
          <w:b/>
          <w:i/>
          <w:sz w:val="24"/>
        </w:rPr>
        <w:t xml:space="preserve"> – </w:t>
      </w:r>
      <w:r w:rsidRPr="0083149E">
        <w:t xml:space="preserve">managing &amp; organizing the work of </w:t>
      </w:r>
      <w:r w:rsidR="00310072">
        <w:t>over 200</w:t>
      </w:r>
      <w:r w:rsidRPr="0083149E">
        <w:t xml:space="preserve"> translators &amp; interpreters &amp; liaising with local Health Authorities, Legal Institutions, </w:t>
      </w:r>
      <w:proofErr w:type="spellStart"/>
      <w:r w:rsidRPr="0083149E">
        <w:t>etc</w:t>
      </w:r>
      <w:proofErr w:type="spellEnd"/>
      <w:r w:rsidRPr="0083149E">
        <w:t xml:space="preserve">- </w:t>
      </w:r>
      <w:r>
        <w:rPr>
          <w:b/>
        </w:rPr>
        <w:t xml:space="preserve">2000 – </w:t>
      </w:r>
      <w:r w:rsidRPr="0083149E">
        <w:rPr>
          <w:b/>
        </w:rPr>
        <w:t>2004</w:t>
      </w:r>
    </w:p>
    <w:p w14:paraId="2FCE1331" w14:textId="77777777" w:rsidR="00A70EE9" w:rsidRDefault="00A70EE9" w:rsidP="0083149E">
      <w:pPr>
        <w:rPr>
          <w:b/>
        </w:rPr>
      </w:pPr>
    </w:p>
    <w:p w14:paraId="7FF85E50" w14:textId="4D59DB7E" w:rsidR="0083149E" w:rsidRPr="00310072" w:rsidRDefault="0083149E" w:rsidP="0083149E">
      <w:pPr>
        <w:rPr>
          <w:rFonts w:asciiTheme="majorHAnsi" w:hAnsiTheme="majorHAnsi"/>
          <w:i/>
          <w:color w:val="7F7F7F" w:themeColor="text1" w:themeTint="80"/>
          <w:sz w:val="24"/>
        </w:rPr>
      </w:pPr>
      <w:r w:rsidRPr="00310072">
        <w:rPr>
          <w:rFonts w:asciiTheme="majorHAnsi" w:hAnsiTheme="majorHAnsi"/>
          <w:i/>
          <w:color w:val="595959" w:themeColor="text1" w:themeTint="A6"/>
          <w:sz w:val="24"/>
        </w:rPr>
        <w:t xml:space="preserve">University of Madeira | Madeira </w:t>
      </w:r>
      <w:r w:rsidR="00606400" w:rsidRPr="00310072">
        <w:rPr>
          <w:rFonts w:asciiTheme="majorHAnsi" w:hAnsiTheme="majorHAnsi"/>
          <w:i/>
          <w:color w:val="595959" w:themeColor="text1" w:themeTint="A6"/>
          <w:sz w:val="24"/>
        </w:rPr>
        <w:t>–</w:t>
      </w:r>
      <w:r w:rsidRPr="00310072">
        <w:rPr>
          <w:rFonts w:asciiTheme="majorHAnsi" w:hAnsiTheme="majorHAnsi"/>
          <w:i/>
          <w:color w:val="595959" w:themeColor="text1" w:themeTint="A6"/>
          <w:sz w:val="24"/>
        </w:rPr>
        <w:t xml:space="preserve"> Portugal</w:t>
      </w:r>
    </w:p>
    <w:p w14:paraId="619F8EF2" w14:textId="4D76BFC0" w:rsidR="00606400" w:rsidRDefault="00210ED9" w:rsidP="00606400">
      <w:pPr>
        <w:rPr>
          <w:b/>
          <w:i/>
          <w:sz w:val="24"/>
        </w:rPr>
      </w:pPr>
      <w:r>
        <w:rPr>
          <w:b/>
          <w:i/>
          <w:sz w:val="24"/>
        </w:rPr>
        <w:t xml:space="preserve">Translation of a University Professor’s PhD Thesis </w:t>
      </w:r>
      <w:r w:rsidR="00606400">
        <w:rPr>
          <w:b/>
          <w:i/>
          <w:sz w:val="24"/>
        </w:rPr>
        <w:t>– 2004</w:t>
      </w:r>
    </w:p>
    <w:p w14:paraId="7515DE52" w14:textId="4CA772B2" w:rsidR="006051EB" w:rsidRDefault="00606400" w:rsidP="00606400">
      <w:r w:rsidRPr="00606400">
        <w:t>Market research</w:t>
      </w:r>
      <w:r w:rsidR="006051EB" w:rsidRPr="00606400">
        <w:t xml:space="preserve"> in the ambit of the Economy of Transport</w:t>
      </w:r>
      <w:r w:rsidR="00310072">
        <w:t>ation in Portugal</w:t>
      </w:r>
    </w:p>
    <w:p w14:paraId="2E1DD9B8" w14:textId="77777777" w:rsidR="00E07E5E" w:rsidRDefault="00E07E5E" w:rsidP="00606400"/>
    <w:p w14:paraId="04DD81EB" w14:textId="20D88974" w:rsidR="0002092C" w:rsidRPr="00E07E5E" w:rsidRDefault="00606400" w:rsidP="00447428">
      <w:pPr>
        <w:rPr>
          <w:rFonts w:asciiTheme="majorHAnsi" w:hAnsiTheme="majorHAnsi"/>
          <w:b/>
          <w:i/>
          <w:color w:val="595959" w:themeColor="text1" w:themeTint="A6"/>
          <w:sz w:val="24"/>
          <w:lang w:val="pt-PT"/>
        </w:rPr>
      </w:pPr>
      <w:r w:rsidRPr="00310072">
        <w:rPr>
          <w:rFonts w:asciiTheme="majorHAnsi" w:hAnsiTheme="majorHAnsi"/>
          <w:b/>
          <w:i/>
          <w:color w:val="595959" w:themeColor="text1" w:themeTint="A6"/>
          <w:sz w:val="24"/>
          <w:lang w:val="pt-PT"/>
        </w:rPr>
        <w:t>CEIM (Centro de Empresas &amp; Inovação da Madeira) | Madeira – Portugal</w:t>
      </w:r>
    </w:p>
    <w:p w14:paraId="62FEEDD1" w14:textId="191274BE" w:rsidR="006051EB" w:rsidRPr="00F87D80" w:rsidRDefault="006051EB" w:rsidP="00447428">
      <w:pPr>
        <w:rPr>
          <w:b/>
          <w:i/>
          <w:sz w:val="24"/>
          <w:lang w:val="en-GB"/>
        </w:rPr>
      </w:pPr>
      <w:r w:rsidRPr="00F87D80">
        <w:rPr>
          <w:b/>
          <w:i/>
          <w:sz w:val="24"/>
          <w:lang w:val="en-GB"/>
        </w:rPr>
        <w:t xml:space="preserve">Entrepreneurship </w:t>
      </w:r>
      <w:r w:rsidR="00447428" w:rsidRPr="00F87D80">
        <w:rPr>
          <w:b/>
          <w:i/>
          <w:sz w:val="24"/>
          <w:lang w:val="en-GB"/>
        </w:rPr>
        <w:t>Trainer</w:t>
      </w:r>
      <w:r w:rsidR="0002092C">
        <w:rPr>
          <w:b/>
          <w:i/>
          <w:sz w:val="24"/>
          <w:lang w:val="en-GB"/>
        </w:rPr>
        <w:t xml:space="preserve">; In-house Translator &amp; Interpreter </w:t>
      </w:r>
      <w:r w:rsidR="00447428" w:rsidRPr="00F87D80">
        <w:rPr>
          <w:b/>
          <w:i/>
          <w:sz w:val="24"/>
          <w:lang w:val="en-GB"/>
        </w:rPr>
        <w:t xml:space="preserve">– 2005 </w:t>
      </w:r>
      <w:r w:rsidR="00F87D80" w:rsidRPr="00F87D80">
        <w:rPr>
          <w:b/>
          <w:i/>
          <w:sz w:val="24"/>
          <w:lang w:val="en-GB"/>
        </w:rPr>
        <w:t>–</w:t>
      </w:r>
      <w:r w:rsidR="00447428" w:rsidRPr="00F87D80">
        <w:rPr>
          <w:b/>
          <w:i/>
          <w:sz w:val="24"/>
          <w:lang w:val="en-GB"/>
        </w:rPr>
        <w:t xml:space="preserve"> 2008</w:t>
      </w:r>
    </w:p>
    <w:p w14:paraId="5C0CB2A5" w14:textId="5365F6B2" w:rsidR="00F87D80" w:rsidRDefault="00F87D80" w:rsidP="00447428">
      <w:pPr>
        <w:rPr>
          <w:lang w:val="en-GB"/>
        </w:rPr>
      </w:pPr>
      <w:r w:rsidRPr="00F87D80">
        <w:rPr>
          <w:lang w:val="en-GB"/>
        </w:rPr>
        <w:t xml:space="preserve">Training </w:t>
      </w:r>
      <w:r w:rsidR="00310072" w:rsidRPr="00F87D80">
        <w:rPr>
          <w:lang w:val="en-GB"/>
        </w:rPr>
        <w:t xml:space="preserve">students </w:t>
      </w:r>
      <w:r w:rsidR="00310072">
        <w:rPr>
          <w:lang w:val="en-GB"/>
        </w:rPr>
        <w:t xml:space="preserve">from </w:t>
      </w:r>
      <w:r w:rsidRPr="00F87D80">
        <w:rPr>
          <w:lang w:val="en-GB"/>
        </w:rPr>
        <w:t xml:space="preserve">high school to university </w:t>
      </w:r>
      <w:r w:rsidR="00310072">
        <w:rPr>
          <w:lang w:val="en-GB"/>
        </w:rPr>
        <w:t xml:space="preserve">level </w:t>
      </w:r>
      <w:r w:rsidRPr="00F87D80">
        <w:rPr>
          <w:lang w:val="en-GB"/>
        </w:rPr>
        <w:t xml:space="preserve">(ages 15-23) </w:t>
      </w:r>
      <w:r w:rsidR="00310072">
        <w:rPr>
          <w:lang w:val="en-GB"/>
        </w:rPr>
        <w:t>on</w:t>
      </w:r>
      <w:r w:rsidRPr="00F87D80">
        <w:rPr>
          <w:lang w:val="en-GB"/>
        </w:rPr>
        <w:t xml:space="preserve"> </w:t>
      </w:r>
      <w:r w:rsidR="00310072">
        <w:rPr>
          <w:lang w:val="en-GB"/>
        </w:rPr>
        <w:t>“</w:t>
      </w:r>
      <w:r w:rsidRPr="00F87D80">
        <w:rPr>
          <w:lang w:val="en-GB"/>
        </w:rPr>
        <w:t>Busi</w:t>
      </w:r>
      <w:r>
        <w:rPr>
          <w:lang w:val="en-GB"/>
        </w:rPr>
        <w:t>n</w:t>
      </w:r>
      <w:r w:rsidRPr="00F87D80">
        <w:rPr>
          <w:lang w:val="en-GB"/>
        </w:rPr>
        <w:t>ess Start-up</w:t>
      </w:r>
      <w:r w:rsidR="00310072">
        <w:rPr>
          <w:lang w:val="en-GB"/>
        </w:rPr>
        <w:t>”</w:t>
      </w:r>
      <w:r w:rsidRPr="00F87D80">
        <w:rPr>
          <w:lang w:val="en-GB"/>
        </w:rPr>
        <w:t>, creating a business plan &amp; finding niches and entrepreneurial opportunities</w:t>
      </w:r>
      <w:r w:rsidR="00310072">
        <w:rPr>
          <w:lang w:val="en-GB"/>
        </w:rPr>
        <w:t xml:space="preserve">, </w:t>
      </w:r>
      <w:proofErr w:type="spellStart"/>
      <w:r w:rsidR="00310072">
        <w:rPr>
          <w:lang w:val="en-GB"/>
        </w:rPr>
        <w:t>etc</w:t>
      </w:r>
      <w:proofErr w:type="spellEnd"/>
    </w:p>
    <w:p w14:paraId="0DC30F52" w14:textId="237BE10A" w:rsidR="0002092C" w:rsidRDefault="0002092C" w:rsidP="00447428">
      <w:pPr>
        <w:rPr>
          <w:lang w:val="en-GB"/>
        </w:rPr>
      </w:pPr>
      <w:r>
        <w:rPr>
          <w:lang w:val="en-GB"/>
        </w:rPr>
        <w:lastRenderedPageBreak/>
        <w:t>Translation of in-house documents relating to a plethora of different business-related projects</w:t>
      </w:r>
    </w:p>
    <w:p w14:paraId="65C3CC27" w14:textId="136F6469" w:rsidR="0002092C" w:rsidRDefault="0002092C" w:rsidP="00447428">
      <w:pPr>
        <w:rPr>
          <w:lang w:val="en-GB"/>
        </w:rPr>
      </w:pPr>
      <w:r>
        <w:rPr>
          <w:lang w:val="en-GB"/>
        </w:rPr>
        <w:t>Translation of team members’ speech notes for national &amp; international conferences</w:t>
      </w:r>
    </w:p>
    <w:p w14:paraId="336BBE00" w14:textId="4764E622" w:rsidR="0002092C" w:rsidRDefault="0002092C" w:rsidP="00447428">
      <w:pPr>
        <w:rPr>
          <w:lang w:val="en-GB"/>
        </w:rPr>
      </w:pPr>
      <w:r>
        <w:rPr>
          <w:lang w:val="en-GB"/>
        </w:rPr>
        <w:t>Simultaneous Interpreter at national &amp; international conferences held by CEIM</w:t>
      </w:r>
    </w:p>
    <w:p w14:paraId="40CDC680" w14:textId="77777777" w:rsidR="0002092C" w:rsidRDefault="0002092C" w:rsidP="00447428">
      <w:pPr>
        <w:rPr>
          <w:lang w:val="en-GB"/>
        </w:rPr>
      </w:pPr>
    </w:p>
    <w:p w14:paraId="32CF682A" w14:textId="2EA70098" w:rsidR="00F87D80" w:rsidRPr="00310072" w:rsidRDefault="00F87D80" w:rsidP="00447428">
      <w:pPr>
        <w:rPr>
          <w:rFonts w:asciiTheme="majorHAnsi" w:hAnsiTheme="majorHAnsi"/>
          <w:i/>
          <w:color w:val="595959" w:themeColor="text1" w:themeTint="A6"/>
          <w:sz w:val="24"/>
          <w:lang w:val="en-GB"/>
        </w:rPr>
      </w:pPr>
      <w:r w:rsidRPr="00310072">
        <w:rPr>
          <w:rFonts w:asciiTheme="majorHAnsi" w:hAnsiTheme="majorHAnsi"/>
          <w:i/>
          <w:color w:val="595959" w:themeColor="text1" w:themeTint="A6"/>
          <w:sz w:val="24"/>
          <w:lang w:val="en-GB"/>
        </w:rPr>
        <w:t xml:space="preserve">International Organization of Jehovah’s Witnesses </w:t>
      </w:r>
    </w:p>
    <w:p w14:paraId="57CE80B0" w14:textId="756BC8D2" w:rsidR="00F87D80" w:rsidRDefault="0002092C" w:rsidP="00447428">
      <w:pPr>
        <w:rPr>
          <w:rFonts w:cstheme="minorHAnsi"/>
          <w:b/>
          <w:i/>
          <w:sz w:val="24"/>
          <w:lang w:val="en-GB"/>
        </w:rPr>
      </w:pPr>
      <w:r>
        <w:rPr>
          <w:rFonts w:cstheme="minorHAnsi"/>
          <w:b/>
          <w:i/>
          <w:sz w:val="24"/>
          <w:lang w:val="en-GB"/>
        </w:rPr>
        <w:t>Sign Language Interpreter &amp; Portuguese to Punjabi Interpreter (&amp;PJ-PT)</w:t>
      </w:r>
      <w:r w:rsidR="00F87D80">
        <w:rPr>
          <w:rFonts w:cstheme="minorHAnsi"/>
          <w:b/>
          <w:i/>
          <w:sz w:val="24"/>
          <w:lang w:val="en-GB"/>
        </w:rPr>
        <w:t xml:space="preserve"> – 2008 - 2018</w:t>
      </w:r>
    </w:p>
    <w:p w14:paraId="4F254AA3" w14:textId="430409CA" w:rsidR="006051EB" w:rsidRDefault="006051EB" w:rsidP="006051EB">
      <w:pPr>
        <w:rPr>
          <w:lang w:val="en-GB"/>
        </w:rPr>
      </w:pPr>
      <w:r w:rsidRPr="000D20D5">
        <w:rPr>
          <w:lang w:val="en-GB"/>
        </w:rPr>
        <w:t>Full-</w:t>
      </w:r>
      <w:r>
        <w:rPr>
          <w:lang w:val="en-GB"/>
        </w:rPr>
        <w:t>time teacher</w:t>
      </w:r>
      <w:r w:rsidR="0002092C">
        <w:rPr>
          <w:lang w:val="en-GB"/>
        </w:rPr>
        <w:t>/interpreter</w:t>
      </w:r>
      <w:r>
        <w:rPr>
          <w:lang w:val="en-GB"/>
        </w:rPr>
        <w:t xml:space="preserve"> amon</w:t>
      </w:r>
      <w:r w:rsidRPr="000D20D5">
        <w:rPr>
          <w:lang w:val="en-GB"/>
        </w:rPr>
        <w:t>g</w:t>
      </w:r>
      <w:r>
        <w:rPr>
          <w:lang w:val="en-GB"/>
        </w:rPr>
        <w:t>s</w:t>
      </w:r>
      <w:r w:rsidRPr="000D20D5">
        <w:rPr>
          <w:lang w:val="en-GB"/>
        </w:rPr>
        <w:t>t the Portuguese deaf</w:t>
      </w:r>
      <w:r w:rsidR="00001622">
        <w:rPr>
          <w:lang w:val="en-GB"/>
        </w:rPr>
        <w:t xml:space="preserve"> c</w:t>
      </w:r>
      <w:r>
        <w:rPr>
          <w:lang w:val="en-GB"/>
        </w:rPr>
        <w:t xml:space="preserve">ommunity on the Island of Madeira &amp; the </w:t>
      </w:r>
      <w:r w:rsidR="00310072">
        <w:rPr>
          <w:lang w:val="en-GB"/>
        </w:rPr>
        <w:t>Indian</w:t>
      </w:r>
      <w:r w:rsidR="00001622">
        <w:rPr>
          <w:lang w:val="en-GB"/>
        </w:rPr>
        <w:t>-</w:t>
      </w:r>
      <w:r>
        <w:rPr>
          <w:lang w:val="en-GB"/>
        </w:rPr>
        <w:t>Punjabi community in Lisbon Portug</w:t>
      </w:r>
      <w:r w:rsidR="007B5340">
        <w:rPr>
          <w:lang w:val="en-GB"/>
        </w:rPr>
        <w:t>al</w:t>
      </w:r>
    </w:p>
    <w:p w14:paraId="3144E3D5" w14:textId="2EB9C0EF" w:rsidR="0002092C" w:rsidRDefault="0002092C" w:rsidP="006051EB">
      <w:pPr>
        <w:rPr>
          <w:lang w:val="en-GB"/>
        </w:rPr>
      </w:pPr>
      <w:r>
        <w:rPr>
          <w:lang w:val="en-GB"/>
        </w:rPr>
        <w:t>Translated a 5-month Punjabi Language Course Instruction Manual from English to Portuguese</w:t>
      </w:r>
    </w:p>
    <w:p w14:paraId="62E22D9D" w14:textId="77777777" w:rsidR="007B5340" w:rsidRPr="006051EB" w:rsidRDefault="007B5340" w:rsidP="006051EB"/>
    <w:p w14:paraId="2B4BCC1C" w14:textId="77777777" w:rsidR="00A50F9C" w:rsidRDefault="00A50F9C" w:rsidP="00A50F9C">
      <w:pPr>
        <w:pStyle w:val="SectionHeading"/>
      </w:pPr>
      <w:r>
        <w:t>Education</w:t>
      </w:r>
    </w:p>
    <w:p w14:paraId="163E4E04" w14:textId="0C851229" w:rsidR="00EF3050" w:rsidRPr="00310072" w:rsidRDefault="00EF3050" w:rsidP="0017799A">
      <w:pPr>
        <w:pStyle w:val="ListParagraph"/>
        <w:numPr>
          <w:ilvl w:val="0"/>
          <w:numId w:val="5"/>
        </w:numPr>
        <w:rPr>
          <w:i/>
        </w:rPr>
      </w:pPr>
      <w:r w:rsidRPr="00310072">
        <w:rPr>
          <w:i/>
        </w:rPr>
        <w:t>Mayfield High School, London - United Kingdom</w:t>
      </w:r>
    </w:p>
    <w:p w14:paraId="68165628" w14:textId="4725B61C" w:rsidR="00EF3050" w:rsidRPr="00310072" w:rsidRDefault="00EF3050" w:rsidP="0017799A">
      <w:pPr>
        <w:pStyle w:val="ListParagraph"/>
        <w:numPr>
          <w:ilvl w:val="0"/>
          <w:numId w:val="5"/>
        </w:numPr>
        <w:rPr>
          <w:i/>
          <w:lang w:val="pt-PT"/>
        </w:rPr>
      </w:pPr>
      <w:r w:rsidRPr="00310072">
        <w:rPr>
          <w:i/>
          <w:lang w:val="pt-PT"/>
        </w:rPr>
        <w:t>Liceu Jaime Moniz, Funchal, Madeira – Portugal</w:t>
      </w:r>
    </w:p>
    <w:p w14:paraId="3BF41D44" w14:textId="77147A58" w:rsidR="00EF3050" w:rsidRPr="00310072" w:rsidRDefault="00EF3050" w:rsidP="0017799A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310072">
        <w:rPr>
          <w:i/>
          <w:lang w:val="en-GB"/>
        </w:rPr>
        <w:t>6 A-levels: History (A), Philosophy (A), Portuguese Literature (A), Techniques of Translation (A), German (A), Latin (B)</w:t>
      </w:r>
    </w:p>
    <w:p w14:paraId="0CC83135" w14:textId="3427EF4E" w:rsidR="00EF3050" w:rsidRPr="00310072" w:rsidRDefault="00522F31" w:rsidP="0017799A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310072">
        <w:rPr>
          <w:i/>
          <w:lang w:val="en-GB"/>
        </w:rPr>
        <w:t>6-month Russian Language Course – 2006</w:t>
      </w:r>
    </w:p>
    <w:p w14:paraId="1B433557" w14:textId="5691FA91" w:rsidR="00522F31" w:rsidRPr="00310072" w:rsidRDefault="00522F31" w:rsidP="0017799A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310072">
        <w:rPr>
          <w:i/>
          <w:lang w:val="en-GB"/>
        </w:rPr>
        <w:t>6-month Portuguese Sign Language Course – 2009</w:t>
      </w:r>
    </w:p>
    <w:p w14:paraId="7B144D5D" w14:textId="2FC86DAA" w:rsidR="00522F31" w:rsidRPr="00310072" w:rsidRDefault="00522F31" w:rsidP="0017799A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310072">
        <w:rPr>
          <w:i/>
          <w:lang w:val="en-GB"/>
        </w:rPr>
        <w:t>5-month Hindi Language Course – 2015</w:t>
      </w:r>
    </w:p>
    <w:p w14:paraId="39466279" w14:textId="7818566C" w:rsidR="00522F31" w:rsidRPr="00310072" w:rsidRDefault="00522F31" w:rsidP="0017799A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310072">
        <w:rPr>
          <w:i/>
          <w:lang w:val="en-GB"/>
        </w:rPr>
        <w:t>Translating &amp; Interpreting Techniques – Training Course for Bi-lingual Interpreters/Translators – B&amp;D Translating &amp; Interpreting Service – 2003</w:t>
      </w:r>
    </w:p>
    <w:p w14:paraId="745C9862" w14:textId="3BB16446" w:rsidR="00522F31" w:rsidRPr="00310072" w:rsidRDefault="00522F31" w:rsidP="00522F31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310072">
        <w:rPr>
          <w:i/>
          <w:lang w:val="en-GB"/>
        </w:rPr>
        <w:t>Teaching Entrepreneurship from High School to University Level Students – 2005</w:t>
      </w:r>
    </w:p>
    <w:p w14:paraId="29B8FCA5" w14:textId="3F83DCFD" w:rsidR="0017799A" w:rsidRPr="00310072" w:rsidRDefault="00310072" w:rsidP="0017799A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15</w:t>
      </w:r>
      <w:r w:rsidR="0017799A" w:rsidRPr="00310072">
        <w:rPr>
          <w:i/>
        </w:rPr>
        <w:t xml:space="preserve">0 Hour Certificate in TEFL </w:t>
      </w:r>
      <w:r w:rsidR="00794126" w:rsidRPr="00310072">
        <w:rPr>
          <w:i/>
        </w:rPr>
        <w:t xml:space="preserve">– Online </w:t>
      </w:r>
      <w:r w:rsidR="00522F31" w:rsidRPr="00310072">
        <w:rPr>
          <w:i/>
        </w:rPr>
        <w:t xml:space="preserve">Teaching English as a Foreign Language </w:t>
      </w:r>
      <w:r w:rsidR="00794126" w:rsidRPr="00310072">
        <w:rPr>
          <w:i/>
        </w:rPr>
        <w:t>Course</w:t>
      </w:r>
      <w:r w:rsidR="00522F31" w:rsidRPr="00310072">
        <w:rPr>
          <w:i/>
        </w:rPr>
        <w:t xml:space="preserve"> - 2018</w:t>
      </w:r>
      <w:r w:rsidR="00794126" w:rsidRPr="00310072">
        <w:rPr>
          <w:i/>
        </w:rPr>
        <w:t xml:space="preserve"> </w:t>
      </w:r>
    </w:p>
    <w:p w14:paraId="0B1D8BAC" w14:textId="325FDC38" w:rsidR="00F51FA0" w:rsidRDefault="00310072" w:rsidP="00F51FA0">
      <w:pPr>
        <w:pStyle w:val="SectionHeading"/>
      </w:pPr>
      <w:r>
        <w:t>v</w:t>
      </w:r>
      <w:r w:rsidR="00F51FA0">
        <w:t>olunteer work</w:t>
      </w:r>
    </w:p>
    <w:p w14:paraId="23EC1CCC" w14:textId="4EC52C26" w:rsidR="00F51FA0" w:rsidRDefault="00EC3758" w:rsidP="00F51FA0">
      <w:pPr>
        <w:pStyle w:val="ListParagraph"/>
        <w:numPr>
          <w:ilvl w:val="0"/>
          <w:numId w:val="7"/>
        </w:numPr>
      </w:pPr>
      <w:r w:rsidRPr="00516909">
        <w:rPr>
          <w:b/>
        </w:rPr>
        <w:t>1997 – to present:</w:t>
      </w:r>
      <w:r>
        <w:t xml:space="preserve"> part of an international Bible-teaching Organization</w:t>
      </w:r>
    </w:p>
    <w:p w14:paraId="1B34AC5D" w14:textId="625757C6" w:rsidR="00EC3758" w:rsidRDefault="00EC3758" w:rsidP="00F51FA0">
      <w:pPr>
        <w:pStyle w:val="ListParagraph"/>
        <w:numPr>
          <w:ilvl w:val="0"/>
          <w:numId w:val="7"/>
        </w:numPr>
      </w:pPr>
      <w:r w:rsidRPr="00516909">
        <w:rPr>
          <w:b/>
        </w:rPr>
        <w:t xml:space="preserve">2001 </w:t>
      </w:r>
      <w:r>
        <w:t xml:space="preserve">– spent 1 year in rural </w:t>
      </w:r>
      <w:r w:rsidRPr="00516909">
        <w:rPr>
          <w:b/>
        </w:rPr>
        <w:t>Bolivia</w:t>
      </w:r>
      <w:r>
        <w:t xml:space="preserve"> working with the local Quechua/Spanish-speaking community </w:t>
      </w:r>
    </w:p>
    <w:p w14:paraId="73F9C771" w14:textId="1AC02891" w:rsidR="00D65757" w:rsidRDefault="00D65757" w:rsidP="00F51FA0">
      <w:pPr>
        <w:pStyle w:val="ListParagraph"/>
        <w:numPr>
          <w:ilvl w:val="0"/>
          <w:numId w:val="7"/>
        </w:numPr>
      </w:pPr>
      <w:r>
        <w:rPr>
          <w:b/>
        </w:rPr>
        <w:t xml:space="preserve">2016 </w:t>
      </w:r>
      <w:r>
        <w:t>– Assistant Instructor in a 4-month Punjabi Language Course</w:t>
      </w:r>
    </w:p>
    <w:p w14:paraId="66D36B6B" w14:textId="7029EBD7" w:rsidR="000D20D5" w:rsidRDefault="000D20D5" w:rsidP="000D20D5">
      <w:pPr>
        <w:pStyle w:val="ListParagraph"/>
        <w:numPr>
          <w:ilvl w:val="0"/>
          <w:numId w:val="7"/>
        </w:numPr>
      </w:pPr>
      <w:r w:rsidRPr="00516909">
        <w:rPr>
          <w:b/>
        </w:rPr>
        <w:t>2017</w:t>
      </w:r>
      <w:r>
        <w:t xml:space="preserve"> – spent 6 weeks in </w:t>
      </w:r>
      <w:r w:rsidRPr="00516909">
        <w:rPr>
          <w:b/>
        </w:rPr>
        <w:t>India</w:t>
      </w:r>
      <w:r>
        <w:t xml:space="preserve"> (Punjab &amp; Bangalore)</w:t>
      </w:r>
      <w:r w:rsidR="00161A21">
        <w:t xml:space="preserve"> working with the local Punjabi </w:t>
      </w:r>
      <w:r>
        <w:t>speaking community in my volunteer work &amp; improving my spoken, colloquial Punjabi</w:t>
      </w:r>
    </w:p>
    <w:p w14:paraId="5FA71120" w14:textId="64C007E2" w:rsidR="00210ED9" w:rsidRDefault="00210ED9" w:rsidP="00B44FF3">
      <w:pPr>
        <w:pStyle w:val="SectionHeading"/>
      </w:pPr>
      <w:r>
        <w:t>trANSLATION PROJECTS</w:t>
      </w:r>
    </w:p>
    <w:p w14:paraId="387A5AA0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15" w:line="240" w:lineRule="auto"/>
        <w:ind w:left="0"/>
        <w:rPr>
          <w:rFonts w:ascii="Verdana" w:hAnsi="Verdana"/>
          <w:color w:val="1F1E1D"/>
          <w:sz w:val="17"/>
          <w:szCs w:val="17"/>
        </w:rPr>
      </w:pPr>
    </w:p>
    <w:tbl>
      <w:tblPr>
        <w:tblW w:w="5000" w:type="pct"/>
        <w:tblCellSpacing w:w="0" w:type="dxa"/>
        <w:shd w:val="clear" w:color="auto" w:fill="F6E3C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4"/>
        <w:gridCol w:w="1512"/>
        <w:gridCol w:w="2520"/>
        <w:gridCol w:w="2016"/>
        <w:gridCol w:w="504"/>
        <w:gridCol w:w="504"/>
      </w:tblGrid>
      <w:tr w:rsidR="00E1371B" w14:paraId="639EAAC4" w14:textId="77777777" w:rsidTr="00A70EE9">
        <w:trPr>
          <w:tblCellSpacing w:w="0" w:type="dxa"/>
        </w:trPr>
        <w:tc>
          <w:tcPr>
            <w:tcW w:w="0" w:type="auto"/>
            <w:shd w:val="clear" w:color="auto" w:fill="F6E3CE"/>
            <w:vAlign w:val="center"/>
            <w:hideMark/>
          </w:tcPr>
          <w:p w14:paraId="48F3752E" w14:textId="77777777" w:rsidR="00E1371B" w:rsidRDefault="00E1371B">
            <w:pPr>
              <w:spacing w:after="0"/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1E1D"/>
                <w:sz w:val="18"/>
                <w:szCs w:val="18"/>
              </w:rPr>
              <w:t>Dental Practice's Health &amp; Safety Manual -UK</w:t>
            </w:r>
            <w:r>
              <w:rPr>
                <w:rStyle w:val="apple-converted-space"/>
                <w:rFonts w:ascii="Verdana" w:hAnsi="Verdana"/>
                <w:color w:val="1F1E1D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1F1E1D"/>
                <w:sz w:val="15"/>
                <w:szCs w:val="15"/>
              </w:rPr>
              <w:t>(text)</w:t>
            </w:r>
          </w:p>
        </w:tc>
        <w:tc>
          <w:tcPr>
            <w:tcW w:w="750" w:type="pct"/>
            <w:shd w:val="clear" w:color="auto" w:fill="F6E3CE"/>
            <w:vAlign w:val="center"/>
            <w:hideMark/>
          </w:tcPr>
          <w:p w14:paraId="3EE3435F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Medical</w:t>
            </w:r>
          </w:p>
        </w:tc>
        <w:tc>
          <w:tcPr>
            <w:tcW w:w="1250" w:type="pct"/>
            <w:shd w:val="clear" w:color="auto" w:fill="F6E3CE"/>
            <w:vAlign w:val="center"/>
            <w:hideMark/>
          </w:tcPr>
          <w:p w14:paraId="2F9C6F4D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Medical: Dentistry</w:t>
            </w:r>
          </w:p>
        </w:tc>
        <w:tc>
          <w:tcPr>
            <w:tcW w:w="1000" w:type="pct"/>
            <w:shd w:val="clear" w:color="auto" w:fill="F6E3CE"/>
            <w:noWrap/>
            <w:vAlign w:val="center"/>
            <w:hideMark/>
          </w:tcPr>
          <w:p w14:paraId="1F66A402" w14:textId="77777777" w:rsidR="00E1371B" w:rsidRDefault="00E1371B">
            <w:pPr>
              <w:rPr>
                <w:rFonts w:ascii="Verdana" w:hAnsi="Verdana"/>
                <w:color w:val="1F1E1D"/>
                <w:sz w:val="17"/>
                <w:szCs w:val="17"/>
              </w:rPr>
            </w:pPr>
            <w:r>
              <w:rPr>
                <w:rFonts w:ascii="Verdana" w:hAnsi="Verdana"/>
                <w:color w:val="1F1E1D"/>
                <w:sz w:val="17"/>
                <w:szCs w:val="17"/>
              </w:rPr>
              <w:t>English to Portuguese</w:t>
            </w:r>
          </w:p>
        </w:tc>
        <w:tc>
          <w:tcPr>
            <w:tcW w:w="250" w:type="pct"/>
            <w:shd w:val="clear" w:color="auto" w:fill="F6E3CE"/>
            <w:noWrap/>
            <w:vAlign w:val="center"/>
            <w:hideMark/>
          </w:tcPr>
          <w:p w14:paraId="3FAE9BB2" w14:textId="0940291D" w:rsidR="00E1371B" w:rsidRDefault="00E1371B">
            <w:pPr>
              <w:rPr>
                <w:rFonts w:ascii="Verdana" w:hAnsi="Verdana"/>
                <w:color w:val="1F1E1D"/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6E3CE"/>
            <w:vAlign w:val="center"/>
          </w:tcPr>
          <w:p w14:paraId="2897D3A2" w14:textId="7325AD74" w:rsidR="00E1371B" w:rsidRDefault="00E1371B">
            <w:pPr>
              <w:jc w:val="right"/>
              <w:rPr>
                <w:rFonts w:ascii="Verdana" w:hAnsi="Verdana"/>
                <w:color w:val="1F1E1D"/>
                <w:sz w:val="17"/>
                <w:szCs w:val="17"/>
              </w:rPr>
            </w:pPr>
          </w:p>
        </w:tc>
      </w:tr>
    </w:tbl>
    <w:p w14:paraId="590A14E4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0" w:line="240" w:lineRule="auto"/>
        <w:ind w:left="0"/>
        <w:rPr>
          <w:rFonts w:ascii="Verdana" w:hAnsi="Verdana"/>
          <w:vanish/>
          <w:color w:val="1F1E1D"/>
          <w:sz w:val="17"/>
          <w:szCs w:val="17"/>
        </w:rPr>
      </w:pPr>
    </w:p>
    <w:p w14:paraId="72D05A0C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15" w:line="240" w:lineRule="auto"/>
        <w:ind w:left="0"/>
        <w:rPr>
          <w:rFonts w:ascii="Verdana" w:hAnsi="Verdana"/>
          <w:color w:val="1F1E1D"/>
          <w:sz w:val="17"/>
          <w:szCs w:val="17"/>
        </w:rPr>
      </w:pPr>
    </w:p>
    <w:tbl>
      <w:tblPr>
        <w:tblW w:w="5000" w:type="pct"/>
        <w:tblCellSpacing w:w="0" w:type="dxa"/>
        <w:shd w:val="clear" w:color="auto" w:fill="F6E3C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4"/>
        <w:gridCol w:w="1512"/>
        <w:gridCol w:w="2520"/>
        <w:gridCol w:w="2016"/>
        <w:gridCol w:w="504"/>
        <w:gridCol w:w="504"/>
      </w:tblGrid>
      <w:tr w:rsidR="00E1371B" w14:paraId="5AF42468" w14:textId="77777777" w:rsidTr="00A70EE9">
        <w:trPr>
          <w:tblCellSpacing w:w="0" w:type="dxa"/>
        </w:trPr>
        <w:tc>
          <w:tcPr>
            <w:tcW w:w="0" w:type="auto"/>
            <w:shd w:val="clear" w:color="auto" w:fill="F6E3CE"/>
            <w:vAlign w:val="center"/>
            <w:hideMark/>
          </w:tcPr>
          <w:p w14:paraId="3E1B7BCA" w14:textId="77777777" w:rsidR="00E1371B" w:rsidRDefault="00E1371B">
            <w:pPr>
              <w:spacing w:after="0"/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1E1D"/>
                <w:sz w:val="18"/>
                <w:szCs w:val="18"/>
              </w:rPr>
              <w:lastRenderedPageBreak/>
              <w:t>PhD Thesis on the Economy of Transportation in Portugal (500 pages)</w:t>
            </w:r>
            <w:r>
              <w:rPr>
                <w:rStyle w:val="apple-converted-space"/>
                <w:rFonts w:ascii="Verdana" w:hAnsi="Verdana"/>
                <w:color w:val="1F1E1D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1F1E1D"/>
                <w:sz w:val="15"/>
                <w:szCs w:val="15"/>
              </w:rPr>
              <w:t>(text)</w:t>
            </w:r>
          </w:p>
        </w:tc>
        <w:tc>
          <w:tcPr>
            <w:tcW w:w="750" w:type="pct"/>
            <w:shd w:val="clear" w:color="auto" w:fill="F6E3CE"/>
            <w:vAlign w:val="center"/>
            <w:hideMark/>
          </w:tcPr>
          <w:p w14:paraId="3F68D0EB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Social Sciences</w:t>
            </w:r>
          </w:p>
        </w:tc>
        <w:tc>
          <w:tcPr>
            <w:tcW w:w="1250" w:type="pct"/>
            <w:shd w:val="clear" w:color="auto" w:fill="F6E3CE"/>
            <w:vAlign w:val="center"/>
            <w:hideMark/>
          </w:tcPr>
          <w:p w14:paraId="3323ADB9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Economics</w:t>
            </w:r>
          </w:p>
        </w:tc>
        <w:tc>
          <w:tcPr>
            <w:tcW w:w="1000" w:type="pct"/>
            <w:shd w:val="clear" w:color="auto" w:fill="F6E3CE"/>
            <w:noWrap/>
            <w:vAlign w:val="center"/>
            <w:hideMark/>
          </w:tcPr>
          <w:p w14:paraId="7ACC70B0" w14:textId="77777777" w:rsidR="00E1371B" w:rsidRDefault="00E1371B">
            <w:pPr>
              <w:rPr>
                <w:rFonts w:ascii="Verdana" w:hAnsi="Verdana"/>
                <w:color w:val="1F1E1D"/>
                <w:sz w:val="17"/>
                <w:szCs w:val="17"/>
              </w:rPr>
            </w:pPr>
            <w:r>
              <w:rPr>
                <w:rFonts w:ascii="Verdana" w:hAnsi="Verdana"/>
                <w:color w:val="1F1E1D"/>
                <w:sz w:val="17"/>
                <w:szCs w:val="17"/>
              </w:rPr>
              <w:t>Portuguese to English</w:t>
            </w:r>
          </w:p>
        </w:tc>
        <w:tc>
          <w:tcPr>
            <w:tcW w:w="250" w:type="pct"/>
            <w:shd w:val="clear" w:color="auto" w:fill="F6E3CE"/>
            <w:noWrap/>
            <w:vAlign w:val="center"/>
            <w:hideMark/>
          </w:tcPr>
          <w:p w14:paraId="100C1204" w14:textId="10592CCB" w:rsidR="00E1371B" w:rsidRDefault="00E1371B">
            <w:pPr>
              <w:rPr>
                <w:rFonts w:ascii="Verdana" w:hAnsi="Verdana"/>
                <w:color w:val="1F1E1D"/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6E3CE"/>
            <w:vAlign w:val="center"/>
          </w:tcPr>
          <w:p w14:paraId="3A1BE384" w14:textId="077C3F8B" w:rsidR="00E1371B" w:rsidRDefault="00E1371B">
            <w:pPr>
              <w:jc w:val="right"/>
              <w:rPr>
                <w:rFonts w:ascii="Verdana" w:hAnsi="Verdana"/>
                <w:color w:val="1F1E1D"/>
                <w:sz w:val="17"/>
                <w:szCs w:val="17"/>
              </w:rPr>
            </w:pPr>
          </w:p>
        </w:tc>
      </w:tr>
    </w:tbl>
    <w:p w14:paraId="6325815F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0" w:line="240" w:lineRule="auto"/>
        <w:ind w:left="0"/>
        <w:rPr>
          <w:rFonts w:ascii="Verdana" w:hAnsi="Verdana"/>
          <w:vanish/>
          <w:color w:val="1F1E1D"/>
          <w:sz w:val="17"/>
          <w:szCs w:val="17"/>
        </w:rPr>
      </w:pPr>
    </w:p>
    <w:p w14:paraId="30E10051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15" w:line="240" w:lineRule="auto"/>
        <w:ind w:left="0"/>
        <w:rPr>
          <w:rFonts w:ascii="Verdana" w:hAnsi="Verdana"/>
          <w:color w:val="1F1E1D"/>
          <w:sz w:val="17"/>
          <w:szCs w:val="17"/>
        </w:rPr>
      </w:pPr>
    </w:p>
    <w:tbl>
      <w:tblPr>
        <w:tblW w:w="5000" w:type="pct"/>
        <w:tblCellSpacing w:w="0" w:type="dxa"/>
        <w:shd w:val="clear" w:color="auto" w:fill="F6E3C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4"/>
        <w:gridCol w:w="1512"/>
        <w:gridCol w:w="2520"/>
        <w:gridCol w:w="2016"/>
        <w:gridCol w:w="504"/>
        <w:gridCol w:w="504"/>
      </w:tblGrid>
      <w:tr w:rsidR="00E1371B" w14:paraId="1814C5A3" w14:textId="77777777" w:rsidTr="00A70EE9">
        <w:trPr>
          <w:tblCellSpacing w:w="0" w:type="dxa"/>
        </w:trPr>
        <w:tc>
          <w:tcPr>
            <w:tcW w:w="0" w:type="auto"/>
            <w:shd w:val="clear" w:color="auto" w:fill="F6E3CE"/>
            <w:vAlign w:val="center"/>
            <w:hideMark/>
          </w:tcPr>
          <w:p w14:paraId="42D5DEFE" w14:textId="77777777" w:rsidR="00E1371B" w:rsidRDefault="00E1371B">
            <w:pPr>
              <w:spacing w:after="0"/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1E1D"/>
                <w:sz w:val="18"/>
                <w:szCs w:val="18"/>
              </w:rPr>
              <w:t>Entrepreneurial Opportunities in Portugal - speakers' notes</w:t>
            </w:r>
            <w:r>
              <w:rPr>
                <w:rFonts w:ascii="Verdana" w:hAnsi="Verdana"/>
                <w:i/>
                <w:iCs/>
                <w:color w:val="1F1E1D"/>
                <w:sz w:val="15"/>
                <w:szCs w:val="15"/>
              </w:rPr>
              <w:t>(text)</w:t>
            </w:r>
          </w:p>
        </w:tc>
        <w:tc>
          <w:tcPr>
            <w:tcW w:w="750" w:type="pct"/>
            <w:shd w:val="clear" w:color="auto" w:fill="F6E3CE"/>
            <w:vAlign w:val="center"/>
            <w:hideMark/>
          </w:tcPr>
          <w:p w14:paraId="21D89FA0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Bus/Financial</w:t>
            </w:r>
          </w:p>
        </w:tc>
        <w:tc>
          <w:tcPr>
            <w:tcW w:w="1250" w:type="pct"/>
            <w:shd w:val="clear" w:color="auto" w:fill="F6E3CE"/>
            <w:vAlign w:val="center"/>
            <w:hideMark/>
          </w:tcPr>
          <w:p w14:paraId="0E707F71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Business/Commerce (general)</w:t>
            </w:r>
          </w:p>
        </w:tc>
        <w:tc>
          <w:tcPr>
            <w:tcW w:w="1000" w:type="pct"/>
            <w:shd w:val="clear" w:color="auto" w:fill="F6E3CE"/>
            <w:noWrap/>
            <w:vAlign w:val="center"/>
            <w:hideMark/>
          </w:tcPr>
          <w:p w14:paraId="0CD5BC04" w14:textId="77777777" w:rsidR="00E1371B" w:rsidRDefault="00E1371B">
            <w:pPr>
              <w:rPr>
                <w:rFonts w:ascii="Verdana" w:hAnsi="Verdana"/>
                <w:color w:val="1F1E1D"/>
                <w:sz w:val="17"/>
                <w:szCs w:val="17"/>
              </w:rPr>
            </w:pPr>
            <w:r>
              <w:rPr>
                <w:rFonts w:ascii="Verdana" w:hAnsi="Verdana"/>
                <w:color w:val="1F1E1D"/>
                <w:sz w:val="17"/>
                <w:szCs w:val="17"/>
              </w:rPr>
              <w:t>Portuguese to English</w:t>
            </w:r>
          </w:p>
        </w:tc>
        <w:tc>
          <w:tcPr>
            <w:tcW w:w="250" w:type="pct"/>
            <w:shd w:val="clear" w:color="auto" w:fill="F6E3CE"/>
            <w:noWrap/>
            <w:vAlign w:val="center"/>
            <w:hideMark/>
          </w:tcPr>
          <w:p w14:paraId="7E9A8E23" w14:textId="7E97F114" w:rsidR="00E1371B" w:rsidRDefault="00E1371B">
            <w:pPr>
              <w:rPr>
                <w:rFonts w:ascii="Verdana" w:hAnsi="Verdana"/>
                <w:color w:val="1F1E1D"/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6E3CE"/>
            <w:vAlign w:val="center"/>
          </w:tcPr>
          <w:p w14:paraId="0A4BC6C2" w14:textId="449E6979" w:rsidR="00E1371B" w:rsidRDefault="00E1371B">
            <w:pPr>
              <w:jc w:val="right"/>
              <w:rPr>
                <w:rFonts w:ascii="Verdana" w:hAnsi="Verdana"/>
                <w:color w:val="1F1E1D"/>
                <w:sz w:val="17"/>
                <w:szCs w:val="17"/>
              </w:rPr>
            </w:pPr>
          </w:p>
        </w:tc>
      </w:tr>
    </w:tbl>
    <w:p w14:paraId="6FEECACA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0" w:line="240" w:lineRule="auto"/>
        <w:ind w:left="0"/>
        <w:rPr>
          <w:rFonts w:ascii="Verdana" w:hAnsi="Verdana"/>
          <w:vanish/>
          <w:color w:val="1F1E1D"/>
          <w:sz w:val="17"/>
          <w:szCs w:val="17"/>
        </w:rPr>
      </w:pPr>
    </w:p>
    <w:p w14:paraId="36E699A6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15" w:line="240" w:lineRule="auto"/>
        <w:ind w:left="0"/>
        <w:rPr>
          <w:rFonts w:ascii="Verdana" w:hAnsi="Verdana"/>
          <w:color w:val="1F1E1D"/>
          <w:sz w:val="17"/>
          <w:szCs w:val="17"/>
        </w:rPr>
      </w:pPr>
    </w:p>
    <w:tbl>
      <w:tblPr>
        <w:tblW w:w="5040" w:type="pct"/>
        <w:tblCellSpacing w:w="0" w:type="dxa"/>
        <w:shd w:val="clear" w:color="auto" w:fill="F6E3CE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1"/>
        <w:gridCol w:w="1278"/>
        <w:gridCol w:w="2286"/>
        <w:gridCol w:w="1918"/>
        <w:gridCol w:w="1423"/>
        <w:gridCol w:w="465"/>
      </w:tblGrid>
      <w:tr w:rsidR="00E1371B" w14:paraId="4B44532B" w14:textId="77777777" w:rsidTr="00A70EE9">
        <w:trPr>
          <w:tblCellSpacing w:w="0" w:type="dxa"/>
        </w:trPr>
        <w:tc>
          <w:tcPr>
            <w:tcW w:w="2790" w:type="dxa"/>
            <w:shd w:val="clear" w:color="auto" w:fill="F6E3CE"/>
            <w:vAlign w:val="center"/>
            <w:hideMark/>
          </w:tcPr>
          <w:p w14:paraId="47A14F4B" w14:textId="77777777" w:rsidR="00E1371B" w:rsidRDefault="00E1371B">
            <w:pPr>
              <w:spacing w:after="0"/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1E1D"/>
                <w:sz w:val="18"/>
                <w:szCs w:val="18"/>
              </w:rPr>
              <w:t>Novel - Foreword in Portuguese</w:t>
            </w:r>
            <w:r>
              <w:rPr>
                <w:rStyle w:val="apple-converted-space"/>
                <w:rFonts w:ascii="Verdana" w:hAnsi="Verdana"/>
                <w:color w:val="1F1E1D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1F1E1D"/>
                <w:sz w:val="15"/>
                <w:szCs w:val="15"/>
              </w:rPr>
              <w:t>(text)</w:t>
            </w:r>
          </w:p>
        </w:tc>
        <w:tc>
          <w:tcPr>
            <w:tcW w:w="629" w:type="pct"/>
            <w:shd w:val="clear" w:color="auto" w:fill="F6E3CE"/>
            <w:vAlign w:val="center"/>
            <w:hideMark/>
          </w:tcPr>
          <w:p w14:paraId="126BCFDC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Art/Literary</w:t>
            </w:r>
          </w:p>
        </w:tc>
        <w:tc>
          <w:tcPr>
            <w:tcW w:w="1125" w:type="pct"/>
            <w:shd w:val="clear" w:color="auto" w:fill="F6E3CE"/>
            <w:vAlign w:val="center"/>
            <w:hideMark/>
          </w:tcPr>
          <w:p w14:paraId="4D11D5B5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Poetry &amp; Literature</w:t>
            </w:r>
          </w:p>
        </w:tc>
        <w:tc>
          <w:tcPr>
            <w:tcW w:w="944" w:type="pct"/>
            <w:shd w:val="clear" w:color="auto" w:fill="F6E3CE"/>
            <w:noWrap/>
            <w:vAlign w:val="center"/>
            <w:hideMark/>
          </w:tcPr>
          <w:p w14:paraId="40404FBB" w14:textId="77777777" w:rsidR="00E1371B" w:rsidRDefault="00E1371B">
            <w:pPr>
              <w:rPr>
                <w:rFonts w:ascii="Verdana" w:hAnsi="Verdana"/>
                <w:color w:val="1F1E1D"/>
                <w:sz w:val="17"/>
                <w:szCs w:val="17"/>
              </w:rPr>
            </w:pPr>
            <w:r>
              <w:rPr>
                <w:rFonts w:ascii="Verdana" w:hAnsi="Verdana"/>
                <w:color w:val="1F1E1D"/>
                <w:sz w:val="17"/>
                <w:szCs w:val="17"/>
              </w:rPr>
              <w:t>English to Portuguese</w:t>
            </w:r>
          </w:p>
        </w:tc>
        <w:tc>
          <w:tcPr>
            <w:tcW w:w="700" w:type="pct"/>
            <w:shd w:val="clear" w:color="auto" w:fill="F6E3CE"/>
            <w:noWrap/>
            <w:vAlign w:val="center"/>
            <w:hideMark/>
          </w:tcPr>
          <w:p w14:paraId="7E3F7DA4" w14:textId="30F8E722" w:rsidR="00E1371B" w:rsidRDefault="00E1371B">
            <w:pPr>
              <w:rPr>
                <w:rFonts w:ascii="Verdana" w:hAnsi="Verdana"/>
                <w:color w:val="1F1E1D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F6E3CE"/>
            <w:vAlign w:val="center"/>
          </w:tcPr>
          <w:p w14:paraId="64C3EC12" w14:textId="2A584502" w:rsidR="00E1371B" w:rsidRDefault="00E1371B">
            <w:pPr>
              <w:jc w:val="right"/>
              <w:rPr>
                <w:rFonts w:ascii="Verdana" w:hAnsi="Verdana"/>
                <w:color w:val="1F1E1D"/>
                <w:sz w:val="17"/>
                <w:szCs w:val="17"/>
              </w:rPr>
            </w:pPr>
          </w:p>
        </w:tc>
      </w:tr>
    </w:tbl>
    <w:p w14:paraId="1737704A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0" w:line="240" w:lineRule="auto"/>
        <w:ind w:left="0"/>
        <w:rPr>
          <w:rFonts w:ascii="Verdana" w:hAnsi="Verdana"/>
          <w:vanish/>
          <w:color w:val="1F1E1D"/>
          <w:sz w:val="17"/>
          <w:szCs w:val="17"/>
        </w:rPr>
      </w:pPr>
    </w:p>
    <w:p w14:paraId="44DB8E4A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15" w:line="240" w:lineRule="auto"/>
        <w:ind w:left="0"/>
        <w:rPr>
          <w:rFonts w:ascii="Verdana" w:hAnsi="Verdana"/>
          <w:color w:val="1F1E1D"/>
          <w:sz w:val="17"/>
          <w:szCs w:val="17"/>
        </w:rPr>
      </w:pPr>
    </w:p>
    <w:tbl>
      <w:tblPr>
        <w:tblW w:w="5000" w:type="pct"/>
        <w:tblCellSpacing w:w="0" w:type="dxa"/>
        <w:shd w:val="clear" w:color="auto" w:fill="F6E3C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4"/>
        <w:gridCol w:w="1512"/>
        <w:gridCol w:w="2520"/>
        <w:gridCol w:w="2016"/>
        <w:gridCol w:w="504"/>
        <w:gridCol w:w="504"/>
      </w:tblGrid>
      <w:tr w:rsidR="00E1371B" w14:paraId="22FD4880" w14:textId="77777777" w:rsidTr="00A70EE9">
        <w:trPr>
          <w:tblCellSpacing w:w="0" w:type="dxa"/>
        </w:trPr>
        <w:tc>
          <w:tcPr>
            <w:tcW w:w="0" w:type="auto"/>
            <w:shd w:val="clear" w:color="auto" w:fill="F6E3CE"/>
            <w:vAlign w:val="center"/>
            <w:hideMark/>
          </w:tcPr>
          <w:p w14:paraId="35EE8AB2" w14:textId="77777777" w:rsidR="00E1371B" w:rsidRDefault="00E1371B">
            <w:pPr>
              <w:spacing w:after="0"/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1E1D"/>
                <w:sz w:val="18"/>
                <w:szCs w:val="18"/>
              </w:rPr>
              <w:t>Translation of English Religious Songs' Lyrics into Panjabi</w:t>
            </w:r>
            <w:r>
              <w:rPr>
                <w:rStyle w:val="apple-converted-space"/>
                <w:rFonts w:ascii="Verdana" w:hAnsi="Verdana"/>
                <w:color w:val="1F1E1D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1F1E1D"/>
                <w:sz w:val="15"/>
                <w:szCs w:val="15"/>
              </w:rPr>
              <w:t>(text)</w:t>
            </w:r>
          </w:p>
        </w:tc>
        <w:tc>
          <w:tcPr>
            <w:tcW w:w="750" w:type="pct"/>
            <w:shd w:val="clear" w:color="auto" w:fill="F6E3CE"/>
            <w:vAlign w:val="center"/>
            <w:hideMark/>
          </w:tcPr>
          <w:p w14:paraId="1B4B9207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Art/Literary</w:t>
            </w:r>
          </w:p>
        </w:tc>
        <w:tc>
          <w:tcPr>
            <w:tcW w:w="1250" w:type="pct"/>
            <w:shd w:val="clear" w:color="auto" w:fill="F6E3CE"/>
            <w:vAlign w:val="center"/>
            <w:hideMark/>
          </w:tcPr>
          <w:p w14:paraId="3D2DD555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Music</w:t>
            </w:r>
          </w:p>
        </w:tc>
        <w:tc>
          <w:tcPr>
            <w:tcW w:w="1000" w:type="pct"/>
            <w:shd w:val="clear" w:color="auto" w:fill="F6E3CE"/>
            <w:noWrap/>
            <w:vAlign w:val="center"/>
            <w:hideMark/>
          </w:tcPr>
          <w:p w14:paraId="225DFFF6" w14:textId="77777777" w:rsidR="00E1371B" w:rsidRDefault="00E1371B">
            <w:pPr>
              <w:rPr>
                <w:rFonts w:ascii="Verdana" w:hAnsi="Verdana"/>
                <w:color w:val="1F1E1D"/>
                <w:sz w:val="17"/>
                <w:szCs w:val="17"/>
              </w:rPr>
            </w:pPr>
            <w:r>
              <w:rPr>
                <w:rFonts w:ascii="Verdana" w:hAnsi="Verdana"/>
                <w:color w:val="1F1E1D"/>
                <w:sz w:val="17"/>
                <w:szCs w:val="17"/>
              </w:rPr>
              <w:t>English to Panjabi</w:t>
            </w:r>
          </w:p>
        </w:tc>
        <w:tc>
          <w:tcPr>
            <w:tcW w:w="250" w:type="pct"/>
            <w:shd w:val="clear" w:color="auto" w:fill="F6E3CE"/>
            <w:noWrap/>
            <w:vAlign w:val="center"/>
            <w:hideMark/>
          </w:tcPr>
          <w:p w14:paraId="0B31514B" w14:textId="142DD906" w:rsidR="00E1371B" w:rsidRDefault="00E1371B" w:rsidP="00E1371B">
            <w:pPr>
              <w:rPr>
                <w:rFonts w:ascii="Verdana" w:hAnsi="Verdana"/>
                <w:color w:val="1F1E1D"/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6E3CE"/>
            <w:vAlign w:val="center"/>
          </w:tcPr>
          <w:p w14:paraId="7E086450" w14:textId="0C4126B8" w:rsidR="00E1371B" w:rsidRDefault="00E1371B">
            <w:pPr>
              <w:jc w:val="right"/>
              <w:rPr>
                <w:rFonts w:ascii="Verdana" w:hAnsi="Verdana"/>
                <w:color w:val="1F1E1D"/>
                <w:sz w:val="17"/>
                <w:szCs w:val="17"/>
              </w:rPr>
            </w:pPr>
          </w:p>
        </w:tc>
      </w:tr>
    </w:tbl>
    <w:p w14:paraId="69D31EA7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0" w:line="240" w:lineRule="auto"/>
        <w:ind w:left="0"/>
        <w:rPr>
          <w:rFonts w:ascii="Verdana" w:hAnsi="Verdana"/>
          <w:vanish/>
          <w:color w:val="1F1E1D"/>
          <w:sz w:val="17"/>
          <w:szCs w:val="17"/>
        </w:rPr>
      </w:pPr>
    </w:p>
    <w:p w14:paraId="634BE9CC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15" w:line="240" w:lineRule="auto"/>
        <w:ind w:left="0"/>
        <w:rPr>
          <w:rFonts w:ascii="Verdana" w:hAnsi="Verdana"/>
          <w:color w:val="1F1E1D"/>
          <w:sz w:val="17"/>
          <w:szCs w:val="17"/>
        </w:rPr>
      </w:pPr>
    </w:p>
    <w:tbl>
      <w:tblPr>
        <w:tblW w:w="5000" w:type="pct"/>
        <w:tblCellSpacing w:w="0" w:type="dxa"/>
        <w:shd w:val="clear" w:color="auto" w:fill="F6E3C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4"/>
        <w:gridCol w:w="1512"/>
        <w:gridCol w:w="2520"/>
        <w:gridCol w:w="2016"/>
        <w:gridCol w:w="504"/>
        <w:gridCol w:w="504"/>
      </w:tblGrid>
      <w:tr w:rsidR="00E1371B" w14:paraId="0E40BADB" w14:textId="77777777" w:rsidTr="00A70EE9">
        <w:trPr>
          <w:tblCellSpacing w:w="0" w:type="dxa"/>
        </w:trPr>
        <w:tc>
          <w:tcPr>
            <w:tcW w:w="0" w:type="auto"/>
            <w:shd w:val="clear" w:color="auto" w:fill="F6E3CE"/>
            <w:vAlign w:val="center"/>
            <w:hideMark/>
          </w:tcPr>
          <w:p w14:paraId="72551DFC" w14:textId="77777777" w:rsidR="00E1371B" w:rsidRDefault="00E1371B">
            <w:pPr>
              <w:spacing w:after="0"/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1E1D"/>
                <w:sz w:val="18"/>
                <w:szCs w:val="18"/>
              </w:rPr>
              <w:t>GP Local Practices' Brochures &amp; Patient Bulletins</w:t>
            </w:r>
            <w:r>
              <w:rPr>
                <w:rStyle w:val="apple-converted-space"/>
                <w:rFonts w:ascii="Verdana" w:hAnsi="Verdana"/>
                <w:color w:val="1F1E1D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1F1E1D"/>
                <w:sz w:val="15"/>
                <w:szCs w:val="15"/>
              </w:rPr>
              <w:t>(text)</w:t>
            </w:r>
          </w:p>
        </w:tc>
        <w:tc>
          <w:tcPr>
            <w:tcW w:w="750" w:type="pct"/>
            <w:shd w:val="clear" w:color="auto" w:fill="F6E3CE"/>
            <w:vAlign w:val="center"/>
            <w:hideMark/>
          </w:tcPr>
          <w:p w14:paraId="466C3572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Medical</w:t>
            </w:r>
          </w:p>
        </w:tc>
        <w:tc>
          <w:tcPr>
            <w:tcW w:w="1250" w:type="pct"/>
            <w:shd w:val="clear" w:color="auto" w:fill="F6E3CE"/>
            <w:vAlign w:val="center"/>
            <w:hideMark/>
          </w:tcPr>
          <w:p w14:paraId="404B3BA4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Medical: Health Care</w:t>
            </w:r>
          </w:p>
        </w:tc>
        <w:tc>
          <w:tcPr>
            <w:tcW w:w="1000" w:type="pct"/>
            <w:shd w:val="clear" w:color="auto" w:fill="F6E3CE"/>
            <w:noWrap/>
            <w:vAlign w:val="center"/>
            <w:hideMark/>
          </w:tcPr>
          <w:p w14:paraId="213BEBA1" w14:textId="77777777" w:rsidR="00E1371B" w:rsidRDefault="00E1371B">
            <w:pPr>
              <w:rPr>
                <w:rFonts w:ascii="Verdana" w:hAnsi="Verdana"/>
                <w:color w:val="1F1E1D"/>
                <w:sz w:val="17"/>
                <w:szCs w:val="17"/>
              </w:rPr>
            </w:pPr>
            <w:r>
              <w:rPr>
                <w:rFonts w:ascii="Verdana" w:hAnsi="Verdana"/>
                <w:color w:val="1F1E1D"/>
                <w:sz w:val="17"/>
                <w:szCs w:val="17"/>
              </w:rPr>
              <w:t>Panjabi</w:t>
            </w:r>
          </w:p>
        </w:tc>
        <w:tc>
          <w:tcPr>
            <w:tcW w:w="250" w:type="pct"/>
            <w:shd w:val="clear" w:color="auto" w:fill="F6E3CE"/>
            <w:noWrap/>
            <w:vAlign w:val="center"/>
            <w:hideMark/>
          </w:tcPr>
          <w:p w14:paraId="12CB4C4B" w14:textId="3ED44F9A" w:rsidR="00E1371B" w:rsidRDefault="00E1371B">
            <w:pPr>
              <w:rPr>
                <w:rFonts w:ascii="Verdana" w:hAnsi="Verdana"/>
                <w:color w:val="1F1E1D"/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6E3CE"/>
            <w:vAlign w:val="center"/>
          </w:tcPr>
          <w:p w14:paraId="1C3A93B1" w14:textId="3A771991" w:rsidR="00E1371B" w:rsidRDefault="00E1371B">
            <w:pPr>
              <w:jc w:val="right"/>
              <w:rPr>
                <w:rFonts w:ascii="Verdana" w:hAnsi="Verdana"/>
                <w:color w:val="1F1E1D"/>
                <w:sz w:val="17"/>
                <w:szCs w:val="17"/>
              </w:rPr>
            </w:pPr>
          </w:p>
        </w:tc>
      </w:tr>
    </w:tbl>
    <w:p w14:paraId="644D16F5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0" w:line="240" w:lineRule="auto"/>
        <w:ind w:left="0"/>
        <w:rPr>
          <w:rFonts w:ascii="Verdana" w:hAnsi="Verdana"/>
          <w:vanish/>
          <w:color w:val="1F1E1D"/>
          <w:sz w:val="17"/>
          <w:szCs w:val="17"/>
        </w:rPr>
      </w:pPr>
    </w:p>
    <w:p w14:paraId="7C76A611" w14:textId="77777777" w:rsidR="00E1371B" w:rsidRDefault="00E1371B" w:rsidP="00E1371B">
      <w:pPr>
        <w:numPr>
          <w:ilvl w:val="0"/>
          <w:numId w:val="8"/>
        </w:numPr>
        <w:shd w:val="clear" w:color="auto" w:fill="F8F7F1"/>
        <w:spacing w:after="15" w:line="240" w:lineRule="auto"/>
        <w:ind w:left="0"/>
        <w:rPr>
          <w:rFonts w:ascii="Verdana" w:hAnsi="Verdana"/>
          <w:color w:val="1F1E1D"/>
          <w:sz w:val="17"/>
          <w:szCs w:val="17"/>
        </w:rPr>
      </w:pPr>
    </w:p>
    <w:tbl>
      <w:tblPr>
        <w:tblW w:w="5000" w:type="pct"/>
        <w:tblCellSpacing w:w="0" w:type="dxa"/>
        <w:shd w:val="clear" w:color="auto" w:fill="F6E3C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2"/>
        <w:gridCol w:w="1512"/>
        <w:gridCol w:w="2520"/>
        <w:gridCol w:w="2016"/>
      </w:tblGrid>
      <w:tr w:rsidR="00E1371B" w14:paraId="30F321BC" w14:textId="77777777" w:rsidTr="00E1371B">
        <w:trPr>
          <w:tblCellSpacing w:w="0" w:type="dxa"/>
        </w:trPr>
        <w:tc>
          <w:tcPr>
            <w:tcW w:w="0" w:type="auto"/>
            <w:shd w:val="clear" w:color="auto" w:fill="F6E3CE"/>
            <w:vAlign w:val="center"/>
            <w:hideMark/>
          </w:tcPr>
          <w:p w14:paraId="6ECDDE0C" w14:textId="77777777" w:rsidR="00E1371B" w:rsidRDefault="00E1371B">
            <w:pPr>
              <w:spacing w:after="0"/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1E1D"/>
                <w:sz w:val="18"/>
                <w:szCs w:val="18"/>
              </w:rPr>
              <w:t>5-month Indian Punjabi Language Course Manual</w:t>
            </w:r>
            <w:r>
              <w:rPr>
                <w:rStyle w:val="apple-converted-space"/>
                <w:rFonts w:ascii="Verdana" w:hAnsi="Verdana"/>
                <w:b/>
                <w:bCs/>
                <w:color w:val="1F1E1D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1F1E1D"/>
                <w:sz w:val="15"/>
                <w:szCs w:val="15"/>
              </w:rPr>
              <w:t>(text)</w:t>
            </w:r>
          </w:p>
        </w:tc>
        <w:tc>
          <w:tcPr>
            <w:tcW w:w="750" w:type="pct"/>
            <w:shd w:val="clear" w:color="auto" w:fill="F6E3CE"/>
            <w:vAlign w:val="center"/>
            <w:hideMark/>
          </w:tcPr>
          <w:p w14:paraId="6ACC6692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Social Sciences</w:t>
            </w:r>
          </w:p>
        </w:tc>
        <w:tc>
          <w:tcPr>
            <w:tcW w:w="1250" w:type="pct"/>
            <w:shd w:val="clear" w:color="auto" w:fill="F6E3CE"/>
            <w:vAlign w:val="center"/>
            <w:hideMark/>
          </w:tcPr>
          <w:p w14:paraId="3E87E4C0" w14:textId="77777777" w:rsidR="00E1371B" w:rsidRDefault="00E1371B">
            <w:pPr>
              <w:rPr>
                <w:rFonts w:ascii="Verdana" w:hAnsi="Verdana"/>
                <w:color w:val="1F1E1D"/>
                <w:sz w:val="18"/>
                <w:szCs w:val="18"/>
              </w:rPr>
            </w:pPr>
            <w:r>
              <w:rPr>
                <w:rFonts w:ascii="Verdana" w:hAnsi="Verdana"/>
                <w:color w:val="1F1E1D"/>
                <w:sz w:val="18"/>
                <w:szCs w:val="18"/>
              </w:rPr>
              <w:t>Linguistics</w:t>
            </w:r>
          </w:p>
        </w:tc>
        <w:tc>
          <w:tcPr>
            <w:tcW w:w="1000" w:type="pct"/>
            <w:shd w:val="clear" w:color="auto" w:fill="F6E3CE"/>
            <w:noWrap/>
            <w:vAlign w:val="center"/>
            <w:hideMark/>
          </w:tcPr>
          <w:p w14:paraId="7E5F815F" w14:textId="77777777" w:rsidR="00E1371B" w:rsidRDefault="00E1371B">
            <w:pPr>
              <w:rPr>
                <w:rFonts w:ascii="Verdana" w:hAnsi="Verdana"/>
                <w:color w:val="1F1E1D"/>
                <w:sz w:val="17"/>
                <w:szCs w:val="17"/>
              </w:rPr>
            </w:pPr>
            <w:r>
              <w:rPr>
                <w:rFonts w:ascii="Verdana" w:hAnsi="Verdana"/>
                <w:color w:val="1F1E1D"/>
                <w:sz w:val="17"/>
                <w:szCs w:val="17"/>
              </w:rPr>
              <w:t>English to Portuguese</w:t>
            </w:r>
          </w:p>
        </w:tc>
      </w:tr>
    </w:tbl>
    <w:p w14:paraId="2FE44F39" w14:textId="77777777" w:rsidR="00210ED9" w:rsidRPr="00210ED9" w:rsidRDefault="00210ED9" w:rsidP="00210ED9">
      <w:pPr>
        <w:rPr>
          <w:lang w:val="en-GB"/>
        </w:rPr>
      </w:pPr>
    </w:p>
    <w:p w14:paraId="2748D371" w14:textId="1B16A891" w:rsidR="00210ED9" w:rsidRDefault="00A70EE9" w:rsidP="00B44FF3">
      <w:pPr>
        <w:pStyle w:val="SectionHeading"/>
      </w:pPr>
      <w:r>
        <w:t>other texts</w:t>
      </w:r>
    </w:p>
    <w:p w14:paraId="75641215" w14:textId="3F5F9435" w:rsidR="00A70EE9" w:rsidRDefault="00A70EE9" w:rsidP="00A70EE9">
      <w:r>
        <w:t xml:space="preserve">Cover letters </w:t>
      </w:r>
    </w:p>
    <w:p w14:paraId="1C2E82E0" w14:textId="437FFAE1" w:rsidR="00A70EE9" w:rsidRDefault="00A70EE9" w:rsidP="00A70EE9">
      <w:r>
        <w:t>Reference letters</w:t>
      </w:r>
    </w:p>
    <w:p w14:paraId="50C57E02" w14:textId="55F0F929" w:rsidR="00A70EE9" w:rsidRDefault="00A70EE9" w:rsidP="00A70EE9">
      <w:r>
        <w:t xml:space="preserve">Appointment letters (medical, legal, </w:t>
      </w:r>
      <w:proofErr w:type="spellStart"/>
      <w:r>
        <w:t>etc</w:t>
      </w:r>
      <w:proofErr w:type="spellEnd"/>
      <w:r>
        <w:t>)</w:t>
      </w:r>
    </w:p>
    <w:p w14:paraId="020EE669" w14:textId="1893778F" w:rsidR="00B44FF3" w:rsidRDefault="00B44FF3" w:rsidP="00A70EE9">
      <w:pPr>
        <w:pStyle w:val="ListParagraph"/>
        <w:spacing w:line="276" w:lineRule="auto"/>
        <w:ind w:left="432"/>
      </w:pPr>
    </w:p>
    <w:sectPr w:rsidR="00B44FF3">
      <w:footerReference w:type="default" r:id="rId12"/>
      <w:headerReference w:type="first" r:id="rId13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634EA" w14:textId="77777777" w:rsidR="003E1097" w:rsidRDefault="003E1097">
      <w:pPr>
        <w:spacing w:after="0" w:line="240" w:lineRule="auto"/>
      </w:pPr>
      <w:r>
        <w:separator/>
      </w:r>
    </w:p>
  </w:endnote>
  <w:endnote w:type="continuationSeparator" w:id="0">
    <w:p w14:paraId="3453DBA3" w14:textId="77777777" w:rsidR="003E1097" w:rsidRDefault="003E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DB5F" w14:textId="77777777" w:rsidR="00E1371B" w:rsidRDefault="00E1371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5DBE0A" wp14:editId="1C506B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628AC72E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42E17E" wp14:editId="24D18DD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43EEFB4C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3A6C1C" wp14:editId="5A52383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44D10CEF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14:paraId="652FACEB" w14:textId="31B91C30" w:rsidR="00E1371B" w:rsidRDefault="00E13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BE850" w14:textId="77777777" w:rsidR="003E1097" w:rsidRDefault="003E1097">
      <w:pPr>
        <w:spacing w:after="0" w:line="240" w:lineRule="auto"/>
      </w:pPr>
      <w:r>
        <w:separator/>
      </w:r>
    </w:p>
  </w:footnote>
  <w:footnote w:type="continuationSeparator" w:id="0">
    <w:p w14:paraId="793CA446" w14:textId="77777777" w:rsidR="003E1097" w:rsidRDefault="003E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E997F" w14:textId="77777777" w:rsidR="00E1371B" w:rsidRDefault="00E1371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89DE0E0" wp14:editId="4BC8CB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00B4B49B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12BAE85" wp14:editId="33D31F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23D26E51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57D7C07" wp14:editId="7A0BEEB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410959FD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14:paraId="57936AFC" w14:textId="77777777" w:rsidR="00E1371B" w:rsidRDefault="00E13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738"/>
    <w:multiLevelType w:val="multilevel"/>
    <w:tmpl w:val="8A4A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2151919"/>
    <w:multiLevelType w:val="hybridMultilevel"/>
    <w:tmpl w:val="6832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449D"/>
    <w:multiLevelType w:val="hybridMultilevel"/>
    <w:tmpl w:val="85E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4C3C33"/>
    <w:multiLevelType w:val="hybridMultilevel"/>
    <w:tmpl w:val="1588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14"/>
    <w:rsid w:val="00001622"/>
    <w:rsid w:val="00005E98"/>
    <w:rsid w:val="00010DD3"/>
    <w:rsid w:val="0002092C"/>
    <w:rsid w:val="00036585"/>
    <w:rsid w:val="00085B35"/>
    <w:rsid w:val="000D20D5"/>
    <w:rsid w:val="00127D0F"/>
    <w:rsid w:val="00161A21"/>
    <w:rsid w:val="0017799A"/>
    <w:rsid w:val="00193F67"/>
    <w:rsid w:val="001B48C0"/>
    <w:rsid w:val="001D3B32"/>
    <w:rsid w:val="00210ED9"/>
    <w:rsid w:val="00213495"/>
    <w:rsid w:val="0023257A"/>
    <w:rsid w:val="00283A3E"/>
    <w:rsid w:val="002B2F26"/>
    <w:rsid w:val="002B404C"/>
    <w:rsid w:val="002C3557"/>
    <w:rsid w:val="002D3A0D"/>
    <w:rsid w:val="00310072"/>
    <w:rsid w:val="00372602"/>
    <w:rsid w:val="00373AEA"/>
    <w:rsid w:val="003C0183"/>
    <w:rsid w:val="003E1097"/>
    <w:rsid w:val="00442F0B"/>
    <w:rsid w:val="00447428"/>
    <w:rsid w:val="00474ABA"/>
    <w:rsid w:val="004C4832"/>
    <w:rsid w:val="00516909"/>
    <w:rsid w:val="00522F31"/>
    <w:rsid w:val="00550D51"/>
    <w:rsid w:val="005A2C22"/>
    <w:rsid w:val="006048B9"/>
    <w:rsid w:val="006051EB"/>
    <w:rsid w:val="00606400"/>
    <w:rsid w:val="006576DF"/>
    <w:rsid w:val="006E4826"/>
    <w:rsid w:val="006F5740"/>
    <w:rsid w:val="00721D14"/>
    <w:rsid w:val="00766B96"/>
    <w:rsid w:val="00794126"/>
    <w:rsid w:val="007B5340"/>
    <w:rsid w:val="0083149E"/>
    <w:rsid w:val="00841D08"/>
    <w:rsid w:val="00853849"/>
    <w:rsid w:val="008728E4"/>
    <w:rsid w:val="00880F39"/>
    <w:rsid w:val="009A5938"/>
    <w:rsid w:val="009F7B30"/>
    <w:rsid w:val="00A50F9C"/>
    <w:rsid w:val="00A53886"/>
    <w:rsid w:val="00A70EE9"/>
    <w:rsid w:val="00AC6D0C"/>
    <w:rsid w:val="00B13BC0"/>
    <w:rsid w:val="00B44FF3"/>
    <w:rsid w:val="00BC4FC5"/>
    <w:rsid w:val="00C744F7"/>
    <w:rsid w:val="00CA4278"/>
    <w:rsid w:val="00CE1E98"/>
    <w:rsid w:val="00D5124A"/>
    <w:rsid w:val="00D65757"/>
    <w:rsid w:val="00D7230E"/>
    <w:rsid w:val="00D84D67"/>
    <w:rsid w:val="00E05A4F"/>
    <w:rsid w:val="00E07E5E"/>
    <w:rsid w:val="00E12A0F"/>
    <w:rsid w:val="00E1371B"/>
    <w:rsid w:val="00E26367"/>
    <w:rsid w:val="00E46179"/>
    <w:rsid w:val="00E67723"/>
    <w:rsid w:val="00E80B5C"/>
    <w:rsid w:val="00EC3758"/>
    <w:rsid w:val="00EF3050"/>
    <w:rsid w:val="00F51FA0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0D384"/>
  <w15:docId w15:val="{A12248C3-89ED-4367-90B8-6B0A733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basedOn w:val="DefaultParagraphFont"/>
    <w:uiPriority w:val="99"/>
    <w:unhideWhenUsed/>
    <w:rsid w:val="00721D14"/>
    <w:rPr>
      <w:color w:val="CC9900" w:themeColor="hyperlink"/>
      <w:u w:val="single"/>
    </w:rPr>
  </w:style>
  <w:style w:type="character" w:customStyle="1" w:styleId="apple-converted-space">
    <w:name w:val="apple-converted-space"/>
    <w:basedOn w:val="DefaultParagraphFont"/>
    <w:rsid w:val="00210ED9"/>
  </w:style>
  <w:style w:type="paragraph" w:customStyle="1" w:styleId="Default">
    <w:name w:val="Default"/>
    <w:rsid w:val="00442F0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z.com/profile/2544493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1D41AFBD0F4CFBB36090F9AF64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0340-5026-49E8-A6ED-E08BE6FF755A}"/>
      </w:docPartPr>
      <w:docPartBody>
        <w:p w:rsidR="00840D83" w:rsidRDefault="00F90D95">
          <w:pPr>
            <w:pStyle w:val="DC1D41AFBD0F4CFBB36090F9AF64004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65A6065331B40EF80EA7825B40E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79BF-D3B4-444D-9BF5-D71BE6A2F7F5}"/>
      </w:docPartPr>
      <w:docPartBody>
        <w:p w:rsidR="00840D83" w:rsidRDefault="00F90D95">
          <w:pPr>
            <w:pStyle w:val="A65A6065331B40EF80EA7825B40E0B2C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A89367B6CA5140A58BC85163F61B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6DC9-C8F0-4F7E-B377-4B228132C9F3}"/>
      </w:docPartPr>
      <w:docPartBody>
        <w:p w:rsidR="00840D83" w:rsidRDefault="00F90D95">
          <w:pPr>
            <w:pStyle w:val="A89367B6CA5140A58BC85163F61B9DBF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5"/>
    <w:rsid w:val="000A4EFC"/>
    <w:rsid w:val="000E6A21"/>
    <w:rsid w:val="00155B65"/>
    <w:rsid w:val="001D611C"/>
    <w:rsid w:val="00354426"/>
    <w:rsid w:val="00465523"/>
    <w:rsid w:val="005A21B1"/>
    <w:rsid w:val="00656EBC"/>
    <w:rsid w:val="006836BE"/>
    <w:rsid w:val="00741014"/>
    <w:rsid w:val="00807536"/>
    <w:rsid w:val="00840D83"/>
    <w:rsid w:val="0084444F"/>
    <w:rsid w:val="009469BA"/>
    <w:rsid w:val="00A14E6E"/>
    <w:rsid w:val="00A6775A"/>
    <w:rsid w:val="00B654DE"/>
    <w:rsid w:val="00CC7F07"/>
    <w:rsid w:val="00F90D95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6570"/>
    <w:rPr>
      <w:color w:val="808080"/>
    </w:rPr>
  </w:style>
  <w:style w:type="paragraph" w:customStyle="1" w:styleId="DC1D41AFBD0F4CFBB36090F9AF64004A">
    <w:name w:val="DC1D41AFBD0F4CFBB36090F9AF64004A"/>
  </w:style>
  <w:style w:type="paragraph" w:customStyle="1" w:styleId="A65A6065331B40EF80EA7825B40E0B2C">
    <w:name w:val="A65A6065331B40EF80EA7825B40E0B2C"/>
  </w:style>
  <w:style w:type="paragraph" w:customStyle="1" w:styleId="03400D5505B14C8A8C8E50CC8699C822">
    <w:name w:val="03400D5505B14C8A8C8E50CC8699C822"/>
  </w:style>
  <w:style w:type="paragraph" w:customStyle="1" w:styleId="065881E97C5F47B5BF52D38E60A240E1">
    <w:name w:val="065881E97C5F47B5BF52D38E60A240E1"/>
  </w:style>
  <w:style w:type="paragraph" w:customStyle="1" w:styleId="C3FE464F23E04CDCB8066A87934CC2AB">
    <w:name w:val="C3FE464F23E04CDCB8066A87934CC2AB"/>
  </w:style>
  <w:style w:type="paragraph" w:customStyle="1" w:styleId="A89367B6CA5140A58BC85163F61B9DBF">
    <w:name w:val="A89367B6CA5140A58BC85163F61B9DBF"/>
  </w:style>
  <w:style w:type="paragraph" w:customStyle="1" w:styleId="94FDC825E82D469CBF34CF1CA84DC2B2">
    <w:name w:val="94FDC825E82D469CBF34CF1CA84DC2B2"/>
  </w:style>
  <w:style w:type="paragraph" w:customStyle="1" w:styleId="54BE99E72E154AF8BAB05FA2F8C1EA32">
    <w:name w:val="54BE99E72E154AF8BAB05FA2F8C1EA32"/>
  </w:style>
  <w:style w:type="paragraph" w:customStyle="1" w:styleId="91AAE67EF4A8442AA3E12A5053C86561">
    <w:name w:val="91AAE67EF4A8442AA3E12A5053C86561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BD8CD4C480114AC98F0DCB363DD57F06">
    <w:name w:val="BD8CD4C480114AC98F0DCB363DD57F06"/>
  </w:style>
  <w:style w:type="paragraph" w:customStyle="1" w:styleId="7F0F80657C8241F8AC423ABC1721EE07">
    <w:name w:val="7F0F80657C8241F8AC423ABC1721EE07"/>
  </w:style>
  <w:style w:type="paragraph" w:customStyle="1" w:styleId="A0D74DEA6BCA4E3D8537331AEF236625">
    <w:name w:val="A0D74DEA6BCA4E3D8537331AEF236625"/>
  </w:style>
  <w:style w:type="paragraph" w:customStyle="1" w:styleId="C9609A2076BD48FBBA00A80E4A2117EA">
    <w:name w:val="C9609A2076BD48FBBA00A80E4A2117EA"/>
  </w:style>
  <w:style w:type="paragraph" w:customStyle="1" w:styleId="B55F84F857C24C5F847BDEBC70001CA5">
    <w:name w:val="B55F84F857C24C5F847BDEBC70001CA5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2A996BC2B0544FD4B158BB940F44D842">
    <w:name w:val="2A996BC2B0544FD4B158BB940F44D842"/>
  </w:style>
  <w:style w:type="paragraph" w:customStyle="1" w:styleId="CC24045663F94708889E38F043534CF6">
    <w:name w:val="CC24045663F94708889E38F043534CF6"/>
  </w:style>
  <w:style w:type="paragraph" w:customStyle="1" w:styleId="4C66078D7F8445B89F10F522381AEC2D">
    <w:name w:val="4C66078D7F8445B89F10F522381AEC2D"/>
  </w:style>
  <w:style w:type="paragraph" w:customStyle="1" w:styleId="241E206166EB4AD29D5FAB9615D78DD6">
    <w:name w:val="241E206166EB4AD29D5FAB9615D78DD6"/>
  </w:style>
  <w:style w:type="paragraph" w:customStyle="1" w:styleId="A84D29217A234B0F9D0EA4AE96188D00">
    <w:name w:val="A84D29217A234B0F9D0EA4AE96188D00"/>
    <w:rsid w:val="00FA6570"/>
    <w:pPr>
      <w:spacing w:after="160" w:line="259" w:lineRule="auto"/>
    </w:pPr>
    <w:rPr>
      <w:lang w:val="en-GB" w:eastAsia="en-GB"/>
    </w:rPr>
  </w:style>
  <w:style w:type="paragraph" w:customStyle="1" w:styleId="E65A52D256964367A9C90DE78FF04B2B">
    <w:name w:val="E65A52D256964367A9C90DE78FF04B2B"/>
    <w:rsid w:val="00FA6570"/>
    <w:pPr>
      <w:spacing w:after="160" w:line="259" w:lineRule="auto"/>
    </w:pPr>
    <w:rPr>
      <w:lang w:val="en-GB" w:eastAsia="en-GB"/>
    </w:rPr>
  </w:style>
  <w:style w:type="paragraph" w:customStyle="1" w:styleId="C35375726B034CCDB7B38B51D5F2B93C">
    <w:name w:val="C35375726B034CCDB7B38B51D5F2B93C"/>
    <w:rsid w:val="00FA6570"/>
    <w:pPr>
      <w:spacing w:after="160" w:line="259" w:lineRule="auto"/>
    </w:pPr>
    <w:rPr>
      <w:lang w:val="en-GB" w:eastAsia="en-GB"/>
    </w:rPr>
  </w:style>
  <w:style w:type="paragraph" w:customStyle="1" w:styleId="92E7B8BD144A4813B121C427CC44EE81">
    <w:name w:val="92E7B8BD144A4813B121C427CC44EE81"/>
    <w:rsid w:val="00FA6570"/>
    <w:pPr>
      <w:spacing w:after="160" w:line="259" w:lineRule="auto"/>
    </w:pPr>
    <w:rPr>
      <w:lang w:val="en-GB" w:eastAsia="en-GB"/>
    </w:rPr>
  </w:style>
  <w:style w:type="paragraph" w:customStyle="1" w:styleId="1484E9BF8E0744BD8B99014DE5783765">
    <w:name w:val="1484E9BF8E0744BD8B99014DE5783765"/>
    <w:rsid w:val="00FA6570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356 Briar Bay Circle</CompanyAddress>
  <CompanyPhone>Orlando, FL  32825</CompanyPhone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98E8DAF-E444-4A82-808B-06A60F25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45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Jane do nascimento Bramley</dc:creator>
  <cp:lastModifiedBy>Lorna Bramley</cp:lastModifiedBy>
  <cp:revision>13</cp:revision>
  <cp:lastPrinted>2012-06-26T15:31:00Z</cp:lastPrinted>
  <dcterms:created xsi:type="dcterms:W3CDTF">2018-05-17T07:27:00Z</dcterms:created>
  <dcterms:modified xsi:type="dcterms:W3CDTF">2018-05-17T08:21:00Z</dcterms:modified>
</cp:coreProperties>
</file>