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16" w:rsidRDefault="00E87667" w:rsidP="00141A4C">
      <w:pPr>
        <w:pStyle w:val="Title"/>
      </w:pPr>
      <w:r>
        <w:t>Celia Roberts</w:t>
      </w:r>
    </w:p>
    <w:p w:rsidR="00141A4C" w:rsidRDefault="00E87667" w:rsidP="00141A4C">
      <w:r>
        <w:t>1922 Pierce Street, Hollywood, FL 33020</w:t>
      </w:r>
      <w:r w:rsidR="00141A4C">
        <w:t> | </w:t>
      </w:r>
      <w:r>
        <w:t>(954) 683-9031</w:t>
      </w:r>
      <w:r w:rsidR="00141A4C">
        <w:t> | </w:t>
      </w:r>
      <w:r>
        <w:t>plumes2@yahoo.com</w:t>
      </w:r>
    </w:p>
    <w:p w:rsidR="006270A9" w:rsidRDefault="004E5E27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443C48F95ED5481B97A195AC14CC9084"/>
          </w:placeholder>
          <w:temporary/>
          <w:showingPlcHdr/>
          <w15:appearance w15:val="hidden"/>
        </w:sdtPr>
        <w:sdtEndPr/>
        <w:sdtContent>
          <w:r w:rsidR="009D5933">
            <w:t>Objective</w:t>
          </w:r>
        </w:sdtContent>
      </w:sdt>
    </w:p>
    <w:p w:rsidR="006270A9" w:rsidRDefault="005A7914" w:rsidP="00854271">
      <w:pPr>
        <w:jc w:val="both"/>
      </w:pPr>
      <w:r>
        <w:t>Talented</w:t>
      </w:r>
      <w:r w:rsidR="00854271">
        <w:t xml:space="preserve"> translator working on her ATA Certification with proven written and oral communication skills in French and English to provide top quality review and translation services in a fast-paced environment.   </w:t>
      </w:r>
    </w:p>
    <w:sdt>
      <w:sdtPr>
        <w:alias w:val="Education:"/>
        <w:tag w:val="Education:"/>
        <w:id w:val="807127995"/>
        <w:placeholder>
          <w:docPart w:val="15F20D4A90294ED1BA65FA5BB49DF4D6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Heading1"/>
          </w:pPr>
          <w:r>
            <w:t>Education</w:t>
          </w:r>
        </w:p>
      </w:sdtContent>
    </w:sdt>
    <w:p w:rsidR="006270A9" w:rsidRPr="00E87667" w:rsidRDefault="00E87667">
      <w:pPr>
        <w:pStyle w:val="Heading2"/>
        <w:rPr>
          <w:lang w:val="fr-FR"/>
        </w:rPr>
      </w:pPr>
      <w:r w:rsidRPr="00E87667">
        <w:rPr>
          <w:lang w:val="fr-FR"/>
        </w:rPr>
        <w:t>MASTER</w:t>
      </w:r>
      <w:r w:rsidR="009D5933" w:rsidRPr="00E87667">
        <w:rPr>
          <w:lang w:val="fr-FR"/>
        </w:rPr>
        <w:t> | </w:t>
      </w:r>
      <w:r w:rsidRPr="00E87667">
        <w:rPr>
          <w:lang w:val="fr-FR"/>
        </w:rPr>
        <w:t>1996</w:t>
      </w:r>
      <w:r w:rsidR="009D5933" w:rsidRPr="00E87667">
        <w:rPr>
          <w:lang w:val="fr-FR"/>
        </w:rPr>
        <w:t> | </w:t>
      </w:r>
      <w:r w:rsidRPr="00E87667">
        <w:rPr>
          <w:lang w:val="fr-FR"/>
        </w:rPr>
        <w:t>UNIVERSITÉ BLAISE-PASCAL, F</w:t>
      </w:r>
      <w:r>
        <w:rPr>
          <w:lang w:val="fr-FR"/>
        </w:rPr>
        <w:t>RANCE</w:t>
      </w:r>
    </w:p>
    <w:p w:rsidR="006270A9" w:rsidRDefault="009D5933" w:rsidP="009A35B0">
      <w:pPr>
        <w:pStyle w:val="ListBullet"/>
        <w:numPr>
          <w:ilvl w:val="0"/>
          <w:numId w:val="0"/>
        </w:numPr>
        <w:ind w:left="216" w:hanging="216"/>
      </w:pPr>
      <w:r>
        <w:t xml:space="preserve">Major: </w:t>
      </w:r>
      <w:r w:rsidR="00E87667">
        <w:t>French as a Second Language</w:t>
      </w:r>
    </w:p>
    <w:p w:rsidR="006270A9" w:rsidRDefault="009D5933" w:rsidP="009A35B0">
      <w:pPr>
        <w:pStyle w:val="ListBullet"/>
        <w:numPr>
          <w:ilvl w:val="0"/>
          <w:numId w:val="0"/>
        </w:numPr>
        <w:ind w:left="216" w:hanging="216"/>
      </w:pPr>
      <w:r>
        <w:t xml:space="preserve">Minor: </w:t>
      </w:r>
      <w:r w:rsidR="00E87667">
        <w:t>French Language and Literature</w:t>
      </w:r>
    </w:p>
    <w:p w:rsidR="006270A9" w:rsidRDefault="009A35B0" w:rsidP="009A35B0">
      <w:pPr>
        <w:pStyle w:val="ListBullet"/>
        <w:numPr>
          <w:ilvl w:val="0"/>
          <w:numId w:val="0"/>
        </w:numPr>
        <w:ind w:left="216" w:hanging="216"/>
      </w:pPr>
      <w:r>
        <w:t>Obtained with Honors</w:t>
      </w:r>
    </w:p>
    <w:p w:rsidR="006270A9" w:rsidRPr="00E87667" w:rsidRDefault="00E87667">
      <w:pPr>
        <w:pStyle w:val="Heading2"/>
        <w:rPr>
          <w:lang w:val="fr-FR"/>
        </w:rPr>
      </w:pPr>
      <w:r w:rsidRPr="00E87667">
        <w:rPr>
          <w:lang w:val="fr-FR"/>
        </w:rPr>
        <w:t>LICENCE</w:t>
      </w:r>
      <w:r w:rsidR="009D5933" w:rsidRPr="00E87667">
        <w:rPr>
          <w:lang w:val="fr-FR"/>
        </w:rPr>
        <w:t> | </w:t>
      </w:r>
      <w:r w:rsidRPr="00E87667">
        <w:rPr>
          <w:lang w:val="fr-FR"/>
        </w:rPr>
        <w:t>1995</w:t>
      </w:r>
      <w:r w:rsidR="009D5933" w:rsidRPr="00E87667">
        <w:rPr>
          <w:lang w:val="fr-FR"/>
        </w:rPr>
        <w:t> | </w:t>
      </w:r>
      <w:r w:rsidRPr="00E87667">
        <w:rPr>
          <w:lang w:val="fr-FR"/>
        </w:rPr>
        <w:t>UNIVERSITE BLAISE-pASCAL, F</w:t>
      </w:r>
      <w:r>
        <w:rPr>
          <w:lang w:val="fr-FR"/>
        </w:rPr>
        <w:t>RANCE</w:t>
      </w:r>
    </w:p>
    <w:p w:rsidR="006270A9" w:rsidRDefault="009D5933" w:rsidP="009A35B0">
      <w:pPr>
        <w:pStyle w:val="ListBullet"/>
        <w:numPr>
          <w:ilvl w:val="0"/>
          <w:numId w:val="0"/>
        </w:numPr>
        <w:ind w:left="216" w:hanging="216"/>
      </w:pPr>
      <w:r>
        <w:t xml:space="preserve">Major: </w:t>
      </w:r>
      <w:r w:rsidR="00E87667">
        <w:t>French Language and Literature</w:t>
      </w:r>
    </w:p>
    <w:p w:rsidR="006270A9" w:rsidRDefault="009D5933" w:rsidP="009A35B0">
      <w:pPr>
        <w:pStyle w:val="ListBullet"/>
        <w:numPr>
          <w:ilvl w:val="0"/>
          <w:numId w:val="0"/>
        </w:numPr>
        <w:ind w:left="216" w:hanging="216"/>
      </w:pPr>
      <w:r>
        <w:t xml:space="preserve">Minor: </w:t>
      </w:r>
      <w:r w:rsidR="00E87667">
        <w:t>French as a Second Language</w:t>
      </w:r>
    </w:p>
    <w:p w:rsidR="006270A9" w:rsidRDefault="009A35B0" w:rsidP="009A35B0">
      <w:pPr>
        <w:pStyle w:val="ListBullet"/>
        <w:numPr>
          <w:ilvl w:val="0"/>
          <w:numId w:val="0"/>
        </w:numPr>
        <w:ind w:left="216" w:hanging="216"/>
      </w:pPr>
      <w:r>
        <w:t>Obtained with Distinction</w:t>
      </w:r>
    </w:p>
    <w:p w:rsidR="006270A9" w:rsidRDefault="001729F2">
      <w:pPr>
        <w:pStyle w:val="Heading1"/>
      </w:pPr>
      <w:r>
        <w:t xml:space="preserve">Sample of </w:t>
      </w:r>
      <w:r w:rsidR="007A47C3">
        <w:t>recent and ongoing work</w:t>
      </w:r>
    </w:p>
    <w:p w:rsidR="006270A9" w:rsidRDefault="009D5933">
      <w:pPr>
        <w:pStyle w:val="Heading2"/>
      </w:pPr>
      <w:r>
        <w:t> </w:t>
      </w:r>
      <w:r w:rsidR="005A7914">
        <w:t>amazon</w:t>
      </w:r>
      <w:r>
        <w:t>| </w:t>
      </w:r>
      <w:r w:rsidR="005A7914">
        <w:t>april 2018 - present</w:t>
      </w:r>
    </w:p>
    <w:p w:rsidR="006270A9" w:rsidRDefault="00C56269">
      <w:pPr>
        <w:pStyle w:val="ListBullet"/>
      </w:pPr>
      <w:r>
        <w:t>Translate files from English to French.</w:t>
      </w:r>
    </w:p>
    <w:p w:rsidR="00C56269" w:rsidRDefault="00C56269">
      <w:pPr>
        <w:pStyle w:val="ListBullet"/>
      </w:pPr>
      <w:r>
        <w:t>Average of 2 files per week.</w:t>
      </w:r>
    </w:p>
    <w:p w:rsidR="00B14A9D" w:rsidRDefault="00B14A9D">
      <w:pPr>
        <w:pStyle w:val="ListBullet"/>
      </w:pPr>
      <w:r>
        <w:t xml:space="preserve">Files from 5,000 to </w:t>
      </w:r>
      <w:r w:rsidR="00AC554F">
        <w:t>15,000 words.</w:t>
      </w:r>
      <w:bookmarkStart w:id="0" w:name="_GoBack"/>
      <w:bookmarkEnd w:id="0"/>
    </w:p>
    <w:p w:rsidR="006270A9" w:rsidRDefault="009D5933">
      <w:pPr>
        <w:pStyle w:val="Heading2"/>
      </w:pPr>
      <w:r>
        <w:t> </w:t>
      </w:r>
      <w:r w:rsidR="005A7914">
        <w:t>lilt</w:t>
      </w:r>
      <w:r>
        <w:t> | </w:t>
      </w:r>
      <w:r w:rsidR="005A7914">
        <w:t>may 2018 - present</w:t>
      </w:r>
    </w:p>
    <w:p w:rsidR="001B29CF" w:rsidRDefault="00C56269" w:rsidP="001B29CF">
      <w:pPr>
        <w:pStyle w:val="ListBullet"/>
      </w:pPr>
      <w:r>
        <w:t>Translate files from English to French.</w:t>
      </w:r>
    </w:p>
    <w:p w:rsidR="00C56269" w:rsidRDefault="00C56269" w:rsidP="001B29CF">
      <w:pPr>
        <w:pStyle w:val="ListBullet"/>
      </w:pPr>
      <w:r>
        <w:t>Review files from English to French.</w:t>
      </w:r>
    </w:p>
    <w:p w:rsidR="00C56269" w:rsidRPr="001B29CF" w:rsidRDefault="00C56269" w:rsidP="001B29CF">
      <w:pPr>
        <w:pStyle w:val="ListBullet"/>
      </w:pPr>
      <w:r>
        <w:t>Files from 5,000 to 15,000 words.</w:t>
      </w:r>
    </w:p>
    <w:sdt>
      <w:sdtPr>
        <w:alias w:val="Skills &amp; Abilities:"/>
        <w:tag w:val="Skills &amp; Abilities:"/>
        <w:id w:val="458624136"/>
        <w:placeholder>
          <w:docPart w:val="0C45A122912E4DD890463DE297B2EF29"/>
        </w:placeholder>
        <w:temporary/>
        <w:showingPlcHdr/>
        <w15:appearance w15:val="hidden"/>
      </w:sdtPr>
      <w:sdtContent>
        <w:p w:rsidR="001729F2" w:rsidRDefault="001729F2" w:rsidP="001729F2">
          <w:pPr>
            <w:pStyle w:val="Heading1"/>
          </w:pPr>
          <w:r>
            <w:t>Skills &amp; Abilities</w:t>
          </w:r>
        </w:p>
      </w:sdtContent>
    </w:sdt>
    <w:p w:rsidR="001729F2" w:rsidRDefault="001729F2" w:rsidP="001729F2">
      <w:pPr>
        <w:pStyle w:val="Heading2"/>
      </w:pPr>
      <w:r>
        <w:t>teaching business french</w:t>
      </w:r>
    </w:p>
    <w:p w:rsidR="001729F2" w:rsidRDefault="001729F2" w:rsidP="001729F2">
      <w:pPr>
        <w:pStyle w:val="ListBullet"/>
      </w:pPr>
      <w:r>
        <w:t>Worked for Kenzo.</w:t>
      </w:r>
    </w:p>
    <w:p w:rsidR="001729F2" w:rsidRDefault="001729F2" w:rsidP="001729F2">
      <w:pPr>
        <w:pStyle w:val="ListBullet"/>
      </w:pPr>
      <w:r>
        <w:t>Works for Chubby Gorilla and Intel.</w:t>
      </w:r>
    </w:p>
    <w:p w:rsidR="001729F2" w:rsidRPr="001B29CF" w:rsidRDefault="001729F2" w:rsidP="001729F2">
      <w:pPr>
        <w:pStyle w:val="ListBullet"/>
        <w:numPr>
          <w:ilvl w:val="0"/>
          <w:numId w:val="0"/>
        </w:numPr>
        <w:ind w:left="216"/>
      </w:pPr>
    </w:p>
    <w:sectPr w:rsidR="001729F2" w:rsidRPr="001B29CF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E27" w:rsidRDefault="004E5E27">
      <w:pPr>
        <w:spacing w:after="0"/>
      </w:pPr>
      <w:r>
        <w:separator/>
      </w:r>
    </w:p>
  </w:endnote>
  <w:endnote w:type="continuationSeparator" w:id="0">
    <w:p w:rsidR="004E5E27" w:rsidRDefault="004E5E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E27" w:rsidRDefault="004E5E27">
      <w:pPr>
        <w:spacing w:after="0"/>
      </w:pPr>
      <w:r>
        <w:separator/>
      </w:r>
    </w:p>
  </w:footnote>
  <w:footnote w:type="continuationSeparator" w:id="0">
    <w:p w:rsidR="004E5E27" w:rsidRDefault="004E5E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67"/>
    <w:rsid w:val="000A4F59"/>
    <w:rsid w:val="00141A4C"/>
    <w:rsid w:val="001729F2"/>
    <w:rsid w:val="001B29CF"/>
    <w:rsid w:val="0028220F"/>
    <w:rsid w:val="00356C14"/>
    <w:rsid w:val="004870B8"/>
    <w:rsid w:val="004E5E27"/>
    <w:rsid w:val="005A7914"/>
    <w:rsid w:val="00617B26"/>
    <w:rsid w:val="006270A9"/>
    <w:rsid w:val="00675956"/>
    <w:rsid w:val="00681034"/>
    <w:rsid w:val="007A47C3"/>
    <w:rsid w:val="00816216"/>
    <w:rsid w:val="00854271"/>
    <w:rsid w:val="0087734B"/>
    <w:rsid w:val="009A35B0"/>
    <w:rsid w:val="009D5933"/>
    <w:rsid w:val="00AC554F"/>
    <w:rsid w:val="00B14A9D"/>
    <w:rsid w:val="00BD768D"/>
    <w:rsid w:val="00C56269"/>
    <w:rsid w:val="00C61F8E"/>
    <w:rsid w:val="00E83E4B"/>
    <w:rsid w:val="00E8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E1BFE"/>
  <w15:chartTrackingRefBased/>
  <w15:docId w15:val="{A52224AC-7FBC-41D1-A561-DC6DD897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cem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3C48F95ED5481B97A195AC14CC9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491D6-8705-488A-856A-FDCD385A13EC}"/>
      </w:docPartPr>
      <w:docPartBody>
        <w:p w:rsidR="00000000" w:rsidRDefault="00857307">
          <w:pPr>
            <w:pStyle w:val="443C48F95ED5481B97A195AC14CC9084"/>
          </w:pPr>
          <w:r>
            <w:t>Objective</w:t>
          </w:r>
        </w:p>
      </w:docPartBody>
    </w:docPart>
    <w:docPart>
      <w:docPartPr>
        <w:name w:val="15F20D4A90294ED1BA65FA5BB49DF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590F-4646-42BF-A585-F2AA0434BEA6}"/>
      </w:docPartPr>
      <w:docPartBody>
        <w:p w:rsidR="00000000" w:rsidRDefault="00857307">
          <w:pPr>
            <w:pStyle w:val="15F20D4A90294ED1BA65FA5BB49DF4D6"/>
          </w:pPr>
          <w:r>
            <w:t>Education</w:t>
          </w:r>
        </w:p>
      </w:docPartBody>
    </w:docPart>
    <w:docPart>
      <w:docPartPr>
        <w:name w:val="0C45A122912E4DD890463DE297B2E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B708A-0EB1-4C3B-8CBB-B6FCAB210F60}"/>
      </w:docPartPr>
      <w:docPartBody>
        <w:p w:rsidR="00000000" w:rsidRDefault="002F47CD" w:rsidP="002F47CD">
          <w:pPr>
            <w:pStyle w:val="0C45A122912E4DD890463DE297B2EF29"/>
          </w:pPr>
          <w:r>
            <w:t>Skills &amp; Abilities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CD"/>
    <w:rsid w:val="002F47CD"/>
    <w:rsid w:val="0085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1D3A0489644D148DAFBDD08B0E11C1">
    <w:name w:val="EB1D3A0489644D148DAFBDD08B0E11C1"/>
  </w:style>
  <w:style w:type="paragraph" w:customStyle="1" w:styleId="E58BDF8A284742D5BF20DC58A99A87E8">
    <w:name w:val="E58BDF8A284742D5BF20DC58A99A87E8"/>
  </w:style>
  <w:style w:type="paragraph" w:customStyle="1" w:styleId="785F323A43534779B22E783F6C0BA3AA">
    <w:name w:val="785F323A43534779B22E783F6C0BA3AA"/>
  </w:style>
  <w:style w:type="paragraph" w:customStyle="1" w:styleId="94021C669315478AA479DF7FABB8633C">
    <w:name w:val="94021C669315478AA479DF7FABB8633C"/>
  </w:style>
  <w:style w:type="paragraph" w:customStyle="1" w:styleId="443C48F95ED5481B97A195AC14CC9084">
    <w:name w:val="443C48F95ED5481B97A195AC14CC9084"/>
  </w:style>
  <w:style w:type="paragraph" w:customStyle="1" w:styleId="2EAE0F624E0949C69CF40921D817ED09">
    <w:name w:val="2EAE0F624E0949C69CF40921D817ED09"/>
  </w:style>
  <w:style w:type="paragraph" w:customStyle="1" w:styleId="15F20D4A90294ED1BA65FA5BB49DF4D6">
    <w:name w:val="15F20D4A90294ED1BA65FA5BB49DF4D6"/>
  </w:style>
  <w:style w:type="paragraph" w:customStyle="1" w:styleId="DA016AC0E36E419E9B0D9C09C6548896">
    <w:name w:val="DA016AC0E36E419E9B0D9C09C6548896"/>
  </w:style>
  <w:style w:type="paragraph" w:customStyle="1" w:styleId="B55F63FA2DC64C7A8217DE0BF4594828">
    <w:name w:val="B55F63FA2DC64C7A8217DE0BF4594828"/>
  </w:style>
  <w:style w:type="paragraph" w:customStyle="1" w:styleId="A20C511B811D4BB7AF383DA9D76A920C">
    <w:name w:val="A20C511B811D4BB7AF383DA9D76A920C"/>
  </w:style>
  <w:style w:type="paragraph" w:customStyle="1" w:styleId="BAE070EA96AD49F9BC0A8EA7C2863D1A">
    <w:name w:val="BAE070EA96AD49F9BC0A8EA7C2863D1A"/>
  </w:style>
  <w:style w:type="paragraph" w:customStyle="1" w:styleId="B6A6E2563B8D4E19BE6CC5B4DAD5160D">
    <w:name w:val="B6A6E2563B8D4E19BE6CC5B4DAD5160D"/>
  </w:style>
  <w:style w:type="paragraph" w:customStyle="1" w:styleId="3251FEC67BB843C299C53130D4FAF2DD">
    <w:name w:val="3251FEC67BB843C299C53130D4FAF2DD"/>
  </w:style>
  <w:style w:type="paragraph" w:customStyle="1" w:styleId="B1612D66278D43639DA1DEE77F6311CD">
    <w:name w:val="B1612D66278D43639DA1DEE77F6311CD"/>
  </w:style>
  <w:style w:type="paragraph" w:customStyle="1" w:styleId="8FF6C206FBDE43C2AFE7546064054F03">
    <w:name w:val="8FF6C206FBDE43C2AFE7546064054F03"/>
  </w:style>
  <w:style w:type="paragraph" w:customStyle="1" w:styleId="2BADAA3AAF8C44A39E68E593F9D2EEE8">
    <w:name w:val="2BADAA3AAF8C44A39E68E593F9D2EEE8"/>
  </w:style>
  <w:style w:type="paragraph" w:customStyle="1" w:styleId="A0313834B38C41E1AE07D65472C4D7F8">
    <w:name w:val="A0313834B38C41E1AE07D65472C4D7F8"/>
  </w:style>
  <w:style w:type="paragraph" w:customStyle="1" w:styleId="D024EA8ADE424106952BF355E442C10C">
    <w:name w:val="D024EA8ADE424106952BF355E442C10C"/>
  </w:style>
  <w:style w:type="paragraph" w:customStyle="1" w:styleId="E608F9104434417F9B4C36278C32DF04">
    <w:name w:val="E608F9104434417F9B4C36278C32DF04"/>
  </w:style>
  <w:style w:type="paragraph" w:customStyle="1" w:styleId="60B5236638A1400D8D3FCCF1F43AFB63">
    <w:name w:val="60B5236638A1400D8D3FCCF1F43AFB63"/>
  </w:style>
  <w:style w:type="paragraph" w:customStyle="1" w:styleId="0E34810B978B4DFFA902035339A218D3">
    <w:name w:val="0E34810B978B4DFFA902035339A218D3"/>
  </w:style>
  <w:style w:type="paragraph" w:customStyle="1" w:styleId="06A8026492F144D5A48F05C1EB08E663">
    <w:name w:val="06A8026492F144D5A48F05C1EB08E663"/>
  </w:style>
  <w:style w:type="paragraph" w:customStyle="1" w:styleId="0FEE33B9C584499682A4EBAC4AEE8D24">
    <w:name w:val="0FEE33B9C584499682A4EBAC4AEE8D24"/>
  </w:style>
  <w:style w:type="paragraph" w:customStyle="1" w:styleId="272D185330B0478581B3597F685E8E23">
    <w:name w:val="272D185330B0478581B3597F685E8E23"/>
  </w:style>
  <w:style w:type="paragraph" w:customStyle="1" w:styleId="35C7C96AD2E14EAB93AFD8C37114A070">
    <w:name w:val="35C7C96AD2E14EAB93AFD8C37114A070"/>
  </w:style>
  <w:style w:type="paragraph" w:customStyle="1" w:styleId="1C8C5FFD990A4689959798BF581BA08D">
    <w:name w:val="1C8C5FFD990A4689959798BF581BA08D"/>
  </w:style>
  <w:style w:type="paragraph" w:customStyle="1" w:styleId="71CBF96EADA74B91958D9FFDDE1E77D6">
    <w:name w:val="71CBF96EADA74B91958D9FFDDE1E77D6"/>
  </w:style>
  <w:style w:type="paragraph" w:customStyle="1" w:styleId="1A79F83F2B774A8D98FB34F85A608AB9">
    <w:name w:val="1A79F83F2B774A8D98FB34F85A608AB9"/>
  </w:style>
  <w:style w:type="paragraph" w:customStyle="1" w:styleId="B18D178A01A4458D815F52E6E40F42D8">
    <w:name w:val="B18D178A01A4458D815F52E6E40F42D8"/>
  </w:style>
  <w:style w:type="paragraph" w:customStyle="1" w:styleId="BE6D072A1DF943A284BDF191ECED2B3B">
    <w:name w:val="BE6D072A1DF943A284BDF191ECED2B3B"/>
  </w:style>
  <w:style w:type="paragraph" w:customStyle="1" w:styleId="69182906EA72499BBFB430B1600B665B">
    <w:name w:val="69182906EA72499BBFB430B1600B665B"/>
  </w:style>
  <w:style w:type="paragraph" w:customStyle="1" w:styleId="F6F3565506FB4FD5907CCF402B69DEBD">
    <w:name w:val="F6F3565506FB4FD5907CCF402B69DEBD"/>
  </w:style>
  <w:style w:type="paragraph" w:customStyle="1" w:styleId="D16B39A0DF354621A5775DB01EB5AB3C">
    <w:name w:val="D16B39A0DF354621A5775DB01EB5AB3C"/>
  </w:style>
  <w:style w:type="paragraph" w:customStyle="1" w:styleId="3999AF5292F8498BACD074E8CDCD80C6">
    <w:name w:val="3999AF5292F8498BACD074E8CDCD80C6"/>
    <w:rsid w:val="002F47CD"/>
  </w:style>
  <w:style w:type="paragraph" w:customStyle="1" w:styleId="0C45A122912E4DD890463DE297B2EF29">
    <w:name w:val="0C45A122912E4DD890463DE297B2EF29"/>
    <w:rsid w:val="002F4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B92BE-AA51-4A13-B4D6-0CF794D1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Celia Roberts</dc:creator>
  <cp:keywords/>
  <cp:lastModifiedBy>Celia Roberts</cp:lastModifiedBy>
  <cp:revision>4</cp:revision>
  <cp:lastPrinted>2018-09-11T16:31:00Z</cp:lastPrinted>
  <dcterms:created xsi:type="dcterms:W3CDTF">2018-09-11T16:33:00Z</dcterms:created>
  <dcterms:modified xsi:type="dcterms:W3CDTF">2018-09-11T16:49:00Z</dcterms:modified>
  <cp:version/>
</cp:coreProperties>
</file>