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Layout de tabela de cabeçalho"/>
      </w:tblPr>
      <w:tblGrid>
        <w:gridCol w:w="4829"/>
        <w:gridCol w:w="4197"/>
      </w:tblGrid>
      <w:tr w:rsidR="00D92B95" w:rsidRPr="002544B1" w:rsidTr="006C08A0">
        <w:tc>
          <w:tcPr>
            <w:tcW w:w="5013" w:type="dxa"/>
            <w:vAlign w:val="bottom"/>
          </w:tcPr>
          <w:p w:rsidR="00C84833" w:rsidRPr="002544B1" w:rsidRDefault="000A5C3D" w:rsidP="00072636">
            <w:pPr>
              <w:pStyle w:val="Ttulo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nome:"/>
                <w:tag w:val="Insira o nome:"/>
                <w:id w:val="1306818671"/>
                <w:placeholder>
                  <w:docPart w:val="2A5B9127D0FC489FBEFE7D1AC4EA72C4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072636">
                  <w:rPr>
                    <w:lang w:val="pt-BR"/>
                  </w:rPr>
                  <w:t>Elizabeth Bruna</w:t>
                </w:r>
              </w:sdtContent>
            </w:sdt>
            <w:r w:rsidR="00D92B95" w:rsidRPr="002544B1">
              <w:rPr>
                <w:lang w:val="pt-BR" w:bidi="pt-BR"/>
              </w:rPr>
              <w:br/>
            </w:r>
            <w:sdt>
              <w:sdtPr>
                <w:rPr>
                  <w:sz w:val="56"/>
                  <w:lang w:val="pt-BR"/>
                </w:rPr>
                <w:alias w:val="Insira sobrenome:"/>
                <w:tag w:val="Insira sobrenome:"/>
                <w:id w:val="-1656595288"/>
                <w:placeholder>
                  <w:docPart w:val="A37F68F00DC548CB9E915E3F27FF5E9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 w:multiLine="1"/>
              </w:sdtPr>
              <w:sdtEndPr/>
              <w:sdtContent>
                <w:r w:rsidR="00072636" w:rsidRPr="00072636">
                  <w:rPr>
                    <w:sz w:val="56"/>
                    <w:lang w:val="pt-BR"/>
                  </w:rPr>
                  <w:t>Ferreira Alves Pereira</w:t>
                </w:r>
              </w:sdtContent>
            </w:sdt>
          </w:p>
        </w:tc>
        <w:tc>
          <w:tcPr>
            <w:tcW w:w="4356" w:type="dxa"/>
            <w:vAlign w:val="bottom"/>
          </w:tcPr>
          <w:tbl>
            <w:tblPr>
              <w:tblStyle w:val="Tabelacomgrade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a de informações de contato"/>
            </w:tblPr>
            <w:tblGrid>
              <w:gridCol w:w="3791"/>
              <w:gridCol w:w="406"/>
            </w:tblGrid>
            <w:tr w:rsidR="00932D92" w:rsidRPr="002544B1" w:rsidTr="00972024">
              <w:tc>
                <w:tcPr>
                  <w:tcW w:w="3899" w:type="dxa"/>
                  <w:tcMar>
                    <w:top w:w="0" w:type="dxa"/>
                    <w:left w:w="720" w:type="dxa"/>
                    <w:right w:w="29" w:type="dxa"/>
                  </w:tcMar>
                </w:tcPr>
                <w:p w:rsidR="004E2970" w:rsidRPr="002544B1" w:rsidRDefault="00296A82" w:rsidP="00296A82">
                  <w:pPr>
                    <w:pStyle w:val="Informaesdecontato"/>
                    <w:rPr>
                      <w:lang w:val="pt-BR"/>
                    </w:rPr>
                  </w:pPr>
                  <w:sdt>
                    <w:sdtPr>
                      <w:rPr>
                        <w:color w:val="auto"/>
                        <w:lang w:val="pt-BR"/>
                      </w:rPr>
                      <w:alias w:val="Insira o endereço:"/>
                      <w:tag w:val="Insira o endereço:"/>
                      <w:id w:val="966779368"/>
                      <w:placeholder>
                        <w:docPart w:val="92117012997A4B08B45E6B1F1F77375F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15:appearance w15:val="hidden"/>
                      <w:text w:multiLine="1"/>
                    </w:sdtPr>
                    <w:sdtContent>
                      <w:r w:rsidRPr="00296A82">
                        <w:rPr>
                          <w:color w:val="auto"/>
                          <w:lang w:val="pt-BR"/>
                        </w:rPr>
                        <w:tab/>
                        <w:t xml:space="preserve">Rio de Janeiro – RJ, </w:t>
                      </w:r>
                      <w:proofErr w:type="spellStart"/>
                      <w:r w:rsidRPr="00296A82">
                        <w:rPr>
                          <w:color w:val="auto"/>
                          <w:lang w:val="pt-BR"/>
                        </w:rPr>
                        <w:t>Bra</w:t>
                      </w:r>
                      <w:r>
                        <w:rPr>
                          <w:color w:val="auto"/>
                          <w:lang w:val="pt-BR"/>
                        </w:rPr>
                        <w:t>z</w:t>
                      </w:r>
                      <w:r w:rsidRPr="00296A82">
                        <w:rPr>
                          <w:color w:val="auto"/>
                          <w:lang w:val="pt-BR"/>
                        </w:rPr>
                        <w:t>il</w:t>
                      </w:r>
                      <w:proofErr w:type="spellEnd"/>
                    </w:sdtContent>
                  </w:sdt>
                </w:p>
              </w:tc>
              <w:tc>
                <w:tcPr>
                  <w:tcW w:w="420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932D92" w:rsidRPr="002544B1" w:rsidRDefault="00932D92" w:rsidP="00932D92">
                  <w:pPr>
                    <w:pStyle w:val="cones"/>
                    <w:rPr>
                      <w:lang w:val="pt-BR"/>
                    </w:rPr>
                  </w:pPr>
                  <w:r w:rsidRPr="002544B1">
                    <w:rPr>
                      <w:noProof/>
                      <w:lang w:val="pt-BR" w:eastAsia="ja-JP"/>
                    </w:rPr>
                    <mc:AlternateContent>
                      <mc:Choice Requires="wps">
                        <w:drawing>
                          <wp:inline distT="0" distB="0" distL="0" distR="0" wp14:anchorId="57C10200" wp14:editId="2276A9A5">
                            <wp:extent cx="118872" cy="118872"/>
                            <wp:effectExtent l="0" t="0" r="0" b="0"/>
                            <wp:docPr id="8" name="Ícone de endereços" descr="Ícone de endereços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493 w 2846"/>
                                        <a:gd name="T1" fmla="*/ 23 h 2833"/>
                                        <a:gd name="T2" fmla="*/ 1607 w 2846"/>
                                        <a:gd name="T3" fmla="*/ 115 h 2833"/>
                                        <a:gd name="T4" fmla="*/ 1757 w 2846"/>
                                        <a:gd name="T5" fmla="*/ 256 h 2833"/>
                                        <a:gd name="T6" fmla="*/ 1931 w 2846"/>
                                        <a:gd name="T7" fmla="*/ 422 h 2833"/>
                                        <a:gd name="T8" fmla="*/ 2118 w 2846"/>
                                        <a:gd name="T9" fmla="*/ 603 h 2833"/>
                                        <a:gd name="T10" fmla="*/ 2306 w 2846"/>
                                        <a:gd name="T11" fmla="*/ 787 h 2833"/>
                                        <a:gd name="T12" fmla="*/ 2482 w 2846"/>
                                        <a:gd name="T13" fmla="*/ 960 h 2833"/>
                                        <a:gd name="T14" fmla="*/ 2637 w 2846"/>
                                        <a:gd name="T15" fmla="*/ 1113 h 2833"/>
                                        <a:gd name="T16" fmla="*/ 2757 w 2846"/>
                                        <a:gd name="T17" fmla="*/ 1234 h 2833"/>
                                        <a:gd name="T18" fmla="*/ 2829 w 2846"/>
                                        <a:gd name="T19" fmla="*/ 1310 h 2833"/>
                                        <a:gd name="T20" fmla="*/ 2757 w 2846"/>
                                        <a:gd name="T21" fmla="*/ 1334 h 2833"/>
                                        <a:gd name="T22" fmla="*/ 2584 w 2846"/>
                                        <a:gd name="T23" fmla="*/ 1340 h 2833"/>
                                        <a:gd name="T24" fmla="*/ 2467 w 2846"/>
                                        <a:gd name="T25" fmla="*/ 1345 h 2833"/>
                                        <a:gd name="T26" fmla="*/ 2467 w 2846"/>
                                        <a:gd name="T27" fmla="*/ 2566 h 2833"/>
                                        <a:gd name="T28" fmla="*/ 2448 w 2846"/>
                                        <a:gd name="T29" fmla="*/ 2716 h 2833"/>
                                        <a:gd name="T30" fmla="*/ 2383 w 2846"/>
                                        <a:gd name="T31" fmla="*/ 2796 h 2833"/>
                                        <a:gd name="T32" fmla="*/ 2256 w 2846"/>
                                        <a:gd name="T33" fmla="*/ 2830 h 2833"/>
                                        <a:gd name="T34" fmla="*/ 2157 w 2846"/>
                                        <a:gd name="T35" fmla="*/ 2833 h 2833"/>
                                        <a:gd name="T36" fmla="*/ 2039 w 2846"/>
                                        <a:gd name="T37" fmla="*/ 2830 h 2833"/>
                                        <a:gd name="T38" fmla="*/ 1925 w 2846"/>
                                        <a:gd name="T39" fmla="*/ 2822 h 2833"/>
                                        <a:gd name="T40" fmla="*/ 1858 w 2846"/>
                                        <a:gd name="T41" fmla="*/ 2769 h 2833"/>
                                        <a:gd name="T42" fmla="*/ 1831 w 2846"/>
                                        <a:gd name="T43" fmla="*/ 2639 h 2833"/>
                                        <a:gd name="T44" fmla="*/ 1825 w 2846"/>
                                        <a:gd name="T45" fmla="*/ 2460 h 2833"/>
                                        <a:gd name="T46" fmla="*/ 1822 w 2846"/>
                                        <a:gd name="T47" fmla="*/ 2273 h 2833"/>
                                        <a:gd name="T48" fmla="*/ 1821 w 2846"/>
                                        <a:gd name="T49" fmla="*/ 2076 h 2833"/>
                                        <a:gd name="T50" fmla="*/ 1821 w 2846"/>
                                        <a:gd name="T51" fmla="*/ 1908 h 2833"/>
                                        <a:gd name="T52" fmla="*/ 1822 w 2846"/>
                                        <a:gd name="T53" fmla="*/ 1807 h 2833"/>
                                        <a:gd name="T54" fmla="*/ 1811 w 2846"/>
                                        <a:gd name="T55" fmla="*/ 1707 h 2833"/>
                                        <a:gd name="T56" fmla="*/ 1750 w 2846"/>
                                        <a:gd name="T57" fmla="*/ 1631 h 2833"/>
                                        <a:gd name="T58" fmla="*/ 1651 w 2846"/>
                                        <a:gd name="T59" fmla="*/ 1592 h 2833"/>
                                        <a:gd name="T60" fmla="*/ 1529 w 2846"/>
                                        <a:gd name="T61" fmla="*/ 1579 h 2833"/>
                                        <a:gd name="T62" fmla="*/ 1398 w 2846"/>
                                        <a:gd name="T63" fmla="*/ 1577 h 2833"/>
                                        <a:gd name="T64" fmla="*/ 1253 w 2846"/>
                                        <a:gd name="T65" fmla="*/ 1586 h 2833"/>
                                        <a:gd name="T66" fmla="*/ 1129 w 2846"/>
                                        <a:gd name="T67" fmla="*/ 1617 h 2833"/>
                                        <a:gd name="T68" fmla="*/ 1041 w 2846"/>
                                        <a:gd name="T69" fmla="*/ 1678 h 2833"/>
                                        <a:gd name="T70" fmla="*/ 1010 w 2846"/>
                                        <a:gd name="T71" fmla="*/ 1778 h 2833"/>
                                        <a:gd name="T72" fmla="*/ 1011 w 2846"/>
                                        <a:gd name="T73" fmla="*/ 2427 h 2833"/>
                                        <a:gd name="T74" fmla="*/ 1009 w 2846"/>
                                        <a:gd name="T75" fmla="*/ 2697 h 2833"/>
                                        <a:gd name="T76" fmla="*/ 959 w 2846"/>
                                        <a:gd name="T77" fmla="*/ 2783 h 2833"/>
                                        <a:gd name="T78" fmla="*/ 845 w 2846"/>
                                        <a:gd name="T79" fmla="*/ 2822 h 2833"/>
                                        <a:gd name="T80" fmla="*/ 562 w 2846"/>
                                        <a:gd name="T81" fmla="*/ 2828 h 2833"/>
                                        <a:gd name="T82" fmla="*/ 444 w 2846"/>
                                        <a:gd name="T83" fmla="*/ 2793 h 2833"/>
                                        <a:gd name="T84" fmla="*/ 380 w 2846"/>
                                        <a:gd name="T85" fmla="*/ 2703 h 2833"/>
                                        <a:gd name="T86" fmla="*/ 372 w 2846"/>
                                        <a:gd name="T87" fmla="*/ 2285 h 2833"/>
                                        <a:gd name="T88" fmla="*/ 370 w 2846"/>
                                        <a:gd name="T89" fmla="*/ 1351 h 2833"/>
                                        <a:gd name="T90" fmla="*/ 308 w 2846"/>
                                        <a:gd name="T91" fmla="*/ 1352 h 2833"/>
                                        <a:gd name="T92" fmla="*/ 191 w 2846"/>
                                        <a:gd name="T93" fmla="*/ 1353 h 2833"/>
                                        <a:gd name="T94" fmla="*/ 73 w 2846"/>
                                        <a:gd name="T95" fmla="*/ 1352 h 2833"/>
                                        <a:gd name="T96" fmla="*/ 4 w 2846"/>
                                        <a:gd name="T97" fmla="*/ 1352 h 2833"/>
                                        <a:gd name="T98" fmla="*/ 26 w 2846"/>
                                        <a:gd name="T99" fmla="*/ 1319 h 2833"/>
                                        <a:gd name="T100" fmla="*/ 109 w 2846"/>
                                        <a:gd name="T101" fmla="*/ 1230 h 2833"/>
                                        <a:gd name="T102" fmla="*/ 236 w 2846"/>
                                        <a:gd name="T103" fmla="*/ 1097 h 2833"/>
                                        <a:gd name="T104" fmla="*/ 394 w 2846"/>
                                        <a:gd name="T105" fmla="*/ 934 h 2833"/>
                                        <a:gd name="T106" fmla="*/ 574 w 2846"/>
                                        <a:gd name="T107" fmla="*/ 753 h 2833"/>
                                        <a:gd name="T108" fmla="*/ 762 w 2846"/>
                                        <a:gd name="T109" fmla="*/ 566 h 2833"/>
                                        <a:gd name="T110" fmla="*/ 946 w 2846"/>
                                        <a:gd name="T111" fmla="*/ 383 h 2833"/>
                                        <a:gd name="T112" fmla="*/ 1116 w 2846"/>
                                        <a:gd name="T113" fmla="*/ 218 h 2833"/>
                                        <a:gd name="T114" fmla="*/ 1257 w 2846"/>
                                        <a:gd name="T115" fmla="*/ 81 h 2833"/>
                                        <a:gd name="T116" fmla="*/ 1367 w 2846"/>
                                        <a:gd name="T117" fmla="*/ 7 h 28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2846" h="2833">
                                          <a:moveTo>
                                            <a:pt x="1418" y="0"/>
                                          </a:moveTo>
                                          <a:lnTo>
                                            <a:pt x="1443" y="3"/>
                                          </a:lnTo>
                                          <a:lnTo>
                                            <a:pt x="1468" y="11"/>
                                          </a:lnTo>
                                          <a:lnTo>
                                            <a:pt x="1493" y="23"/>
                                          </a:lnTo>
                                          <a:lnTo>
                                            <a:pt x="1520" y="39"/>
                                          </a:lnTo>
                                          <a:lnTo>
                                            <a:pt x="1547" y="60"/>
                                          </a:lnTo>
                                          <a:lnTo>
                                            <a:pt x="1575" y="85"/>
                                          </a:lnTo>
                                          <a:lnTo>
                                            <a:pt x="1607" y="115"/>
                                          </a:lnTo>
                                          <a:lnTo>
                                            <a:pt x="1642" y="147"/>
                                          </a:lnTo>
                                          <a:lnTo>
                                            <a:pt x="1678" y="181"/>
                                          </a:lnTo>
                                          <a:lnTo>
                                            <a:pt x="1717" y="218"/>
                                          </a:lnTo>
                                          <a:lnTo>
                                            <a:pt x="1757" y="256"/>
                                          </a:lnTo>
                                          <a:lnTo>
                                            <a:pt x="1799" y="295"/>
                                          </a:lnTo>
                                          <a:lnTo>
                                            <a:pt x="1842" y="337"/>
                                          </a:lnTo>
                                          <a:lnTo>
                                            <a:pt x="1886" y="379"/>
                                          </a:lnTo>
                                          <a:lnTo>
                                            <a:pt x="1931" y="422"/>
                                          </a:lnTo>
                                          <a:lnTo>
                                            <a:pt x="1977" y="467"/>
                                          </a:lnTo>
                                          <a:lnTo>
                                            <a:pt x="2024" y="512"/>
                                          </a:lnTo>
                                          <a:lnTo>
                                            <a:pt x="2071" y="558"/>
                                          </a:lnTo>
                                          <a:lnTo>
                                            <a:pt x="2118" y="603"/>
                                          </a:lnTo>
                                          <a:lnTo>
                                            <a:pt x="2165" y="649"/>
                                          </a:lnTo>
                                          <a:lnTo>
                                            <a:pt x="2213" y="695"/>
                                          </a:lnTo>
                                          <a:lnTo>
                                            <a:pt x="2259" y="741"/>
                                          </a:lnTo>
                                          <a:lnTo>
                                            <a:pt x="2306" y="787"/>
                                          </a:lnTo>
                                          <a:lnTo>
                                            <a:pt x="2351" y="831"/>
                                          </a:lnTo>
                                          <a:lnTo>
                                            <a:pt x="2397" y="875"/>
                                          </a:lnTo>
                                          <a:lnTo>
                                            <a:pt x="2440" y="918"/>
                                          </a:lnTo>
                                          <a:lnTo>
                                            <a:pt x="2482" y="960"/>
                                          </a:lnTo>
                                          <a:lnTo>
                                            <a:pt x="2524" y="1001"/>
                                          </a:lnTo>
                                          <a:lnTo>
                                            <a:pt x="2563" y="1040"/>
                                          </a:lnTo>
                                          <a:lnTo>
                                            <a:pt x="2601" y="1077"/>
                                          </a:lnTo>
                                          <a:lnTo>
                                            <a:pt x="2637" y="1113"/>
                                          </a:lnTo>
                                          <a:lnTo>
                                            <a:pt x="2671" y="1147"/>
                                          </a:lnTo>
                                          <a:lnTo>
                                            <a:pt x="2702" y="1178"/>
                                          </a:lnTo>
                                          <a:lnTo>
                                            <a:pt x="2731" y="1207"/>
                                          </a:lnTo>
                                          <a:lnTo>
                                            <a:pt x="2757" y="1234"/>
                                          </a:lnTo>
                                          <a:lnTo>
                                            <a:pt x="2780" y="1257"/>
                                          </a:lnTo>
                                          <a:lnTo>
                                            <a:pt x="2800" y="1278"/>
                                          </a:lnTo>
                                          <a:lnTo>
                                            <a:pt x="2816" y="1296"/>
                                          </a:lnTo>
                                          <a:lnTo>
                                            <a:pt x="2829" y="1310"/>
                                          </a:lnTo>
                                          <a:lnTo>
                                            <a:pt x="2839" y="1321"/>
                                          </a:lnTo>
                                          <a:lnTo>
                                            <a:pt x="2846" y="1329"/>
                                          </a:lnTo>
                                          <a:lnTo>
                                            <a:pt x="2801" y="1332"/>
                                          </a:lnTo>
                                          <a:lnTo>
                                            <a:pt x="2757" y="1334"/>
                                          </a:lnTo>
                                          <a:lnTo>
                                            <a:pt x="2711" y="1336"/>
                                          </a:lnTo>
                                          <a:lnTo>
                                            <a:pt x="2667" y="1338"/>
                                          </a:lnTo>
                                          <a:lnTo>
                                            <a:pt x="2625" y="1339"/>
                                          </a:lnTo>
                                          <a:lnTo>
                                            <a:pt x="2584" y="1340"/>
                                          </a:lnTo>
                                          <a:lnTo>
                                            <a:pt x="2548" y="1341"/>
                                          </a:lnTo>
                                          <a:lnTo>
                                            <a:pt x="2515" y="1342"/>
                                          </a:lnTo>
                                          <a:lnTo>
                                            <a:pt x="2488" y="1343"/>
                                          </a:lnTo>
                                          <a:lnTo>
                                            <a:pt x="2467" y="1345"/>
                                          </a:lnTo>
                                          <a:lnTo>
                                            <a:pt x="2467" y="1478"/>
                                          </a:lnTo>
                                          <a:lnTo>
                                            <a:pt x="2467" y="1613"/>
                                          </a:lnTo>
                                          <a:lnTo>
                                            <a:pt x="2467" y="2513"/>
                                          </a:lnTo>
                                          <a:lnTo>
                                            <a:pt x="2467" y="2566"/>
                                          </a:lnTo>
                                          <a:lnTo>
                                            <a:pt x="2465" y="2611"/>
                                          </a:lnTo>
                                          <a:lnTo>
                                            <a:pt x="2462" y="2651"/>
                                          </a:lnTo>
                                          <a:lnTo>
                                            <a:pt x="2456" y="2686"/>
                                          </a:lnTo>
                                          <a:lnTo>
                                            <a:pt x="2448" y="2716"/>
                                          </a:lnTo>
                                          <a:lnTo>
                                            <a:pt x="2437" y="2741"/>
                                          </a:lnTo>
                                          <a:lnTo>
                                            <a:pt x="2422" y="2763"/>
                                          </a:lnTo>
                                          <a:lnTo>
                                            <a:pt x="2405" y="2781"/>
                                          </a:lnTo>
                                          <a:lnTo>
                                            <a:pt x="2383" y="2796"/>
                                          </a:lnTo>
                                          <a:lnTo>
                                            <a:pt x="2358" y="2808"/>
                                          </a:lnTo>
                                          <a:lnTo>
                                            <a:pt x="2328" y="2817"/>
                                          </a:lnTo>
                                          <a:lnTo>
                                            <a:pt x="2295" y="2824"/>
                                          </a:lnTo>
                                          <a:lnTo>
                                            <a:pt x="2256" y="2830"/>
                                          </a:lnTo>
                                          <a:lnTo>
                                            <a:pt x="2238" y="2832"/>
                                          </a:lnTo>
                                          <a:lnTo>
                                            <a:pt x="2215" y="2833"/>
                                          </a:lnTo>
                                          <a:lnTo>
                                            <a:pt x="2188" y="2833"/>
                                          </a:lnTo>
                                          <a:lnTo>
                                            <a:pt x="2157" y="2833"/>
                                          </a:lnTo>
                                          <a:lnTo>
                                            <a:pt x="2126" y="2832"/>
                                          </a:lnTo>
                                          <a:lnTo>
                                            <a:pt x="2095" y="2831"/>
                                          </a:lnTo>
                                          <a:lnTo>
                                            <a:pt x="2066" y="2831"/>
                                          </a:lnTo>
                                          <a:lnTo>
                                            <a:pt x="2039" y="2830"/>
                                          </a:lnTo>
                                          <a:lnTo>
                                            <a:pt x="2018" y="2830"/>
                                          </a:lnTo>
                                          <a:lnTo>
                                            <a:pt x="1983" y="2829"/>
                                          </a:lnTo>
                                          <a:lnTo>
                                            <a:pt x="1951" y="2827"/>
                                          </a:lnTo>
                                          <a:lnTo>
                                            <a:pt x="1925" y="2822"/>
                                          </a:lnTo>
                                          <a:lnTo>
                                            <a:pt x="1903" y="2814"/>
                                          </a:lnTo>
                                          <a:lnTo>
                                            <a:pt x="1885" y="2803"/>
                                          </a:lnTo>
                                          <a:lnTo>
                                            <a:pt x="1870" y="2788"/>
                                          </a:lnTo>
                                          <a:lnTo>
                                            <a:pt x="1858" y="2769"/>
                                          </a:lnTo>
                                          <a:lnTo>
                                            <a:pt x="1848" y="2744"/>
                                          </a:lnTo>
                                          <a:lnTo>
                                            <a:pt x="1840" y="2715"/>
                                          </a:lnTo>
                                          <a:lnTo>
                                            <a:pt x="1835" y="2680"/>
                                          </a:lnTo>
                                          <a:lnTo>
                                            <a:pt x="1831" y="2639"/>
                                          </a:lnTo>
                                          <a:lnTo>
                                            <a:pt x="1828" y="2591"/>
                                          </a:lnTo>
                                          <a:lnTo>
                                            <a:pt x="1826" y="2536"/>
                                          </a:lnTo>
                                          <a:lnTo>
                                            <a:pt x="1825" y="2500"/>
                                          </a:lnTo>
                                          <a:lnTo>
                                            <a:pt x="1825" y="2460"/>
                                          </a:lnTo>
                                          <a:lnTo>
                                            <a:pt x="1824" y="2416"/>
                                          </a:lnTo>
                                          <a:lnTo>
                                            <a:pt x="1823" y="2370"/>
                                          </a:lnTo>
                                          <a:lnTo>
                                            <a:pt x="1823" y="2323"/>
                                          </a:lnTo>
                                          <a:lnTo>
                                            <a:pt x="1822" y="2273"/>
                                          </a:lnTo>
                                          <a:lnTo>
                                            <a:pt x="1822" y="2224"/>
                                          </a:lnTo>
                                          <a:lnTo>
                                            <a:pt x="1821" y="2173"/>
                                          </a:lnTo>
                                          <a:lnTo>
                                            <a:pt x="1821" y="2124"/>
                                          </a:lnTo>
                                          <a:lnTo>
                                            <a:pt x="1821" y="2076"/>
                                          </a:lnTo>
                                          <a:lnTo>
                                            <a:pt x="1821" y="2030"/>
                                          </a:lnTo>
                                          <a:lnTo>
                                            <a:pt x="1821" y="1985"/>
                                          </a:lnTo>
                                          <a:lnTo>
                                            <a:pt x="1821" y="1945"/>
                                          </a:lnTo>
                                          <a:lnTo>
                                            <a:pt x="1821" y="1908"/>
                                          </a:lnTo>
                                          <a:lnTo>
                                            <a:pt x="1821" y="1874"/>
                                          </a:lnTo>
                                          <a:lnTo>
                                            <a:pt x="1821" y="1846"/>
                                          </a:lnTo>
                                          <a:lnTo>
                                            <a:pt x="1821" y="1823"/>
                                          </a:lnTo>
                                          <a:lnTo>
                                            <a:pt x="1822" y="1807"/>
                                          </a:lnTo>
                                          <a:lnTo>
                                            <a:pt x="1822" y="1797"/>
                                          </a:lnTo>
                                          <a:lnTo>
                                            <a:pt x="1822" y="1763"/>
                                          </a:lnTo>
                                          <a:lnTo>
                                            <a:pt x="1818" y="1733"/>
                                          </a:lnTo>
                                          <a:lnTo>
                                            <a:pt x="1811" y="1707"/>
                                          </a:lnTo>
                                          <a:lnTo>
                                            <a:pt x="1800" y="1684"/>
                                          </a:lnTo>
                                          <a:lnTo>
                                            <a:pt x="1786" y="1664"/>
                                          </a:lnTo>
                                          <a:lnTo>
                                            <a:pt x="1769" y="1646"/>
                                          </a:lnTo>
                                          <a:lnTo>
                                            <a:pt x="1750" y="1631"/>
                                          </a:lnTo>
                                          <a:lnTo>
                                            <a:pt x="1728" y="1618"/>
                                          </a:lnTo>
                                          <a:lnTo>
                                            <a:pt x="1704" y="1608"/>
                                          </a:lnTo>
                                          <a:lnTo>
                                            <a:pt x="1678" y="1599"/>
                                          </a:lnTo>
                                          <a:lnTo>
                                            <a:pt x="1651" y="1592"/>
                                          </a:lnTo>
                                          <a:lnTo>
                                            <a:pt x="1622" y="1587"/>
                                          </a:lnTo>
                                          <a:lnTo>
                                            <a:pt x="1591" y="1583"/>
                                          </a:lnTo>
                                          <a:lnTo>
                                            <a:pt x="1561" y="1581"/>
                                          </a:lnTo>
                                          <a:lnTo>
                                            <a:pt x="1529" y="1579"/>
                                          </a:lnTo>
                                          <a:lnTo>
                                            <a:pt x="1496" y="1578"/>
                                          </a:lnTo>
                                          <a:lnTo>
                                            <a:pt x="1463" y="1577"/>
                                          </a:lnTo>
                                          <a:lnTo>
                                            <a:pt x="1431" y="1577"/>
                                          </a:lnTo>
                                          <a:lnTo>
                                            <a:pt x="1398" y="1577"/>
                                          </a:lnTo>
                                          <a:lnTo>
                                            <a:pt x="1361" y="1578"/>
                                          </a:lnTo>
                                          <a:lnTo>
                                            <a:pt x="1324" y="1579"/>
                                          </a:lnTo>
                                          <a:lnTo>
                                            <a:pt x="1289" y="1582"/>
                                          </a:lnTo>
                                          <a:lnTo>
                                            <a:pt x="1253" y="1586"/>
                                          </a:lnTo>
                                          <a:lnTo>
                                            <a:pt x="1220" y="1591"/>
                                          </a:lnTo>
                                          <a:lnTo>
                                            <a:pt x="1188" y="1598"/>
                                          </a:lnTo>
                                          <a:lnTo>
                                            <a:pt x="1157" y="1606"/>
                                          </a:lnTo>
                                          <a:lnTo>
                                            <a:pt x="1129" y="1617"/>
                                          </a:lnTo>
                                          <a:lnTo>
                                            <a:pt x="1103" y="1629"/>
                                          </a:lnTo>
                                          <a:lnTo>
                                            <a:pt x="1080" y="1643"/>
                                          </a:lnTo>
                                          <a:lnTo>
                                            <a:pt x="1058" y="1660"/>
                                          </a:lnTo>
                                          <a:lnTo>
                                            <a:pt x="1041" y="1678"/>
                                          </a:lnTo>
                                          <a:lnTo>
                                            <a:pt x="1028" y="1699"/>
                                          </a:lnTo>
                                          <a:lnTo>
                                            <a:pt x="1018" y="1723"/>
                                          </a:lnTo>
                                          <a:lnTo>
                                            <a:pt x="1012" y="1748"/>
                                          </a:lnTo>
                                          <a:lnTo>
                                            <a:pt x="1010" y="1778"/>
                                          </a:lnTo>
                                          <a:lnTo>
                                            <a:pt x="1012" y="1940"/>
                                          </a:lnTo>
                                          <a:lnTo>
                                            <a:pt x="1011" y="2103"/>
                                          </a:lnTo>
                                          <a:lnTo>
                                            <a:pt x="1010" y="2265"/>
                                          </a:lnTo>
                                          <a:lnTo>
                                            <a:pt x="1011" y="2427"/>
                                          </a:lnTo>
                                          <a:lnTo>
                                            <a:pt x="1015" y="2590"/>
                                          </a:lnTo>
                                          <a:lnTo>
                                            <a:pt x="1015" y="2630"/>
                                          </a:lnTo>
                                          <a:lnTo>
                                            <a:pt x="1013" y="2666"/>
                                          </a:lnTo>
                                          <a:lnTo>
                                            <a:pt x="1009" y="2697"/>
                                          </a:lnTo>
                                          <a:lnTo>
                                            <a:pt x="1001" y="2723"/>
                                          </a:lnTo>
                                          <a:lnTo>
                                            <a:pt x="990" y="2746"/>
                                          </a:lnTo>
                                          <a:lnTo>
                                            <a:pt x="976" y="2767"/>
                                          </a:lnTo>
                                          <a:lnTo>
                                            <a:pt x="959" y="2783"/>
                                          </a:lnTo>
                                          <a:lnTo>
                                            <a:pt x="936" y="2796"/>
                                          </a:lnTo>
                                          <a:lnTo>
                                            <a:pt x="910" y="2807"/>
                                          </a:lnTo>
                                          <a:lnTo>
                                            <a:pt x="880" y="2815"/>
                                          </a:lnTo>
                                          <a:lnTo>
                                            <a:pt x="845" y="2822"/>
                                          </a:lnTo>
                                          <a:lnTo>
                                            <a:pt x="804" y="2826"/>
                                          </a:lnTo>
                                          <a:lnTo>
                                            <a:pt x="760" y="2829"/>
                                          </a:lnTo>
                                          <a:lnTo>
                                            <a:pt x="600" y="2829"/>
                                          </a:lnTo>
                                          <a:lnTo>
                                            <a:pt x="562" y="2828"/>
                                          </a:lnTo>
                                          <a:lnTo>
                                            <a:pt x="528" y="2824"/>
                                          </a:lnTo>
                                          <a:lnTo>
                                            <a:pt x="496" y="2817"/>
                                          </a:lnTo>
                                          <a:lnTo>
                                            <a:pt x="468" y="2806"/>
                                          </a:lnTo>
                                          <a:lnTo>
                                            <a:pt x="444" y="2793"/>
                                          </a:lnTo>
                                          <a:lnTo>
                                            <a:pt x="423" y="2776"/>
                                          </a:lnTo>
                                          <a:lnTo>
                                            <a:pt x="406" y="2755"/>
                                          </a:lnTo>
                                          <a:lnTo>
                                            <a:pt x="391" y="2731"/>
                                          </a:lnTo>
                                          <a:lnTo>
                                            <a:pt x="380" y="2703"/>
                                          </a:lnTo>
                                          <a:lnTo>
                                            <a:pt x="373" y="2672"/>
                                          </a:lnTo>
                                          <a:lnTo>
                                            <a:pt x="369" y="2636"/>
                                          </a:lnTo>
                                          <a:lnTo>
                                            <a:pt x="368" y="2596"/>
                                          </a:lnTo>
                                          <a:lnTo>
                                            <a:pt x="372" y="2285"/>
                                          </a:lnTo>
                                          <a:lnTo>
                                            <a:pt x="372" y="1973"/>
                                          </a:lnTo>
                                          <a:lnTo>
                                            <a:pt x="371" y="1662"/>
                                          </a:lnTo>
                                          <a:lnTo>
                                            <a:pt x="371" y="1350"/>
                                          </a:lnTo>
                                          <a:lnTo>
                                            <a:pt x="370" y="1351"/>
                                          </a:lnTo>
                                          <a:lnTo>
                                            <a:pt x="362" y="1351"/>
                                          </a:lnTo>
                                          <a:lnTo>
                                            <a:pt x="348" y="1352"/>
                                          </a:lnTo>
                                          <a:lnTo>
                                            <a:pt x="330" y="1352"/>
                                          </a:lnTo>
                                          <a:lnTo>
                                            <a:pt x="308" y="1352"/>
                                          </a:lnTo>
                                          <a:lnTo>
                                            <a:pt x="281" y="1353"/>
                                          </a:lnTo>
                                          <a:lnTo>
                                            <a:pt x="252" y="1353"/>
                                          </a:lnTo>
                                          <a:lnTo>
                                            <a:pt x="222" y="1353"/>
                                          </a:lnTo>
                                          <a:lnTo>
                                            <a:pt x="191" y="1353"/>
                                          </a:lnTo>
                                          <a:lnTo>
                                            <a:pt x="159" y="1353"/>
                                          </a:lnTo>
                                          <a:lnTo>
                                            <a:pt x="129" y="1352"/>
                                          </a:lnTo>
                                          <a:lnTo>
                                            <a:pt x="100" y="1352"/>
                                          </a:lnTo>
                                          <a:lnTo>
                                            <a:pt x="73" y="1352"/>
                                          </a:lnTo>
                                          <a:lnTo>
                                            <a:pt x="48" y="1352"/>
                                          </a:lnTo>
                                          <a:lnTo>
                                            <a:pt x="29" y="1352"/>
                                          </a:lnTo>
                                          <a:lnTo>
                                            <a:pt x="13" y="1352"/>
                                          </a:lnTo>
                                          <a:lnTo>
                                            <a:pt x="4" y="1352"/>
                                          </a:lnTo>
                                          <a:lnTo>
                                            <a:pt x="0" y="1352"/>
                                          </a:lnTo>
                                          <a:lnTo>
                                            <a:pt x="5" y="1345"/>
                                          </a:lnTo>
                                          <a:lnTo>
                                            <a:pt x="14" y="1334"/>
                                          </a:lnTo>
                                          <a:lnTo>
                                            <a:pt x="26" y="1319"/>
                                          </a:lnTo>
                                          <a:lnTo>
                                            <a:pt x="42" y="1301"/>
                                          </a:lnTo>
                                          <a:lnTo>
                                            <a:pt x="61" y="1280"/>
                                          </a:lnTo>
                                          <a:lnTo>
                                            <a:pt x="84" y="1256"/>
                                          </a:lnTo>
                                          <a:lnTo>
                                            <a:pt x="109" y="1230"/>
                                          </a:lnTo>
                                          <a:lnTo>
                                            <a:pt x="137" y="1199"/>
                                          </a:lnTo>
                                          <a:lnTo>
                                            <a:pt x="167" y="1168"/>
                                          </a:lnTo>
                                          <a:lnTo>
                                            <a:pt x="201" y="1134"/>
                                          </a:lnTo>
                                          <a:lnTo>
                                            <a:pt x="236" y="1097"/>
                                          </a:lnTo>
                                          <a:lnTo>
                                            <a:pt x="272" y="1059"/>
                                          </a:lnTo>
                                          <a:lnTo>
                                            <a:pt x="312" y="1019"/>
                                          </a:lnTo>
                                          <a:lnTo>
                                            <a:pt x="352" y="977"/>
                                          </a:lnTo>
                                          <a:lnTo>
                                            <a:pt x="394" y="934"/>
                                          </a:lnTo>
                                          <a:lnTo>
                                            <a:pt x="438" y="891"/>
                                          </a:lnTo>
                                          <a:lnTo>
                                            <a:pt x="482" y="845"/>
                                          </a:lnTo>
                                          <a:lnTo>
                                            <a:pt x="528" y="800"/>
                                          </a:lnTo>
                                          <a:lnTo>
                                            <a:pt x="574" y="753"/>
                                          </a:lnTo>
                                          <a:lnTo>
                                            <a:pt x="621" y="706"/>
                                          </a:lnTo>
                                          <a:lnTo>
                                            <a:pt x="668" y="660"/>
                                          </a:lnTo>
                                          <a:lnTo>
                                            <a:pt x="714" y="612"/>
                                          </a:lnTo>
                                          <a:lnTo>
                                            <a:pt x="762" y="566"/>
                                          </a:lnTo>
                                          <a:lnTo>
                                            <a:pt x="809" y="518"/>
                                          </a:lnTo>
                                          <a:lnTo>
                                            <a:pt x="856" y="473"/>
                                          </a:lnTo>
                                          <a:lnTo>
                                            <a:pt x="901" y="427"/>
                                          </a:lnTo>
                                          <a:lnTo>
                                            <a:pt x="946" y="383"/>
                                          </a:lnTo>
                                          <a:lnTo>
                                            <a:pt x="991" y="340"/>
                                          </a:lnTo>
                                          <a:lnTo>
                                            <a:pt x="1033" y="297"/>
                                          </a:lnTo>
                                          <a:lnTo>
                                            <a:pt x="1076" y="257"/>
                                          </a:lnTo>
                                          <a:lnTo>
                                            <a:pt x="1116" y="218"/>
                                          </a:lnTo>
                                          <a:lnTo>
                                            <a:pt x="1154" y="180"/>
                                          </a:lnTo>
                                          <a:lnTo>
                                            <a:pt x="1191" y="145"/>
                                          </a:lnTo>
                                          <a:lnTo>
                                            <a:pt x="1225" y="112"/>
                                          </a:lnTo>
                                          <a:lnTo>
                                            <a:pt x="1257" y="81"/>
                                          </a:lnTo>
                                          <a:lnTo>
                                            <a:pt x="1287" y="55"/>
                                          </a:lnTo>
                                          <a:lnTo>
                                            <a:pt x="1315" y="34"/>
                                          </a:lnTo>
                                          <a:lnTo>
                                            <a:pt x="1342" y="18"/>
                                          </a:lnTo>
                                          <a:lnTo>
                                            <a:pt x="1367" y="7"/>
                                          </a:lnTo>
                                          <a:lnTo>
                                            <a:pt x="1392" y="1"/>
                                          </a:lnTo>
                                          <a:lnTo>
                                            <a:pt x="141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D85EA55" id="Ícone de endereços" o:spid="_x0000_s1026" alt="Ícone de endereços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007fab [3204]" stroked="f" strokeweight="0">
      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2544B1" w:rsidTr="00972024">
              <w:sdt>
                <w:sdtPr>
                  <w:rPr>
                    <w:color w:val="auto"/>
                    <w:lang w:val="pt-BR"/>
                  </w:rPr>
                  <w:alias w:val="Insira o telefone:"/>
                  <w:tag w:val="Insira o telefone:"/>
                  <w:id w:val="-1849400302"/>
                  <w:placeholder>
                    <w:docPart w:val="3634B59623F442FA81C5C42DB76902BB"/>
                  </w:placeholder>
                  <w:dataBinding w:prefixMappings="xmlns:ns0='http://schemas.microsoft.com/office/2006/coverPageProps' " w:xpath="/ns0:CoverPageProperties[1]/ns0:CompanyPhone[1]" w:storeItemID="{55AF091B-3C7A-41E3-B477-F2FDAA23CFDA}"/>
                  <w15:appearance w15:val="hidden"/>
                  <w:text w:multiLine="1"/>
                </w:sdtPr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:rsidR="00932D92" w:rsidRPr="002544B1" w:rsidRDefault="00296A82" w:rsidP="00932D92">
                      <w:pPr>
                        <w:pStyle w:val="Informaesdecontato"/>
                        <w:rPr>
                          <w:lang w:val="pt-BR"/>
                        </w:rPr>
                      </w:pPr>
                      <w:r w:rsidRPr="00296A82">
                        <w:rPr>
                          <w:color w:val="auto"/>
                          <w:lang w:val="pt-BR"/>
                        </w:rPr>
                        <w:t>+55 21 966157690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:rsidR="00932D92" w:rsidRPr="002544B1" w:rsidRDefault="00932D92" w:rsidP="00932D92">
                  <w:pPr>
                    <w:pStyle w:val="cones"/>
                    <w:rPr>
                      <w:lang w:val="pt-BR"/>
                    </w:rPr>
                  </w:pPr>
                  <w:r w:rsidRPr="002544B1">
                    <w:rPr>
                      <w:noProof/>
                      <w:lang w:val="pt-BR" w:eastAsia="ja-JP"/>
                    </w:rPr>
                    <mc:AlternateContent>
                      <mc:Choice Requires="wps">
                        <w:drawing>
                          <wp:inline distT="0" distB="0" distL="0" distR="0" wp14:anchorId="3D56EB25" wp14:editId="4A87B9DD">
                            <wp:extent cx="109728" cy="109728"/>
                            <wp:effectExtent l="0" t="0" r="5080" b="5080"/>
                            <wp:docPr id="31" name="Ícone de telefone" descr="Ícone de telefon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477 w 2552"/>
                                        <a:gd name="T1" fmla="*/ 11 h 2616"/>
                                        <a:gd name="T2" fmla="*/ 580 w 2552"/>
                                        <a:gd name="T3" fmla="*/ 77 h 2616"/>
                                        <a:gd name="T4" fmla="*/ 742 w 2552"/>
                                        <a:gd name="T5" fmla="*/ 241 h 2616"/>
                                        <a:gd name="T6" fmla="*/ 854 w 2552"/>
                                        <a:gd name="T7" fmla="*/ 356 h 2616"/>
                                        <a:gd name="T8" fmla="*/ 900 w 2552"/>
                                        <a:gd name="T9" fmla="*/ 449 h 2616"/>
                                        <a:gd name="T10" fmla="*/ 892 w 2552"/>
                                        <a:gd name="T11" fmla="*/ 540 h 2616"/>
                                        <a:gd name="T12" fmla="*/ 830 w 2552"/>
                                        <a:gd name="T13" fmla="*/ 629 h 2616"/>
                                        <a:gd name="T14" fmla="*/ 727 w 2552"/>
                                        <a:gd name="T15" fmla="*/ 723 h 2616"/>
                                        <a:gd name="T16" fmla="*/ 669 w 2552"/>
                                        <a:gd name="T17" fmla="*/ 823 h 2616"/>
                                        <a:gd name="T18" fmla="*/ 663 w 2552"/>
                                        <a:gd name="T19" fmla="*/ 925 h 2616"/>
                                        <a:gd name="T20" fmla="*/ 707 w 2552"/>
                                        <a:gd name="T21" fmla="*/ 1027 h 2616"/>
                                        <a:gd name="T22" fmla="*/ 918 w 2552"/>
                                        <a:gd name="T23" fmla="*/ 1253 h 2616"/>
                                        <a:gd name="T24" fmla="*/ 1402 w 2552"/>
                                        <a:gd name="T25" fmla="*/ 1718 h 2616"/>
                                        <a:gd name="T26" fmla="*/ 1630 w 2552"/>
                                        <a:gd name="T27" fmla="*/ 1918 h 2616"/>
                                        <a:gd name="T28" fmla="*/ 1727 w 2552"/>
                                        <a:gd name="T29" fmla="*/ 1946 h 2616"/>
                                        <a:gd name="T30" fmla="*/ 1823 w 2552"/>
                                        <a:gd name="T31" fmla="*/ 1921 h 2616"/>
                                        <a:gd name="T32" fmla="*/ 1914 w 2552"/>
                                        <a:gd name="T33" fmla="*/ 1836 h 2616"/>
                                        <a:gd name="T34" fmla="*/ 2018 w 2552"/>
                                        <a:gd name="T35" fmla="*/ 1737 h 2616"/>
                                        <a:gd name="T36" fmla="*/ 2121 w 2552"/>
                                        <a:gd name="T37" fmla="*/ 1703 h 2616"/>
                                        <a:gd name="T38" fmla="*/ 2222 w 2552"/>
                                        <a:gd name="T39" fmla="*/ 1728 h 2616"/>
                                        <a:gd name="T40" fmla="*/ 2320 w 2552"/>
                                        <a:gd name="T41" fmla="*/ 1810 h 2616"/>
                                        <a:gd name="T42" fmla="*/ 2529 w 2552"/>
                                        <a:gd name="T43" fmla="*/ 2061 h 2616"/>
                                        <a:gd name="T44" fmla="*/ 2552 w 2552"/>
                                        <a:gd name="T45" fmla="*/ 2149 h 2616"/>
                                        <a:gd name="T46" fmla="*/ 2538 w 2552"/>
                                        <a:gd name="T47" fmla="*/ 2228 h 2616"/>
                                        <a:gd name="T48" fmla="*/ 2506 w 2552"/>
                                        <a:gd name="T49" fmla="*/ 2287 h 2616"/>
                                        <a:gd name="T50" fmla="*/ 2475 w 2552"/>
                                        <a:gd name="T51" fmla="*/ 2321 h 2616"/>
                                        <a:gd name="T52" fmla="*/ 2458 w 2552"/>
                                        <a:gd name="T53" fmla="*/ 2336 h 2616"/>
                                        <a:gd name="T54" fmla="*/ 2412 w 2552"/>
                                        <a:gd name="T55" fmla="*/ 2374 h 2616"/>
                                        <a:gd name="T56" fmla="*/ 2347 w 2552"/>
                                        <a:gd name="T57" fmla="*/ 2426 h 2616"/>
                                        <a:gd name="T58" fmla="*/ 2269 w 2552"/>
                                        <a:gd name="T59" fmla="*/ 2482 h 2616"/>
                                        <a:gd name="T60" fmla="*/ 2187 w 2552"/>
                                        <a:gd name="T61" fmla="*/ 2532 h 2616"/>
                                        <a:gd name="T62" fmla="*/ 2109 w 2552"/>
                                        <a:gd name="T63" fmla="*/ 2567 h 2616"/>
                                        <a:gd name="T64" fmla="*/ 1964 w 2552"/>
                                        <a:gd name="T65" fmla="*/ 2605 h 2616"/>
                                        <a:gd name="T66" fmla="*/ 1848 w 2552"/>
                                        <a:gd name="T67" fmla="*/ 2616 h 2616"/>
                                        <a:gd name="T68" fmla="*/ 1752 w 2552"/>
                                        <a:gd name="T69" fmla="*/ 2606 h 2616"/>
                                        <a:gd name="T70" fmla="*/ 1668 w 2552"/>
                                        <a:gd name="T71" fmla="*/ 2581 h 2616"/>
                                        <a:gd name="T72" fmla="*/ 1589 w 2552"/>
                                        <a:gd name="T73" fmla="*/ 2544 h 2616"/>
                                        <a:gd name="T74" fmla="*/ 1439 w 2552"/>
                                        <a:gd name="T75" fmla="*/ 2469 h 2616"/>
                                        <a:gd name="T76" fmla="*/ 1167 w 2552"/>
                                        <a:gd name="T77" fmla="*/ 2314 h 2616"/>
                                        <a:gd name="T78" fmla="*/ 916 w 2552"/>
                                        <a:gd name="T79" fmla="*/ 2146 h 2616"/>
                                        <a:gd name="T80" fmla="*/ 689 w 2552"/>
                                        <a:gd name="T81" fmla="*/ 1959 h 2616"/>
                                        <a:gd name="T82" fmla="*/ 488 w 2552"/>
                                        <a:gd name="T83" fmla="*/ 1751 h 2616"/>
                                        <a:gd name="T84" fmla="*/ 314 w 2552"/>
                                        <a:gd name="T85" fmla="*/ 1520 h 2616"/>
                                        <a:gd name="T86" fmla="*/ 170 w 2552"/>
                                        <a:gd name="T87" fmla="*/ 1261 h 2616"/>
                                        <a:gd name="T88" fmla="*/ 59 w 2552"/>
                                        <a:gd name="T89" fmla="*/ 972 h 2616"/>
                                        <a:gd name="T90" fmla="*/ 4 w 2552"/>
                                        <a:gd name="T91" fmla="*/ 734 h 2616"/>
                                        <a:gd name="T92" fmla="*/ 11 w 2552"/>
                                        <a:gd name="T93" fmla="*/ 543 h 2616"/>
                                        <a:gd name="T94" fmla="*/ 63 w 2552"/>
                                        <a:gd name="T95" fmla="*/ 365 h 2616"/>
                                        <a:gd name="T96" fmla="*/ 160 w 2552"/>
                                        <a:gd name="T97" fmla="*/ 197 h 2616"/>
                                        <a:gd name="T98" fmla="*/ 279 w 2552"/>
                                        <a:gd name="T99" fmla="*/ 61 h 2616"/>
                                        <a:gd name="T100" fmla="*/ 377 w 2552"/>
                                        <a:gd name="T101" fmla="*/ 6 h 26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552" h="2616">
                                          <a:moveTo>
                                            <a:pt x="410" y="0"/>
                                          </a:moveTo>
                                          <a:lnTo>
                                            <a:pt x="443" y="2"/>
                                          </a:lnTo>
                                          <a:lnTo>
                                            <a:pt x="477" y="11"/>
                                          </a:lnTo>
                                          <a:lnTo>
                                            <a:pt x="511" y="26"/>
                                          </a:lnTo>
                                          <a:lnTo>
                                            <a:pt x="545" y="48"/>
                                          </a:lnTo>
                                          <a:lnTo>
                                            <a:pt x="580" y="77"/>
                                          </a:lnTo>
                                          <a:lnTo>
                                            <a:pt x="634" y="132"/>
                                          </a:lnTo>
                                          <a:lnTo>
                                            <a:pt x="688" y="186"/>
                                          </a:lnTo>
                                          <a:lnTo>
                                            <a:pt x="742" y="241"/>
                                          </a:lnTo>
                                          <a:lnTo>
                                            <a:pt x="798" y="294"/>
                                          </a:lnTo>
                                          <a:lnTo>
                                            <a:pt x="829" y="324"/>
                                          </a:lnTo>
                                          <a:lnTo>
                                            <a:pt x="854" y="356"/>
                                          </a:lnTo>
                                          <a:lnTo>
                                            <a:pt x="875" y="387"/>
                                          </a:lnTo>
                                          <a:lnTo>
                                            <a:pt x="890" y="418"/>
                                          </a:lnTo>
                                          <a:lnTo>
                                            <a:pt x="900" y="449"/>
                                          </a:lnTo>
                                          <a:lnTo>
                                            <a:pt x="904" y="480"/>
                                          </a:lnTo>
                                          <a:lnTo>
                                            <a:pt x="901" y="510"/>
                                          </a:lnTo>
                                          <a:lnTo>
                                            <a:pt x="892" y="540"/>
                                          </a:lnTo>
                                          <a:lnTo>
                                            <a:pt x="878" y="571"/>
                                          </a:lnTo>
                                          <a:lnTo>
                                            <a:pt x="857" y="600"/>
                                          </a:lnTo>
                                          <a:lnTo>
                                            <a:pt x="830" y="629"/>
                                          </a:lnTo>
                                          <a:lnTo>
                                            <a:pt x="797" y="658"/>
                                          </a:lnTo>
                                          <a:lnTo>
                                            <a:pt x="758" y="690"/>
                                          </a:lnTo>
                                          <a:lnTo>
                                            <a:pt x="727" y="723"/>
                                          </a:lnTo>
                                          <a:lnTo>
                                            <a:pt x="702" y="755"/>
                                          </a:lnTo>
                                          <a:lnTo>
                                            <a:pt x="683" y="789"/>
                                          </a:lnTo>
                                          <a:lnTo>
                                            <a:pt x="669" y="823"/>
                                          </a:lnTo>
                                          <a:lnTo>
                                            <a:pt x="661" y="856"/>
                                          </a:lnTo>
                                          <a:lnTo>
                                            <a:pt x="659" y="890"/>
                                          </a:lnTo>
                                          <a:lnTo>
                                            <a:pt x="663" y="925"/>
                                          </a:lnTo>
                                          <a:lnTo>
                                            <a:pt x="672" y="959"/>
                                          </a:lnTo>
                                          <a:lnTo>
                                            <a:pt x="687" y="992"/>
                                          </a:lnTo>
                                          <a:lnTo>
                                            <a:pt x="707" y="1027"/>
                                          </a:lnTo>
                                          <a:lnTo>
                                            <a:pt x="731" y="1060"/>
                                          </a:lnTo>
                                          <a:lnTo>
                                            <a:pt x="760" y="1093"/>
                                          </a:lnTo>
                                          <a:lnTo>
                                            <a:pt x="918" y="1253"/>
                                          </a:lnTo>
                                          <a:lnTo>
                                            <a:pt x="1077" y="1409"/>
                                          </a:lnTo>
                                          <a:lnTo>
                                            <a:pt x="1239" y="1565"/>
                                          </a:lnTo>
                                          <a:lnTo>
                                            <a:pt x="1402" y="1718"/>
                                          </a:lnTo>
                                          <a:lnTo>
                                            <a:pt x="1566" y="1870"/>
                                          </a:lnTo>
                                          <a:lnTo>
                                            <a:pt x="1598" y="1897"/>
                                          </a:lnTo>
                                          <a:lnTo>
                                            <a:pt x="1630" y="1918"/>
                                          </a:lnTo>
                                          <a:lnTo>
                                            <a:pt x="1662" y="1933"/>
                                          </a:lnTo>
                                          <a:lnTo>
                                            <a:pt x="1695" y="1943"/>
                                          </a:lnTo>
                                          <a:lnTo>
                                            <a:pt x="1727" y="1946"/>
                                          </a:lnTo>
                                          <a:lnTo>
                                            <a:pt x="1759" y="1944"/>
                                          </a:lnTo>
                                          <a:lnTo>
                                            <a:pt x="1792" y="1936"/>
                                          </a:lnTo>
                                          <a:lnTo>
                                            <a:pt x="1823" y="1921"/>
                                          </a:lnTo>
                                          <a:lnTo>
                                            <a:pt x="1854" y="1899"/>
                                          </a:lnTo>
                                          <a:lnTo>
                                            <a:pt x="1884" y="1871"/>
                                          </a:lnTo>
                                          <a:lnTo>
                                            <a:pt x="1914" y="1836"/>
                                          </a:lnTo>
                                          <a:lnTo>
                                            <a:pt x="1948" y="1796"/>
                                          </a:lnTo>
                                          <a:lnTo>
                                            <a:pt x="1982" y="1763"/>
                                          </a:lnTo>
                                          <a:lnTo>
                                            <a:pt x="2018" y="1737"/>
                                          </a:lnTo>
                                          <a:lnTo>
                                            <a:pt x="2052" y="1719"/>
                                          </a:lnTo>
                                          <a:lnTo>
                                            <a:pt x="2086" y="1708"/>
                                          </a:lnTo>
                                          <a:lnTo>
                                            <a:pt x="2121" y="1703"/>
                                          </a:lnTo>
                                          <a:lnTo>
                                            <a:pt x="2155" y="1705"/>
                                          </a:lnTo>
                                          <a:lnTo>
                                            <a:pt x="2189" y="1714"/>
                                          </a:lnTo>
                                          <a:lnTo>
                                            <a:pt x="2222" y="1728"/>
                                          </a:lnTo>
                                          <a:lnTo>
                                            <a:pt x="2256" y="1749"/>
                                          </a:lnTo>
                                          <a:lnTo>
                                            <a:pt x="2288" y="1776"/>
                                          </a:lnTo>
                                          <a:lnTo>
                                            <a:pt x="2320" y="1810"/>
                                          </a:lnTo>
                                          <a:lnTo>
                                            <a:pt x="2353" y="1848"/>
                                          </a:lnTo>
                                          <a:lnTo>
                                            <a:pt x="2509" y="2031"/>
                                          </a:lnTo>
                                          <a:lnTo>
                                            <a:pt x="2529" y="2061"/>
                                          </a:lnTo>
                                          <a:lnTo>
                                            <a:pt x="2542" y="2090"/>
                                          </a:lnTo>
                                          <a:lnTo>
                                            <a:pt x="2550" y="2121"/>
                                          </a:lnTo>
                                          <a:lnTo>
                                            <a:pt x="2552" y="2149"/>
                                          </a:lnTo>
                                          <a:lnTo>
                                            <a:pt x="2551" y="2176"/>
                                          </a:lnTo>
                                          <a:lnTo>
                                            <a:pt x="2546" y="2202"/>
                                          </a:lnTo>
                                          <a:lnTo>
                                            <a:pt x="2538" y="2228"/>
                                          </a:lnTo>
                                          <a:lnTo>
                                            <a:pt x="2528" y="2250"/>
                                          </a:lnTo>
                                          <a:lnTo>
                                            <a:pt x="2517" y="2270"/>
                                          </a:lnTo>
                                          <a:lnTo>
                                            <a:pt x="2506" y="2287"/>
                                          </a:lnTo>
                                          <a:lnTo>
                                            <a:pt x="2494" y="2302"/>
                                          </a:lnTo>
                                          <a:lnTo>
                                            <a:pt x="2484" y="2313"/>
                                          </a:lnTo>
                                          <a:lnTo>
                                            <a:pt x="2475" y="2321"/>
                                          </a:lnTo>
                                          <a:lnTo>
                                            <a:pt x="2473" y="2322"/>
                                          </a:lnTo>
                                          <a:lnTo>
                                            <a:pt x="2467" y="2327"/>
                                          </a:lnTo>
                                          <a:lnTo>
                                            <a:pt x="2458" y="2336"/>
                                          </a:lnTo>
                                          <a:lnTo>
                                            <a:pt x="2445" y="2347"/>
                                          </a:lnTo>
                                          <a:lnTo>
                                            <a:pt x="2430" y="2360"/>
                                          </a:lnTo>
                                          <a:lnTo>
                                            <a:pt x="2412" y="2374"/>
                                          </a:lnTo>
                                          <a:lnTo>
                                            <a:pt x="2392" y="2390"/>
                                          </a:lnTo>
                                          <a:lnTo>
                                            <a:pt x="2371" y="2408"/>
                                          </a:lnTo>
                                          <a:lnTo>
                                            <a:pt x="2347" y="2426"/>
                                          </a:lnTo>
                                          <a:lnTo>
                                            <a:pt x="2322" y="2444"/>
                                          </a:lnTo>
                                          <a:lnTo>
                                            <a:pt x="2296" y="2464"/>
                                          </a:lnTo>
                                          <a:lnTo>
                                            <a:pt x="2269" y="2482"/>
                                          </a:lnTo>
                                          <a:lnTo>
                                            <a:pt x="2243" y="2500"/>
                                          </a:lnTo>
                                          <a:lnTo>
                                            <a:pt x="2214" y="2517"/>
                                          </a:lnTo>
                                          <a:lnTo>
                                            <a:pt x="2187" y="2532"/>
                                          </a:lnTo>
                                          <a:lnTo>
                                            <a:pt x="2161" y="2546"/>
                                          </a:lnTo>
                                          <a:lnTo>
                                            <a:pt x="2135" y="2558"/>
                                          </a:lnTo>
                                          <a:lnTo>
                                            <a:pt x="2109" y="2567"/>
                                          </a:lnTo>
                                          <a:lnTo>
                                            <a:pt x="2058" y="2583"/>
                                          </a:lnTo>
                                          <a:lnTo>
                                            <a:pt x="2010" y="2595"/>
                                          </a:lnTo>
                                          <a:lnTo>
                                            <a:pt x="1964" y="2605"/>
                                          </a:lnTo>
                                          <a:lnTo>
                                            <a:pt x="1923" y="2611"/>
                                          </a:lnTo>
                                          <a:lnTo>
                                            <a:pt x="1884" y="2615"/>
                                          </a:lnTo>
                                          <a:lnTo>
                                            <a:pt x="1848" y="2616"/>
                                          </a:lnTo>
                                          <a:lnTo>
                                            <a:pt x="1814" y="2615"/>
                                          </a:lnTo>
                                          <a:lnTo>
                                            <a:pt x="1782" y="2611"/>
                                          </a:lnTo>
                                          <a:lnTo>
                                            <a:pt x="1752" y="2606"/>
                                          </a:lnTo>
                                          <a:lnTo>
                                            <a:pt x="1723" y="2599"/>
                                          </a:lnTo>
                                          <a:lnTo>
                                            <a:pt x="1695" y="2591"/>
                                          </a:lnTo>
                                          <a:lnTo>
                                            <a:pt x="1668" y="2581"/>
                                          </a:lnTo>
                                          <a:lnTo>
                                            <a:pt x="1641" y="2570"/>
                                          </a:lnTo>
                                          <a:lnTo>
                                            <a:pt x="1615" y="2558"/>
                                          </a:lnTo>
                                          <a:lnTo>
                                            <a:pt x="1589" y="2544"/>
                                          </a:lnTo>
                                          <a:lnTo>
                                            <a:pt x="1561" y="2531"/>
                                          </a:lnTo>
                                          <a:lnTo>
                                            <a:pt x="1534" y="2517"/>
                                          </a:lnTo>
                                          <a:lnTo>
                                            <a:pt x="1439" y="2469"/>
                                          </a:lnTo>
                                          <a:lnTo>
                                            <a:pt x="1347" y="2418"/>
                                          </a:lnTo>
                                          <a:lnTo>
                                            <a:pt x="1256" y="2367"/>
                                          </a:lnTo>
                                          <a:lnTo>
                                            <a:pt x="1167" y="2314"/>
                                          </a:lnTo>
                                          <a:lnTo>
                                            <a:pt x="1081" y="2260"/>
                                          </a:lnTo>
                                          <a:lnTo>
                                            <a:pt x="997" y="2203"/>
                                          </a:lnTo>
                                          <a:lnTo>
                                            <a:pt x="916" y="2146"/>
                                          </a:lnTo>
                                          <a:lnTo>
                                            <a:pt x="838" y="2085"/>
                                          </a:lnTo>
                                          <a:lnTo>
                                            <a:pt x="762" y="2024"/>
                                          </a:lnTo>
                                          <a:lnTo>
                                            <a:pt x="689" y="1959"/>
                                          </a:lnTo>
                                          <a:lnTo>
                                            <a:pt x="619" y="1893"/>
                                          </a:lnTo>
                                          <a:lnTo>
                                            <a:pt x="551" y="1823"/>
                                          </a:lnTo>
                                          <a:lnTo>
                                            <a:pt x="488" y="1751"/>
                                          </a:lnTo>
                                          <a:lnTo>
                                            <a:pt x="426" y="1677"/>
                                          </a:lnTo>
                                          <a:lnTo>
                                            <a:pt x="369" y="1600"/>
                                          </a:lnTo>
                                          <a:lnTo>
                                            <a:pt x="314" y="1520"/>
                                          </a:lnTo>
                                          <a:lnTo>
                                            <a:pt x="263" y="1436"/>
                                          </a:lnTo>
                                          <a:lnTo>
                                            <a:pt x="214" y="1351"/>
                                          </a:lnTo>
                                          <a:lnTo>
                                            <a:pt x="170" y="1261"/>
                                          </a:lnTo>
                                          <a:lnTo>
                                            <a:pt x="130" y="1168"/>
                                          </a:lnTo>
                                          <a:lnTo>
                                            <a:pt x="92" y="1072"/>
                                          </a:lnTo>
                                          <a:lnTo>
                                            <a:pt x="59" y="972"/>
                                          </a:lnTo>
                                          <a:lnTo>
                                            <a:pt x="29" y="868"/>
                                          </a:lnTo>
                                          <a:lnTo>
                                            <a:pt x="14" y="801"/>
                                          </a:lnTo>
                                          <a:lnTo>
                                            <a:pt x="4" y="734"/>
                                          </a:lnTo>
                                          <a:lnTo>
                                            <a:pt x="0" y="669"/>
                                          </a:lnTo>
                                          <a:lnTo>
                                            <a:pt x="2" y="606"/>
                                          </a:lnTo>
                                          <a:lnTo>
                                            <a:pt x="11" y="543"/>
                                          </a:lnTo>
                                          <a:lnTo>
                                            <a:pt x="23" y="483"/>
                                          </a:lnTo>
                                          <a:lnTo>
                                            <a:pt x="41" y="423"/>
                                          </a:lnTo>
                                          <a:lnTo>
                                            <a:pt x="63" y="365"/>
                                          </a:lnTo>
                                          <a:lnTo>
                                            <a:pt x="91" y="307"/>
                                          </a:lnTo>
                                          <a:lnTo>
                                            <a:pt x="124" y="252"/>
                                          </a:lnTo>
                                          <a:lnTo>
                                            <a:pt x="160" y="197"/>
                                          </a:lnTo>
                                          <a:lnTo>
                                            <a:pt x="201" y="144"/>
                                          </a:lnTo>
                                          <a:lnTo>
                                            <a:pt x="247" y="92"/>
                                          </a:lnTo>
                                          <a:lnTo>
                                            <a:pt x="279" y="61"/>
                                          </a:lnTo>
                                          <a:lnTo>
                                            <a:pt x="311" y="36"/>
                                          </a:lnTo>
                                          <a:lnTo>
                                            <a:pt x="345" y="18"/>
                                          </a:lnTo>
                                          <a:lnTo>
                                            <a:pt x="377" y="6"/>
                                          </a:lnTo>
                                          <a:lnTo>
                                            <a:pt x="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01E6E70" id="Ícone de telefone" o:spid="_x0000_s1026" alt="Ícone de telefone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007fab [3204]" stroked="f" strokeweight="0">
      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2544B1" w:rsidTr="00972024">
              <w:sdt>
                <w:sdtPr>
                  <w:rPr>
                    <w:color w:val="auto"/>
                    <w:lang w:val="pt-BR"/>
                  </w:rPr>
                  <w:alias w:val="Insira o email:"/>
                  <w:tag w:val="Insira o email:"/>
                  <w:id w:val="-675184368"/>
                  <w:placeholder>
                    <w:docPart w:val="5C3A1E0970BD406384B7F634B725913D"/>
                  </w:placeholder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 w:multiLine="1"/>
                </w:sdtPr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:rsidR="00932D92" w:rsidRPr="002544B1" w:rsidRDefault="00296A82" w:rsidP="00932D92">
                      <w:pPr>
                        <w:pStyle w:val="Informaesdecontato"/>
                        <w:rPr>
                          <w:lang w:val="pt-BR"/>
                        </w:rPr>
                      </w:pPr>
                      <w:r w:rsidRPr="00296A82">
                        <w:rPr>
                          <w:color w:val="auto"/>
                          <w:lang w:val="pt-BR"/>
                        </w:rPr>
                        <w:t>elizabethfpereira@gmail.com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:rsidR="00932D92" w:rsidRPr="002544B1" w:rsidRDefault="007307A3" w:rsidP="00932D92">
                  <w:pPr>
                    <w:pStyle w:val="cones"/>
                    <w:rPr>
                      <w:lang w:val="pt-BR"/>
                    </w:rPr>
                  </w:pPr>
                  <w:r w:rsidRPr="002544B1">
                    <w:rPr>
                      <w:noProof/>
                      <w:lang w:val="pt-BR" w:eastAsia="ja-JP"/>
                    </w:rPr>
                    <mc:AlternateContent>
                      <mc:Choice Requires="wps">
                        <w:drawing>
                          <wp:inline distT="0" distB="0" distL="0" distR="0" wp14:anchorId="3C7753B8" wp14:editId="040E649E">
                            <wp:extent cx="137160" cy="91440"/>
                            <wp:effectExtent l="0" t="0" r="0" b="3810"/>
                            <wp:docPr id="5" name="Forma livre 5" descr="Ícone de ema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37160" cy="91440"/>
                                    </a:xfrm>
                                    <a:custGeom>
                                      <a:avLst/>
                                      <a:gdLst>
                                        <a:gd name="T0" fmla="*/ 108 w 120"/>
                                        <a:gd name="T1" fmla="*/ 21 h 80"/>
                                        <a:gd name="T2" fmla="*/ 108 w 120"/>
                                        <a:gd name="T3" fmla="*/ 21 h 80"/>
                                        <a:gd name="T4" fmla="*/ 60 w 120"/>
                                        <a:gd name="T5" fmla="*/ 58 h 80"/>
                                        <a:gd name="T6" fmla="*/ 12 w 120"/>
                                        <a:gd name="T7" fmla="*/ 21 h 80"/>
                                        <a:gd name="T8" fmla="*/ 12 w 120"/>
                                        <a:gd name="T9" fmla="*/ 18 h 80"/>
                                        <a:gd name="T10" fmla="*/ 16 w 120"/>
                                        <a:gd name="T11" fmla="*/ 17 h 80"/>
                                        <a:gd name="T12" fmla="*/ 60 w 120"/>
                                        <a:gd name="T13" fmla="*/ 51 h 80"/>
                                        <a:gd name="T14" fmla="*/ 104 w 120"/>
                                        <a:gd name="T15" fmla="*/ 17 h 80"/>
                                        <a:gd name="T16" fmla="*/ 108 w 120"/>
                                        <a:gd name="T17" fmla="*/ 18 h 80"/>
                                        <a:gd name="T18" fmla="*/ 108 w 120"/>
                                        <a:gd name="T19" fmla="*/ 21 h 80"/>
                                        <a:gd name="T20" fmla="*/ 108 w 120"/>
                                        <a:gd name="T21" fmla="*/ 21 h 80"/>
                                        <a:gd name="T22" fmla="*/ 114 w 120"/>
                                        <a:gd name="T23" fmla="*/ 0 h 80"/>
                                        <a:gd name="T24" fmla="*/ 114 w 120"/>
                                        <a:gd name="T25" fmla="*/ 0 h 80"/>
                                        <a:gd name="T26" fmla="*/ 6 w 120"/>
                                        <a:gd name="T27" fmla="*/ 0 h 80"/>
                                        <a:gd name="T28" fmla="*/ 0 w 120"/>
                                        <a:gd name="T29" fmla="*/ 6 h 80"/>
                                        <a:gd name="T30" fmla="*/ 0 w 120"/>
                                        <a:gd name="T31" fmla="*/ 74 h 80"/>
                                        <a:gd name="T32" fmla="*/ 6 w 120"/>
                                        <a:gd name="T33" fmla="*/ 80 h 80"/>
                                        <a:gd name="T34" fmla="*/ 114 w 120"/>
                                        <a:gd name="T35" fmla="*/ 80 h 80"/>
                                        <a:gd name="T36" fmla="*/ 120 w 120"/>
                                        <a:gd name="T37" fmla="*/ 74 h 80"/>
                                        <a:gd name="T38" fmla="*/ 120 w 120"/>
                                        <a:gd name="T39" fmla="*/ 6 h 80"/>
                                        <a:gd name="T40" fmla="*/ 114 w 120"/>
                                        <a:gd name="T41" fmla="*/ 0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80">
                                          <a:moveTo>
                                            <a:pt x="108" y="21"/>
                                          </a:moveTo>
                                          <a:lnTo>
                                            <a:pt x="108" y="21"/>
                                          </a:lnTo>
                                          <a:lnTo>
                                            <a:pt x="60" y="58"/>
                                          </a:lnTo>
                                          <a:lnTo>
                                            <a:pt x="12" y="21"/>
                                          </a:lnTo>
                                          <a:cubicBezTo>
                                            <a:pt x="11" y="20"/>
                                            <a:pt x="11" y="19"/>
                                            <a:pt x="12" y="18"/>
                                          </a:cubicBezTo>
                                          <a:cubicBezTo>
                                            <a:pt x="13" y="16"/>
                                            <a:pt x="14" y="16"/>
                                            <a:pt x="16" y="17"/>
                                          </a:cubicBezTo>
                                          <a:lnTo>
                                            <a:pt x="60" y="51"/>
                                          </a:lnTo>
                                          <a:lnTo>
                                            <a:pt x="104" y="17"/>
                                          </a:lnTo>
                                          <a:cubicBezTo>
                                            <a:pt x="105" y="16"/>
                                            <a:pt x="107" y="16"/>
                                            <a:pt x="108" y="18"/>
                                          </a:cubicBezTo>
                                          <a:cubicBezTo>
                                            <a:pt x="109" y="19"/>
                                            <a:pt x="109" y="20"/>
                                            <a:pt x="108" y="21"/>
                                          </a:cubicBezTo>
                                          <a:lnTo>
                                            <a:pt x="108" y="21"/>
                                          </a:lnTo>
                                          <a:close/>
                                          <a:moveTo>
                                            <a:pt x="114" y="0"/>
                                          </a:moveTo>
                                          <a:lnTo>
                                            <a:pt x="114" y="0"/>
                                          </a:lnTo>
                                          <a:lnTo>
                                            <a:pt x="6" y="0"/>
                                          </a:lnTo>
                                          <a:cubicBezTo>
                                            <a:pt x="3" y="0"/>
                                            <a:pt x="0" y="3"/>
                                            <a:pt x="0" y="6"/>
                                          </a:cubicBezTo>
                                          <a:lnTo>
                                            <a:pt x="0" y="74"/>
                                          </a:lnTo>
                                          <a:cubicBezTo>
                                            <a:pt x="0" y="77"/>
                                            <a:pt x="3" y="80"/>
                                            <a:pt x="6" y="80"/>
                                          </a:cubicBezTo>
                                          <a:lnTo>
                                            <a:pt x="114" y="80"/>
                                          </a:lnTo>
                                          <a:cubicBezTo>
                                            <a:pt x="117" y="80"/>
                                            <a:pt x="120" y="77"/>
                                            <a:pt x="120" y="74"/>
                                          </a:cubicBezTo>
                                          <a:lnTo>
                                            <a:pt x="120" y="6"/>
                                          </a:lnTo>
                                          <a:cubicBezTo>
                                            <a:pt x="120" y="3"/>
                                            <a:pt x="117" y="0"/>
                                            <a:pt x="11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B241437" id="Forma livre 5" o:spid="_x0000_s1026" alt="Ícone de email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" path="m108,21r,l60,58,12,21v-1,-1,-1,-2,,-3c13,16,14,16,16,17l60,51,104,17v1,-1,3,-1,4,1c109,19,109,20,108,21r,xm114,r,l6,c3,,,3,,6l,74v,3,3,6,6,6l114,80v3,,6,-3,6,-6l120,6c120,3,117,,114,xe" fillcolor="#007fab [3204]" stroked="f" strokeweight="0">
      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      <o:lock v:ext="edit" aspectratio="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2544B1" w:rsidTr="00972024">
              <w:sdt>
                <w:sdtPr>
                  <w:rPr>
                    <w:color w:val="auto"/>
                    <w:lang w:val="pt-BR"/>
                  </w:rPr>
                  <w:alias w:val="Insira o perfil do LinkedIn:"/>
                  <w:tag w:val="Insira o perfil do LinkedIn:"/>
                  <w:id w:val="1102843699"/>
                  <w:placeholder>
                    <w:docPart w:val="4B03084E6B234BAE9101A1B262943091"/>
                  </w:placeholder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15:appearance w15:val="hidden"/>
                  <w:text w:multiLine="1"/>
                </w:sdtPr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:rsidR="00932D92" w:rsidRPr="002544B1" w:rsidRDefault="00296A82" w:rsidP="00932D92">
                      <w:pPr>
                        <w:pStyle w:val="Informaesdecontato"/>
                        <w:rPr>
                          <w:lang w:val="pt-BR"/>
                        </w:rPr>
                      </w:pPr>
                      <w:proofErr w:type="gramStart"/>
                      <w:r w:rsidRPr="00296A82">
                        <w:rPr>
                          <w:color w:val="auto"/>
                          <w:lang w:val="pt-BR"/>
                        </w:rPr>
                        <w:t>in</w:t>
                      </w:r>
                      <w:proofErr w:type="gramEnd"/>
                      <w:r w:rsidRPr="00296A82">
                        <w:rPr>
                          <w:color w:val="auto"/>
                          <w:lang w:val="pt-BR"/>
                        </w:rPr>
                        <w:t>/elizabeth-pereira-1679a890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:rsidR="00932D92" w:rsidRPr="002544B1" w:rsidRDefault="00932D92" w:rsidP="00932D92">
                  <w:pPr>
                    <w:pStyle w:val="cones"/>
                    <w:rPr>
                      <w:lang w:val="pt-BR"/>
                    </w:rPr>
                  </w:pPr>
                  <w:r w:rsidRPr="002544B1">
                    <w:rPr>
                      <w:noProof/>
                      <w:lang w:val="pt-BR" w:eastAsia="ja-JP"/>
                    </w:rPr>
                    <mc:AlternateContent>
                      <mc:Choice Requires="wps">
                        <w:drawing>
                          <wp:inline distT="0" distB="0" distL="0" distR="0" wp14:anchorId="3914C4D3" wp14:editId="6CCF9530">
                            <wp:extent cx="109728" cy="109728"/>
                            <wp:effectExtent l="0" t="0" r="5080" b="5080"/>
                            <wp:docPr id="56" name="Ícone do LinkedIn" descr="Ícone do LinkedI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390 w 2616"/>
                                        <a:gd name="T1" fmla="*/ 985 h 2610"/>
                                        <a:gd name="T2" fmla="*/ 387 w 2616"/>
                                        <a:gd name="T3" fmla="*/ 2196 h 2610"/>
                                        <a:gd name="T4" fmla="*/ 402 w 2616"/>
                                        <a:gd name="T5" fmla="*/ 2225 h 2610"/>
                                        <a:gd name="T6" fmla="*/ 769 w 2616"/>
                                        <a:gd name="T7" fmla="*/ 2223 h 2610"/>
                                        <a:gd name="T8" fmla="*/ 775 w 2616"/>
                                        <a:gd name="T9" fmla="*/ 1006 h 2610"/>
                                        <a:gd name="T10" fmla="*/ 761 w 2616"/>
                                        <a:gd name="T11" fmla="*/ 978 h 2610"/>
                                        <a:gd name="T12" fmla="*/ 1720 w 2616"/>
                                        <a:gd name="T13" fmla="*/ 949 h 2610"/>
                                        <a:gd name="T14" fmla="*/ 1558 w 2616"/>
                                        <a:gd name="T15" fmla="*/ 994 h 2610"/>
                                        <a:gd name="T16" fmla="*/ 1431 w 2616"/>
                                        <a:gd name="T17" fmla="*/ 1097 h 2610"/>
                                        <a:gd name="T18" fmla="*/ 1392 w 2616"/>
                                        <a:gd name="T19" fmla="*/ 1142 h 2610"/>
                                        <a:gd name="T20" fmla="*/ 1390 w 2616"/>
                                        <a:gd name="T21" fmla="*/ 985 h 2610"/>
                                        <a:gd name="T22" fmla="*/ 1048 w 2616"/>
                                        <a:gd name="T23" fmla="*/ 978 h 2610"/>
                                        <a:gd name="T24" fmla="*/ 1019 w 2616"/>
                                        <a:gd name="T25" fmla="*/ 993 h 2610"/>
                                        <a:gd name="T26" fmla="*/ 1020 w 2616"/>
                                        <a:gd name="T27" fmla="*/ 2219 h 2610"/>
                                        <a:gd name="T28" fmla="*/ 1377 w 2616"/>
                                        <a:gd name="T29" fmla="*/ 2225 h 2610"/>
                                        <a:gd name="T30" fmla="*/ 1406 w 2616"/>
                                        <a:gd name="T31" fmla="*/ 2210 h 2610"/>
                                        <a:gd name="T32" fmla="*/ 1409 w 2616"/>
                                        <a:gd name="T33" fmla="*/ 1533 h 2610"/>
                                        <a:gd name="T34" fmla="*/ 1447 w 2616"/>
                                        <a:gd name="T35" fmla="*/ 1387 h 2610"/>
                                        <a:gd name="T36" fmla="*/ 1525 w 2616"/>
                                        <a:gd name="T37" fmla="*/ 1311 h 2610"/>
                                        <a:gd name="T38" fmla="*/ 1647 w 2616"/>
                                        <a:gd name="T39" fmla="*/ 1290 h 2610"/>
                                        <a:gd name="T40" fmla="*/ 1758 w 2616"/>
                                        <a:gd name="T41" fmla="*/ 1322 h 2610"/>
                                        <a:gd name="T42" fmla="*/ 1821 w 2616"/>
                                        <a:gd name="T43" fmla="*/ 1418 h 2610"/>
                                        <a:gd name="T44" fmla="*/ 1839 w 2616"/>
                                        <a:gd name="T45" fmla="*/ 1578 h 2610"/>
                                        <a:gd name="T46" fmla="*/ 1842 w 2616"/>
                                        <a:gd name="T47" fmla="*/ 2215 h 2610"/>
                                        <a:gd name="T48" fmla="*/ 2207 w 2616"/>
                                        <a:gd name="T49" fmla="*/ 2225 h 2610"/>
                                        <a:gd name="T50" fmla="*/ 2228 w 2616"/>
                                        <a:gd name="T51" fmla="*/ 2203 h 2610"/>
                                        <a:gd name="T52" fmla="*/ 2216 w 2616"/>
                                        <a:gd name="T53" fmla="*/ 1331 h 2610"/>
                                        <a:gd name="T54" fmla="*/ 2148 w 2616"/>
                                        <a:gd name="T55" fmla="*/ 1128 h 2610"/>
                                        <a:gd name="T56" fmla="*/ 2035 w 2616"/>
                                        <a:gd name="T57" fmla="*/ 1011 h 2610"/>
                                        <a:gd name="T58" fmla="*/ 1850 w 2616"/>
                                        <a:gd name="T59" fmla="*/ 951 h 2610"/>
                                        <a:gd name="T60" fmla="*/ 511 w 2616"/>
                                        <a:gd name="T61" fmla="*/ 370 h 2610"/>
                                        <a:gd name="T62" fmla="*/ 401 w 2616"/>
                                        <a:gd name="T63" fmla="*/ 450 h 2610"/>
                                        <a:gd name="T64" fmla="*/ 357 w 2616"/>
                                        <a:gd name="T65" fmla="*/ 582 h 2610"/>
                                        <a:gd name="T66" fmla="*/ 399 w 2616"/>
                                        <a:gd name="T67" fmla="*/ 715 h 2610"/>
                                        <a:gd name="T68" fmla="*/ 508 w 2616"/>
                                        <a:gd name="T69" fmla="*/ 797 h 2610"/>
                                        <a:gd name="T70" fmla="*/ 651 w 2616"/>
                                        <a:gd name="T71" fmla="*/ 797 h 2610"/>
                                        <a:gd name="T72" fmla="*/ 763 w 2616"/>
                                        <a:gd name="T73" fmla="*/ 717 h 2610"/>
                                        <a:gd name="T74" fmla="*/ 806 w 2616"/>
                                        <a:gd name="T75" fmla="*/ 583 h 2610"/>
                                        <a:gd name="T76" fmla="*/ 763 w 2616"/>
                                        <a:gd name="T77" fmla="*/ 452 h 2610"/>
                                        <a:gd name="T78" fmla="*/ 653 w 2616"/>
                                        <a:gd name="T79" fmla="*/ 370 h 2610"/>
                                        <a:gd name="T80" fmla="*/ 2451 w 2616"/>
                                        <a:gd name="T81" fmla="*/ 0 h 2610"/>
                                        <a:gd name="T82" fmla="*/ 2527 w 2616"/>
                                        <a:gd name="T83" fmla="*/ 30 h 2610"/>
                                        <a:gd name="T84" fmla="*/ 2605 w 2616"/>
                                        <a:gd name="T85" fmla="*/ 128 h 2610"/>
                                        <a:gd name="T86" fmla="*/ 2616 w 2616"/>
                                        <a:gd name="T87" fmla="*/ 2425 h 2610"/>
                                        <a:gd name="T88" fmla="*/ 2568 w 2616"/>
                                        <a:gd name="T89" fmla="*/ 2545 h 2610"/>
                                        <a:gd name="T90" fmla="*/ 2458 w 2616"/>
                                        <a:gd name="T91" fmla="*/ 2607 h 2610"/>
                                        <a:gd name="T92" fmla="*/ 132 w 2616"/>
                                        <a:gd name="T93" fmla="*/ 2602 h 2610"/>
                                        <a:gd name="T94" fmla="*/ 41 w 2616"/>
                                        <a:gd name="T95" fmla="*/ 2540 h 2610"/>
                                        <a:gd name="T96" fmla="*/ 0 w 2616"/>
                                        <a:gd name="T97" fmla="*/ 2452 h 2610"/>
                                        <a:gd name="T98" fmla="*/ 30 w 2616"/>
                                        <a:gd name="T99" fmla="*/ 85 h 2610"/>
                                        <a:gd name="T100" fmla="*/ 111 w 2616"/>
                                        <a:gd name="T101" fmla="*/ 17 h 261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616" h="2610">
                                          <a:moveTo>
                                            <a:pt x="419" y="978"/>
                                          </a:moveTo>
                                          <a:lnTo>
                                            <a:pt x="404" y="978"/>
                                          </a:lnTo>
                                          <a:lnTo>
                                            <a:pt x="394" y="981"/>
                                          </a:lnTo>
                                          <a:lnTo>
                                            <a:pt x="390" y="985"/>
                                          </a:lnTo>
                                          <a:lnTo>
                                            <a:pt x="388" y="995"/>
                                          </a:lnTo>
                                          <a:lnTo>
                                            <a:pt x="387" y="1010"/>
                                          </a:lnTo>
                                          <a:lnTo>
                                            <a:pt x="387" y="1600"/>
                                          </a:lnTo>
                                          <a:lnTo>
                                            <a:pt x="387" y="2196"/>
                                          </a:lnTo>
                                          <a:lnTo>
                                            <a:pt x="388" y="2210"/>
                                          </a:lnTo>
                                          <a:lnTo>
                                            <a:pt x="389" y="2219"/>
                                          </a:lnTo>
                                          <a:lnTo>
                                            <a:pt x="394" y="2223"/>
                                          </a:lnTo>
                                          <a:lnTo>
                                            <a:pt x="402" y="2225"/>
                                          </a:lnTo>
                                          <a:lnTo>
                                            <a:pt x="415" y="2225"/>
                                          </a:lnTo>
                                          <a:lnTo>
                                            <a:pt x="749" y="2225"/>
                                          </a:lnTo>
                                          <a:lnTo>
                                            <a:pt x="761" y="2225"/>
                                          </a:lnTo>
                                          <a:lnTo>
                                            <a:pt x="769" y="2223"/>
                                          </a:lnTo>
                                          <a:lnTo>
                                            <a:pt x="773" y="2219"/>
                                          </a:lnTo>
                                          <a:lnTo>
                                            <a:pt x="775" y="2211"/>
                                          </a:lnTo>
                                          <a:lnTo>
                                            <a:pt x="775" y="2197"/>
                                          </a:lnTo>
                                          <a:lnTo>
                                            <a:pt x="775" y="1006"/>
                                          </a:lnTo>
                                          <a:lnTo>
                                            <a:pt x="775" y="993"/>
                                          </a:lnTo>
                                          <a:lnTo>
                                            <a:pt x="773" y="985"/>
                                          </a:lnTo>
                                          <a:lnTo>
                                            <a:pt x="769" y="979"/>
                                          </a:lnTo>
                                          <a:lnTo>
                                            <a:pt x="761" y="978"/>
                                          </a:lnTo>
                                          <a:lnTo>
                                            <a:pt x="747" y="978"/>
                                          </a:lnTo>
                                          <a:lnTo>
                                            <a:pt x="419" y="978"/>
                                          </a:lnTo>
                                          <a:close/>
                                          <a:moveTo>
                                            <a:pt x="1785" y="947"/>
                                          </a:moveTo>
                                          <a:lnTo>
                                            <a:pt x="1720" y="949"/>
                                          </a:lnTo>
                                          <a:lnTo>
                                            <a:pt x="1677" y="955"/>
                                          </a:lnTo>
                                          <a:lnTo>
                                            <a:pt x="1635" y="964"/>
                                          </a:lnTo>
                                          <a:lnTo>
                                            <a:pt x="1595" y="977"/>
                                          </a:lnTo>
                                          <a:lnTo>
                                            <a:pt x="1558" y="994"/>
                                          </a:lnTo>
                                          <a:lnTo>
                                            <a:pt x="1523" y="1013"/>
                                          </a:lnTo>
                                          <a:lnTo>
                                            <a:pt x="1490" y="1037"/>
                                          </a:lnTo>
                                          <a:lnTo>
                                            <a:pt x="1459" y="1065"/>
                                          </a:lnTo>
                                          <a:lnTo>
                                            <a:pt x="1431" y="1097"/>
                                          </a:lnTo>
                                          <a:lnTo>
                                            <a:pt x="1405" y="1133"/>
                                          </a:lnTo>
                                          <a:lnTo>
                                            <a:pt x="1401" y="1138"/>
                                          </a:lnTo>
                                          <a:lnTo>
                                            <a:pt x="1396" y="1144"/>
                                          </a:lnTo>
                                          <a:lnTo>
                                            <a:pt x="1392" y="1142"/>
                                          </a:lnTo>
                                          <a:lnTo>
                                            <a:pt x="1392" y="1122"/>
                                          </a:lnTo>
                                          <a:lnTo>
                                            <a:pt x="1391" y="1004"/>
                                          </a:lnTo>
                                          <a:lnTo>
                                            <a:pt x="1391" y="992"/>
                                          </a:lnTo>
                                          <a:lnTo>
                                            <a:pt x="1390" y="985"/>
                                          </a:lnTo>
                                          <a:lnTo>
                                            <a:pt x="1386" y="981"/>
                                          </a:lnTo>
                                          <a:lnTo>
                                            <a:pt x="1378" y="978"/>
                                          </a:lnTo>
                                          <a:lnTo>
                                            <a:pt x="1365" y="978"/>
                                          </a:lnTo>
                                          <a:lnTo>
                                            <a:pt x="1048" y="978"/>
                                          </a:lnTo>
                                          <a:lnTo>
                                            <a:pt x="1033" y="978"/>
                                          </a:lnTo>
                                          <a:lnTo>
                                            <a:pt x="1025" y="979"/>
                                          </a:lnTo>
                                          <a:lnTo>
                                            <a:pt x="1020" y="985"/>
                                          </a:lnTo>
                                          <a:lnTo>
                                            <a:pt x="1019" y="993"/>
                                          </a:lnTo>
                                          <a:lnTo>
                                            <a:pt x="1019" y="1007"/>
                                          </a:lnTo>
                                          <a:lnTo>
                                            <a:pt x="1019" y="2195"/>
                                          </a:lnTo>
                                          <a:lnTo>
                                            <a:pt x="1019" y="2210"/>
                                          </a:lnTo>
                                          <a:lnTo>
                                            <a:pt x="1020" y="2219"/>
                                          </a:lnTo>
                                          <a:lnTo>
                                            <a:pt x="1025" y="2223"/>
                                          </a:lnTo>
                                          <a:lnTo>
                                            <a:pt x="1033" y="2225"/>
                                          </a:lnTo>
                                          <a:lnTo>
                                            <a:pt x="1048" y="2225"/>
                                          </a:lnTo>
                                          <a:lnTo>
                                            <a:pt x="1377" y="2225"/>
                                          </a:lnTo>
                                          <a:lnTo>
                                            <a:pt x="1391" y="2225"/>
                                          </a:lnTo>
                                          <a:lnTo>
                                            <a:pt x="1400" y="2223"/>
                                          </a:lnTo>
                                          <a:lnTo>
                                            <a:pt x="1404" y="2219"/>
                                          </a:lnTo>
                                          <a:lnTo>
                                            <a:pt x="1406" y="2210"/>
                                          </a:lnTo>
                                          <a:lnTo>
                                            <a:pt x="1406" y="2195"/>
                                          </a:lnTo>
                                          <a:lnTo>
                                            <a:pt x="1406" y="1626"/>
                                          </a:lnTo>
                                          <a:lnTo>
                                            <a:pt x="1407" y="1580"/>
                                          </a:lnTo>
                                          <a:lnTo>
                                            <a:pt x="1409" y="1533"/>
                                          </a:lnTo>
                                          <a:lnTo>
                                            <a:pt x="1415" y="1487"/>
                                          </a:lnTo>
                                          <a:lnTo>
                                            <a:pt x="1425" y="1442"/>
                                          </a:lnTo>
                                          <a:lnTo>
                                            <a:pt x="1435" y="1413"/>
                                          </a:lnTo>
                                          <a:lnTo>
                                            <a:pt x="1447" y="1387"/>
                                          </a:lnTo>
                                          <a:lnTo>
                                            <a:pt x="1462" y="1363"/>
                                          </a:lnTo>
                                          <a:lnTo>
                                            <a:pt x="1480" y="1343"/>
                                          </a:lnTo>
                                          <a:lnTo>
                                            <a:pt x="1501" y="1326"/>
                                          </a:lnTo>
                                          <a:lnTo>
                                            <a:pt x="1525" y="1311"/>
                                          </a:lnTo>
                                          <a:lnTo>
                                            <a:pt x="1552" y="1301"/>
                                          </a:lnTo>
                                          <a:lnTo>
                                            <a:pt x="1581" y="1294"/>
                                          </a:lnTo>
                                          <a:lnTo>
                                            <a:pt x="1614" y="1290"/>
                                          </a:lnTo>
                                          <a:lnTo>
                                            <a:pt x="1647" y="1290"/>
                                          </a:lnTo>
                                          <a:lnTo>
                                            <a:pt x="1679" y="1292"/>
                                          </a:lnTo>
                                          <a:lnTo>
                                            <a:pt x="1708" y="1297"/>
                                          </a:lnTo>
                                          <a:lnTo>
                                            <a:pt x="1735" y="1307"/>
                                          </a:lnTo>
                                          <a:lnTo>
                                            <a:pt x="1758" y="1322"/>
                                          </a:lnTo>
                                          <a:lnTo>
                                            <a:pt x="1778" y="1341"/>
                                          </a:lnTo>
                                          <a:lnTo>
                                            <a:pt x="1795" y="1363"/>
                                          </a:lnTo>
                                          <a:lnTo>
                                            <a:pt x="1809" y="1390"/>
                                          </a:lnTo>
                                          <a:lnTo>
                                            <a:pt x="1821" y="1418"/>
                                          </a:lnTo>
                                          <a:lnTo>
                                            <a:pt x="1828" y="1448"/>
                                          </a:lnTo>
                                          <a:lnTo>
                                            <a:pt x="1833" y="1491"/>
                                          </a:lnTo>
                                          <a:lnTo>
                                            <a:pt x="1838" y="1534"/>
                                          </a:lnTo>
                                          <a:lnTo>
                                            <a:pt x="1839" y="1578"/>
                                          </a:lnTo>
                                          <a:lnTo>
                                            <a:pt x="1840" y="1889"/>
                                          </a:lnTo>
                                          <a:lnTo>
                                            <a:pt x="1840" y="2198"/>
                                          </a:lnTo>
                                          <a:lnTo>
                                            <a:pt x="1840" y="2208"/>
                                          </a:lnTo>
                                          <a:lnTo>
                                            <a:pt x="1842" y="2215"/>
                                          </a:lnTo>
                                          <a:lnTo>
                                            <a:pt x="1845" y="2221"/>
                                          </a:lnTo>
                                          <a:lnTo>
                                            <a:pt x="1852" y="2224"/>
                                          </a:lnTo>
                                          <a:lnTo>
                                            <a:pt x="1862" y="2225"/>
                                          </a:lnTo>
                                          <a:lnTo>
                                            <a:pt x="2207" y="2225"/>
                                          </a:lnTo>
                                          <a:lnTo>
                                            <a:pt x="2217" y="2224"/>
                                          </a:lnTo>
                                          <a:lnTo>
                                            <a:pt x="2224" y="2220"/>
                                          </a:lnTo>
                                          <a:lnTo>
                                            <a:pt x="2227" y="2213"/>
                                          </a:lnTo>
                                          <a:lnTo>
                                            <a:pt x="2228" y="2203"/>
                                          </a:lnTo>
                                          <a:lnTo>
                                            <a:pt x="2227" y="1829"/>
                                          </a:lnTo>
                                          <a:lnTo>
                                            <a:pt x="2226" y="1455"/>
                                          </a:lnTo>
                                          <a:lnTo>
                                            <a:pt x="2223" y="1392"/>
                                          </a:lnTo>
                                          <a:lnTo>
                                            <a:pt x="2216" y="1331"/>
                                          </a:lnTo>
                                          <a:lnTo>
                                            <a:pt x="2203" y="1269"/>
                                          </a:lnTo>
                                          <a:lnTo>
                                            <a:pt x="2186" y="1209"/>
                                          </a:lnTo>
                                          <a:lnTo>
                                            <a:pt x="2169" y="1166"/>
                                          </a:lnTo>
                                          <a:lnTo>
                                            <a:pt x="2148" y="1128"/>
                                          </a:lnTo>
                                          <a:lnTo>
                                            <a:pt x="2125" y="1094"/>
                                          </a:lnTo>
                                          <a:lnTo>
                                            <a:pt x="2099" y="1062"/>
                                          </a:lnTo>
                                          <a:lnTo>
                                            <a:pt x="2069" y="1035"/>
                                          </a:lnTo>
                                          <a:lnTo>
                                            <a:pt x="2035" y="1011"/>
                                          </a:lnTo>
                                          <a:lnTo>
                                            <a:pt x="1998" y="992"/>
                                          </a:lnTo>
                                          <a:lnTo>
                                            <a:pt x="1958" y="975"/>
                                          </a:lnTo>
                                          <a:lnTo>
                                            <a:pt x="1914" y="963"/>
                                          </a:lnTo>
                                          <a:lnTo>
                                            <a:pt x="1850" y="951"/>
                                          </a:lnTo>
                                          <a:lnTo>
                                            <a:pt x="1785" y="947"/>
                                          </a:lnTo>
                                          <a:close/>
                                          <a:moveTo>
                                            <a:pt x="582" y="359"/>
                                          </a:moveTo>
                                          <a:lnTo>
                                            <a:pt x="546" y="362"/>
                                          </a:lnTo>
                                          <a:lnTo>
                                            <a:pt x="511" y="370"/>
                                          </a:lnTo>
                                          <a:lnTo>
                                            <a:pt x="478" y="383"/>
                                          </a:lnTo>
                                          <a:lnTo>
                                            <a:pt x="449" y="401"/>
                                          </a:lnTo>
                                          <a:lnTo>
                                            <a:pt x="423" y="423"/>
                                          </a:lnTo>
                                          <a:lnTo>
                                            <a:pt x="401" y="450"/>
                                          </a:lnTo>
                                          <a:lnTo>
                                            <a:pt x="383" y="479"/>
                                          </a:lnTo>
                                          <a:lnTo>
                                            <a:pt x="368" y="511"/>
                                          </a:lnTo>
                                          <a:lnTo>
                                            <a:pt x="360" y="546"/>
                                          </a:lnTo>
                                          <a:lnTo>
                                            <a:pt x="357" y="582"/>
                                          </a:lnTo>
                                          <a:lnTo>
                                            <a:pt x="359" y="618"/>
                                          </a:lnTo>
                                          <a:lnTo>
                                            <a:pt x="367" y="654"/>
                                          </a:lnTo>
                                          <a:lnTo>
                                            <a:pt x="382" y="686"/>
                                          </a:lnTo>
                                          <a:lnTo>
                                            <a:pt x="399" y="715"/>
                                          </a:lnTo>
                                          <a:lnTo>
                                            <a:pt x="421" y="741"/>
                                          </a:lnTo>
                                          <a:lnTo>
                                            <a:pt x="447" y="765"/>
                                          </a:lnTo>
                                          <a:lnTo>
                                            <a:pt x="476" y="783"/>
                                          </a:lnTo>
                                          <a:lnTo>
                                            <a:pt x="508" y="797"/>
                                          </a:lnTo>
                                          <a:lnTo>
                                            <a:pt x="542" y="805"/>
                                          </a:lnTo>
                                          <a:lnTo>
                                            <a:pt x="578" y="808"/>
                                          </a:lnTo>
                                          <a:lnTo>
                                            <a:pt x="616" y="805"/>
                                          </a:lnTo>
                                          <a:lnTo>
                                            <a:pt x="651" y="797"/>
                                          </a:lnTo>
                                          <a:lnTo>
                                            <a:pt x="683" y="784"/>
                                          </a:lnTo>
                                          <a:lnTo>
                                            <a:pt x="714" y="766"/>
                                          </a:lnTo>
                                          <a:lnTo>
                                            <a:pt x="740" y="742"/>
                                          </a:lnTo>
                                          <a:lnTo>
                                            <a:pt x="763" y="717"/>
                                          </a:lnTo>
                                          <a:lnTo>
                                            <a:pt x="781" y="687"/>
                                          </a:lnTo>
                                          <a:lnTo>
                                            <a:pt x="795" y="655"/>
                                          </a:lnTo>
                                          <a:lnTo>
                                            <a:pt x="803" y="620"/>
                                          </a:lnTo>
                                          <a:lnTo>
                                            <a:pt x="806" y="583"/>
                                          </a:lnTo>
                                          <a:lnTo>
                                            <a:pt x="803" y="548"/>
                                          </a:lnTo>
                                          <a:lnTo>
                                            <a:pt x="795" y="513"/>
                                          </a:lnTo>
                                          <a:lnTo>
                                            <a:pt x="781" y="481"/>
                                          </a:lnTo>
                                          <a:lnTo>
                                            <a:pt x="763" y="452"/>
                                          </a:lnTo>
                                          <a:lnTo>
                                            <a:pt x="741" y="426"/>
                                          </a:lnTo>
                                          <a:lnTo>
                                            <a:pt x="715" y="402"/>
                                          </a:lnTo>
                                          <a:lnTo>
                                            <a:pt x="685" y="384"/>
                                          </a:lnTo>
                                          <a:lnTo>
                                            <a:pt x="653" y="370"/>
                                          </a:lnTo>
                                          <a:lnTo>
                                            <a:pt x="619" y="362"/>
                                          </a:lnTo>
                                          <a:lnTo>
                                            <a:pt x="582" y="359"/>
                                          </a:lnTo>
                                          <a:close/>
                                          <a:moveTo>
                                            <a:pt x="163" y="0"/>
                                          </a:moveTo>
                                          <a:lnTo>
                                            <a:pt x="2451" y="0"/>
                                          </a:lnTo>
                                          <a:lnTo>
                                            <a:pt x="2457" y="2"/>
                                          </a:lnTo>
                                          <a:lnTo>
                                            <a:pt x="2463" y="4"/>
                                          </a:lnTo>
                                          <a:lnTo>
                                            <a:pt x="2498" y="15"/>
                                          </a:lnTo>
                                          <a:lnTo>
                                            <a:pt x="2527" y="30"/>
                                          </a:lnTo>
                                          <a:lnTo>
                                            <a:pt x="2553" y="49"/>
                                          </a:lnTo>
                                          <a:lnTo>
                                            <a:pt x="2575" y="72"/>
                                          </a:lnTo>
                                          <a:lnTo>
                                            <a:pt x="2592" y="99"/>
                                          </a:lnTo>
                                          <a:lnTo>
                                            <a:pt x="2605" y="128"/>
                                          </a:lnTo>
                                          <a:lnTo>
                                            <a:pt x="2613" y="160"/>
                                          </a:lnTo>
                                          <a:lnTo>
                                            <a:pt x="2616" y="195"/>
                                          </a:lnTo>
                                          <a:lnTo>
                                            <a:pt x="2616" y="2414"/>
                                          </a:lnTo>
                                          <a:lnTo>
                                            <a:pt x="2616" y="2425"/>
                                          </a:lnTo>
                                          <a:lnTo>
                                            <a:pt x="2612" y="2458"/>
                                          </a:lnTo>
                                          <a:lnTo>
                                            <a:pt x="2602" y="2490"/>
                                          </a:lnTo>
                                          <a:lnTo>
                                            <a:pt x="2587" y="2518"/>
                                          </a:lnTo>
                                          <a:lnTo>
                                            <a:pt x="2568" y="2545"/>
                                          </a:lnTo>
                                          <a:lnTo>
                                            <a:pt x="2546" y="2567"/>
                                          </a:lnTo>
                                          <a:lnTo>
                                            <a:pt x="2520" y="2585"/>
                                          </a:lnTo>
                                          <a:lnTo>
                                            <a:pt x="2491" y="2599"/>
                                          </a:lnTo>
                                          <a:lnTo>
                                            <a:pt x="2458" y="2607"/>
                                          </a:lnTo>
                                          <a:lnTo>
                                            <a:pt x="2425" y="2610"/>
                                          </a:lnTo>
                                          <a:lnTo>
                                            <a:pt x="189" y="2610"/>
                                          </a:lnTo>
                                          <a:lnTo>
                                            <a:pt x="160" y="2608"/>
                                          </a:lnTo>
                                          <a:lnTo>
                                            <a:pt x="132" y="2602"/>
                                          </a:lnTo>
                                          <a:lnTo>
                                            <a:pt x="106" y="2591"/>
                                          </a:lnTo>
                                          <a:lnTo>
                                            <a:pt x="82" y="2577"/>
                                          </a:lnTo>
                                          <a:lnTo>
                                            <a:pt x="59" y="2558"/>
                                          </a:lnTo>
                                          <a:lnTo>
                                            <a:pt x="41" y="2540"/>
                                          </a:lnTo>
                                          <a:lnTo>
                                            <a:pt x="27" y="2519"/>
                                          </a:lnTo>
                                          <a:lnTo>
                                            <a:pt x="15" y="2498"/>
                                          </a:lnTo>
                                          <a:lnTo>
                                            <a:pt x="7" y="2475"/>
                                          </a:lnTo>
                                          <a:lnTo>
                                            <a:pt x="0" y="2452"/>
                                          </a:lnTo>
                                          <a:lnTo>
                                            <a:pt x="0" y="158"/>
                                          </a:lnTo>
                                          <a:lnTo>
                                            <a:pt x="7" y="133"/>
                                          </a:lnTo>
                                          <a:lnTo>
                                            <a:pt x="17" y="109"/>
                                          </a:lnTo>
                                          <a:lnTo>
                                            <a:pt x="30" y="85"/>
                                          </a:lnTo>
                                          <a:lnTo>
                                            <a:pt x="47" y="64"/>
                                          </a:lnTo>
                                          <a:lnTo>
                                            <a:pt x="67" y="45"/>
                                          </a:lnTo>
                                          <a:lnTo>
                                            <a:pt x="88" y="29"/>
                                          </a:lnTo>
                                          <a:lnTo>
                                            <a:pt x="111" y="17"/>
                                          </a:lnTo>
                                          <a:lnTo>
                                            <a:pt x="136" y="7"/>
                                          </a:lnTo>
                                          <a:lnTo>
                                            <a:pt x="163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321249B" id="Ícone do LinkedIn" o:spid="_x0000_s1026" alt="Ícone do LinkedI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007fab [3204]" stroked="f" strokeweight="0">
      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2544B1" w:rsidTr="00972024">
              <w:sdt>
                <w:sdtPr>
                  <w:rPr>
                    <w:color w:val="auto"/>
                    <w:lang w:val="pt-BR"/>
                  </w:rPr>
                  <w:alias w:val="Insira o Twitter/Blog/Portfólio:"/>
                  <w:tag w:val="Insira o Twitter/Blog/Portfólio:"/>
                  <w:id w:val="182791170"/>
                  <w:placeholder>
                    <w:docPart w:val="5F6F15015DC94C5A8E773261B627E4F2"/>
                  </w:placeholder>
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<w15:appearance w15:val="hidden"/>
                  <w:text w:multiLine="1"/>
                </w:sdtPr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:rsidR="00932D92" w:rsidRPr="002544B1" w:rsidRDefault="00296A82" w:rsidP="00932D92">
                      <w:pPr>
                        <w:pStyle w:val="Informaesdecontato"/>
                        <w:rPr>
                          <w:lang w:val="pt-BR"/>
                        </w:rPr>
                      </w:pPr>
                      <w:r w:rsidRPr="00296A82">
                        <w:rPr>
                          <w:color w:val="auto"/>
                          <w:lang w:val="pt-BR"/>
                        </w:rPr>
                        <w:t>elizabethpereira.wordpress.com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:rsidR="00932D92" w:rsidRPr="002544B1" w:rsidRDefault="00932D92" w:rsidP="00932D92">
                  <w:pPr>
                    <w:pStyle w:val="cones"/>
                    <w:rPr>
                      <w:lang w:val="pt-BR"/>
                    </w:rPr>
                  </w:pPr>
                  <w:r w:rsidRPr="002544B1">
                    <w:rPr>
                      <w:noProof/>
                      <w:lang w:val="pt-BR" w:eastAsia="ja-JP"/>
                    </w:rPr>
                    <mc:AlternateContent>
                      <mc:Choice Requires="wps">
                        <w:drawing>
                          <wp:inline distT="0" distB="0" distL="0" distR="0" wp14:anchorId="729B37AA" wp14:editId="47B35DE2">
                            <wp:extent cx="118872" cy="118872"/>
                            <wp:effectExtent l="0" t="0" r="0" b="0"/>
                            <wp:docPr id="57" name="Ícone do site" descr="Ícone do Twitter/Blog/Portfoli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758 w 2691"/>
                                        <a:gd name="T1" fmla="*/ 2346 h 2691"/>
                                        <a:gd name="T2" fmla="*/ 1897 w 2691"/>
                                        <a:gd name="T3" fmla="*/ 2384 h 2691"/>
                                        <a:gd name="T4" fmla="*/ 2267 w 2691"/>
                                        <a:gd name="T5" fmla="*/ 2095 h 2691"/>
                                        <a:gd name="T6" fmla="*/ 691 w 2691"/>
                                        <a:gd name="T7" fmla="*/ 1994 h 2691"/>
                                        <a:gd name="T8" fmla="*/ 587 w 2691"/>
                                        <a:gd name="T9" fmla="*/ 2252 h 2691"/>
                                        <a:gd name="T10" fmla="*/ 1051 w 2691"/>
                                        <a:gd name="T11" fmla="*/ 2490 h 2691"/>
                                        <a:gd name="T12" fmla="*/ 813 w 2691"/>
                                        <a:gd name="T13" fmla="*/ 2108 h 2691"/>
                                        <a:gd name="T14" fmla="*/ 1189 w 2691"/>
                                        <a:gd name="T15" fmla="*/ 1908 h 2691"/>
                                        <a:gd name="T16" fmla="*/ 976 w 2691"/>
                                        <a:gd name="T17" fmla="*/ 1919 h 2691"/>
                                        <a:gd name="T18" fmla="*/ 963 w 2691"/>
                                        <a:gd name="T19" fmla="*/ 2093 h 2691"/>
                                        <a:gd name="T20" fmla="*/ 1116 w 2691"/>
                                        <a:gd name="T21" fmla="*/ 2342 h 2691"/>
                                        <a:gd name="T22" fmla="*/ 1243 w 2691"/>
                                        <a:gd name="T23" fmla="*/ 2495 h 2691"/>
                                        <a:gd name="T24" fmla="*/ 1418 w 2691"/>
                                        <a:gd name="T25" fmla="*/ 2520 h 2691"/>
                                        <a:gd name="T26" fmla="*/ 1497 w 2691"/>
                                        <a:gd name="T27" fmla="*/ 2436 h 2691"/>
                                        <a:gd name="T28" fmla="*/ 1669 w 2691"/>
                                        <a:gd name="T29" fmla="*/ 2224 h 2691"/>
                                        <a:gd name="T30" fmla="*/ 1808 w 2691"/>
                                        <a:gd name="T31" fmla="*/ 1935 h 2691"/>
                                        <a:gd name="T32" fmla="*/ 1579 w 2691"/>
                                        <a:gd name="T33" fmla="*/ 1913 h 2691"/>
                                        <a:gd name="T34" fmla="*/ 1436 w 2691"/>
                                        <a:gd name="T35" fmla="*/ 1905 h 2691"/>
                                        <a:gd name="T36" fmla="*/ 2111 w 2691"/>
                                        <a:gd name="T37" fmla="*/ 1866 h 2691"/>
                                        <a:gd name="T38" fmla="*/ 2465 w 2691"/>
                                        <a:gd name="T39" fmla="*/ 1749 h 2691"/>
                                        <a:gd name="T40" fmla="*/ 1428 w 2691"/>
                                        <a:gd name="T41" fmla="*/ 1754 h 2691"/>
                                        <a:gd name="T42" fmla="*/ 1861 w 2691"/>
                                        <a:gd name="T43" fmla="*/ 1519 h 2691"/>
                                        <a:gd name="T44" fmla="*/ 880 w 2691"/>
                                        <a:gd name="T45" fmla="*/ 1797 h 2691"/>
                                        <a:gd name="T46" fmla="*/ 156 w 2691"/>
                                        <a:gd name="T47" fmla="*/ 1420 h 2691"/>
                                        <a:gd name="T48" fmla="*/ 303 w 2691"/>
                                        <a:gd name="T49" fmla="*/ 1918 h 2691"/>
                                        <a:gd name="T50" fmla="*/ 736 w 2691"/>
                                        <a:gd name="T51" fmla="*/ 1825 h 2691"/>
                                        <a:gd name="T52" fmla="*/ 1722 w 2691"/>
                                        <a:gd name="T53" fmla="*/ 847 h 2691"/>
                                        <a:gd name="T54" fmla="*/ 1854 w 2691"/>
                                        <a:gd name="T55" fmla="*/ 1084 h 2691"/>
                                        <a:gd name="T56" fmla="*/ 855 w 2691"/>
                                        <a:gd name="T57" fmla="*/ 1083 h 2691"/>
                                        <a:gd name="T58" fmla="*/ 985 w 2691"/>
                                        <a:gd name="T59" fmla="*/ 846 h 2691"/>
                                        <a:gd name="T60" fmla="*/ 1961 w 2691"/>
                                        <a:gd name="T61" fmla="*/ 804 h 2691"/>
                                        <a:gd name="T62" fmla="*/ 2526 w 2691"/>
                                        <a:gd name="T63" fmla="*/ 1186 h 2691"/>
                                        <a:gd name="T64" fmla="*/ 2324 w 2691"/>
                                        <a:gd name="T65" fmla="*/ 669 h 2691"/>
                                        <a:gd name="T66" fmla="*/ 240 w 2691"/>
                                        <a:gd name="T67" fmla="*/ 876 h 2691"/>
                                        <a:gd name="T68" fmla="*/ 161 w 2691"/>
                                        <a:gd name="T69" fmla="*/ 1204 h 2691"/>
                                        <a:gd name="T70" fmla="*/ 702 w 2691"/>
                                        <a:gd name="T71" fmla="*/ 1044 h 2691"/>
                                        <a:gd name="T72" fmla="*/ 731 w 2691"/>
                                        <a:gd name="T73" fmla="*/ 878 h 2691"/>
                                        <a:gd name="T74" fmla="*/ 486 w 2691"/>
                                        <a:gd name="T75" fmla="*/ 716 h 2691"/>
                                        <a:gd name="T76" fmla="*/ 1849 w 2691"/>
                                        <a:gd name="T77" fmla="*/ 444 h 2691"/>
                                        <a:gd name="T78" fmla="*/ 2171 w 2691"/>
                                        <a:gd name="T79" fmla="*/ 573 h 2691"/>
                                        <a:gd name="T80" fmla="*/ 1861 w 2691"/>
                                        <a:gd name="T81" fmla="*/ 275 h 2691"/>
                                        <a:gd name="T82" fmla="*/ 710 w 2691"/>
                                        <a:gd name="T83" fmla="*/ 342 h 2691"/>
                                        <a:gd name="T84" fmla="*/ 648 w 2691"/>
                                        <a:gd name="T85" fmla="*/ 619 h 2691"/>
                                        <a:gd name="T86" fmla="*/ 925 w 2691"/>
                                        <a:gd name="T87" fmla="*/ 315 h 2691"/>
                                        <a:gd name="T88" fmla="*/ 1133 w 2691"/>
                                        <a:gd name="T89" fmla="*/ 279 h 2691"/>
                                        <a:gd name="T90" fmla="*/ 929 w 2691"/>
                                        <a:gd name="T91" fmla="*/ 684 h 2691"/>
                                        <a:gd name="T92" fmla="*/ 1428 w 2691"/>
                                        <a:gd name="T93" fmla="*/ 721 h 2691"/>
                                        <a:gd name="T94" fmla="*/ 1700 w 2691"/>
                                        <a:gd name="T95" fmla="*/ 477 h 2691"/>
                                        <a:gd name="T96" fmla="*/ 1464 w 2691"/>
                                        <a:gd name="T97" fmla="*/ 186 h 2691"/>
                                        <a:gd name="T98" fmla="*/ 1787 w 2691"/>
                                        <a:gd name="T99" fmla="*/ 75 h 2691"/>
                                        <a:gd name="T100" fmla="*/ 2297 w 2691"/>
                                        <a:gd name="T101" fmla="*/ 395 h 2691"/>
                                        <a:gd name="T102" fmla="*/ 2616 w 2691"/>
                                        <a:gd name="T103" fmla="*/ 904 h 2691"/>
                                        <a:gd name="T104" fmla="*/ 2679 w 2691"/>
                                        <a:gd name="T105" fmla="*/ 1528 h 2691"/>
                                        <a:gd name="T106" fmla="*/ 2461 w 2691"/>
                                        <a:gd name="T107" fmla="*/ 2098 h 2691"/>
                                        <a:gd name="T108" fmla="*/ 2024 w 2691"/>
                                        <a:gd name="T109" fmla="*/ 2508 h 2691"/>
                                        <a:gd name="T110" fmla="*/ 1437 w 2691"/>
                                        <a:gd name="T111" fmla="*/ 2688 h 2691"/>
                                        <a:gd name="T112" fmla="*/ 822 w 2691"/>
                                        <a:gd name="T113" fmla="*/ 2585 h 2691"/>
                                        <a:gd name="T114" fmla="*/ 335 w 2691"/>
                                        <a:gd name="T115" fmla="*/ 2234 h 2691"/>
                                        <a:gd name="T116" fmla="*/ 47 w 2691"/>
                                        <a:gd name="T117" fmla="*/ 1703 h 2691"/>
                                        <a:gd name="T118" fmla="*/ 27 w 2691"/>
                                        <a:gd name="T119" fmla="*/ 1075 h 2691"/>
                                        <a:gd name="T120" fmla="*/ 280 w 2691"/>
                                        <a:gd name="T121" fmla="*/ 524 h 2691"/>
                                        <a:gd name="T122" fmla="*/ 743 w 2691"/>
                                        <a:gd name="T123" fmla="*/ 142 h 2691"/>
                                        <a:gd name="T124" fmla="*/ 1345 w 2691"/>
                                        <a:gd name="T125" fmla="*/ 0 h 269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2691" h="2691">
                                          <a:moveTo>
                                            <a:pt x="1942" y="1975"/>
                                          </a:moveTo>
                                          <a:lnTo>
                                            <a:pt x="1921" y="2043"/>
                                          </a:lnTo>
                                          <a:lnTo>
                                            <a:pt x="1895" y="2108"/>
                                          </a:lnTo>
                                          <a:lnTo>
                                            <a:pt x="1864" y="2172"/>
                                          </a:lnTo>
                                          <a:lnTo>
                                            <a:pt x="1830" y="2233"/>
                                          </a:lnTo>
                                          <a:lnTo>
                                            <a:pt x="1794" y="2292"/>
                                          </a:lnTo>
                                          <a:lnTo>
                                            <a:pt x="1758" y="2346"/>
                                          </a:lnTo>
                                          <a:lnTo>
                                            <a:pt x="1720" y="2399"/>
                                          </a:lnTo>
                                          <a:lnTo>
                                            <a:pt x="1684" y="2446"/>
                                          </a:lnTo>
                                          <a:lnTo>
                                            <a:pt x="1651" y="2490"/>
                                          </a:lnTo>
                                          <a:lnTo>
                                            <a:pt x="1711" y="2468"/>
                                          </a:lnTo>
                                          <a:lnTo>
                                            <a:pt x="1773" y="2443"/>
                                          </a:lnTo>
                                          <a:lnTo>
                                            <a:pt x="1835" y="2415"/>
                                          </a:lnTo>
                                          <a:lnTo>
                                            <a:pt x="1897" y="2384"/>
                                          </a:lnTo>
                                          <a:lnTo>
                                            <a:pt x="1957" y="2348"/>
                                          </a:lnTo>
                                          <a:lnTo>
                                            <a:pt x="2017" y="2312"/>
                                          </a:lnTo>
                                          <a:lnTo>
                                            <a:pt x="2075" y="2273"/>
                                          </a:lnTo>
                                          <a:lnTo>
                                            <a:pt x="2128" y="2230"/>
                                          </a:lnTo>
                                          <a:lnTo>
                                            <a:pt x="2179" y="2187"/>
                                          </a:lnTo>
                                          <a:lnTo>
                                            <a:pt x="2226" y="2141"/>
                                          </a:lnTo>
                                          <a:lnTo>
                                            <a:pt x="2267" y="2095"/>
                                          </a:lnTo>
                                          <a:lnTo>
                                            <a:pt x="2210" y="2067"/>
                                          </a:lnTo>
                                          <a:lnTo>
                                            <a:pt x="2147" y="2041"/>
                                          </a:lnTo>
                                          <a:lnTo>
                                            <a:pt x="2082" y="2016"/>
                                          </a:lnTo>
                                          <a:lnTo>
                                            <a:pt x="2013" y="1994"/>
                                          </a:lnTo>
                                          <a:lnTo>
                                            <a:pt x="1942" y="1975"/>
                                          </a:lnTo>
                                          <a:close/>
                                          <a:moveTo>
                                            <a:pt x="767" y="1973"/>
                                          </a:moveTo>
                                          <a:lnTo>
                                            <a:pt x="691" y="1994"/>
                                          </a:lnTo>
                                          <a:lnTo>
                                            <a:pt x="620" y="2018"/>
                                          </a:lnTo>
                                          <a:lnTo>
                                            <a:pt x="553" y="2045"/>
                                          </a:lnTo>
                                          <a:lnTo>
                                            <a:pt x="490" y="2073"/>
                                          </a:lnTo>
                                          <a:lnTo>
                                            <a:pt x="431" y="2104"/>
                                          </a:lnTo>
                                          <a:lnTo>
                                            <a:pt x="478" y="2156"/>
                                          </a:lnTo>
                                          <a:lnTo>
                                            <a:pt x="531" y="2205"/>
                                          </a:lnTo>
                                          <a:lnTo>
                                            <a:pt x="587" y="2252"/>
                                          </a:lnTo>
                                          <a:lnTo>
                                            <a:pt x="648" y="2296"/>
                                          </a:lnTo>
                                          <a:lnTo>
                                            <a:pt x="711" y="2337"/>
                                          </a:lnTo>
                                          <a:lnTo>
                                            <a:pt x="778" y="2375"/>
                                          </a:lnTo>
                                          <a:lnTo>
                                            <a:pt x="845" y="2409"/>
                                          </a:lnTo>
                                          <a:lnTo>
                                            <a:pt x="914" y="2440"/>
                                          </a:lnTo>
                                          <a:lnTo>
                                            <a:pt x="984" y="2466"/>
                                          </a:lnTo>
                                          <a:lnTo>
                                            <a:pt x="1051" y="2490"/>
                                          </a:lnTo>
                                          <a:lnTo>
                                            <a:pt x="1017" y="2446"/>
                                          </a:lnTo>
                                          <a:lnTo>
                                            <a:pt x="982" y="2399"/>
                                          </a:lnTo>
                                          <a:lnTo>
                                            <a:pt x="945" y="2347"/>
                                          </a:lnTo>
                                          <a:lnTo>
                                            <a:pt x="910" y="2292"/>
                                          </a:lnTo>
                                          <a:lnTo>
                                            <a:pt x="875" y="2234"/>
                                          </a:lnTo>
                                          <a:lnTo>
                                            <a:pt x="842" y="2173"/>
                                          </a:lnTo>
                                          <a:lnTo>
                                            <a:pt x="813" y="2108"/>
                                          </a:lnTo>
                                          <a:lnTo>
                                            <a:pt x="787" y="2042"/>
                                          </a:lnTo>
                                          <a:lnTo>
                                            <a:pt x="767" y="1973"/>
                                          </a:lnTo>
                                          <a:close/>
                                          <a:moveTo>
                                            <a:pt x="1260" y="1906"/>
                                          </a:moveTo>
                                          <a:lnTo>
                                            <a:pt x="1250" y="1906"/>
                                          </a:lnTo>
                                          <a:lnTo>
                                            <a:pt x="1234" y="1907"/>
                                          </a:lnTo>
                                          <a:lnTo>
                                            <a:pt x="1213" y="1907"/>
                                          </a:lnTo>
                                          <a:lnTo>
                                            <a:pt x="1189" y="1908"/>
                                          </a:lnTo>
                                          <a:lnTo>
                                            <a:pt x="1161" y="1909"/>
                                          </a:lnTo>
                                          <a:lnTo>
                                            <a:pt x="1132" y="1910"/>
                                          </a:lnTo>
                                          <a:lnTo>
                                            <a:pt x="1101" y="1911"/>
                                          </a:lnTo>
                                          <a:lnTo>
                                            <a:pt x="1069" y="1912"/>
                                          </a:lnTo>
                                          <a:lnTo>
                                            <a:pt x="1037" y="1914"/>
                                          </a:lnTo>
                                          <a:lnTo>
                                            <a:pt x="1006" y="1916"/>
                                          </a:lnTo>
                                          <a:lnTo>
                                            <a:pt x="976" y="1919"/>
                                          </a:lnTo>
                                          <a:lnTo>
                                            <a:pt x="948" y="1921"/>
                                          </a:lnTo>
                                          <a:lnTo>
                                            <a:pt x="922" y="1924"/>
                                          </a:lnTo>
                                          <a:lnTo>
                                            <a:pt x="900" y="1928"/>
                                          </a:lnTo>
                                          <a:lnTo>
                                            <a:pt x="912" y="1970"/>
                                          </a:lnTo>
                                          <a:lnTo>
                                            <a:pt x="927" y="2012"/>
                                          </a:lnTo>
                                          <a:lnTo>
                                            <a:pt x="944" y="2053"/>
                                          </a:lnTo>
                                          <a:lnTo>
                                            <a:pt x="963" y="2093"/>
                                          </a:lnTo>
                                          <a:lnTo>
                                            <a:pt x="982" y="2133"/>
                                          </a:lnTo>
                                          <a:lnTo>
                                            <a:pt x="1003" y="2172"/>
                                          </a:lnTo>
                                          <a:lnTo>
                                            <a:pt x="1025" y="2209"/>
                                          </a:lnTo>
                                          <a:lnTo>
                                            <a:pt x="1047" y="2244"/>
                                          </a:lnTo>
                                          <a:lnTo>
                                            <a:pt x="1071" y="2279"/>
                                          </a:lnTo>
                                          <a:lnTo>
                                            <a:pt x="1094" y="2312"/>
                                          </a:lnTo>
                                          <a:lnTo>
                                            <a:pt x="1116" y="2342"/>
                                          </a:lnTo>
                                          <a:lnTo>
                                            <a:pt x="1138" y="2371"/>
                                          </a:lnTo>
                                          <a:lnTo>
                                            <a:pt x="1159" y="2399"/>
                                          </a:lnTo>
                                          <a:lnTo>
                                            <a:pt x="1179" y="2423"/>
                                          </a:lnTo>
                                          <a:lnTo>
                                            <a:pt x="1198" y="2445"/>
                                          </a:lnTo>
                                          <a:lnTo>
                                            <a:pt x="1215" y="2464"/>
                                          </a:lnTo>
                                          <a:lnTo>
                                            <a:pt x="1230" y="2481"/>
                                          </a:lnTo>
                                          <a:lnTo>
                                            <a:pt x="1243" y="2495"/>
                                          </a:lnTo>
                                          <a:lnTo>
                                            <a:pt x="1253" y="2506"/>
                                          </a:lnTo>
                                          <a:lnTo>
                                            <a:pt x="1261" y="2513"/>
                                          </a:lnTo>
                                          <a:lnTo>
                                            <a:pt x="1265" y="2517"/>
                                          </a:lnTo>
                                          <a:lnTo>
                                            <a:pt x="1266" y="2518"/>
                                          </a:lnTo>
                                          <a:lnTo>
                                            <a:pt x="1260" y="1906"/>
                                          </a:lnTo>
                                          <a:close/>
                                          <a:moveTo>
                                            <a:pt x="1436" y="1905"/>
                                          </a:moveTo>
                                          <a:lnTo>
                                            <a:pt x="1418" y="2520"/>
                                          </a:lnTo>
                                          <a:lnTo>
                                            <a:pt x="1419" y="2518"/>
                                          </a:lnTo>
                                          <a:lnTo>
                                            <a:pt x="1424" y="2512"/>
                                          </a:lnTo>
                                          <a:lnTo>
                                            <a:pt x="1433" y="2503"/>
                                          </a:lnTo>
                                          <a:lnTo>
                                            <a:pt x="1445" y="2490"/>
                                          </a:lnTo>
                                          <a:lnTo>
                                            <a:pt x="1460" y="2474"/>
                                          </a:lnTo>
                                          <a:lnTo>
                                            <a:pt x="1478" y="2456"/>
                                          </a:lnTo>
                                          <a:lnTo>
                                            <a:pt x="1497" y="2436"/>
                                          </a:lnTo>
                                          <a:lnTo>
                                            <a:pt x="1520" y="2412"/>
                                          </a:lnTo>
                                          <a:lnTo>
                                            <a:pt x="1543" y="2387"/>
                                          </a:lnTo>
                                          <a:lnTo>
                                            <a:pt x="1567" y="2358"/>
                                          </a:lnTo>
                                          <a:lnTo>
                                            <a:pt x="1592" y="2327"/>
                                          </a:lnTo>
                                          <a:lnTo>
                                            <a:pt x="1618" y="2295"/>
                                          </a:lnTo>
                                          <a:lnTo>
                                            <a:pt x="1644" y="2260"/>
                                          </a:lnTo>
                                          <a:lnTo>
                                            <a:pt x="1669" y="2224"/>
                                          </a:lnTo>
                                          <a:lnTo>
                                            <a:pt x="1694" y="2187"/>
                                          </a:lnTo>
                                          <a:lnTo>
                                            <a:pt x="1717" y="2147"/>
                                          </a:lnTo>
                                          <a:lnTo>
                                            <a:pt x="1740" y="2107"/>
                                          </a:lnTo>
                                          <a:lnTo>
                                            <a:pt x="1761" y="2066"/>
                                          </a:lnTo>
                                          <a:lnTo>
                                            <a:pt x="1779" y="2022"/>
                                          </a:lnTo>
                                          <a:lnTo>
                                            <a:pt x="1795" y="1979"/>
                                          </a:lnTo>
                                          <a:lnTo>
                                            <a:pt x="1808" y="1935"/>
                                          </a:lnTo>
                                          <a:lnTo>
                                            <a:pt x="1782" y="1931"/>
                                          </a:lnTo>
                                          <a:lnTo>
                                            <a:pt x="1751" y="1926"/>
                                          </a:lnTo>
                                          <a:lnTo>
                                            <a:pt x="1718" y="1923"/>
                                          </a:lnTo>
                                          <a:lnTo>
                                            <a:pt x="1684" y="1920"/>
                                          </a:lnTo>
                                          <a:lnTo>
                                            <a:pt x="1649" y="1917"/>
                                          </a:lnTo>
                                          <a:lnTo>
                                            <a:pt x="1613" y="1915"/>
                                          </a:lnTo>
                                          <a:lnTo>
                                            <a:pt x="1579" y="1913"/>
                                          </a:lnTo>
                                          <a:lnTo>
                                            <a:pt x="1546" y="1912"/>
                                          </a:lnTo>
                                          <a:lnTo>
                                            <a:pt x="1517" y="1910"/>
                                          </a:lnTo>
                                          <a:lnTo>
                                            <a:pt x="1489" y="1909"/>
                                          </a:lnTo>
                                          <a:lnTo>
                                            <a:pt x="1468" y="1908"/>
                                          </a:lnTo>
                                          <a:lnTo>
                                            <a:pt x="1451" y="1907"/>
                                          </a:lnTo>
                                          <a:lnTo>
                                            <a:pt x="1440" y="1906"/>
                                          </a:lnTo>
                                          <a:lnTo>
                                            <a:pt x="1436" y="1905"/>
                                          </a:lnTo>
                                          <a:close/>
                                          <a:moveTo>
                                            <a:pt x="2016" y="1420"/>
                                          </a:moveTo>
                                          <a:lnTo>
                                            <a:pt x="2010" y="1526"/>
                                          </a:lnTo>
                                          <a:lnTo>
                                            <a:pt x="2001" y="1629"/>
                                          </a:lnTo>
                                          <a:lnTo>
                                            <a:pt x="1988" y="1729"/>
                                          </a:lnTo>
                                          <a:lnTo>
                                            <a:pt x="1972" y="1827"/>
                                          </a:lnTo>
                                          <a:lnTo>
                                            <a:pt x="2042" y="1845"/>
                                          </a:lnTo>
                                          <a:lnTo>
                                            <a:pt x="2111" y="1866"/>
                                          </a:lnTo>
                                          <a:lnTo>
                                            <a:pt x="2177" y="1889"/>
                                          </a:lnTo>
                                          <a:lnTo>
                                            <a:pt x="2240" y="1914"/>
                                          </a:lnTo>
                                          <a:lnTo>
                                            <a:pt x="2301" y="1941"/>
                                          </a:lnTo>
                                          <a:lnTo>
                                            <a:pt x="2357" y="1970"/>
                                          </a:lnTo>
                                          <a:lnTo>
                                            <a:pt x="2398" y="1899"/>
                                          </a:lnTo>
                                          <a:lnTo>
                                            <a:pt x="2434" y="1826"/>
                                          </a:lnTo>
                                          <a:lnTo>
                                            <a:pt x="2465" y="1749"/>
                                          </a:lnTo>
                                          <a:lnTo>
                                            <a:pt x="2491" y="1670"/>
                                          </a:lnTo>
                                          <a:lnTo>
                                            <a:pt x="2511" y="1588"/>
                                          </a:lnTo>
                                          <a:lnTo>
                                            <a:pt x="2526" y="1505"/>
                                          </a:lnTo>
                                          <a:lnTo>
                                            <a:pt x="2535" y="1420"/>
                                          </a:lnTo>
                                          <a:lnTo>
                                            <a:pt x="2016" y="1420"/>
                                          </a:lnTo>
                                          <a:close/>
                                          <a:moveTo>
                                            <a:pt x="1428" y="1420"/>
                                          </a:moveTo>
                                          <a:lnTo>
                                            <a:pt x="1428" y="1754"/>
                                          </a:lnTo>
                                          <a:lnTo>
                                            <a:pt x="1531" y="1759"/>
                                          </a:lnTo>
                                          <a:lnTo>
                                            <a:pt x="1632" y="1768"/>
                                          </a:lnTo>
                                          <a:lnTo>
                                            <a:pt x="1731" y="1780"/>
                                          </a:lnTo>
                                          <a:lnTo>
                                            <a:pt x="1828" y="1795"/>
                                          </a:lnTo>
                                          <a:lnTo>
                                            <a:pt x="1842" y="1708"/>
                                          </a:lnTo>
                                          <a:lnTo>
                                            <a:pt x="1854" y="1615"/>
                                          </a:lnTo>
                                          <a:lnTo>
                                            <a:pt x="1861" y="1519"/>
                                          </a:lnTo>
                                          <a:lnTo>
                                            <a:pt x="1866" y="1420"/>
                                          </a:lnTo>
                                          <a:lnTo>
                                            <a:pt x="1428" y="1420"/>
                                          </a:lnTo>
                                          <a:close/>
                                          <a:moveTo>
                                            <a:pt x="842" y="1420"/>
                                          </a:moveTo>
                                          <a:lnTo>
                                            <a:pt x="847" y="1520"/>
                                          </a:lnTo>
                                          <a:lnTo>
                                            <a:pt x="855" y="1616"/>
                                          </a:lnTo>
                                          <a:lnTo>
                                            <a:pt x="866" y="1709"/>
                                          </a:lnTo>
                                          <a:lnTo>
                                            <a:pt x="880" y="1797"/>
                                          </a:lnTo>
                                          <a:lnTo>
                                            <a:pt x="976" y="1781"/>
                                          </a:lnTo>
                                          <a:lnTo>
                                            <a:pt x="1074" y="1769"/>
                                          </a:lnTo>
                                          <a:lnTo>
                                            <a:pt x="1174" y="1760"/>
                                          </a:lnTo>
                                          <a:lnTo>
                                            <a:pt x="1276" y="1755"/>
                                          </a:lnTo>
                                          <a:lnTo>
                                            <a:pt x="1276" y="1420"/>
                                          </a:lnTo>
                                          <a:lnTo>
                                            <a:pt x="842" y="1420"/>
                                          </a:lnTo>
                                          <a:close/>
                                          <a:moveTo>
                                            <a:pt x="156" y="1420"/>
                                          </a:moveTo>
                                          <a:lnTo>
                                            <a:pt x="163" y="1496"/>
                                          </a:lnTo>
                                          <a:lnTo>
                                            <a:pt x="175" y="1571"/>
                                          </a:lnTo>
                                          <a:lnTo>
                                            <a:pt x="193" y="1644"/>
                                          </a:lnTo>
                                          <a:lnTo>
                                            <a:pt x="214" y="1716"/>
                                          </a:lnTo>
                                          <a:lnTo>
                                            <a:pt x="239" y="1785"/>
                                          </a:lnTo>
                                          <a:lnTo>
                                            <a:pt x="269" y="1853"/>
                                          </a:lnTo>
                                          <a:lnTo>
                                            <a:pt x="303" y="1918"/>
                                          </a:lnTo>
                                          <a:lnTo>
                                            <a:pt x="341" y="1981"/>
                                          </a:lnTo>
                                          <a:lnTo>
                                            <a:pt x="398" y="1950"/>
                                          </a:lnTo>
                                          <a:lnTo>
                                            <a:pt x="459" y="1920"/>
                                          </a:lnTo>
                                          <a:lnTo>
                                            <a:pt x="524" y="1893"/>
                                          </a:lnTo>
                                          <a:lnTo>
                                            <a:pt x="591" y="1868"/>
                                          </a:lnTo>
                                          <a:lnTo>
                                            <a:pt x="662" y="1845"/>
                                          </a:lnTo>
                                          <a:lnTo>
                                            <a:pt x="736" y="1825"/>
                                          </a:lnTo>
                                          <a:lnTo>
                                            <a:pt x="720" y="1728"/>
                                          </a:lnTo>
                                          <a:lnTo>
                                            <a:pt x="707" y="1628"/>
                                          </a:lnTo>
                                          <a:lnTo>
                                            <a:pt x="698" y="1525"/>
                                          </a:lnTo>
                                          <a:lnTo>
                                            <a:pt x="692" y="1420"/>
                                          </a:lnTo>
                                          <a:lnTo>
                                            <a:pt x="156" y="1420"/>
                                          </a:lnTo>
                                          <a:close/>
                                          <a:moveTo>
                                            <a:pt x="1816" y="832"/>
                                          </a:moveTo>
                                          <a:lnTo>
                                            <a:pt x="1722" y="847"/>
                                          </a:lnTo>
                                          <a:lnTo>
                                            <a:pt x="1626" y="858"/>
                                          </a:lnTo>
                                          <a:lnTo>
                                            <a:pt x="1528" y="867"/>
                                          </a:lnTo>
                                          <a:lnTo>
                                            <a:pt x="1428" y="872"/>
                                          </a:lnTo>
                                          <a:lnTo>
                                            <a:pt x="1428" y="1269"/>
                                          </a:lnTo>
                                          <a:lnTo>
                                            <a:pt x="1865" y="1269"/>
                                          </a:lnTo>
                                          <a:lnTo>
                                            <a:pt x="1861" y="1175"/>
                                          </a:lnTo>
                                          <a:lnTo>
                                            <a:pt x="1854" y="1084"/>
                                          </a:lnTo>
                                          <a:lnTo>
                                            <a:pt x="1844" y="996"/>
                                          </a:lnTo>
                                          <a:lnTo>
                                            <a:pt x="1831" y="912"/>
                                          </a:lnTo>
                                          <a:lnTo>
                                            <a:pt x="1816" y="832"/>
                                          </a:lnTo>
                                          <a:close/>
                                          <a:moveTo>
                                            <a:pt x="892" y="831"/>
                                          </a:moveTo>
                                          <a:lnTo>
                                            <a:pt x="877" y="911"/>
                                          </a:lnTo>
                                          <a:lnTo>
                                            <a:pt x="864" y="995"/>
                                          </a:lnTo>
                                          <a:lnTo>
                                            <a:pt x="855" y="1083"/>
                                          </a:lnTo>
                                          <a:lnTo>
                                            <a:pt x="847" y="1175"/>
                                          </a:lnTo>
                                          <a:lnTo>
                                            <a:pt x="843" y="1269"/>
                                          </a:lnTo>
                                          <a:lnTo>
                                            <a:pt x="1276" y="1269"/>
                                          </a:lnTo>
                                          <a:lnTo>
                                            <a:pt x="1276" y="871"/>
                                          </a:lnTo>
                                          <a:lnTo>
                                            <a:pt x="1177" y="866"/>
                                          </a:lnTo>
                                          <a:lnTo>
                                            <a:pt x="1081" y="858"/>
                                          </a:lnTo>
                                          <a:lnTo>
                                            <a:pt x="985" y="846"/>
                                          </a:lnTo>
                                          <a:lnTo>
                                            <a:pt x="892" y="831"/>
                                          </a:lnTo>
                                          <a:close/>
                                          <a:moveTo>
                                            <a:pt x="2324" y="669"/>
                                          </a:moveTo>
                                          <a:lnTo>
                                            <a:pt x="2258" y="701"/>
                                          </a:lnTo>
                                          <a:lnTo>
                                            <a:pt x="2190" y="731"/>
                                          </a:lnTo>
                                          <a:lnTo>
                                            <a:pt x="2116" y="758"/>
                                          </a:lnTo>
                                          <a:lnTo>
                                            <a:pt x="2040" y="782"/>
                                          </a:lnTo>
                                          <a:lnTo>
                                            <a:pt x="1961" y="804"/>
                                          </a:lnTo>
                                          <a:lnTo>
                                            <a:pt x="1978" y="891"/>
                                          </a:lnTo>
                                          <a:lnTo>
                                            <a:pt x="1992" y="982"/>
                                          </a:lnTo>
                                          <a:lnTo>
                                            <a:pt x="2003" y="1075"/>
                                          </a:lnTo>
                                          <a:lnTo>
                                            <a:pt x="2011" y="1171"/>
                                          </a:lnTo>
                                          <a:lnTo>
                                            <a:pt x="2016" y="1269"/>
                                          </a:lnTo>
                                          <a:lnTo>
                                            <a:pt x="2534" y="1269"/>
                                          </a:lnTo>
                                          <a:lnTo>
                                            <a:pt x="2526" y="1186"/>
                                          </a:lnTo>
                                          <a:lnTo>
                                            <a:pt x="2511" y="1105"/>
                                          </a:lnTo>
                                          <a:lnTo>
                                            <a:pt x="2492" y="1026"/>
                                          </a:lnTo>
                                          <a:lnTo>
                                            <a:pt x="2468" y="950"/>
                                          </a:lnTo>
                                          <a:lnTo>
                                            <a:pt x="2440" y="876"/>
                                          </a:lnTo>
                                          <a:lnTo>
                                            <a:pt x="2406" y="804"/>
                                          </a:lnTo>
                                          <a:lnTo>
                                            <a:pt x="2367" y="735"/>
                                          </a:lnTo>
                                          <a:lnTo>
                                            <a:pt x="2324" y="669"/>
                                          </a:lnTo>
                                          <a:close/>
                                          <a:moveTo>
                                            <a:pt x="372" y="660"/>
                                          </a:moveTo>
                                          <a:lnTo>
                                            <a:pt x="347" y="696"/>
                                          </a:lnTo>
                                          <a:lnTo>
                                            <a:pt x="322" y="732"/>
                                          </a:lnTo>
                                          <a:lnTo>
                                            <a:pt x="300" y="767"/>
                                          </a:lnTo>
                                          <a:lnTo>
                                            <a:pt x="278" y="802"/>
                                          </a:lnTo>
                                          <a:lnTo>
                                            <a:pt x="258" y="839"/>
                                          </a:lnTo>
                                          <a:lnTo>
                                            <a:pt x="240" y="876"/>
                                          </a:lnTo>
                                          <a:lnTo>
                                            <a:pt x="224" y="914"/>
                                          </a:lnTo>
                                          <a:lnTo>
                                            <a:pt x="209" y="955"/>
                                          </a:lnTo>
                                          <a:lnTo>
                                            <a:pt x="196" y="998"/>
                                          </a:lnTo>
                                          <a:lnTo>
                                            <a:pt x="185" y="1044"/>
                                          </a:lnTo>
                                          <a:lnTo>
                                            <a:pt x="175" y="1093"/>
                                          </a:lnTo>
                                          <a:lnTo>
                                            <a:pt x="167" y="1146"/>
                                          </a:lnTo>
                                          <a:lnTo>
                                            <a:pt x="161" y="1204"/>
                                          </a:lnTo>
                                          <a:lnTo>
                                            <a:pt x="157" y="1267"/>
                                          </a:lnTo>
                                          <a:lnTo>
                                            <a:pt x="692" y="1267"/>
                                          </a:lnTo>
                                          <a:lnTo>
                                            <a:pt x="694" y="1209"/>
                                          </a:lnTo>
                                          <a:lnTo>
                                            <a:pt x="695" y="1160"/>
                                          </a:lnTo>
                                          <a:lnTo>
                                            <a:pt x="697" y="1115"/>
                                          </a:lnTo>
                                          <a:lnTo>
                                            <a:pt x="700" y="1077"/>
                                          </a:lnTo>
                                          <a:lnTo>
                                            <a:pt x="702" y="1044"/>
                                          </a:lnTo>
                                          <a:lnTo>
                                            <a:pt x="705" y="1013"/>
                                          </a:lnTo>
                                          <a:lnTo>
                                            <a:pt x="709" y="987"/>
                                          </a:lnTo>
                                          <a:lnTo>
                                            <a:pt x="712" y="963"/>
                                          </a:lnTo>
                                          <a:lnTo>
                                            <a:pt x="716" y="941"/>
                                          </a:lnTo>
                                          <a:lnTo>
                                            <a:pt x="721" y="919"/>
                                          </a:lnTo>
                                          <a:lnTo>
                                            <a:pt x="726" y="899"/>
                                          </a:lnTo>
                                          <a:lnTo>
                                            <a:pt x="731" y="878"/>
                                          </a:lnTo>
                                          <a:lnTo>
                                            <a:pt x="736" y="855"/>
                                          </a:lnTo>
                                          <a:lnTo>
                                            <a:pt x="743" y="831"/>
                                          </a:lnTo>
                                          <a:lnTo>
                                            <a:pt x="749" y="803"/>
                                          </a:lnTo>
                                          <a:lnTo>
                                            <a:pt x="678" y="785"/>
                                          </a:lnTo>
                                          <a:lnTo>
                                            <a:pt x="611" y="764"/>
                                          </a:lnTo>
                                          <a:lnTo>
                                            <a:pt x="548" y="741"/>
                                          </a:lnTo>
                                          <a:lnTo>
                                            <a:pt x="486" y="716"/>
                                          </a:lnTo>
                                          <a:lnTo>
                                            <a:pt x="428" y="688"/>
                                          </a:lnTo>
                                          <a:lnTo>
                                            <a:pt x="372" y="660"/>
                                          </a:lnTo>
                                          <a:close/>
                                          <a:moveTo>
                                            <a:pt x="1717" y="217"/>
                                          </a:moveTo>
                                          <a:lnTo>
                                            <a:pt x="1754" y="267"/>
                                          </a:lnTo>
                                          <a:lnTo>
                                            <a:pt x="1787" y="321"/>
                                          </a:lnTo>
                                          <a:lnTo>
                                            <a:pt x="1819" y="381"/>
                                          </a:lnTo>
                                          <a:lnTo>
                                            <a:pt x="1849" y="444"/>
                                          </a:lnTo>
                                          <a:lnTo>
                                            <a:pt x="1877" y="511"/>
                                          </a:lnTo>
                                          <a:lnTo>
                                            <a:pt x="1902" y="581"/>
                                          </a:lnTo>
                                          <a:lnTo>
                                            <a:pt x="1925" y="656"/>
                                          </a:lnTo>
                                          <a:lnTo>
                                            <a:pt x="1991" y="638"/>
                                          </a:lnTo>
                                          <a:lnTo>
                                            <a:pt x="2054" y="619"/>
                                          </a:lnTo>
                                          <a:lnTo>
                                            <a:pt x="2114" y="596"/>
                                          </a:lnTo>
                                          <a:lnTo>
                                            <a:pt x="2171" y="573"/>
                                          </a:lnTo>
                                          <a:lnTo>
                                            <a:pt x="2226" y="549"/>
                                          </a:lnTo>
                                          <a:lnTo>
                                            <a:pt x="2172" y="495"/>
                                          </a:lnTo>
                                          <a:lnTo>
                                            <a:pt x="2116" y="443"/>
                                          </a:lnTo>
                                          <a:lnTo>
                                            <a:pt x="2056" y="395"/>
                                          </a:lnTo>
                                          <a:lnTo>
                                            <a:pt x="1994" y="351"/>
                                          </a:lnTo>
                                          <a:lnTo>
                                            <a:pt x="1929" y="311"/>
                                          </a:lnTo>
                                          <a:lnTo>
                                            <a:pt x="1861" y="275"/>
                                          </a:lnTo>
                                          <a:lnTo>
                                            <a:pt x="1791" y="243"/>
                                          </a:lnTo>
                                          <a:lnTo>
                                            <a:pt x="1717" y="217"/>
                                          </a:lnTo>
                                          <a:close/>
                                          <a:moveTo>
                                            <a:pt x="998" y="209"/>
                                          </a:moveTo>
                                          <a:lnTo>
                                            <a:pt x="922" y="235"/>
                                          </a:lnTo>
                                          <a:lnTo>
                                            <a:pt x="849" y="267"/>
                                          </a:lnTo>
                                          <a:lnTo>
                                            <a:pt x="778" y="302"/>
                                          </a:lnTo>
                                          <a:lnTo>
                                            <a:pt x="710" y="342"/>
                                          </a:lnTo>
                                          <a:lnTo>
                                            <a:pt x="646" y="387"/>
                                          </a:lnTo>
                                          <a:lnTo>
                                            <a:pt x="584" y="435"/>
                                          </a:lnTo>
                                          <a:lnTo>
                                            <a:pt x="526" y="488"/>
                                          </a:lnTo>
                                          <a:lnTo>
                                            <a:pt x="471" y="543"/>
                                          </a:lnTo>
                                          <a:lnTo>
                                            <a:pt x="527" y="569"/>
                                          </a:lnTo>
                                          <a:lnTo>
                                            <a:pt x="586" y="594"/>
                                          </a:lnTo>
                                          <a:lnTo>
                                            <a:pt x="648" y="619"/>
                                          </a:lnTo>
                                          <a:lnTo>
                                            <a:pt x="713" y="640"/>
                                          </a:lnTo>
                                          <a:lnTo>
                                            <a:pt x="782" y="658"/>
                                          </a:lnTo>
                                          <a:lnTo>
                                            <a:pt x="806" y="582"/>
                                          </a:lnTo>
                                          <a:lnTo>
                                            <a:pt x="832" y="510"/>
                                          </a:lnTo>
                                          <a:lnTo>
                                            <a:pt x="861" y="440"/>
                                          </a:lnTo>
                                          <a:lnTo>
                                            <a:pt x="892" y="376"/>
                                          </a:lnTo>
                                          <a:lnTo>
                                            <a:pt x="925" y="315"/>
                                          </a:lnTo>
                                          <a:lnTo>
                                            <a:pt x="961" y="259"/>
                                          </a:lnTo>
                                          <a:lnTo>
                                            <a:pt x="998" y="209"/>
                                          </a:lnTo>
                                          <a:close/>
                                          <a:moveTo>
                                            <a:pt x="1276" y="172"/>
                                          </a:moveTo>
                                          <a:lnTo>
                                            <a:pt x="1239" y="189"/>
                                          </a:lnTo>
                                          <a:lnTo>
                                            <a:pt x="1204" y="213"/>
                                          </a:lnTo>
                                          <a:lnTo>
                                            <a:pt x="1168" y="243"/>
                                          </a:lnTo>
                                          <a:lnTo>
                                            <a:pt x="1133" y="279"/>
                                          </a:lnTo>
                                          <a:lnTo>
                                            <a:pt x="1100" y="321"/>
                                          </a:lnTo>
                                          <a:lnTo>
                                            <a:pt x="1067" y="368"/>
                                          </a:lnTo>
                                          <a:lnTo>
                                            <a:pt x="1036" y="421"/>
                                          </a:lnTo>
                                          <a:lnTo>
                                            <a:pt x="1007" y="479"/>
                                          </a:lnTo>
                                          <a:lnTo>
                                            <a:pt x="979" y="543"/>
                                          </a:lnTo>
                                          <a:lnTo>
                                            <a:pt x="952" y="612"/>
                                          </a:lnTo>
                                          <a:lnTo>
                                            <a:pt x="929" y="684"/>
                                          </a:lnTo>
                                          <a:lnTo>
                                            <a:pt x="1013" y="697"/>
                                          </a:lnTo>
                                          <a:lnTo>
                                            <a:pt x="1099" y="707"/>
                                          </a:lnTo>
                                          <a:lnTo>
                                            <a:pt x="1187" y="716"/>
                                          </a:lnTo>
                                          <a:lnTo>
                                            <a:pt x="1276" y="720"/>
                                          </a:lnTo>
                                          <a:lnTo>
                                            <a:pt x="1276" y="172"/>
                                          </a:lnTo>
                                          <a:close/>
                                          <a:moveTo>
                                            <a:pt x="1428" y="169"/>
                                          </a:moveTo>
                                          <a:lnTo>
                                            <a:pt x="1428" y="721"/>
                                          </a:lnTo>
                                          <a:lnTo>
                                            <a:pt x="1518" y="716"/>
                                          </a:lnTo>
                                          <a:lnTo>
                                            <a:pt x="1606" y="709"/>
                                          </a:lnTo>
                                          <a:lnTo>
                                            <a:pt x="1693" y="697"/>
                                          </a:lnTo>
                                          <a:lnTo>
                                            <a:pt x="1779" y="684"/>
                                          </a:lnTo>
                                          <a:lnTo>
                                            <a:pt x="1755" y="611"/>
                                          </a:lnTo>
                                          <a:lnTo>
                                            <a:pt x="1728" y="541"/>
                                          </a:lnTo>
                                          <a:lnTo>
                                            <a:pt x="1700" y="477"/>
                                          </a:lnTo>
                                          <a:lnTo>
                                            <a:pt x="1671" y="419"/>
                                          </a:lnTo>
                                          <a:lnTo>
                                            <a:pt x="1639" y="365"/>
                                          </a:lnTo>
                                          <a:lnTo>
                                            <a:pt x="1606" y="317"/>
                                          </a:lnTo>
                                          <a:lnTo>
                                            <a:pt x="1572" y="276"/>
                                          </a:lnTo>
                                          <a:lnTo>
                                            <a:pt x="1537" y="239"/>
                                          </a:lnTo>
                                          <a:lnTo>
                                            <a:pt x="1500" y="210"/>
                                          </a:lnTo>
                                          <a:lnTo>
                                            <a:pt x="1464" y="186"/>
                                          </a:lnTo>
                                          <a:lnTo>
                                            <a:pt x="1428" y="169"/>
                                          </a:lnTo>
                                          <a:close/>
                                          <a:moveTo>
                                            <a:pt x="1345" y="0"/>
                                          </a:moveTo>
                                          <a:lnTo>
                                            <a:pt x="1437" y="3"/>
                                          </a:lnTo>
                                          <a:lnTo>
                                            <a:pt x="1528" y="12"/>
                                          </a:lnTo>
                                          <a:lnTo>
                                            <a:pt x="1616" y="27"/>
                                          </a:lnTo>
                                          <a:lnTo>
                                            <a:pt x="1702" y="48"/>
                                          </a:lnTo>
                                          <a:lnTo>
                                            <a:pt x="1787" y="75"/>
                                          </a:lnTo>
                                          <a:lnTo>
                                            <a:pt x="1869" y="106"/>
                                          </a:lnTo>
                                          <a:lnTo>
                                            <a:pt x="1947" y="142"/>
                                          </a:lnTo>
                                          <a:lnTo>
                                            <a:pt x="2024" y="184"/>
                                          </a:lnTo>
                                          <a:lnTo>
                                            <a:pt x="2097" y="230"/>
                                          </a:lnTo>
                                          <a:lnTo>
                                            <a:pt x="2167" y="281"/>
                                          </a:lnTo>
                                          <a:lnTo>
                                            <a:pt x="2234" y="335"/>
                                          </a:lnTo>
                                          <a:lnTo>
                                            <a:pt x="2297" y="395"/>
                                          </a:lnTo>
                                          <a:lnTo>
                                            <a:pt x="2355" y="457"/>
                                          </a:lnTo>
                                          <a:lnTo>
                                            <a:pt x="2411" y="524"/>
                                          </a:lnTo>
                                          <a:lnTo>
                                            <a:pt x="2461" y="593"/>
                                          </a:lnTo>
                                          <a:lnTo>
                                            <a:pt x="2507" y="667"/>
                                          </a:lnTo>
                                          <a:lnTo>
                                            <a:pt x="2549" y="744"/>
                                          </a:lnTo>
                                          <a:lnTo>
                                            <a:pt x="2585" y="823"/>
                                          </a:lnTo>
                                          <a:lnTo>
                                            <a:pt x="2616" y="904"/>
                                          </a:lnTo>
                                          <a:lnTo>
                                            <a:pt x="2643" y="988"/>
                                          </a:lnTo>
                                          <a:lnTo>
                                            <a:pt x="2664" y="1075"/>
                                          </a:lnTo>
                                          <a:lnTo>
                                            <a:pt x="2679" y="1164"/>
                                          </a:lnTo>
                                          <a:lnTo>
                                            <a:pt x="2688" y="1253"/>
                                          </a:lnTo>
                                          <a:lnTo>
                                            <a:pt x="2691" y="1346"/>
                                          </a:lnTo>
                                          <a:lnTo>
                                            <a:pt x="2688" y="1438"/>
                                          </a:lnTo>
                                          <a:lnTo>
                                            <a:pt x="2679" y="1528"/>
                                          </a:lnTo>
                                          <a:lnTo>
                                            <a:pt x="2664" y="1617"/>
                                          </a:lnTo>
                                          <a:lnTo>
                                            <a:pt x="2643" y="1703"/>
                                          </a:lnTo>
                                          <a:lnTo>
                                            <a:pt x="2616" y="1787"/>
                                          </a:lnTo>
                                          <a:lnTo>
                                            <a:pt x="2585" y="1869"/>
                                          </a:lnTo>
                                          <a:lnTo>
                                            <a:pt x="2549" y="1949"/>
                                          </a:lnTo>
                                          <a:lnTo>
                                            <a:pt x="2507" y="2024"/>
                                          </a:lnTo>
                                          <a:lnTo>
                                            <a:pt x="2461" y="2098"/>
                                          </a:lnTo>
                                          <a:lnTo>
                                            <a:pt x="2411" y="2168"/>
                                          </a:lnTo>
                                          <a:lnTo>
                                            <a:pt x="2355" y="2234"/>
                                          </a:lnTo>
                                          <a:lnTo>
                                            <a:pt x="2297" y="2297"/>
                                          </a:lnTo>
                                          <a:lnTo>
                                            <a:pt x="2234" y="2356"/>
                                          </a:lnTo>
                                          <a:lnTo>
                                            <a:pt x="2167" y="2411"/>
                                          </a:lnTo>
                                          <a:lnTo>
                                            <a:pt x="2097" y="2461"/>
                                          </a:lnTo>
                                          <a:lnTo>
                                            <a:pt x="2024" y="2508"/>
                                          </a:lnTo>
                                          <a:lnTo>
                                            <a:pt x="1947" y="2549"/>
                                          </a:lnTo>
                                          <a:lnTo>
                                            <a:pt x="1869" y="2585"/>
                                          </a:lnTo>
                                          <a:lnTo>
                                            <a:pt x="1787" y="2618"/>
                                          </a:lnTo>
                                          <a:lnTo>
                                            <a:pt x="1702" y="2644"/>
                                          </a:lnTo>
                                          <a:lnTo>
                                            <a:pt x="1616" y="2664"/>
                                          </a:lnTo>
                                          <a:lnTo>
                                            <a:pt x="1528" y="2679"/>
                                          </a:lnTo>
                                          <a:lnTo>
                                            <a:pt x="1437" y="2688"/>
                                          </a:lnTo>
                                          <a:lnTo>
                                            <a:pt x="1345" y="2691"/>
                                          </a:lnTo>
                                          <a:lnTo>
                                            <a:pt x="1253" y="2688"/>
                                          </a:lnTo>
                                          <a:lnTo>
                                            <a:pt x="1162" y="2679"/>
                                          </a:lnTo>
                                          <a:lnTo>
                                            <a:pt x="1075" y="2664"/>
                                          </a:lnTo>
                                          <a:lnTo>
                                            <a:pt x="988" y="2644"/>
                                          </a:lnTo>
                                          <a:lnTo>
                                            <a:pt x="904" y="2618"/>
                                          </a:lnTo>
                                          <a:lnTo>
                                            <a:pt x="822" y="2585"/>
                                          </a:lnTo>
                                          <a:lnTo>
                                            <a:pt x="743" y="2549"/>
                                          </a:lnTo>
                                          <a:lnTo>
                                            <a:pt x="667" y="2508"/>
                                          </a:lnTo>
                                          <a:lnTo>
                                            <a:pt x="593" y="2461"/>
                                          </a:lnTo>
                                          <a:lnTo>
                                            <a:pt x="524" y="2411"/>
                                          </a:lnTo>
                                          <a:lnTo>
                                            <a:pt x="457" y="2356"/>
                                          </a:lnTo>
                                          <a:lnTo>
                                            <a:pt x="394" y="2297"/>
                                          </a:lnTo>
                                          <a:lnTo>
                                            <a:pt x="335" y="2234"/>
                                          </a:lnTo>
                                          <a:lnTo>
                                            <a:pt x="280" y="2168"/>
                                          </a:lnTo>
                                          <a:lnTo>
                                            <a:pt x="230" y="2098"/>
                                          </a:lnTo>
                                          <a:lnTo>
                                            <a:pt x="184" y="2024"/>
                                          </a:lnTo>
                                          <a:lnTo>
                                            <a:pt x="142" y="1949"/>
                                          </a:lnTo>
                                          <a:lnTo>
                                            <a:pt x="106" y="1869"/>
                                          </a:lnTo>
                                          <a:lnTo>
                                            <a:pt x="74" y="1787"/>
                                          </a:lnTo>
                                          <a:lnTo>
                                            <a:pt x="47" y="1703"/>
                                          </a:lnTo>
                                          <a:lnTo>
                                            <a:pt x="27" y="1617"/>
                                          </a:lnTo>
                                          <a:lnTo>
                                            <a:pt x="12" y="1528"/>
                                          </a:lnTo>
                                          <a:lnTo>
                                            <a:pt x="3" y="1438"/>
                                          </a:lnTo>
                                          <a:lnTo>
                                            <a:pt x="0" y="1346"/>
                                          </a:lnTo>
                                          <a:lnTo>
                                            <a:pt x="3" y="1253"/>
                                          </a:lnTo>
                                          <a:lnTo>
                                            <a:pt x="12" y="1164"/>
                                          </a:lnTo>
                                          <a:lnTo>
                                            <a:pt x="27" y="1075"/>
                                          </a:lnTo>
                                          <a:lnTo>
                                            <a:pt x="47" y="988"/>
                                          </a:lnTo>
                                          <a:lnTo>
                                            <a:pt x="74" y="904"/>
                                          </a:lnTo>
                                          <a:lnTo>
                                            <a:pt x="106" y="823"/>
                                          </a:lnTo>
                                          <a:lnTo>
                                            <a:pt x="142" y="744"/>
                                          </a:lnTo>
                                          <a:lnTo>
                                            <a:pt x="184" y="667"/>
                                          </a:lnTo>
                                          <a:lnTo>
                                            <a:pt x="230" y="593"/>
                                          </a:lnTo>
                                          <a:lnTo>
                                            <a:pt x="280" y="524"/>
                                          </a:lnTo>
                                          <a:lnTo>
                                            <a:pt x="335" y="457"/>
                                          </a:lnTo>
                                          <a:lnTo>
                                            <a:pt x="394" y="395"/>
                                          </a:lnTo>
                                          <a:lnTo>
                                            <a:pt x="457" y="335"/>
                                          </a:lnTo>
                                          <a:lnTo>
                                            <a:pt x="524" y="281"/>
                                          </a:lnTo>
                                          <a:lnTo>
                                            <a:pt x="593" y="230"/>
                                          </a:lnTo>
                                          <a:lnTo>
                                            <a:pt x="667" y="184"/>
                                          </a:lnTo>
                                          <a:lnTo>
                                            <a:pt x="743" y="142"/>
                                          </a:lnTo>
                                          <a:lnTo>
                                            <a:pt x="822" y="106"/>
                                          </a:lnTo>
                                          <a:lnTo>
                                            <a:pt x="904" y="75"/>
                                          </a:lnTo>
                                          <a:lnTo>
                                            <a:pt x="988" y="48"/>
                                          </a:lnTo>
                                          <a:lnTo>
                                            <a:pt x="1075" y="27"/>
                                          </a:lnTo>
                                          <a:lnTo>
                                            <a:pt x="1162" y="12"/>
                                          </a:lnTo>
                                          <a:lnTo>
                                            <a:pt x="1253" y="3"/>
                                          </a:lnTo>
                                          <a:lnTo>
                                            <a:pt x="1345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65B7D683" id="Ícone do site" o:spid="_x0000_s1026" alt="Ícone do Twitter/Blog/Portfolio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91,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" path="m1942,1975r-21,68l1895,2108r-31,64l1830,2233r-36,59l1758,2346r-38,53l1684,2446r-33,44l1711,2468r62,-25l1835,2415r62,-31l1957,2348r60,-36l2075,2273r53,-43l2179,2187r47,-46l2267,2095r-57,-28l2147,2041r-65,-25l2013,1994r-71,-19xm767,1973r-76,21l620,2018r-67,27l490,2073r-59,31l478,2156r53,49l587,2252r61,44l711,2337r67,38l845,2409r69,31l984,2466r67,24l1017,2446r-35,-47l945,2347r-35,-55l875,2234r-33,-61l813,2108r-26,-66l767,1973xm1260,1906r-10,l1234,1907r-21,l1189,1908r-28,1l1132,1910r-31,1l1069,1912r-32,2l1006,1916r-30,3l948,1921r-26,3l900,1928r12,42l927,2012r17,41l963,2093r19,40l1003,2172r22,37l1047,2244r24,35l1094,2312r22,30l1138,2371r21,28l1179,2423r19,22l1215,2464r15,17l1243,2495r10,11l1261,2513r4,4l1266,2518r-6,-612xm1436,1905r-18,615l1419,2518r5,-6l1433,2503r12,-13l1460,2474r18,-18l1497,2436r23,-24l1543,2387r24,-29l1592,2327r26,-32l1644,2260r25,-36l1694,2187r23,-40l1740,2107r21,-41l1779,2022r16,-43l1808,1935r-26,-4l1751,1926r-33,-3l1684,1920r-35,-3l1613,1915r-34,-2l1546,1912r-29,-2l1489,1909r-21,-1l1451,1907r-11,-1l1436,1905xm2016,1420r-6,106l2001,1629r-13,100l1972,1827r70,18l2111,1866r66,23l2240,1914r61,27l2357,1970r41,-71l2434,1826r31,-77l2491,1670r20,-82l2526,1505r9,-85l2016,1420xm1428,1420r,334l1531,1759r101,9l1731,1780r97,15l1842,1708r12,-93l1861,1519r5,-99l1428,1420xm842,1420r5,100l855,1616r11,93l880,1797r96,-16l1074,1769r100,-9l1276,1755r,-335l842,1420xm156,1420r7,76l175,1571r18,73l214,1716r25,69l269,1853r34,65l341,1981r57,-31l459,1920r65,-27l591,1868r71,-23l736,1825r-16,-97l707,1628r-9,-103l692,1420r-536,xm1816,832r-94,15l1626,858r-98,9l1428,872r,397l1865,1269r-4,-94l1854,1084r-10,-88l1831,912r-15,-80xm892,831r-15,80l864,995r-9,88l847,1175r-4,94l1276,1269r,-398l1177,866r-96,-8l985,846,892,831xm2324,669r-66,32l2190,731r-74,27l2040,782r-79,22l1978,891r14,91l2003,1075r8,96l2016,1269r518,l2526,1186r-15,-81l2492,1026r-24,-76l2440,876r-34,-72l2367,735r-43,-66xm372,660r-25,36l322,732r-22,35l278,802r-20,37l240,876r-16,38l209,955r-13,43l185,1044r-10,49l167,1146r-6,58l157,1267r535,l694,1209r1,-49l697,1115r3,-38l702,1044r3,-31l709,987r3,-24l716,941r5,-22l726,899r5,-21l736,855r7,-24l749,803,678,785,611,764,548,741,486,716,428,688,372,660xm1717,217r37,50l1787,321r32,60l1849,444r28,67l1902,581r23,75l1991,638r63,-19l2114,596r57,-23l2226,549r-54,-54l2116,443r-60,-48l1994,351r-65,-40l1861,275r-70,-32l1717,217xm998,209r-76,26l849,267r-71,35l710,342r-64,45l584,435r-58,53l471,543r56,26l586,594r62,25l713,640r69,18l806,582r26,-72l861,440r31,-64l925,315r36,-56l998,209xm1276,172r-37,17l1204,213r-36,30l1133,279r-33,42l1067,368r-31,53l1007,479r-28,64l952,612r-23,72l1013,697r86,10l1187,716r89,4l1276,172xm1428,169r,552l1518,716r88,-7l1693,697r86,-13l1755,611r-27,-70l1700,477r-29,-58l1639,365r-33,-48l1572,276r-35,-37l1500,210r-36,-24l1428,169xm1345,r92,3l1528,12r88,15l1702,48r85,27l1869,106r78,36l2024,184r73,46l2167,281r67,54l2297,395r58,62l2411,524r50,69l2507,667r42,77l2585,823r31,81l2643,988r21,87l2679,1164r9,89l2691,1346r-3,92l2679,1528r-15,89l2643,1703r-27,84l2585,1869r-36,80l2507,2024r-46,74l2411,2168r-56,66l2297,2297r-63,59l2167,2411r-70,50l2024,2508r-77,41l1869,2585r-82,33l1702,2644r-86,20l1528,2679r-91,9l1345,2691r-92,-3l1162,2679r-87,-15l988,2644r-84,-26l822,2585r-79,-36l667,2508r-74,-47l524,2411r-67,-55l394,2297r-59,-63l280,2168r-50,-70l184,2024r-42,-75l106,1869,74,1787,47,1703,27,1617,12,1528,3,1438,,1346r3,-93l12,1164r15,-89l47,988,74,904r32,-81l142,744r42,-77l230,593r50,-69l335,457r59,-62l457,335r67,-54l593,230r74,-46l743,142r79,-36l904,75,988,48r87,-21l1162,12r91,-9l1345,xe" fillcolor="#007fab [3204]" stroked="f" strokeweight="0">
                            <v:path arrowok="t" o:connecttype="custom" o:connectlocs="77658,103632;83798,105311;100142,92544;30524,88083;25930,99480;46427,109993;35913,93119;52523,84284;43114,84770;42539,92456;49298,103455;54908,110214;62639,111318;66128,107608;73726,98243;79866,85477;69751,84505;63434,84151;93251,82429;108889,77260;63080,77481;82208,67100;38873,79381;6891,62727;13385,84726;32512,80617;76067,37415;81898,47885;37769,47840;43511,37371;86625,35516;111583,52390;102660,29552;10602,38696;7112,53185;31010,46118;32291,38785;21469,31629;81678,19613;95902,25312;82208,12148;31363,15107;28625,27344;40861,13915;50049,12325;41038,30215;63080,31849;75096,21071;64671,8216;78939,3313;101467,17449;115559,39933;118342,67498;108712,92677;89408,110788;63478,118739;36311,114190;14798,98685;2076,75228;1193,47487;12369,23147;32821,6273;59414,0" o:connectangles="0,0,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D92B95" w:rsidRPr="002544B1" w:rsidRDefault="00D92B95" w:rsidP="009D3336">
            <w:pPr>
              <w:pStyle w:val="Cabealho"/>
              <w:rPr>
                <w:lang w:val="pt-BR"/>
              </w:rPr>
            </w:pPr>
          </w:p>
        </w:tc>
      </w:tr>
    </w:tbl>
    <w:p w:rsidR="00C43D65" w:rsidRPr="00003270" w:rsidRDefault="00003270" w:rsidP="00072636">
      <w:pPr>
        <w:jc w:val="center"/>
        <w:rPr>
          <w:lang w:val="en-GB"/>
        </w:rPr>
      </w:pPr>
      <w:r>
        <w:rPr>
          <w:lang w:val="en-GB"/>
        </w:rPr>
        <w:t>Professional aim: work in translation and proofreading, (texts and video subtitling).</w:t>
      </w:r>
    </w:p>
    <w:p w:rsidR="00AD13CB" w:rsidRPr="002544B1" w:rsidRDefault="00072636" w:rsidP="00AD13CB">
      <w:pPr>
        <w:pStyle w:val="Ttulo1"/>
        <w:rPr>
          <w:lang w:val="pt-BR"/>
        </w:rPr>
      </w:pPr>
      <w:proofErr w:type="spellStart"/>
      <w:r>
        <w:rPr>
          <w:lang w:val="pt-BR"/>
        </w:rPr>
        <w:t>Abilities</w:t>
      </w:r>
      <w:proofErr w:type="spellEnd"/>
    </w:p>
    <w:tbl>
      <w:tblPr>
        <w:tblStyle w:val="Tabelacomgrade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layout de habilidades "/>
      </w:tblPr>
      <w:tblGrid>
        <w:gridCol w:w="4513"/>
        <w:gridCol w:w="4513"/>
      </w:tblGrid>
      <w:tr w:rsidR="005B1D68" w:rsidRPr="002544B1" w:rsidTr="00564951">
        <w:tc>
          <w:tcPr>
            <w:tcW w:w="4680" w:type="dxa"/>
          </w:tcPr>
          <w:sdt>
            <w:sdtPr>
              <w:rPr>
                <w:lang w:val="pt-BR"/>
              </w:rPr>
              <w:alias w:val="Insira as habilidades 1:"/>
              <w:tag w:val="Insira as habilidades 1:"/>
              <w:id w:val="-1131628409"/>
              <w:placeholder>
                <w:docPart w:val="C0A41E8EAAA54728A920AA9A1DF62A9F"/>
              </w:placeholder>
              <w:temporary/>
              <w:showingPlcHdr/>
              <w15:appearance w15:val="hidden"/>
            </w:sdtPr>
            <w:sdtEndPr/>
            <w:sdtContent>
              <w:p w:rsidR="005B1D68" w:rsidRPr="002544B1" w:rsidRDefault="004937AE" w:rsidP="00BC7376">
                <w:pPr>
                  <w:pStyle w:val="Commarcadores"/>
                  <w:numPr>
                    <w:ilvl w:val="0"/>
                    <w:numId w:val="4"/>
                  </w:numPr>
                  <w:rPr>
                    <w:lang w:val="pt-BR"/>
                  </w:rPr>
                </w:pPr>
                <w:r w:rsidRPr="002544B1">
                  <w:rPr>
                    <w:lang w:val="pt-BR" w:bidi="pt-BR"/>
                  </w:rPr>
                  <w:t>Relacione seus pontos fortes para a função à qual você está se candidatando</w:t>
                </w:r>
              </w:p>
            </w:sdtContent>
          </w:sdt>
          <w:p w:rsidR="00752315" w:rsidRPr="002544B1" w:rsidRDefault="000A5C3D" w:rsidP="00BC7376">
            <w:pPr>
              <w:pStyle w:val="Commarcadores"/>
              <w:numPr>
                <w:ilvl w:val="0"/>
                <w:numId w:val="4"/>
              </w:numPr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as habilidades 2:"/>
                <w:tag w:val="Insira as habilidades 2:"/>
                <w:id w:val="-1567563613"/>
                <w:placeholder>
                  <w:docPart w:val="3DBFFC437F61426CA30145D0A6DB1151"/>
                </w:placeholder>
                <w:temporary/>
                <w:showingPlcHdr/>
                <w15:appearance w15:val="hidden"/>
              </w:sdtPr>
              <w:sdtEndPr/>
              <w:sdtContent>
                <w:r w:rsidR="00752315" w:rsidRPr="002544B1">
                  <w:rPr>
                    <w:lang w:val="pt-BR" w:bidi="pt-BR"/>
                  </w:rPr>
                  <w:t>Relacione um dos seus pontos fortes</w:t>
                </w:r>
              </w:sdtContent>
            </w:sdt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sdt>
            <w:sdtPr>
              <w:rPr>
                <w:lang w:val="pt-BR"/>
              </w:rPr>
              <w:alias w:val="Insira as habilidades 3:"/>
              <w:tag w:val="Insira as habilidades 3:"/>
              <w:id w:val="2119333377"/>
              <w:placeholder>
                <w:docPart w:val="761761A283544DA9BA2B770A2CB96B91"/>
              </w:placeholder>
              <w:temporary/>
              <w:showingPlcHdr/>
              <w15:appearance w15:val="hidden"/>
            </w:sdtPr>
            <w:sdtEndPr/>
            <w:sdtContent>
              <w:p w:rsidR="005B1D68" w:rsidRPr="002544B1" w:rsidRDefault="004937AE" w:rsidP="00BC7376">
                <w:pPr>
                  <w:pStyle w:val="Commarcadores"/>
                  <w:rPr>
                    <w:lang w:val="pt-BR"/>
                  </w:rPr>
                </w:pPr>
                <w:r w:rsidRPr="002544B1">
                  <w:rPr>
                    <w:lang w:val="pt-BR" w:bidi="pt-BR"/>
                  </w:rPr>
                  <w:t>Relacione um dos seus pontos fortes</w:t>
                </w:r>
              </w:p>
            </w:sdtContent>
          </w:sdt>
          <w:sdt>
            <w:sdtPr>
              <w:rPr>
                <w:lang w:val="pt-BR"/>
              </w:rPr>
              <w:alias w:val="Insira as habilidades 4:"/>
              <w:tag w:val="Insira as habilidades 4:"/>
              <w:id w:val="5183335"/>
              <w:placeholder>
                <w:docPart w:val="9274D84947EB4743843BB509FA4441CF"/>
              </w:placeholder>
              <w:temporary/>
              <w:showingPlcHdr/>
              <w15:appearance w15:val="hidden"/>
            </w:sdtPr>
            <w:sdtEndPr/>
            <w:sdtContent>
              <w:p w:rsidR="00752315" w:rsidRPr="002544B1" w:rsidRDefault="00752315" w:rsidP="00BC7376">
                <w:pPr>
                  <w:pStyle w:val="Commarcadores"/>
                  <w:rPr>
                    <w:lang w:val="pt-BR"/>
                  </w:rPr>
                </w:pPr>
                <w:r w:rsidRPr="002544B1">
                  <w:rPr>
                    <w:lang w:val="pt-BR" w:bidi="pt-BR"/>
                  </w:rPr>
                  <w:t>Relacione um dos seus pontos fortes</w:t>
                </w:r>
              </w:p>
            </w:sdtContent>
          </w:sdt>
          <w:sdt>
            <w:sdtPr>
              <w:rPr>
                <w:lang w:val="pt-BR"/>
              </w:rPr>
              <w:alias w:val="Insira as habilidades 5:"/>
              <w:tag w:val="Insira as habilidades 5:"/>
              <w:id w:val="-783187200"/>
              <w:placeholder>
                <w:docPart w:val="52E357E1568F4F78B45586427AEAEF1D"/>
              </w:placeholder>
              <w:temporary/>
              <w:showingPlcHdr/>
              <w15:appearance w15:val="hidden"/>
            </w:sdtPr>
            <w:sdtEndPr/>
            <w:sdtContent>
              <w:p w:rsidR="00752315" w:rsidRPr="002544B1" w:rsidRDefault="00752315" w:rsidP="00BC7376">
                <w:pPr>
                  <w:pStyle w:val="Commarcadores"/>
                  <w:rPr>
                    <w:lang w:val="pt-BR"/>
                  </w:rPr>
                </w:pPr>
                <w:r w:rsidRPr="002544B1">
                  <w:rPr>
                    <w:lang w:val="pt-BR" w:bidi="pt-BR"/>
                  </w:rPr>
                  <w:t>Relacione um dos seus pontos fortes</w:t>
                </w:r>
              </w:p>
            </w:sdtContent>
          </w:sdt>
        </w:tc>
      </w:tr>
    </w:tbl>
    <w:p w:rsidR="005B1D68" w:rsidRPr="00003270" w:rsidRDefault="00003270" w:rsidP="004937AE">
      <w:pPr>
        <w:pStyle w:val="Ttulo1"/>
        <w:rPr>
          <w:lang w:val="en-GB"/>
        </w:rPr>
      </w:pPr>
      <w:r w:rsidRPr="00003270">
        <w:rPr>
          <w:lang w:val="en-GB"/>
        </w:rPr>
        <w:t>Work Experience in the field</w:t>
      </w:r>
    </w:p>
    <w:p w:rsidR="0023705D" w:rsidRPr="00003270" w:rsidRDefault="00003270" w:rsidP="00296A82">
      <w:pPr>
        <w:pStyle w:val="Ttulo3"/>
        <w:jc w:val="both"/>
        <w:rPr>
          <w:lang w:val="en-GB"/>
        </w:rPr>
      </w:pPr>
      <w:r w:rsidRPr="00003270">
        <w:rPr>
          <w:lang w:val="en-GB"/>
        </w:rPr>
        <w:t>ongoing</w:t>
      </w:r>
      <w:r>
        <w:rPr>
          <w:lang w:val="en-GB" w:bidi="pt-BR"/>
        </w:rPr>
        <w:t xml:space="preserve"> </w:t>
      </w:r>
    </w:p>
    <w:p w:rsidR="0023705D" w:rsidRPr="00072636" w:rsidRDefault="00296A82" w:rsidP="00296A82">
      <w:pPr>
        <w:pStyle w:val="Ttulo2"/>
        <w:jc w:val="both"/>
        <w:rPr>
          <w:color w:val="auto"/>
          <w:lang w:val="en-GB"/>
        </w:rPr>
      </w:pPr>
      <w:r w:rsidRPr="00003270">
        <w:rPr>
          <w:lang w:val="en-GB"/>
        </w:rPr>
        <w:t>YouTube</w:t>
      </w:r>
      <w:r w:rsidR="00003270" w:rsidRPr="00003270">
        <w:rPr>
          <w:lang w:val="en-GB"/>
        </w:rPr>
        <w:t xml:space="preserve"> Subtitling</w:t>
      </w:r>
    </w:p>
    <w:p w:rsidR="00003270" w:rsidRPr="00072636" w:rsidRDefault="00003270" w:rsidP="00296A82">
      <w:pPr>
        <w:pStyle w:val="Ttulo3"/>
        <w:jc w:val="both"/>
        <w:rPr>
          <w:rFonts w:eastAsiaTheme="minorHAnsi" w:cstheme="minorBidi"/>
          <w:caps w:val="0"/>
          <w:color w:val="auto"/>
          <w:szCs w:val="22"/>
          <w:lang w:val="en-GB"/>
        </w:rPr>
      </w:pPr>
      <w:r w:rsidRPr="00072636">
        <w:rPr>
          <w:rFonts w:eastAsiaTheme="minorHAnsi" w:cstheme="minorBidi"/>
          <w:caps w:val="0"/>
          <w:color w:val="auto"/>
          <w:szCs w:val="22"/>
          <w:lang w:val="en-GB"/>
        </w:rPr>
        <w:t xml:space="preserve">This is my main personal project, in which I translate subtitles form English to Portuguese so that people in Brazil can have access to content I find interesting and/or relevant. </w:t>
      </w:r>
      <w:r w:rsidR="00296A82" w:rsidRPr="00072636">
        <w:rPr>
          <w:rFonts w:eastAsiaTheme="minorHAnsi" w:cstheme="minorBidi"/>
          <w:caps w:val="0"/>
          <w:color w:val="auto"/>
          <w:szCs w:val="22"/>
          <w:lang w:val="en-GB"/>
        </w:rPr>
        <w:t>Here is a</w:t>
      </w:r>
      <w:r w:rsidRPr="00072636">
        <w:rPr>
          <w:rFonts w:eastAsiaTheme="minorHAnsi" w:cstheme="minorBidi"/>
          <w:caps w:val="0"/>
          <w:color w:val="auto"/>
          <w:szCs w:val="22"/>
          <w:lang w:val="en-GB"/>
        </w:rPr>
        <w:t xml:space="preserve"> playlist with everyt</w:t>
      </w:r>
      <w:r w:rsidR="00296A82" w:rsidRPr="00072636">
        <w:rPr>
          <w:rFonts w:eastAsiaTheme="minorHAnsi" w:cstheme="minorBidi"/>
          <w:caps w:val="0"/>
          <w:color w:val="auto"/>
          <w:szCs w:val="22"/>
          <w:lang w:val="en-GB"/>
        </w:rPr>
        <w:t>hing I have subtitled until now: [bit.ly/elizabethssubtitlingportfolio].</w:t>
      </w:r>
    </w:p>
    <w:p w:rsidR="00003270" w:rsidRDefault="00003270" w:rsidP="00296A82">
      <w:pPr>
        <w:pStyle w:val="Ttulo3"/>
        <w:jc w:val="both"/>
        <w:rPr>
          <w:rFonts w:eastAsiaTheme="minorHAnsi" w:cstheme="minorBidi"/>
          <w:caps w:val="0"/>
          <w:szCs w:val="22"/>
          <w:lang w:val="en-GB"/>
        </w:rPr>
      </w:pPr>
    </w:p>
    <w:p w:rsidR="00D413F9" w:rsidRPr="00296A82" w:rsidRDefault="00296A82" w:rsidP="00296A82">
      <w:pPr>
        <w:pStyle w:val="Ttulo3"/>
        <w:jc w:val="both"/>
        <w:rPr>
          <w:lang w:val="en-GB"/>
        </w:rPr>
      </w:pPr>
      <w:r w:rsidRPr="00296A82">
        <w:rPr>
          <w:lang w:val="en-GB"/>
        </w:rPr>
        <w:t>2017</w:t>
      </w:r>
      <w:r w:rsidRPr="00296A82">
        <w:rPr>
          <w:lang w:val="en-GB" w:bidi="pt-BR"/>
        </w:rPr>
        <w:t xml:space="preserve"> </w:t>
      </w:r>
    </w:p>
    <w:p w:rsidR="00D413F9" w:rsidRPr="00072636" w:rsidRDefault="00003270" w:rsidP="00296A82">
      <w:pPr>
        <w:pStyle w:val="Ttulo2"/>
        <w:jc w:val="both"/>
        <w:rPr>
          <w:color w:val="auto"/>
          <w:lang w:val="en-GB"/>
        </w:rPr>
      </w:pPr>
      <w:r w:rsidRPr="00296A82">
        <w:rPr>
          <w:lang w:val="en-GB"/>
        </w:rPr>
        <w:t>Brazilian Portuguese – English Interpr</w:t>
      </w:r>
      <w:bookmarkStart w:id="0" w:name="_GoBack"/>
      <w:bookmarkEnd w:id="0"/>
      <w:r w:rsidRPr="00296A82">
        <w:rPr>
          <w:lang w:val="en-GB"/>
        </w:rPr>
        <w:t>eter</w:t>
      </w:r>
      <w:r w:rsidR="0095272C" w:rsidRPr="00296A82">
        <w:rPr>
          <w:lang w:val="en-GB" w:bidi="pt-BR"/>
        </w:rPr>
        <w:t xml:space="preserve">/ </w:t>
      </w:r>
      <w:r w:rsidRPr="00072636">
        <w:rPr>
          <w:rStyle w:val="nfase"/>
          <w:color w:val="auto"/>
          <w:lang w:val="en-GB"/>
        </w:rPr>
        <w:t>Rio de Janeiro Federal University</w:t>
      </w:r>
    </w:p>
    <w:p w:rsidR="00D413F9" w:rsidRPr="00072636" w:rsidRDefault="00003270" w:rsidP="00296A82">
      <w:pPr>
        <w:jc w:val="both"/>
        <w:rPr>
          <w:color w:val="auto"/>
          <w:lang w:val="en-GB"/>
        </w:rPr>
      </w:pPr>
      <w:r w:rsidRPr="00072636">
        <w:rPr>
          <w:color w:val="auto"/>
          <w:lang w:val="en-GB"/>
        </w:rPr>
        <w:t>I worked as an interpreter during a conference on Korean Politics (</w:t>
      </w:r>
      <w:proofErr w:type="spellStart"/>
      <w:r w:rsidRPr="00072636">
        <w:rPr>
          <w:i/>
          <w:color w:val="auto"/>
          <w:lang w:val="en-GB"/>
        </w:rPr>
        <w:t>Conferência</w:t>
      </w:r>
      <w:proofErr w:type="spellEnd"/>
      <w:r w:rsidRPr="00072636">
        <w:rPr>
          <w:i/>
          <w:color w:val="auto"/>
          <w:lang w:val="en-GB"/>
        </w:rPr>
        <w:t xml:space="preserve"> </w:t>
      </w:r>
      <w:proofErr w:type="spellStart"/>
      <w:r w:rsidRPr="00072636">
        <w:rPr>
          <w:i/>
          <w:color w:val="auto"/>
          <w:lang w:val="en-GB"/>
        </w:rPr>
        <w:t>Crise</w:t>
      </w:r>
      <w:proofErr w:type="spellEnd"/>
      <w:r w:rsidRPr="00072636">
        <w:rPr>
          <w:i/>
          <w:color w:val="auto"/>
          <w:lang w:val="en-GB"/>
        </w:rPr>
        <w:t xml:space="preserve"> </w:t>
      </w:r>
      <w:proofErr w:type="spellStart"/>
      <w:r w:rsidRPr="00072636">
        <w:rPr>
          <w:i/>
          <w:color w:val="auto"/>
          <w:lang w:val="en-GB"/>
        </w:rPr>
        <w:t>Coreana</w:t>
      </w:r>
      <w:proofErr w:type="spellEnd"/>
      <w:r w:rsidRPr="00072636">
        <w:rPr>
          <w:i/>
          <w:color w:val="auto"/>
          <w:lang w:val="en-GB"/>
        </w:rPr>
        <w:t xml:space="preserve">: </w:t>
      </w:r>
      <w:proofErr w:type="spellStart"/>
      <w:r w:rsidRPr="00072636">
        <w:rPr>
          <w:i/>
          <w:color w:val="auto"/>
          <w:lang w:val="en-GB"/>
        </w:rPr>
        <w:t>Balanços</w:t>
      </w:r>
      <w:proofErr w:type="spellEnd"/>
      <w:r w:rsidRPr="00072636">
        <w:rPr>
          <w:i/>
          <w:color w:val="auto"/>
          <w:lang w:val="en-GB"/>
        </w:rPr>
        <w:t xml:space="preserve"> e </w:t>
      </w:r>
      <w:proofErr w:type="spellStart"/>
      <w:r w:rsidRPr="00072636">
        <w:rPr>
          <w:i/>
          <w:color w:val="auto"/>
          <w:lang w:val="en-GB"/>
        </w:rPr>
        <w:t>Perspectivas</w:t>
      </w:r>
      <w:proofErr w:type="spellEnd"/>
      <w:r w:rsidRPr="00072636">
        <w:rPr>
          <w:color w:val="auto"/>
          <w:lang w:val="en-GB"/>
        </w:rPr>
        <w:t>) which featured Mr Sang-Woo Lim, a counsellor from the Republic of Korea Embassy.</w:t>
      </w:r>
    </w:p>
    <w:p w:rsidR="00296A82" w:rsidRPr="00296A82" w:rsidRDefault="00296A82" w:rsidP="00296A82">
      <w:pPr>
        <w:spacing w:after="0"/>
        <w:jc w:val="both"/>
        <w:rPr>
          <w:lang w:val="en-GB"/>
        </w:rPr>
      </w:pPr>
      <w:r w:rsidRPr="00296A82">
        <w:rPr>
          <w:lang w:val="en-GB"/>
        </w:rPr>
        <w:t>2012-2017</w:t>
      </w:r>
    </w:p>
    <w:p w:rsidR="00003270" w:rsidRPr="00072636" w:rsidRDefault="00003270" w:rsidP="00296A82">
      <w:pPr>
        <w:spacing w:after="0"/>
        <w:jc w:val="both"/>
        <w:rPr>
          <w:color w:val="auto"/>
          <w:lang w:val="en-GB"/>
        </w:rPr>
      </w:pPr>
      <w:r w:rsidRPr="00003270">
        <w:rPr>
          <w:rFonts w:asciiTheme="majorHAnsi" w:hAnsiTheme="majorHAnsi"/>
          <w:b/>
          <w:color w:val="007FAB" w:themeColor="accent1"/>
          <w:sz w:val="32"/>
          <w:szCs w:val="32"/>
          <w:lang w:val="en-GB"/>
        </w:rPr>
        <w:t>Social Network Manager /</w:t>
      </w:r>
      <w:r w:rsidRPr="00003270">
        <w:rPr>
          <w:color w:val="007FAB" w:themeColor="accent1"/>
          <w:lang w:val="en-GB"/>
        </w:rPr>
        <w:t xml:space="preserve"> </w:t>
      </w:r>
      <w:r w:rsidRPr="00072636">
        <w:rPr>
          <w:rFonts w:asciiTheme="majorHAnsi" w:hAnsiTheme="majorHAnsi"/>
          <w:b/>
          <w:color w:val="auto"/>
          <w:sz w:val="32"/>
          <w:szCs w:val="32"/>
          <w:lang w:val="en-GB"/>
        </w:rPr>
        <w:t xml:space="preserve">Sherlock </w:t>
      </w:r>
      <w:proofErr w:type="spellStart"/>
      <w:r w:rsidRPr="00072636">
        <w:rPr>
          <w:rFonts w:asciiTheme="majorHAnsi" w:hAnsiTheme="majorHAnsi"/>
          <w:b/>
          <w:color w:val="auto"/>
          <w:sz w:val="32"/>
          <w:szCs w:val="32"/>
          <w:lang w:val="en-GB"/>
        </w:rPr>
        <w:t>Brasil</w:t>
      </w:r>
      <w:proofErr w:type="spellEnd"/>
    </w:p>
    <w:p w:rsidR="00003270" w:rsidRPr="00072636" w:rsidRDefault="00003270" w:rsidP="00296A82">
      <w:pPr>
        <w:spacing w:after="0"/>
        <w:jc w:val="both"/>
        <w:rPr>
          <w:color w:val="auto"/>
          <w:lang w:val="en-GB"/>
        </w:rPr>
      </w:pPr>
      <w:r w:rsidRPr="00072636">
        <w:rPr>
          <w:color w:val="auto"/>
          <w:lang w:val="en-GB"/>
        </w:rPr>
        <w:t xml:space="preserve">I was one of the main people in charge of a blog/Facebook page called </w:t>
      </w:r>
      <w:r w:rsidRPr="00072636">
        <w:rPr>
          <w:i/>
          <w:color w:val="auto"/>
          <w:lang w:val="en-GB"/>
        </w:rPr>
        <w:t xml:space="preserve">Sherlock </w:t>
      </w:r>
      <w:proofErr w:type="spellStart"/>
      <w:r w:rsidRPr="00072636">
        <w:rPr>
          <w:i/>
          <w:color w:val="auto"/>
          <w:lang w:val="en-GB"/>
        </w:rPr>
        <w:t>Brasil</w:t>
      </w:r>
      <w:proofErr w:type="spellEnd"/>
      <w:r w:rsidRPr="00072636">
        <w:rPr>
          <w:color w:val="auto"/>
          <w:lang w:val="en-GB"/>
        </w:rPr>
        <w:t>, dedicated to sharing information and promoting discussion on the television show from BBC. I worked with translating, writing and proofreading articles, news and journalistic texts.</w:t>
      </w:r>
      <w:r w:rsidR="00296A82" w:rsidRPr="00072636">
        <w:rPr>
          <w:color w:val="auto"/>
          <w:lang w:val="en-GB"/>
        </w:rPr>
        <w:t xml:space="preserve"> [sherlockbrasil.blogspot.com.br]</w:t>
      </w:r>
    </w:p>
    <w:p w:rsidR="0070237E" w:rsidRPr="00003270" w:rsidRDefault="00003270" w:rsidP="00725CB5">
      <w:pPr>
        <w:pStyle w:val="Ttulo1"/>
        <w:rPr>
          <w:lang w:val="pt-BR"/>
        </w:rPr>
      </w:pPr>
      <w:proofErr w:type="spellStart"/>
      <w:r w:rsidRPr="00003270">
        <w:rPr>
          <w:lang w:val="pt-BR"/>
        </w:rPr>
        <w:t>Academic</w:t>
      </w:r>
      <w:proofErr w:type="spellEnd"/>
      <w:r w:rsidRPr="00003270">
        <w:rPr>
          <w:lang w:val="pt-BR"/>
        </w:rPr>
        <w:t xml:space="preserve"> </w:t>
      </w:r>
      <w:proofErr w:type="spellStart"/>
      <w:r w:rsidRPr="00003270">
        <w:rPr>
          <w:lang w:val="pt-BR"/>
        </w:rPr>
        <w:t>Qualifications</w:t>
      </w:r>
      <w:proofErr w:type="spellEnd"/>
    </w:p>
    <w:p w:rsidR="0070237E" w:rsidRPr="002544B1" w:rsidRDefault="00003270" w:rsidP="00003270">
      <w:pPr>
        <w:pStyle w:val="Ttulo3"/>
        <w:jc w:val="both"/>
        <w:rPr>
          <w:lang w:val="pt-BR"/>
        </w:rPr>
      </w:pPr>
      <w:r>
        <w:rPr>
          <w:lang w:val="pt-BR"/>
        </w:rPr>
        <w:t>July</w:t>
      </w:r>
      <w:r w:rsidR="0070237E" w:rsidRPr="002544B1">
        <w:rPr>
          <w:lang w:val="pt-BR" w:bidi="pt-BR"/>
        </w:rPr>
        <w:t xml:space="preserve"> </w:t>
      </w:r>
      <w:r>
        <w:rPr>
          <w:lang w:val="pt-BR"/>
        </w:rPr>
        <w:t>2017</w:t>
      </w:r>
    </w:p>
    <w:p w:rsidR="0070237E" w:rsidRPr="00072636" w:rsidRDefault="00003270" w:rsidP="00003270">
      <w:pPr>
        <w:pStyle w:val="Ttulo2"/>
        <w:jc w:val="both"/>
        <w:rPr>
          <w:color w:val="auto"/>
          <w:lang w:val="en-GB"/>
        </w:rPr>
      </w:pPr>
      <w:r w:rsidRPr="00003270">
        <w:rPr>
          <w:lang w:val="en-GB"/>
        </w:rPr>
        <w:t>Bachelor of Arts in English Language and Literatures</w:t>
      </w:r>
      <w:r w:rsidR="0095272C" w:rsidRPr="00003270">
        <w:rPr>
          <w:lang w:val="en-GB" w:bidi="pt-BR"/>
        </w:rPr>
        <w:t xml:space="preserve"> / </w:t>
      </w:r>
      <w:r w:rsidRPr="00072636">
        <w:rPr>
          <w:rStyle w:val="nfase"/>
          <w:color w:val="auto"/>
          <w:lang w:val="en-GB"/>
        </w:rPr>
        <w:t>Rio de Janeiro State University (</w:t>
      </w:r>
      <w:proofErr w:type="spellStart"/>
      <w:r w:rsidRPr="00072636">
        <w:rPr>
          <w:rStyle w:val="nfase"/>
          <w:color w:val="auto"/>
          <w:lang w:val="en-GB"/>
        </w:rPr>
        <w:t>Uerj</w:t>
      </w:r>
      <w:proofErr w:type="spellEnd"/>
      <w:r w:rsidRPr="00072636">
        <w:rPr>
          <w:rStyle w:val="nfase"/>
          <w:color w:val="auto"/>
          <w:lang w:val="en-GB"/>
        </w:rPr>
        <w:t>)</w:t>
      </w:r>
    </w:p>
    <w:p w:rsidR="00003270" w:rsidRPr="00072636" w:rsidRDefault="00003270" w:rsidP="00003270">
      <w:pPr>
        <w:pStyle w:val="Ttulo3"/>
        <w:jc w:val="both"/>
        <w:rPr>
          <w:rFonts w:eastAsiaTheme="minorHAnsi" w:cstheme="minorBidi"/>
          <w:caps w:val="0"/>
          <w:color w:val="auto"/>
          <w:szCs w:val="22"/>
          <w:lang w:val="en-GB"/>
        </w:rPr>
      </w:pPr>
      <w:r w:rsidRPr="00072636">
        <w:rPr>
          <w:rFonts w:eastAsiaTheme="minorHAnsi" w:cstheme="minorBidi"/>
          <w:caps w:val="0"/>
          <w:color w:val="auto"/>
          <w:szCs w:val="22"/>
          <w:lang w:val="en-GB"/>
        </w:rPr>
        <w:t>During this graduation course, I took optional courses in translation, Portuguese grammar and writing style.</w:t>
      </w:r>
    </w:p>
    <w:p w:rsidR="00003270" w:rsidRDefault="00003270" w:rsidP="00003270">
      <w:pPr>
        <w:pStyle w:val="Ttulo3"/>
        <w:jc w:val="both"/>
        <w:rPr>
          <w:rFonts w:eastAsiaTheme="minorHAnsi" w:cstheme="minorBidi"/>
          <w:caps w:val="0"/>
          <w:szCs w:val="22"/>
          <w:lang w:val="en-GB"/>
        </w:rPr>
      </w:pPr>
    </w:p>
    <w:p w:rsidR="0070237E" w:rsidRPr="00003270" w:rsidRDefault="00003270" w:rsidP="00003270">
      <w:pPr>
        <w:pStyle w:val="Ttulo3"/>
        <w:jc w:val="both"/>
        <w:rPr>
          <w:lang w:val="en-GB"/>
        </w:rPr>
      </w:pPr>
      <w:r w:rsidRPr="00003270">
        <w:rPr>
          <w:lang w:val="en-GB"/>
        </w:rPr>
        <w:t>August</w:t>
      </w:r>
      <w:r w:rsidR="0070237E" w:rsidRPr="00003270">
        <w:rPr>
          <w:lang w:val="en-GB" w:bidi="pt-BR"/>
        </w:rPr>
        <w:t xml:space="preserve"> </w:t>
      </w:r>
      <w:r w:rsidRPr="00003270">
        <w:rPr>
          <w:lang w:val="en-GB"/>
        </w:rPr>
        <w:t>2018</w:t>
      </w:r>
    </w:p>
    <w:p w:rsidR="0070237E" w:rsidRDefault="00003270" w:rsidP="00003270">
      <w:pPr>
        <w:pStyle w:val="Ttulo2"/>
        <w:jc w:val="both"/>
        <w:rPr>
          <w:rStyle w:val="nfase"/>
          <w:lang w:val="en-GB"/>
        </w:rPr>
      </w:pPr>
      <w:r w:rsidRPr="00003270">
        <w:rPr>
          <w:lang w:val="en-GB"/>
        </w:rPr>
        <w:t>Teacher’s Degree in English Language and Literatures</w:t>
      </w:r>
      <w:r w:rsidR="0095272C" w:rsidRPr="00003270">
        <w:rPr>
          <w:lang w:val="en-GB" w:bidi="pt-BR"/>
        </w:rPr>
        <w:t xml:space="preserve"> / </w:t>
      </w:r>
      <w:proofErr w:type="spellStart"/>
      <w:r w:rsidRPr="00072636">
        <w:rPr>
          <w:rStyle w:val="nfase"/>
          <w:color w:val="auto"/>
          <w:lang w:val="en-GB"/>
        </w:rPr>
        <w:t>Uerj</w:t>
      </w:r>
      <w:proofErr w:type="spellEnd"/>
    </w:p>
    <w:p w:rsidR="00003270" w:rsidRPr="00003270" w:rsidRDefault="00003270" w:rsidP="00003270">
      <w:pPr>
        <w:pStyle w:val="Ttulo2"/>
        <w:jc w:val="both"/>
        <w:rPr>
          <w:lang w:val="en-GB"/>
        </w:rPr>
      </w:pPr>
    </w:p>
    <w:p w:rsidR="00003270" w:rsidRPr="00003270" w:rsidRDefault="00003270" w:rsidP="00003270">
      <w:pPr>
        <w:pStyle w:val="Ttulo3"/>
        <w:jc w:val="both"/>
        <w:rPr>
          <w:lang w:val="en-GB"/>
        </w:rPr>
      </w:pPr>
      <w:r>
        <w:rPr>
          <w:lang w:val="en-GB"/>
        </w:rPr>
        <w:t>Ongoing</w:t>
      </w:r>
    </w:p>
    <w:p w:rsidR="00003270" w:rsidRPr="00003270" w:rsidRDefault="00003270" w:rsidP="00003270">
      <w:pPr>
        <w:jc w:val="both"/>
        <w:rPr>
          <w:rFonts w:asciiTheme="majorHAnsi" w:hAnsiTheme="majorHAnsi"/>
          <w:b/>
          <w:color w:val="007FAB" w:themeColor="accent1"/>
          <w:sz w:val="32"/>
          <w:szCs w:val="32"/>
          <w:lang w:val="en-GB"/>
        </w:rPr>
      </w:pPr>
      <w:r w:rsidRPr="00003270">
        <w:rPr>
          <w:rFonts w:asciiTheme="majorHAnsi" w:hAnsiTheme="majorHAnsi"/>
          <w:b/>
          <w:color w:val="007FAB" w:themeColor="accent1"/>
          <w:sz w:val="32"/>
          <w:szCs w:val="32"/>
          <w:lang w:val="en-GB"/>
        </w:rPr>
        <w:t>BA in Portuguese and Japanese Languages and Literatures</w:t>
      </w:r>
      <w:r>
        <w:rPr>
          <w:rFonts w:asciiTheme="majorHAnsi" w:hAnsiTheme="majorHAnsi"/>
          <w:b/>
          <w:color w:val="007FAB" w:themeColor="accent1"/>
          <w:sz w:val="32"/>
          <w:szCs w:val="32"/>
          <w:lang w:val="en-GB"/>
        </w:rPr>
        <w:t xml:space="preserve"> </w:t>
      </w:r>
      <w:r w:rsidRPr="00003270">
        <w:rPr>
          <w:rFonts w:asciiTheme="majorHAnsi" w:hAnsiTheme="majorHAnsi"/>
          <w:b/>
          <w:sz w:val="32"/>
          <w:szCs w:val="32"/>
          <w:lang w:val="en-GB" w:bidi="pt-BR"/>
        </w:rPr>
        <w:t xml:space="preserve">/ </w:t>
      </w:r>
      <w:proofErr w:type="spellStart"/>
      <w:r w:rsidRPr="00072636">
        <w:rPr>
          <w:rStyle w:val="nfase"/>
          <w:rFonts w:asciiTheme="majorHAnsi" w:hAnsiTheme="majorHAnsi"/>
          <w:b/>
          <w:color w:val="auto"/>
          <w:sz w:val="32"/>
          <w:szCs w:val="32"/>
          <w:lang w:val="en-GB"/>
        </w:rPr>
        <w:t>Uerj</w:t>
      </w:r>
      <w:proofErr w:type="spellEnd"/>
    </w:p>
    <w:p w:rsidR="00434074" w:rsidRPr="00296A82" w:rsidRDefault="00296A82" w:rsidP="00434074">
      <w:pPr>
        <w:pStyle w:val="Ttulo1"/>
        <w:rPr>
          <w:color w:val="007FAB" w:themeColor="accent1"/>
          <w:lang w:val="en-GB"/>
        </w:rPr>
      </w:pPr>
      <w:r w:rsidRPr="00296A82">
        <w:rPr>
          <w:lang w:val="en-GB"/>
        </w:rPr>
        <w:lastRenderedPageBreak/>
        <w:t>English Proficiency Certificates</w:t>
      </w:r>
    </w:p>
    <w:p w:rsidR="00296A82" w:rsidRDefault="00296A82" w:rsidP="00296A82">
      <w:pPr>
        <w:spacing w:after="0"/>
        <w:rPr>
          <w:rFonts w:asciiTheme="majorHAnsi" w:hAnsiTheme="majorHAnsi"/>
          <w:b/>
          <w:color w:val="007FAB" w:themeColor="accent1"/>
          <w:sz w:val="32"/>
          <w:szCs w:val="32"/>
          <w:lang w:val="en-GB"/>
        </w:rPr>
      </w:pPr>
      <w:r w:rsidRPr="00296A82">
        <w:rPr>
          <w:lang w:val="en-GB"/>
        </w:rPr>
        <w:t>2010</w:t>
      </w:r>
    </w:p>
    <w:p w:rsidR="00296A82" w:rsidRDefault="00296A82" w:rsidP="00296A82">
      <w:pPr>
        <w:spacing w:after="0"/>
        <w:rPr>
          <w:rFonts w:asciiTheme="majorHAnsi" w:hAnsiTheme="majorHAnsi"/>
          <w:b/>
          <w:color w:val="007FAB" w:themeColor="accent1"/>
          <w:sz w:val="32"/>
          <w:szCs w:val="32"/>
          <w:lang w:val="en-GB"/>
        </w:rPr>
      </w:pPr>
      <w:r w:rsidRPr="00296A82">
        <w:rPr>
          <w:rFonts w:asciiTheme="majorHAnsi" w:hAnsiTheme="majorHAnsi"/>
          <w:b/>
          <w:color w:val="007FAB" w:themeColor="accent1"/>
          <w:sz w:val="32"/>
          <w:szCs w:val="32"/>
          <w:lang w:val="en-GB"/>
        </w:rPr>
        <w:t>Preliminar</w:t>
      </w:r>
      <w:r w:rsidRPr="00296A82">
        <w:rPr>
          <w:rFonts w:asciiTheme="majorHAnsi" w:hAnsiTheme="majorHAnsi"/>
          <w:b/>
          <w:color w:val="007FAB" w:themeColor="accent1"/>
          <w:sz w:val="32"/>
          <w:szCs w:val="32"/>
          <w:lang w:val="en-GB"/>
        </w:rPr>
        <w:t xml:space="preserve">y English Test </w:t>
      </w:r>
      <w:r w:rsidRPr="00296A82">
        <w:rPr>
          <w:rFonts w:asciiTheme="majorHAnsi" w:hAnsiTheme="majorHAnsi"/>
          <w:b/>
          <w:color w:val="007FAB" w:themeColor="accent1"/>
          <w:sz w:val="24"/>
          <w:szCs w:val="32"/>
          <w:lang w:val="en-GB"/>
        </w:rPr>
        <w:t>(Cambridge ESOL Entry Level Certificate)</w:t>
      </w:r>
      <w:r>
        <w:rPr>
          <w:rFonts w:asciiTheme="majorHAnsi" w:hAnsiTheme="majorHAnsi"/>
          <w:b/>
          <w:color w:val="007FAB" w:themeColor="accent1"/>
          <w:sz w:val="32"/>
          <w:szCs w:val="32"/>
          <w:lang w:val="en-GB"/>
        </w:rPr>
        <w:t xml:space="preserve"> </w:t>
      </w:r>
    </w:p>
    <w:p w:rsidR="00296A82" w:rsidRDefault="00296A82" w:rsidP="00296A82">
      <w:pPr>
        <w:spacing w:after="0"/>
        <w:rPr>
          <w:lang w:val="en-GB"/>
        </w:rPr>
      </w:pPr>
    </w:p>
    <w:p w:rsidR="00296A82" w:rsidRPr="00296A82" w:rsidRDefault="00296A82" w:rsidP="00296A82">
      <w:pPr>
        <w:spacing w:after="0"/>
        <w:rPr>
          <w:lang w:val="en-GB"/>
        </w:rPr>
      </w:pPr>
      <w:r w:rsidRPr="00296A82">
        <w:rPr>
          <w:lang w:val="en-GB"/>
        </w:rPr>
        <w:t>2016</w:t>
      </w:r>
    </w:p>
    <w:p w:rsidR="00003270" w:rsidRPr="00296A82" w:rsidRDefault="00296A82" w:rsidP="00296A82">
      <w:pPr>
        <w:spacing w:after="0"/>
        <w:rPr>
          <w:rFonts w:asciiTheme="majorHAnsi" w:hAnsiTheme="majorHAnsi"/>
          <w:b/>
          <w:color w:val="007FAB" w:themeColor="accent1"/>
          <w:sz w:val="32"/>
          <w:szCs w:val="32"/>
          <w:lang w:val="en-GB"/>
        </w:rPr>
      </w:pPr>
      <w:r w:rsidRPr="00296A82">
        <w:rPr>
          <w:rFonts w:asciiTheme="majorHAnsi" w:hAnsiTheme="majorHAnsi"/>
          <w:b/>
          <w:color w:val="007FAB" w:themeColor="accent1"/>
          <w:sz w:val="32"/>
          <w:szCs w:val="32"/>
          <w:lang w:val="en-GB"/>
        </w:rPr>
        <w:t>TOEFL Insti</w:t>
      </w:r>
      <w:r>
        <w:rPr>
          <w:rFonts w:asciiTheme="majorHAnsi" w:hAnsiTheme="majorHAnsi"/>
          <w:b/>
          <w:color w:val="007FAB" w:themeColor="accent1"/>
          <w:sz w:val="32"/>
          <w:szCs w:val="32"/>
          <w:lang w:val="en-GB"/>
        </w:rPr>
        <w:t xml:space="preserve">tutional Testing Program (ITP) / </w:t>
      </w:r>
      <w:r w:rsidRPr="00072636">
        <w:rPr>
          <w:rFonts w:asciiTheme="majorHAnsi" w:hAnsiTheme="majorHAnsi"/>
          <w:b/>
          <w:color w:val="auto"/>
          <w:sz w:val="32"/>
          <w:szCs w:val="32"/>
          <w:lang w:val="en-GB"/>
        </w:rPr>
        <w:t>C1</w:t>
      </w:r>
      <w:r w:rsidRPr="00072636">
        <w:rPr>
          <w:rFonts w:asciiTheme="majorHAnsi" w:hAnsiTheme="majorHAnsi"/>
          <w:b/>
          <w:color w:val="auto"/>
          <w:sz w:val="32"/>
          <w:szCs w:val="32"/>
          <w:lang w:val="en-GB"/>
        </w:rPr>
        <w:t xml:space="preserve"> Level</w:t>
      </w:r>
      <w:r w:rsidRPr="00072636">
        <w:rPr>
          <w:rFonts w:asciiTheme="majorHAnsi" w:hAnsiTheme="majorHAnsi"/>
          <w:b/>
          <w:color w:val="auto"/>
          <w:sz w:val="32"/>
          <w:szCs w:val="32"/>
          <w:lang w:val="en-GB"/>
        </w:rPr>
        <w:t xml:space="preserve"> </w:t>
      </w:r>
    </w:p>
    <w:p w:rsidR="00003270" w:rsidRDefault="00003270" w:rsidP="00003270">
      <w:pPr>
        <w:pStyle w:val="Ttulo1"/>
        <w:rPr>
          <w:lang w:val="pt-BR"/>
        </w:rPr>
      </w:pPr>
      <w:proofErr w:type="spellStart"/>
      <w:r w:rsidRPr="00003270">
        <w:rPr>
          <w:lang w:val="pt-BR"/>
        </w:rPr>
        <w:t>Work</w:t>
      </w:r>
      <w:proofErr w:type="spellEnd"/>
      <w:r w:rsidRPr="00003270">
        <w:rPr>
          <w:lang w:val="pt-BR"/>
        </w:rPr>
        <w:t xml:space="preserve"> Experience</w:t>
      </w:r>
    </w:p>
    <w:p w:rsidR="00003270" w:rsidRPr="002544B1" w:rsidRDefault="00003270" w:rsidP="00003270">
      <w:pPr>
        <w:pStyle w:val="Ttulo3"/>
        <w:jc w:val="both"/>
        <w:rPr>
          <w:lang w:val="pt-BR"/>
        </w:rPr>
      </w:pPr>
      <w:r>
        <w:rPr>
          <w:lang w:val="pt-BR"/>
        </w:rPr>
        <w:t>2015</w:t>
      </w:r>
      <w:r w:rsidRPr="002544B1">
        <w:rPr>
          <w:lang w:val="pt-BR" w:bidi="pt-BR"/>
        </w:rPr>
        <w:t xml:space="preserve"> – </w:t>
      </w:r>
      <w:r>
        <w:rPr>
          <w:lang w:val="pt-BR"/>
        </w:rPr>
        <w:t>2018</w:t>
      </w:r>
    </w:p>
    <w:p w:rsidR="00003270" w:rsidRPr="00072636" w:rsidRDefault="00003270" w:rsidP="00003270">
      <w:pPr>
        <w:pStyle w:val="Ttulo2"/>
        <w:jc w:val="both"/>
        <w:rPr>
          <w:color w:val="auto"/>
          <w:lang w:val="en-GB"/>
        </w:rPr>
      </w:pPr>
      <w:r w:rsidRPr="00003270">
        <w:rPr>
          <w:lang w:val="en-GB"/>
        </w:rPr>
        <w:t>Teacher of Brazilian Portuguese for foreigners</w:t>
      </w:r>
      <w:r w:rsidRPr="00003270">
        <w:rPr>
          <w:lang w:val="en-GB" w:bidi="pt-BR"/>
        </w:rPr>
        <w:t xml:space="preserve"> / </w:t>
      </w:r>
      <w:proofErr w:type="spellStart"/>
      <w:r w:rsidRPr="00072636">
        <w:rPr>
          <w:rStyle w:val="nfase"/>
          <w:color w:val="auto"/>
          <w:lang w:val="en-GB"/>
        </w:rPr>
        <w:t>Licom</w:t>
      </w:r>
      <w:proofErr w:type="spellEnd"/>
      <w:r w:rsidRPr="00072636">
        <w:rPr>
          <w:rStyle w:val="nfase"/>
          <w:color w:val="auto"/>
          <w:lang w:val="en-GB"/>
        </w:rPr>
        <w:t xml:space="preserve">, </w:t>
      </w:r>
      <w:proofErr w:type="spellStart"/>
      <w:r w:rsidRPr="00072636">
        <w:rPr>
          <w:rStyle w:val="nfase"/>
          <w:color w:val="auto"/>
          <w:lang w:val="en-GB"/>
        </w:rPr>
        <w:t>Uerj</w:t>
      </w:r>
      <w:proofErr w:type="spellEnd"/>
    </w:p>
    <w:p w:rsidR="00003270" w:rsidRPr="00072636" w:rsidRDefault="00003270" w:rsidP="00003270">
      <w:pPr>
        <w:jc w:val="both"/>
        <w:rPr>
          <w:color w:val="auto"/>
          <w:lang w:val="en-GB"/>
        </w:rPr>
      </w:pPr>
      <w:r w:rsidRPr="00072636">
        <w:rPr>
          <w:color w:val="auto"/>
          <w:lang w:val="en-GB"/>
        </w:rPr>
        <w:t>I taught students from levels A1 to C2. Also participated in the production and revision of didactic materials.</w:t>
      </w:r>
    </w:p>
    <w:p w:rsidR="00003270" w:rsidRPr="002544B1" w:rsidRDefault="00003270" w:rsidP="00003270">
      <w:pPr>
        <w:pStyle w:val="Ttulo3"/>
        <w:jc w:val="both"/>
        <w:rPr>
          <w:lang w:val="pt-BR"/>
        </w:rPr>
      </w:pPr>
      <w:r>
        <w:rPr>
          <w:lang w:val="pt-BR"/>
        </w:rPr>
        <w:t>2018</w:t>
      </w:r>
      <w:r w:rsidRPr="002544B1">
        <w:rPr>
          <w:lang w:val="pt-BR" w:bidi="pt-BR"/>
        </w:rPr>
        <w:t xml:space="preserve"> – </w:t>
      </w:r>
      <w:r>
        <w:rPr>
          <w:lang w:val="pt-BR"/>
        </w:rPr>
        <w:t>2019</w:t>
      </w:r>
    </w:p>
    <w:p w:rsidR="00003270" w:rsidRPr="00072636" w:rsidRDefault="00003270" w:rsidP="00003270">
      <w:pPr>
        <w:pStyle w:val="Ttulo2"/>
        <w:jc w:val="both"/>
        <w:rPr>
          <w:color w:val="auto"/>
          <w:lang w:val="pt-BR"/>
        </w:rPr>
      </w:pPr>
      <w:r w:rsidRPr="00003270">
        <w:rPr>
          <w:lang w:val="pt-BR"/>
        </w:rPr>
        <w:t>English Teacher</w:t>
      </w:r>
      <w:r w:rsidRPr="00003270">
        <w:rPr>
          <w:lang w:val="pt-BR" w:bidi="pt-BR"/>
        </w:rPr>
        <w:t xml:space="preserve">/ </w:t>
      </w:r>
      <w:r w:rsidRPr="00072636">
        <w:rPr>
          <w:rStyle w:val="nfase"/>
          <w:color w:val="auto"/>
          <w:lang w:val="pt-BR"/>
        </w:rPr>
        <w:t>Fisk – Centro de Idiomas, Rio de Janeiro</w:t>
      </w:r>
    </w:p>
    <w:p w:rsidR="00003270" w:rsidRPr="00072636" w:rsidRDefault="00003270" w:rsidP="00003270">
      <w:pPr>
        <w:jc w:val="both"/>
        <w:rPr>
          <w:color w:val="auto"/>
          <w:lang w:val="en-GB"/>
        </w:rPr>
      </w:pPr>
      <w:r w:rsidRPr="00072636">
        <w:rPr>
          <w:color w:val="auto"/>
          <w:lang w:val="en-GB"/>
        </w:rPr>
        <w:t>I worked mainly with English alphabetization of Brazilian kids, teaching young learners from ages 4 to 12.</w:t>
      </w:r>
    </w:p>
    <w:p w:rsidR="00003270" w:rsidRPr="00003270" w:rsidRDefault="00003270" w:rsidP="00BC7376">
      <w:pPr>
        <w:rPr>
          <w:lang w:val="en-GB"/>
        </w:rPr>
      </w:pPr>
    </w:p>
    <w:sectPr w:rsidR="00003270" w:rsidRPr="00003270" w:rsidSect="00AC6CDA">
      <w:footerReference w:type="default" r:id="rId9"/>
      <w:pgSz w:w="11906" w:h="16838" w:code="9"/>
      <w:pgMar w:top="907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C3D" w:rsidRDefault="000A5C3D" w:rsidP="00725803">
      <w:pPr>
        <w:spacing w:after="0"/>
      </w:pPr>
      <w:r>
        <w:separator/>
      </w:r>
    </w:p>
  </w:endnote>
  <w:endnote w:type="continuationSeparator" w:id="0">
    <w:p w:rsidR="000A5C3D" w:rsidRDefault="000A5C3D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pt-BR"/>
      </w:r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A49" w:rsidRPr="002544B1" w:rsidRDefault="005A4A49">
        <w:pPr>
          <w:pStyle w:val="Rodap"/>
          <w:rPr>
            <w:lang w:val="pt-BR"/>
          </w:rPr>
        </w:pPr>
        <w:r w:rsidRPr="002544B1">
          <w:rPr>
            <w:lang w:val="pt-BR" w:bidi="pt-BR"/>
          </w:rPr>
          <w:fldChar w:fldCharType="begin"/>
        </w:r>
        <w:r w:rsidRPr="002544B1">
          <w:rPr>
            <w:lang w:val="pt-BR" w:bidi="pt-BR"/>
          </w:rPr>
          <w:instrText xml:space="preserve"> PAGE   \* MERGEFORMAT </w:instrText>
        </w:r>
        <w:r w:rsidRPr="002544B1">
          <w:rPr>
            <w:lang w:val="pt-BR" w:bidi="pt-BR"/>
          </w:rPr>
          <w:fldChar w:fldCharType="separate"/>
        </w:r>
        <w:r w:rsidR="00072636">
          <w:rPr>
            <w:noProof/>
            <w:lang w:val="pt-BR" w:bidi="pt-BR"/>
          </w:rPr>
          <w:t>2</w:t>
        </w:r>
        <w:r w:rsidRPr="002544B1">
          <w:rPr>
            <w:noProof/>
            <w:lang w:val="pt-BR"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C3D" w:rsidRDefault="000A5C3D" w:rsidP="00725803">
      <w:pPr>
        <w:spacing w:after="0"/>
      </w:pPr>
      <w:r>
        <w:separator/>
      </w:r>
    </w:p>
  </w:footnote>
  <w:footnote w:type="continuationSeparator" w:id="0">
    <w:p w:rsidR="000A5C3D" w:rsidRDefault="000A5C3D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543FF6"/>
    <w:multiLevelType w:val="multilevel"/>
    <w:tmpl w:val="B096D760"/>
    <w:lvl w:ilvl="0">
      <w:start w:val="1"/>
      <w:numFmt w:val="bullet"/>
      <w:pStyle w:val="Commarcadores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3AD969A6"/>
    <w:multiLevelType w:val="multilevel"/>
    <w:tmpl w:val="E3C0EB4E"/>
    <w:lvl w:ilvl="0">
      <w:start w:val="1"/>
      <w:numFmt w:val="decimal"/>
      <w:pStyle w:val="Numerada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NTc3NTW1NDYzMLBU0lEKTi0uzszPAykwrAUAOQ6KgiwAAAA="/>
  </w:docVars>
  <w:rsids>
    <w:rsidRoot w:val="00003270"/>
    <w:rsid w:val="00003270"/>
    <w:rsid w:val="00025E77"/>
    <w:rsid w:val="00027312"/>
    <w:rsid w:val="000645F2"/>
    <w:rsid w:val="00072636"/>
    <w:rsid w:val="00082F03"/>
    <w:rsid w:val="000835A0"/>
    <w:rsid w:val="000934A2"/>
    <w:rsid w:val="000A5C3D"/>
    <w:rsid w:val="001B0955"/>
    <w:rsid w:val="00227784"/>
    <w:rsid w:val="0023705D"/>
    <w:rsid w:val="00250A31"/>
    <w:rsid w:val="00251C13"/>
    <w:rsid w:val="002544B1"/>
    <w:rsid w:val="002922D0"/>
    <w:rsid w:val="00296A82"/>
    <w:rsid w:val="00340B03"/>
    <w:rsid w:val="00380AE7"/>
    <w:rsid w:val="003A6943"/>
    <w:rsid w:val="00410BA2"/>
    <w:rsid w:val="00434074"/>
    <w:rsid w:val="00463C3B"/>
    <w:rsid w:val="004937AE"/>
    <w:rsid w:val="004E2970"/>
    <w:rsid w:val="005026DD"/>
    <w:rsid w:val="00513EFC"/>
    <w:rsid w:val="0052113B"/>
    <w:rsid w:val="00564951"/>
    <w:rsid w:val="00573BF9"/>
    <w:rsid w:val="005A4A49"/>
    <w:rsid w:val="005B1D68"/>
    <w:rsid w:val="00611B37"/>
    <w:rsid w:val="006252B4"/>
    <w:rsid w:val="00646BA2"/>
    <w:rsid w:val="00675EA0"/>
    <w:rsid w:val="006C08A0"/>
    <w:rsid w:val="006C47D8"/>
    <w:rsid w:val="006D2D08"/>
    <w:rsid w:val="006F26A2"/>
    <w:rsid w:val="0070237E"/>
    <w:rsid w:val="00725803"/>
    <w:rsid w:val="00725CB5"/>
    <w:rsid w:val="007307A3"/>
    <w:rsid w:val="00752315"/>
    <w:rsid w:val="00857E6B"/>
    <w:rsid w:val="008968C4"/>
    <w:rsid w:val="008D7C1C"/>
    <w:rsid w:val="0092291B"/>
    <w:rsid w:val="00932D92"/>
    <w:rsid w:val="0095272C"/>
    <w:rsid w:val="00972024"/>
    <w:rsid w:val="009F04D2"/>
    <w:rsid w:val="009F2BA7"/>
    <w:rsid w:val="009F6DA0"/>
    <w:rsid w:val="00A01182"/>
    <w:rsid w:val="00AC6CDA"/>
    <w:rsid w:val="00AD13CB"/>
    <w:rsid w:val="00AD3FD8"/>
    <w:rsid w:val="00B370A8"/>
    <w:rsid w:val="00BC7376"/>
    <w:rsid w:val="00BD669A"/>
    <w:rsid w:val="00C13F2B"/>
    <w:rsid w:val="00C43D65"/>
    <w:rsid w:val="00C84833"/>
    <w:rsid w:val="00C9044F"/>
    <w:rsid w:val="00D2420D"/>
    <w:rsid w:val="00D30382"/>
    <w:rsid w:val="00D413F9"/>
    <w:rsid w:val="00D44E50"/>
    <w:rsid w:val="00D90060"/>
    <w:rsid w:val="00D92B95"/>
    <w:rsid w:val="00E03F71"/>
    <w:rsid w:val="00E154B5"/>
    <w:rsid w:val="00E232F0"/>
    <w:rsid w:val="00E52791"/>
    <w:rsid w:val="00E83195"/>
    <w:rsid w:val="00F00A4F"/>
    <w:rsid w:val="00F33CD8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F6D03"/>
  <w15:chartTrackingRefBased/>
  <w15:docId w15:val="{47466F59-5574-46BB-AFF8-2938745D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970"/>
  </w:style>
  <w:style w:type="paragraph" w:styleId="Ttulo1">
    <w:name w:val="heading 1"/>
    <w:basedOn w:val="Normal"/>
    <w:link w:val="Ttulo1Ch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Ttulo3">
    <w:name w:val="heading 3"/>
    <w:basedOn w:val="Normal"/>
    <w:link w:val="Ttulo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AE7"/>
    <w:pPr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380AE7"/>
  </w:style>
  <w:style w:type="paragraph" w:styleId="Rodap">
    <w:name w:val="footer"/>
    <w:basedOn w:val="Normal"/>
    <w:link w:val="RodapChar"/>
    <w:uiPriority w:val="99"/>
    <w:unhideWhenUsed/>
    <w:rsid w:val="00380AE7"/>
    <w:pPr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380AE7"/>
  </w:style>
  <w:style w:type="character" w:customStyle="1" w:styleId="Ttulo1Char">
    <w:name w:val="Título 1 Char"/>
    <w:basedOn w:val="Fontepargpadro"/>
    <w:link w:val="Ttulo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Commarcadores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Tabelacomgrade">
    <w:name w:val="Table Grid"/>
    <w:basedOn w:val="Tabelanormal"/>
    <w:uiPriority w:val="39"/>
    <w:rsid w:val="005B1D68"/>
    <w:pPr>
      <w:spacing w:after="0"/>
    </w:pPr>
    <w:tblPr/>
  </w:style>
  <w:style w:type="paragraph" w:styleId="Commarcadores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2113B"/>
    <w:rPr>
      <w:rFonts w:eastAsiaTheme="majorEastAsia" w:cstheme="majorBidi"/>
      <w:caps/>
      <w:szCs w:val="24"/>
    </w:rPr>
  </w:style>
  <w:style w:type="paragraph" w:styleId="Ttulo">
    <w:name w:val="Title"/>
    <w:basedOn w:val="Normal"/>
    <w:link w:val="TtuloChar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Informaesdecontato">
    <w:name w:val="Informações de contato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TextodoEspaoReservado">
    <w:name w:val="Placeholder Text"/>
    <w:basedOn w:val="Fontepargpadro"/>
    <w:uiPriority w:val="99"/>
    <w:semiHidden/>
    <w:rsid w:val="00BD669A"/>
    <w:rPr>
      <w:color w:val="595959" w:themeColor="text1" w:themeTint="A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Numerada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nfase">
    <w:name w:val="Emphasis"/>
    <w:basedOn w:val="Fontepargpadro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Subttulo">
    <w:name w:val="Subtitle"/>
    <w:basedOn w:val="Normal"/>
    <w:link w:val="SubttuloChar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TtulodoLivro">
    <w:name w:val="Book Title"/>
    <w:basedOn w:val="Fontepargpadro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2922D0"/>
    <w:rPr>
      <w:i/>
      <w:iCs/>
      <w:color w:val="007FAB" w:themeColor="accent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2D0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922D0"/>
    <w:rPr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922D0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922D0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22D0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22D0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22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22D0"/>
    <w:rPr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922D0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922D0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922D0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922D0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922D0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922D0"/>
    <w:rPr>
      <w:rFonts w:ascii="Consolas" w:hAnsi="Consolas"/>
      <w:szCs w:val="21"/>
    </w:rPr>
  </w:style>
  <w:style w:type="paragraph" w:styleId="Bibliografia">
    <w:name w:val="Bibliography"/>
    <w:basedOn w:val="Normal"/>
    <w:next w:val="Normal"/>
    <w:uiPriority w:val="37"/>
    <w:semiHidden/>
    <w:unhideWhenUsed/>
    <w:rsid w:val="006C47D8"/>
  </w:style>
  <w:style w:type="paragraph" w:styleId="Textoembloco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C47D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C47D8"/>
  </w:style>
  <w:style w:type="paragraph" w:styleId="Corpodetexto2">
    <w:name w:val="Body Text 2"/>
    <w:basedOn w:val="Normal"/>
    <w:link w:val="Corpodetexto2Char"/>
    <w:uiPriority w:val="99"/>
    <w:semiHidden/>
    <w:unhideWhenUsed/>
    <w:rsid w:val="006C47D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C47D8"/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6C47D8"/>
    <w:pPr>
      <w:spacing w:after="2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6C47D8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C47D8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C47D8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6C47D8"/>
    <w:pPr>
      <w:spacing w:after="26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6C47D8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C47D8"/>
  </w:style>
  <w:style w:type="paragraph" w:styleId="Encerramento">
    <w:name w:val="Closing"/>
    <w:basedOn w:val="Normal"/>
    <w:link w:val="EncerramentoChar"/>
    <w:uiPriority w:val="99"/>
    <w:semiHidden/>
    <w:unhideWhenUsed/>
    <w:rsid w:val="006C47D8"/>
    <w:pPr>
      <w:spacing w:after="0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6C47D8"/>
  </w:style>
  <w:style w:type="table" w:styleId="GradeColorida">
    <w:name w:val="Colorful Grid"/>
    <w:basedOn w:val="Tabela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6C47D8"/>
  </w:style>
  <w:style w:type="character" w:customStyle="1" w:styleId="DataChar">
    <w:name w:val="Data Char"/>
    <w:basedOn w:val="Fontepargpadro"/>
    <w:link w:val="Data"/>
    <w:uiPriority w:val="99"/>
    <w:semiHidden/>
    <w:rsid w:val="006C47D8"/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6C47D8"/>
    <w:pPr>
      <w:spacing w:after="0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6C47D8"/>
  </w:style>
  <w:style w:type="character" w:styleId="Refdenotadefim">
    <w:name w:val="endnote reference"/>
    <w:basedOn w:val="Fontepargpadro"/>
    <w:uiPriority w:val="99"/>
    <w:semiHidden/>
    <w:unhideWhenUsed/>
    <w:rsid w:val="006C47D8"/>
    <w:rPr>
      <w:vertAlign w:val="superscript"/>
    </w:rPr>
  </w:style>
  <w:style w:type="paragraph" w:styleId="Destinatrio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6C47D8"/>
    <w:rPr>
      <w:vertAlign w:val="superscript"/>
    </w:rPr>
  </w:style>
  <w:style w:type="table" w:styleId="TabeladeGrade1Clara">
    <w:name w:val="Grid Table 1 Light"/>
    <w:basedOn w:val="Tabela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eladeGrade3">
    <w:name w:val="Grid Table 3"/>
    <w:basedOn w:val="Tabe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Ttulo5Char">
    <w:name w:val="Título 5 Char"/>
    <w:basedOn w:val="Fontepargpadro"/>
    <w:link w:val="Ttulo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AcrnimoHTML">
    <w:name w:val="HTML Acronym"/>
    <w:basedOn w:val="Fontepargpadro"/>
    <w:uiPriority w:val="99"/>
    <w:semiHidden/>
    <w:unhideWhenUsed/>
    <w:rsid w:val="006C47D8"/>
  </w:style>
  <w:style w:type="paragraph" w:styleId="EndereoHTML">
    <w:name w:val="HTML Address"/>
    <w:basedOn w:val="Normal"/>
    <w:link w:val="EndereoHTML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6C47D8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6C47D8"/>
    <w:rPr>
      <w:i/>
      <w:iCs/>
    </w:rPr>
  </w:style>
  <w:style w:type="character" w:styleId="DefinioHTML">
    <w:name w:val="HTML Definition"/>
    <w:basedOn w:val="Fontepargpadro"/>
    <w:uiPriority w:val="99"/>
    <w:semiHidden/>
    <w:unhideWhenUsed/>
    <w:rsid w:val="006C47D8"/>
    <w:rPr>
      <w:i/>
      <w:iCs/>
    </w:rPr>
  </w:style>
  <w:style w:type="character" w:styleId="ExemploHTML">
    <w:name w:val="HTML Sample"/>
    <w:basedOn w:val="Fontepargpadro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VarivelHTML">
    <w:name w:val="HTML Variable"/>
    <w:basedOn w:val="Fontepargpadro"/>
    <w:uiPriority w:val="99"/>
    <w:semiHidden/>
    <w:unhideWhenUsed/>
    <w:rsid w:val="006C47D8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6C47D8"/>
    <w:rPr>
      <w:color w:val="036181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GradeClara">
    <w:name w:val="Light Grid"/>
    <w:basedOn w:val="Tabela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6C47D8"/>
  </w:style>
  <w:style w:type="paragraph" w:styleId="Lista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Commarcadores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Numerada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6C47D8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eladeLista2">
    <w:name w:val="List Table 2"/>
    <w:basedOn w:val="Tabe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eladeLista3">
    <w:name w:val="List Table 3"/>
    <w:basedOn w:val="Tabe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6C47D8"/>
    <w:pPr>
      <w:spacing w:after="0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6C47D8"/>
  </w:style>
  <w:style w:type="character" w:styleId="Nmerodepgina">
    <w:name w:val="page number"/>
    <w:basedOn w:val="Fontepargpadro"/>
    <w:uiPriority w:val="99"/>
    <w:semiHidden/>
    <w:unhideWhenUsed/>
    <w:rsid w:val="006C47D8"/>
  </w:style>
  <w:style w:type="table" w:styleId="TabelaSimples1">
    <w:name w:val="Plain Table 1"/>
    <w:basedOn w:val="Tabelanormal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6C47D8"/>
  </w:style>
  <w:style w:type="character" w:customStyle="1" w:styleId="SaudaoChar">
    <w:name w:val="Saudação Char"/>
    <w:basedOn w:val="Fontepargpadro"/>
    <w:link w:val="Saudao"/>
    <w:uiPriority w:val="99"/>
    <w:semiHidden/>
    <w:rsid w:val="006C47D8"/>
  </w:style>
  <w:style w:type="paragraph" w:styleId="Assinatura">
    <w:name w:val="Signature"/>
    <w:basedOn w:val="Normal"/>
    <w:link w:val="AssinaturaChar"/>
    <w:uiPriority w:val="99"/>
    <w:semiHidden/>
    <w:unhideWhenUsed/>
    <w:rsid w:val="006C47D8"/>
    <w:pPr>
      <w:spacing w:after="0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6C47D8"/>
  </w:style>
  <w:style w:type="character" w:styleId="Forte">
    <w:name w:val="Strong"/>
    <w:basedOn w:val="Fontepargpadro"/>
    <w:uiPriority w:val="22"/>
    <w:semiHidden/>
    <w:unhideWhenUsed/>
    <w:qFormat/>
    <w:rsid w:val="006C47D8"/>
    <w:rPr>
      <w:b/>
      <w:bCs/>
    </w:rPr>
  </w:style>
  <w:style w:type="character" w:styleId="nfaseSutil">
    <w:name w:val="Subtle Emphasis"/>
    <w:basedOn w:val="Fontepargpadro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cones">
    <w:name w:val="Ícones"/>
    <w:basedOn w:val="Normal"/>
    <w:uiPriority w:val="4"/>
    <w:qFormat/>
    <w:rsid w:val="007307A3"/>
    <w:pPr>
      <w:spacing w:after="40"/>
      <w:jc w:val="center"/>
    </w:pPr>
    <w:rPr>
      <w:color w:val="4C4C4C" w:themeColor="text2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th\AppData\Roaming\Microsoft\Templates\Curr&#237;culo%20balanceado%20(Design%20modern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5B9127D0FC489FBEFE7D1AC4EA72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435E5C-8ECC-4062-A7E3-977ECB9932C6}"/>
      </w:docPartPr>
      <w:docPartBody>
        <w:p w:rsidR="00000000" w:rsidRDefault="00504C3D">
          <w:pPr>
            <w:pStyle w:val="2A5B9127D0FC489FBEFE7D1AC4EA72C4"/>
          </w:pPr>
          <w:r w:rsidRPr="002544B1">
            <w:rPr>
              <w:lang w:bidi="pt-BR"/>
            </w:rPr>
            <w:t>Nome</w:t>
          </w:r>
        </w:p>
      </w:docPartBody>
    </w:docPart>
    <w:docPart>
      <w:docPartPr>
        <w:name w:val="A37F68F00DC548CB9E915E3F27FF5E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381746-88B3-4A34-A234-850F3558B977}"/>
      </w:docPartPr>
      <w:docPartBody>
        <w:p w:rsidR="00000000" w:rsidRDefault="00504C3D">
          <w:pPr>
            <w:pStyle w:val="A37F68F00DC548CB9E915E3F27FF5E95"/>
          </w:pPr>
          <w:r w:rsidRPr="002544B1">
            <w:rPr>
              <w:lang w:bidi="pt-BR"/>
            </w:rPr>
            <w:t>Sobrenome</w:t>
          </w:r>
        </w:p>
      </w:docPartBody>
    </w:docPart>
    <w:docPart>
      <w:docPartPr>
        <w:name w:val="92117012997A4B08B45E6B1F1F7737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B0BDB5-A7C4-45E6-B45D-B405621BD435}"/>
      </w:docPartPr>
      <w:docPartBody>
        <w:p w:rsidR="00000000" w:rsidRDefault="00504C3D">
          <w:pPr>
            <w:pStyle w:val="92117012997A4B08B45E6B1F1F77375F"/>
          </w:pPr>
          <w:r w:rsidRPr="002544B1">
            <w:rPr>
              <w:lang w:bidi="pt-BR"/>
            </w:rPr>
            <w:t>Endereço</w:t>
          </w:r>
        </w:p>
      </w:docPartBody>
    </w:docPart>
    <w:docPart>
      <w:docPartPr>
        <w:name w:val="3634B59623F442FA81C5C42DB76902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D62C4-BB2E-400B-B46C-21FE6C99C96F}"/>
      </w:docPartPr>
      <w:docPartBody>
        <w:p w:rsidR="00000000" w:rsidRDefault="00504C3D">
          <w:pPr>
            <w:pStyle w:val="3634B59623F442FA81C5C42DB76902BB"/>
          </w:pPr>
          <w:r w:rsidRPr="002544B1">
            <w:rPr>
              <w:lang w:bidi="pt-BR"/>
            </w:rPr>
            <w:t>Telefone</w:t>
          </w:r>
        </w:p>
      </w:docPartBody>
    </w:docPart>
    <w:docPart>
      <w:docPartPr>
        <w:name w:val="5C3A1E0970BD406384B7F634B72591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F8CDC5-0875-4535-9C31-57AAA1F01A47}"/>
      </w:docPartPr>
      <w:docPartBody>
        <w:p w:rsidR="00000000" w:rsidRDefault="00504C3D">
          <w:pPr>
            <w:pStyle w:val="5C3A1E0970BD406384B7F634B725913D"/>
          </w:pPr>
          <w:r w:rsidRPr="002544B1">
            <w:rPr>
              <w:lang w:bidi="pt-BR"/>
            </w:rPr>
            <w:t>Email</w:t>
          </w:r>
        </w:p>
      </w:docPartBody>
    </w:docPart>
    <w:docPart>
      <w:docPartPr>
        <w:name w:val="4B03084E6B234BAE9101A1B2629430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3FAE41-F74D-4B91-80A4-C2D7C86E9A47}"/>
      </w:docPartPr>
      <w:docPartBody>
        <w:p w:rsidR="00000000" w:rsidRDefault="00504C3D">
          <w:pPr>
            <w:pStyle w:val="4B03084E6B234BAE9101A1B262943091"/>
          </w:pPr>
          <w:r w:rsidRPr="002544B1">
            <w:rPr>
              <w:lang w:bidi="pt-BR"/>
            </w:rPr>
            <w:t>Perfil do L</w:t>
          </w:r>
          <w:r w:rsidRPr="002544B1">
            <w:rPr>
              <w:lang w:bidi="pt-BR"/>
            </w:rPr>
            <w:t>inkedIn</w:t>
          </w:r>
        </w:p>
      </w:docPartBody>
    </w:docPart>
    <w:docPart>
      <w:docPartPr>
        <w:name w:val="5F6F15015DC94C5A8E773261B627E4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A9C53B-E81D-485B-A8B6-90ADB52370A4}"/>
      </w:docPartPr>
      <w:docPartBody>
        <w:p w:rsidR="00000000" w:rsidRDefault="00504C3D">
          <w:pPr>
            <w:pStyle w:val="5F6F15015DC94C5A8E773261B627E4F2"/>
          </w:pPr>
          <w:r w:rsidRPr="002544B1">
            <w:rPr>
              <w:lang w:bidi="pt-BR"/>
            </w:rPr>
            <w:t>Twitter/Blog/Portfolio</w:t>
          </w:r>
        </w:p>
      </w:docPartBody>
    </w:docPart>
    <w:docPart>
      <w:docPartPr>
        <w:name w:val="C0A41E8EAAA54728A920AA9A1DF62A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7182D8-E2A8-43D7-BC13-77FBD499000E}"/>
      </w:docPartPr>
      <w:docPartBody>
        <w:p w:rsidR="00000000" w:rsidRDefault="00504C3D">
          <w:pPr>
            <w:pStyle w:val="C0A41E8EAAA54728A920AA9A1DF62A9F"/>
          </w:pPr>
          <w:r w:rsidRPr="002544B1">
            <w:rPr>
              <w:lang w:bidi="pt-BR"/>
            </w:rPr>
            <w:t xml:space="preserve">Relacione seus pontos fortes </w:t>
          </w:r>
          <w:r w:rsidRPr="002544B1">
            <w:rPr>
              <w:lang w:bidi="pt-BR"/>
            </w:rPr>
            <w:t>para a função à qual você está se candidatando</w:t>
          </w:r>
        </w:p>
      </w:docPartBody>
    </w:docPart>
    <w:docPart>
      <w:docPartPr>
        <w:name w:val="3DBFFC437F61426CA30145D0A6DB11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A26AE6-0EFC-44BC-8AE0-B471237276EF}"/>
      </w:docPartPr>
      <w:docPartBody>
        <w:p w:rsidR="00000000" w:rsidRDefault="00504C3D">
          <w:pPr>
            <w:pStyle w:val="3DBFFC437F61426CA30145D0A6DB1151"/>
          </w:pPr>
          <w:r w:rsidRPr="002544B1">
            <w:rPr>
              <w:lang w:bidi="pt-BR"/>
            </w:rPr>
            <w:t>Relacione um dos seus pontos fortes</w:t>
          </w:r>
        </w:p>
      </w:docPartBody>
    </w:docPart>
    <w:docPart>
      <w:docPartPr>
        <w:name w:val="761761A283544DA9BA2B770A2CB96B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F2F08F-47E8-479B-87C2-08114494342C}"/>
      </w:docPartPr>
      <w:docPartBody>
        <w:p w:rsidR="00000000" w:rsidRDefault="00504C3D">
          <w:pPr>
            <w:pStyle w:val="761761A283544DA9BA2B770A2CB96B91"/>
          </w:pPr>
          <w:r w:rsidRPr="002544B1">
            <w:rPr>
              <w:lang w:bidi="pt-BR"/>
            </w:rPr>
            <w:t>Relacione um dos seus pontos fortes</w:t>
          </w:r>
        </w:p>
      </w:docPartBody>
    </w:docPart>
    <w:docPart>
      <w:docPartPr>
        <w:name w:val="9274D84947EB4743843BB509FA4441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C89EFF-22D4-43AD-B705-071ABB1E07E5}"/>
      </w:docPartPr>
      <w:docPartBody>
        <w:p w:rsidR="00000000" w:rsidRDefault="00504C3D">
          <w:pPr>
            <w:pStyle w:val="9274D84947EB4743843BB509FA4441CF"/>
          </w:pPr>
          <w:r w:rsidRPr="002544B1">
            <w:rPr>
              <w:lang w:bidi="pt-BR"/>
            </w:rPr>
            <w:t>Relacione um dos seus pontos fortes</w:t>
          </w:r>
        </w:p>
      </w:docPartBody>
    </w:docPart>
    <w:docPart>
      <w:docPartPr>
        <w:name w:val="52E357E1568F4F78B45586427AEAEF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20764A-63B0-42A3-8AF1-033273DE263A}"/>
      </w:docPartPr>
      <w:docPartBody>
        <w:p w:rsidR="00000000" w:rsidRDefault="00504C3D">
          <w:pPr>
            <w:pStyle w:val="52E357E1568F4F78B45586427AEAEF1D"/>
          </w:pPr>
          <w:r w:rsidRPr="002544B1">
            <w:rPr>
              <w:lang w:bidi="pt-BR"/>
            </w:rPr>
            <w:t>Relacione um dos seus pontos fortes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99"/>
    <w:rsid w:val="00504C3D"/>
    <w:rsid w:val="00C2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A5B9127D0FC489FBEFE7D1AC4EA72C4">
    <w:name w:val="2A5B9127D0FC489FBEFE7D1AC4EA72C4"/>
  </w:style>
  <w:style w:type="paragraph" w:customStyle="1" w:styleId="A37F68F00DC548CB9E915E3F27FF5E95">
    <w:name w:val="A37F68F00DC548CB9E915E3F27FF5E95"/>
  </w:style>
  <w:style w:type="paragraph" w:customStyle="1" w:styleId="92117012997A4B08B45E6B1F1F77375F">
    <w:name w:val="92117012997A4B08B45E6B1F1F77375F"/>
  </w:style>
  <w:style w:type="paragraph" w:customStyle="1" w:styleId="3634B59623F442FA81C5C42DB76902BB">
    <w:name w:val="3634B59623F442FA81C5C42DB76902BB"/>
  </w:style>
  <w:style w:type="paragraph" w:customStyle="1" w:styleId="5C3A1E0970BD406384B7F634B725913D">
    <w:name w:val="5C3A1E0970BD406384B7F634B725913D"/>
  </w:style>
  <w:style w:type="paragraph" w:customStyle="1" w:styleId="4B03084E6B234BAE9101A1B262943091">
    <w:name w:val="4B03084E6B234BAE9101A1B262943091"/>
  </w:style>
  <w:style w:type="paragraph" w:customStyle="1" w:styleId="5F6F15015DC94C5A8E773261B627E4F2">
    <w:name w:val="5F6F15015DC94C5A8E773261B627E4F2"/>
  </w:style>
  <w:style w:type="paragraph" w:customStyle="1" w:styleId="049440066BC54E179C33B7C2B89D7496">
    <w:name w:val="049440066BC54E179C33B7C2B89D7496"/>
  </w:style>
  <w:style w:type="paragraph" w:customStyle="1" w:styleId="DBCD9EAF405A45159984390B5759AF08">
    <w:name w:val="DBCD9EAF405A45159984390B5759AF08"/>
  </w:style>
  <w:style w:type="paragraph" w:customStyle="1" w:styleId="C0A41E8EAAA54728A920AA9A1DF62A9F">
    <w:name w:val="C0A41E8EAAA54728A920AA9A1DF62A9F"/>
  </w:style>
  <w:style w:type="paragraph" w:customStyle="1" w:styleId="3DBFFC437F61426CA30145D0A6DB1151">
    <w:name w:val="3DBFFC437F61426CA30145D0A6DB1151"/>
  </w:style>
  <w:style w:type="paragraph" w:customStyle="1" w:styleId="761761A283544DA9BA2B770A2CB96B91">
    <w:name w:val="761761A283544DA9BA2B770A2CB96B91"/>
  </w:style>
  <w:style w:type="paragraph" w:customStyle="1" w:styleId="9274D84947EB4743843BB509FA4441CF">
    <w:name w:val="9274D84947EB4743843BB509FA4441CF"/>
  </w:style>
  <w:style w:type="paragraph" w:customStyle="1" w:styleId="52E357E1568F4F78B45586427AEAEF1D">
    <w:name w:val="52E357E1568F4F78B45586427AEAEF1D"/>
  </w:style>
  <w:style w:type="paragraph" w:customStyle="1" w:styleId="238763037F6C4E6CAEF361AC5ED73334">
    <w:name w:val="238763037F6C4E6CAEF361AC5ED73334"/>
  </w:style>
  <w:style w:type="paragraph" w:customStyle="1" w:styleId="A1704C9EF7514A0CB3CF3264A5A3C57F">
    <w:name w:val="A1704C9EF7514A0CB3CF3264A5A3C57F"/>
  </w:style>
  <w:style w:type="paragraph" w:customStyle="1" w:styleId="0F2E88C2D1D7433AB3079B5283816959">
    <w:name w:val="0F2E88C2D1D7433AB3079B5283816959"/>
  </w:style>
  <w:style w:type="paragraph" w:customStyle="1" w:styleId="6AA8A768BE034589894C9B229306C564">
    <w:name w:val="6AA8A768BE034589894C9B229306C564"/>
  </w:style>
  <w:style w:type="character" w:styleId="nfase">
    <w:name w:val="Emphasis"/>
    <w:basedOn w:val="Fontepargpadro"/>
    <w:uiPriority w:val="20"/>
    <w:qFormat/>
    <w:rPr>
      <w:b w:val="0"/>
      <w:i w:val="0"/>
      <w:iCs/>
      <w:color w:val="595959" w:themeColor="text1" w:themeTint="A6"/>
    </w:rPr>
  </w:style>
  <w:style w:type="paragraph" w:customStyle="1" w:styleId="10981E40EF2D4E968755D3EBD32F3833">
    <w:name w:val="10981E40EF2D4E968755D3EBD32F3833"/>
  </w:style>
  <w:style w:type="paragraph" w:customStyle="1" w:styleId="F95818FD7B90457D9E3E95E01220456D">
    <w:name w:val="F95818FD7B90457D9E3E95E01220456D"/>
  </w:style>
  <w:style w:type="paragraph" w:customStyle="1" w:styleId="7BD6DEF8D98C431F802E7D7E194FEF99">
    <w:name w:val="7BD6DEF8D98C431F802E7D7E194FEF99"/>
  </w:style>
  <w:style w:type="paragraph" w:customStyle="1" w:styleId="C7C6D90876C6491FA6C76EF57874EF7C">
    <w:name w:val="C7C6D90876C6491FA6C76EF57874EF7C"/>
  </w:style>
  <w:style w:type="paragraph" w:customStyle="1" w:styleId="5FE32F8DD0704A1290C187F454530B64">
    <w:name w:val="5FE32F8DD0704A1290C187F454530B64"/>
  </w:style>
  <w:style w:type="paragraph" w:customStyle="1" w:styleId="4B529E91E7BD44E09903798C1274FDE0">
    <w:name w:val="4B529E91E7BD44E09903798C1274FDE0"/>
  </w:style>
  <w:style w:type="paragraph" w:customStyle="1" w:styleId="56866EE45BA64EAF9E26C78C8B963C84">
    <w:name w:val="56866EE45BA64EAF9E26C78C8B963C84"/>
  </w:style>
  <w:style w:type="paragraph" w:customStyle="1" w:styleId="0ED4F9B24FAB4E13847A8BDC43625902">
    <w:name w:val="0ED4F9B24FAB4E13847A8BDC43625902"/>
  </w:style>
  <w:style w:type="paragraph" w:customStyle="1" w:styleId="D92D56036CEB4E8DB19A798271B79C4A">
    <w:name w:val="D92D56036CEB4E8DB19A798271B79C4A"/>
  </w:style>
  <w:style w:type="paragraph" w:customStyle="1" w:styleId="6EAF08C93E8F431A895D81E544F170A7">
    <w:name w:val="6EAF08C93E8F431A895D81E544F170A7"/>
  </w:style>
  <w:style w:type="paragraph" w:customStyle="1" w:styleId="00C91760DF0D4658A8E13A615D42D3DE">
    <w:name w:val="00C91760DF0D4658A8E13A615D42D3DE"/>
  </w:style>
  <w:style w:type="paragraph" w:customStyle="1" w:styleId="977713EF92DD4432A05BD68DF5F04604">
    <w:name w:val="977713EF92DD4432A05BD68DF5F04604"/>
  </w:style>
  <w:style w:type="paragraph" w:customStyle="1" w:styleId="07C0F9D98BDF4D4A9258502131A2853D">
    <w:name w:val="07C0F9D98BDF4D4A9258502131A2853D"/>
  </w:style>
  <w:style w:type="paragraph" w:customStyle="1" w:styleId="ED5260F44214480BAE68D5065B5A54B1">
    <w:name w:val="ED5260F44214480BAE68D5065B5A54B1"/>
  </w:style>
  <w:style w:type="paragraph" w:customStyle="1" w:styleId="B93DB451CD5D4A4394494B419725306D">
    <w:name w:val="B93DB451CD5D4A4394494B419725306D"/>
  </w:style>
  <w:style w:type="paragraph" w:customStyle="1" w:styleId="F5C7DC254ABF4DF0ADEF4A104F0CD1E4">
    <w:name w:val="F5C7DC254ABF4DF0ADEF4A104F0CD1E4"/>
  </w:style>
  <w:style w:type="paragraph" w:customStyle="1" w:styleId="C1503EFD9A814810A089AA7EAE8879F3">
    <w:name w:val="C1503EFD9A814810A089AA7EAE8879F3"/>
  </w:style>
  <w:style w:type="paragraph" w:customStyle="1" w:styleId="5E07ACED740D4F09ADF3CED6A63873CB">
    <w:name w:val="5E07ACED740D4F09ADF3CED6A63873CB"/>
  </w:style>
  <w:style w:type="paragraph" w:customStyle="1" w:styleId="98E2A4F39B674E16BEED973204EC380C">
    <w:name w:val="98E2A4F39B674E16BEED973204EC380C"/>
  </w:style>
  <w:style w:type="paragraph" w:customStyle="1" w:styleId="D25460985B874DB5A0151BDC7BF013A8">
    <w:name w:val="D25460985B874DB5A0151BDC7BF013A8"/>
  </w:style>
  <w:style w:type="paragraph" w:customStyle="1" w:styleId="6DA2BEB8B88D427EA89C51F9488E5AEE">
    <w:name w:val="6DA2BEB8B88D427EA89C51F9488E5AEE"/>
    <w:rsid w:val="00C23499"/>
  </w:style>
  <w:style w:type="paragraph" w:customStyle="1" w:styleId="49B2F483402141B38A24AFE8D62A1BAE">
    <w:name w:val="49B2F483402141B38A24AFE8D62A1BAE"/>
    <w:rsid w:val="00C23499"/>
  </w:style>
  <w:style w:type="paragraph" w:customStyle="1" w:styleId="2F6F42A5BA4A45C5BE3250B9D1EC6A54">
    <w:name w:val="2F6F42A5BA4A45C5BE3250B9D1EC6A54"/>
    <w:rsid w:val="00C23499"/>
  </w:style>
  <w:style w:type="paragraph" w:customStyle="1" w:styleId="3CF42DBD0D9044CEAEF0635864F02B1C">
    <w:name w:val="3CF42DBD0D9044CEAEF0635864F02B1C"/>
    <w:rsid w:val="00C23499"/>
  </w:style>
  <w:style w:type="paragraph" w:customStyle="1" w:styleId="074ADBBBF5314CFE8CE51E3B46F94F70">
    <w:name w:val="074ADBBBF5314CFE8CE51E3B46F94F70"/>
    <w:rsid w:val="00C23499"/>
  </w:style>
  <w:style w:type="paragraph" w:customStyle="1" w:styleId="88F6423B9C294537924C3AC7D5E9150E">
    <w:name w:val="88F6423B9C294537924C3AC7D5E9150E"/>
    <w:rsid w:val="00C23499"/>
  </w:style>
  <w:style w:type="paragraph" w:customStyle="1" w:styleId="CA2F5AEFEAE1490184C5E8D637CCE9DF">
    <w:name w:val="CA2F5AEFEAE1490184C5E8D637CCE9DF"/>
    <w:rsid w:val="00C23499"/>
  </w:style>
  <w:style w:type="paragraph" w:customStyle="1" w:styleId="0B68613CBD134420811CE6FC077DD862">
    <w:name w:val="0B68613CBD134420811CE6FC077DD862"/>
    <w:rsid w:val="00C23499"/>
  </w:style>
  <w:style w:type="paragraph" w:customStyle="1" w:styleId="A25E4847EBAF4DB2B153AD14E25A17B6">
    <w:name w:val="A25E4847EBAF4DB2B153AD14E25A17B6"/>
    <w:rsid w:val="00C23499"/>
  </w:style>
  <w:style w:type="paragraph" w:customStyle="1" w:styleId="AF3A4700714F4D92B1DF39A2E962495A">
    <w:name w:val="AF3A4700714F4D92B1DF39A2E962495A"/>
    <w:rsid w:val="00C23499"/>
  </w:style>
  <w:style w:type="paragraph" w:customStyle="1" w:styleId="C5397EB996BD43739B132731AC808401">
    <w:name w:val="C5397EB996BD43739B132731AC808401"/>
    <w:rsid w:val="00C23499"/>
  </w:style>
  <w:style w:type="paragraph" w:customStyle="1" w:styleId="57DBDFF3203D4CC29973662BCB7E89A3">
    <w:name w:val="57DBDFF3203D4CC29973662BCB7E89A3"/>
    <w:rsid w:val="00C23499"/>
  </w:style>
  <w:style w:type="paragraph" w:customStyle="1" w:styleId="C54B955399A142819C9D4836ABE20430">
    <w:name w:val="C54B955399A142819C9D4836ABE20430"/>
    <w:rsid w:val="00C23499"/>
  </w:style>
  <w:style w:type="paragraph" w:customStyle="1" w:styleId="6323074FA8B24768B6723CE830E68740">
    <w:name w:val="6323074FA8B24768B6723CE830E68740"/>
    <w:rsid w:val="00C23499"/>
  </w:style>
  <w:style w:type="paragraph" w:customStyle="1" w:styleId="074A17A1C1584841B3D4EC89C774057F">
    <w:name w:val="074A17A1C1584841B3D4EC89C774057F"/>
    <w:rsid w:val="00C23499"/>
  </w:style>
  <w:style w:type="paragraph" w:customStyle="1" w:styleId="53E62CE0CFD04F738A3D81B3914B57A2">
    <w:name w:val="53E62CE0CFD04F738A3D81B3914B57A2"/>
    <w:rsid w:val="00C23499"/>
  </w:style>
  <w:style w:type="paragraph" w:customStyle="1" w:styleId="4D71341B479E47F7854F450C1270FBFD">
    <w:name w:val="4D71341B479E47F7854F450C1270FBFD"/>
    <w:rsid w:val="00C23499"/>
  </w:style>
  <w:style w:type="paragraph" w:customStyle="1" w:styleId="4CDCD75D4F38423894BA06E51F38FD4F">
    <w:name w:val="4CDCD75D4F38423894BA06E51F38FD4F"/>
    <w:rsid w:val="00C23499"/>
  </w:style>
  <w:style w:type="paragraph" w:customStyle="1" w:styleId="7B6F82DA834D430D92D929737AB121B3">
    <w:name w:val="7B6F82DA834D430D92D929737AB121B3"/>
    <w:rsid w:val="00C23499"/>
  </w:style>
  <w:style w:type="paragraph" w:customStyle="1" w:styleId="5353C550BF9F4643BFCAAFF176C1A36D">
    <w:name w:val="5353C550BF9F4643BFCAAFF176C1A36D"/>
    <w:rsid w:val="00C23499"/>
  </w:style>
  <w:style w:type="paragraph" w:customStyle="1" w:styleId="D80A065580DE4951BBA5F2A3DC5D1D28">
    <w:name w:val="D80A065580DE4951BBA5F2A3DC5D1D28"/>
    <w:rsid w:val="00C23499"/>
  </w:style>
  <w:style w:type="paragraph" w:customStyle="1" w:styleId="8D975B9F8C6D4038ABE4D8526DC1CCB0">
    <w:name w:val="8D975B9F8C6D4038ABE4D8526DC1CCB0"/>
    <w:rsid w:val="00C23499"/>
  </w:style>
  <w:style w:type="paragraph" w:customStyle="1" w:styleId="643773E35C334E42BCA5F2D664A478D2">
    <w:name w:val="643773E35C334E42BCA5F2D664A478D2"/>
    <w:rsid w:val="00C23499"/>
  </w:style>
  <w:style w:type="paragraph" w:customStyle="1" w:styleId="05A15E0A5D2A4D04B58C06AC8616036B">
    <w:name w:val="05A15E0A5D2A4D04B58C06AC8616036B"/>
    <w:rsid w:val="00C23499"/>
  </w:style>
  <w:style w:type="paragraph" w:customStyle="1" w:styleId="AA0DCE0054CE44E1AF988292919F3817">
    <w:name w:val="AA0DCE0054CE44E1AF988292919F3817"/>
    <w:rsid w:val="00C23499"/>
  </w:style>
  <w:style w:type="paragraph" w:customStyle="1" w:styleId="454DF91FB33C4F48951EA9D9272248C2">
    <w:name w:val="454DF91FB33C4F48951EA9D9272248C2"/>
    <w:rsid w:val="00C23499"/>
  </w:style>
  <w:style w:type="paragraph" w:customStyle="1" w:styleId="0365239D6079486C94B8D3EECA565032">
    <w:name w:val="0365239D6079486C94B8D3EECA565032"/>
    <w:rsid w:val="00C23499"/>
  </w:style>
  <w:style w:type="paragraph" w:customStyle="1" w:styleId="E72BA66C7E1B4353AC03C38F4F2391E0">
    <w:name w:val="E72BA66C7E1B4353AC03C38F4F2391E0"/>
    <w:rsid w:val="00C23499"/>
  </w:style>
  <w:style w:type="paragraph" w:customStyle="1" w:styleId="D674FDB94B0245B1953685E18D8D1BD7">
    <w:name w:val="D674FDB94B0245B1953685E18D8D1BD7"/>
    <w:rsid w:val="00C23499"/>
  </w:style>
  <w:style w:type="paragraph" w:customStyle="1" w:styleId="1127DF99396D4B5DA6CC2DD14EF5956C">
    <w:name w:val="1127DF99396D4B5DA6CC2DD14EF5956C"/>
    <w:rsid w:val="00C23499"/>
  </w:style>
  <w:style w:type="paragraph" w:customStyle="1" w:styleId="4982CB3CCAF444E58240ED17C44FEB3A">
    <w:name w:val="4982CB3CCAF444E58240ED17C44FEB3A"/>
    <w:rsid w:val="00C23499"/>
  </w:style>
  <w:style w:type="paragraph" w:customStyle="1" w:styleId="64F12DE1150349A5BDA456097656D9A8">
    <w:name w:val="64F12DE1150349A5BDA456097656D9A8"/>
    <w:rsid w:val="00C23499"/>
  </w:style>
  <w:style w:type="paragraph" w:customStyle="1" w:styleId="505817E325F8455AA279845C91882437">
    <w:name w:val="505817E325F8455AA279845C91882437"/>
    <w:rsid w:val="00C23499"/>
  </w:style>
  <w:style w:type="paragraph" w:customStyle="1" w:styleId="C585E98A94E447D1984D4B3BB8626865">
    <w:name w:val="C585E98A94E447D1984D4B3BB8626865"/>
    <w:rsid w:val="00C23499"/>
  </w:style>
  <w:style w:type="paragraph" w:customStyle="1" w:styleId="892EC0AD78BA4ADDAF8D80B1ACE1C725">
    <w:name w:val="892EC0AD78BA4ADDAF8D80B1ACE1C725"/>
    <w:rsid w:val="00C23499"/>
  </w:style>
  <w:style w:type="paragraph" w:customStyle="1" w:styleId="CA424C94936D46B6896EE45369C47B9F">
    <w:name w:val="CA424C94936D46B6896EE45369C47B9F"/>
    <w:rsid w:val="00C23499"/>
  </w:style>
  <w:style w:type="paragraph" w:customStyle="1" w:styleId="4DA48B926361445197AE42707B712B30">
    <w:name w:val="4DA48B926361445197AE42707B712B30"/>
    <w:rsid w:val="00C23499"/>
  </w:style>
  <w:style w:type="paragraph" w:customStyle="1" w:styleId="903BF6E3F93B48F6BEF4DC18D124636F">
    <w:name w:val="903BF6E3F93B48F6BEF4DC18D124636F"/>
    <w:rsid w:val="00C23499"/>
  </w:style>
  <w:style w:type="paragraph" w:customStyle="1" w:styleId="9A9BCBA8AF7342198D4040D2B60485E3">
    <w:name w:val="9A9BCBA8AF7342198D4040D2B60485E3"/>
    <w:rsid w:val="00C23499"/>
  </w:style>
  <w:style w:type="paragraph" w:customStyle="1" w:styleId="DB71AD0FDB41400E946656B9D51EA381">
    <w:name w:val="DB71AD0FDB41400E946656B9D51EA381"/>
    <w:rsid w:val="00C23499"/>
  </w:style>
  <w:style w:type="paragraph" w:customStyle="1" w:styleId="53D788572FA94650B52B1086FAA5AD55">
    <w:name w:val="53D788572FA94650B52B1086FAA5AD55"/>
    <w:rsid w:val="00C23499"/>
  </w:style>
  <w:style w:type="paragraph" w:customStyle="1" w:styleId="09930D5213354CF9A3322A92DFE9CACE">
    <w:name w:val="09930D5213354CF9A3322A92DFE9CACE"/>
    <w:rsid w:val="00C23499"/>
  </w:style>
  <w:style w:type="paragraph" w:customStyle="1" w:styleId="DBD5460681854646A0A9B89376BCA92A">
    <w:name w:val="DBD5460681854646A0A9B89376BCA92A"/>
    <w:rsid w:val="00C23499"/>
  </w:style>
  <w:style w:type="paragraph" w:customStyle="1" w:styleId="FEC16EE6E9DF40F0B41A5CEF88EAD991">
    <w:name w:val="FEC16EE6E9DF40F0B41A5CEF88EAD991"/>
    <w:rsid w:val="00C23499"/>
  </w:style>
  <w:style w:type="paragraph" w:customStyle="1" w:styleId="3B7ABDAE1E4D4CEC88B40DBF1B24426C">
    <w:name w:val="3B7ABDAE1E4D4CEC88B40DBF1B24426C"/>
    <w:rsid w:val="00C23499"/>
  </w:style>
  <w:style w:type="paragraph" w:customStyle="1" w:styleId="FFDC46A6000F4FF6BCE9861EA3E1039B">
    <w:name w:val="FFDC46A6000F4FF6BCE9861EA3E1039B"/>
    <w:rsid w:val="00C23499"/>
  </w:style>
  <w:style w:type="paragraph" w:customStyle="1" w:styleId="8CEE8CCB2859479D88FE120BC0EBA25D">
    <w:name w:val="8CEE8CCB2859479D88FE120BC0EBA25D"/>
    <w:rsid w:val="00C23499"/>
  </w:style>
  <w:style w:type="paragraph" w:customStyle="1" w:styleId="CA11691D22D145478A5310ACD4DD9238">
    <w:name w:val="CA11691D22D145478A5310ACD4DD9238"/>
    <w:rsid w:val="00C23499"/>
  </w:style>
  <w:style w:type="paragraph" w:customStyle="1" w:styleId="AB500A2D6E5F49848653B9DC94072BB1">
    <w:name w:val="AB500A2D6E5F49848653B9DC94072BB1"/>
    <w:rsid w:val="00C23499"/>
  </w:style>
  <w:style w:type="paragraph" w:customStyle="1" w:styleId="F42715A18F7C4B14A8AC9EC6EBF6A2F0">
    <w:name w:val="F42715A18F7C4B14A8AC9EC6EBF6A2F0"/>
    <w:rsid w:val="00C23499"/>
  </w:style>
  <w:style w:type="paragraph" w:customStyle="1" w:styleId="AA7136E0D0124B4FA070A6ACB3A63DEB">
    <w:name w:val="AA7136E0D0124B4FA070A6ACB3A63DEB"/>
    <w:rsid w:val="00C23499"/>
  </w:style>
  <w:style w:type="paragraph" w:customStyle="1" w:styleId="2ACCDF6D8AC44BDE84FD11C74AE5F522">
    <w:name w:val="2ACCDF6D8AC44BDE84FD11C74AE5F522"/>
    <w:rsid w:val="00C23499"/>
  </w:style>
  <w:style w:type="paragraph" w:customStyle="1" w:styleId="9FD9AF245A2A45CCBF1D25B65A33BB02">
    <w:name w:val="9FD9AF245A2A45CCBF1D25B65A33BB02"/>
    <w:rsid w:val="00C23499"/>
  </w:style>
  <w:style w:type="paragraph" w:customStyle="1" w:styleId="A94118F7F0DE4F46A3DB314D7492F3BB">
    <w:name w:val="A94118F7F0DE4F46A3DB314D7492F3BB"/>
    <w:rsid w:val="00C234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Elizabeth Bruna</Abstract>
  <CompanyAddress>	Rio de Janeiro – RJ, Brazil</CompanyAddress>
  <CompanyPhone>+55 21 966157690</CompanyPhone>
  <CompanyFax/>
  <CompanyEmail>elizabethfpereira@gmail.com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507D53-73F1-4A6A-8516-DDBF16AE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balanceado (Design moderno)</Template>
  <TotalTime>26</TotalTime>
  <Pages>2</Pages>
  <Words>380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Tarth</dc:creator>
  <cp:keywords>in/elizabeth-pereira-1679a890</cp:keywords>
  <dc:description/>
  <cp:lastModifiedBy>Elizabeth Alves</cp:lastModifiedBy>
  <cp:revision>1</cp:revision>
  <dcterms:created xsi:type="dcterms:W3CDTF">2019-01-22T19:09:00Z</dcterms:created>
  <dcterms:modified xsi:type="dcterms:W3CDTF">2019-01-22T19:40:00Z</dcterms:modified>
  <cp:category>Ferreira Alves Pereira</cp:category>
  <cp:contentStatus>elizabethpereira.wordpress.com</cp:contentStatus>
</cp:coreProperties>
</file>