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Bidi" w:hAnsiTheme="minorBidi" w:cstheme="minorBidi"/>
          <w:b/>
          <w:bCs/>
          <w:sz w:val="22"/>
          <w:szCs w:val="22"/>
        </w:rPr>
        <w:alias w:val="Resume Name"/>
        <w:tag w:val="Resume Name"/>
        <w:id w:val="-1951695201"/>
        <w:placeholder>
          <w:docPart w:val="462B078E03C242719676516DB23001C4"/>
        </w:placeholder>
        <w:docPartList>
          <w:docPartGallery w:val="Quick Parts"/>
          <w:docPartCategory w:val=" Resume Name"/>
        </w:docPartList>
      </w:sdtPr>
      <w:sdtEndPr>
        <w:rPr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bookmarkStart w:id="0" w:name="OLE_LINK20" w:displacedByCustomXml="prev"/>
        <w:bookmarkStart w:id="1" w:name="OLE_LINK21" w:displacedByCustomXml="prev"/>
        <w:p w14:paraId="4ED50851" w14:textId="39986B02" w:rsidR="00295C69" w:rsidRPr="00E8689F" w:rsidRDefault="00295C69" w:rsidP="00A8320C">
          <w:pPr>
            <w:pBdr>
              <w:bottom w:val="single" w:sz="6" w:space="1" w:color="auto"/>
            </w:pBdr>
            <w:spacing w:after="0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  <w:r w:rsidRPr="00E8689F">
            <w:rPr>
              <w:rFonts w:asciiTheme="minorBidi" w:hAnsiTheme="minorBidi" w:cstheme="minorBidi"/>
              <w:b/>
              <w:bCs/>
              <w:sz w:val="24"/>
              <w:szCs w:val="24"/>
            </w:rPr>
            <w:t>H</w:t>
          </w:r>
          <w:r w:rsidR="00E52CE5" w:rsidRPr="00E8689F">
            <w:rPr>
              <w:rFonts w:asciiTheme="minorBidi" w:hAnsiTheme="minorBidi" w:cstheme="minorBidi"/>
              <w:b/>
              <w:bCs/>
              <w:sz w:val="24"/>
              <w:szCs w:val="24"/>
            </w:rPr>
            <w:t>AROON</w:t>
          </w:r>
          <w:r w:rsidRPr="00E8689F"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 A</w:t>
          </w:r>
          <w:r w:rsidR="00E52CE5" w:rsidRPr="00E8689F">
            <w:rPr>
              <w:rFonts w:asciiTheme="minorBidi" w:hAnsiTheme="minorBidi" w:cstheme="minorBidi"/>
              <w:b/>
              <w:bCs/>
              <w:sz w:val="24"/>
              <w:szCs w:val="24"/>
            </w:rPr>
            <w:t>BASY</w:t>
          </w:r>
        </w:p>
        <w:p w14:paraId="5DACE5CA" w14:textId="1C194B1C" w:rsidR="00295C69" w:rsidRPr="00E339A8" w:rsidRDefault="008F2B8B" w:rsidP="00A8320C">
          <w:pPr>
            <w:pBdr>
              <w:bottom w:val="single" w:sz="6" w:space="1" w:color="auto"/>
            </w:pBdr>
            <w:spacing w:after="0"/>
            <w:jc w:val="center"/>
            <w:rPr>
              <w:rFonts w:asciiTheme="minorBidi" w:hAnsiTheme="minorBidi" w:cstheme="minorBidi"/>
              <w:sz w:val="22"/>
              <w:szCs w:val="22"/>
            </w:rPr>
          </w:pPr>
          <w:r>
            <w:rPr>
              <w:rFonts w:asciiTheme="minorBidi" w:hAnsiTheme="minorBidi" w:cstheme="minorBidi"/>
              <w:sz w:val="22"/>
              <w:szCs w:val="22"/>
            </w:rPr>
            <w:t>10515 Mills Tower Dr Apt 54, Rancho Cordova</w:t>
          </w:r>
          <w:r w:rsidR="00295C69" w:rsidRPr="00E339A8">
            <w:rPr>
              <w:rFonts w:asciiTheme="minorBidi" w:hAnsiTheme="minorBidi" w:cstheme="minorBidi"/>
              <w:sz w:val="22"/>
              <w:szCs w:val="22"/>
            </w:rPr>
            <w:t xml:space="preserve">, CA </w:t>
          </w:r>
          <w:r w:rsidR="007F0581">
            <w:rPr>
              <w:rFonts w:asciiTheme="minorBidi" w:hAnsiTheme="minorBidi" w:cstheme="minorBidi"/>
              <w:sz w:val="22"/>
              <w:szCs w:val="22"/>
            </w:rPr>
            <w:t>95670</w:t>
          </w:r>
        </w:p>
        <w:p w14:paraId="4CF85278" w14:textId="77777777" w:rsidR="00295C69" w:rsidRPr="00E339A8" w:rsidRDefault="00295C69" w:rsidP="00A8320C">
          <w:pPr>
            <w:pBdr>
              <w:bottom w:val="single" w:sz="6" w:space="1" w:color="auto"/>
            </w:pBdr>
            <w:spacing w:after="0"/>
            <w:jc w:val="center"/>
            <w:rPr>
              <w:rFonts w:asciiTheme="minorBidi" w:hAnsiTheme="minorBidi" w:cstheme="minorBidi"/>
              <w:sz w:val="22"/>
              <w:szCs w:val="22"/>
            </w:rPr>
          </w:pPr>
          <w:r w:rsidRPr="00E339A8">
            <w:rPr>
              <w:rFonts w:asciiTheme="minorBidi" w:hAnsiTheme="minorBidi" w:cstheme="minorBidi"/>
              <w:sz w:val="22"/>
              <w:szCs w:val="22"/>
            </w:rPr>
            <w:t>Cell: (315) 925-1094</w:t>
          </w:r>
        </w:p>
        <w:p w14:paraId="6D80A87F" w14:textId="77777777" w:rsidR="00295C69" w:rsidRPr="00E339A8" w:rsidRDefault="00295C69" w:rsidP="00A8320C">
          <w:pPr>
            <w:pBdr>
              <w:bottom w:val="single" w:sz="6" w:space="1" w:color="auto"/>
            </w:pBdr>
            <w:spacing w:after="0"/>
            <w:jc w:val="center"/>
            <w:rPr>
              <w:rFonts w:asciiTheme="minorBidi" w:eastAsia="Times New Roman" w:hAnsiTheme="minorBidi" w:cstheme="minorBidi"/>
              <w:b/>
              <w:bCs/>
              <w:kern w:val="0"/>
              <w:sz w:val="22"/>
              <w:szCs w:val="22"/>
              <w:shd w:val="clear" w:color="auto" w:fill="FFFFFF"/>
              <w:lang w:eastAsia="en-US"/>
              <w14:ligatures w14:val="none"/>
            </w:rPr>
          </w:pPr>
          <w:r w:rsidRPr="00E339A8">
            <w:rPr>
              <w:rFonts w:asciiTheme="minorBidi" w:hAnsiTheme="minorBidi" w:cstheme="minorBidi"/>
              <w:sz w:val="22"/>
              <w:szCs w:val="22"/>
            </w:rPr>
            <w:t>haroonabasy@gmail.com</w:t>
          </w:r>
          <w:r w:rsidRPr="00E339A8">
            <w:rPr>
              <w:rFonts w:asciiTheme="minorBidi" w:hAnsiTheme="minorBidi" w:cstheme="minorBidi"/>
              <w:kern w:val="0"/>
              <w:sz w:val="22"/>
              <w:szCs w:val="22"/>
              <w:lang w:bidi="he-IL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</w:t>
          </w:r>
        </w:p>
        <w:bookmarkEnd w:id="0" w:displacedByCustomXml="next"/>
        <w:bookmarkEnd w:id="1" w:displacedByCustomXml="next"/>
      </w:sdtContent>
    </w:sdt>
    <w:p w14:paraId="4C39A4AB" w14:textId="77777777" w:rsidR="00142ECD" w:rsidRPr="00E339A8" w:rsidRDefault="00142ECD" w:rsidP="00322BE7">
      <w:pPr>
        <w:tabs>
          <w:tab w:val="left" w:pos="180"/>
        </w:tabs>
        <w:spacing w:after="0" w:line="240" w:lineRule="auto"/>
        <w:rPr>
          <w:rFonts w:asciiTheme="minorBidi" w:hAnsiTheme="minorBidi" w:cstheme="minorBidi"/>
          <w:b/>
          <w:bCs/>
          <w:sz w:val="22"/>
          <w:szCs w:val="22"/>
          <w:shd w:val="clear" w:color="auto" w:fill="FFFFFF"/>
        </w:rPr>
      </w:pPr>
    </w:p>
    <w:p w14:paraId="6A504263" w14:textId="031407A8" w:rsidR="00354318" w:rsidRPr="00E8689F" w:rsidRDefault="00B03567" w:rsidP="00322BE7">
      <w:pPr>
        <w:tabs>
          <w:tab w:val="left" w:pos="180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  <w:r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 xml:space="preserve">Relevant Skills </w:t>
      </w:r>
    </w:p>
    <w:p w14:paraId="22CC0713" w14:textId="2AD457C0" w:rsidR="00967B57" w:rsidRDefault="00255401" w:rsidP="00011F1B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 w:rsidRPr="00011F1B">
        <w:rPr>
          <w:rStyle w:val="SubsectionDateChar"/>
          <w:rFonts w:asciiTheme="minorBidi" w:hAnsiTheme="minorBidi"/>
          <w:b w:val="0"/>
          <w:bCs/>
          <w:color w:val="auto"/>
          <w:sz w:val="22"/>
        </w:rPr>
        <w:t>R</w:t>
      </w:r>
      <w:r w:rsidR="00142ECD" w:rsidRPr="00011F1B">
        <w:rPr>
          <w:rStyle w:val="SubsectionDateChar"/>
          <w:rFonts w:asciiTheme="minorBidi" w:hAnsiTheme="minorBidi"/>
          <w:b w:val="0"/>
          <w:bCs/>
          <w:color w:val="auto"/>
          <w:sz w:val="22"/>
        </w:rPr>
        <w:t>esearch</w:t>
      </w:r>
      <w:r w:rsid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: </w:t>
      </w:r>
      <w:r w:rsidR="00967B57" w:rsidRP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ability to </w:t>
      </w:r>
      <w:r w:rsid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use research tools and </w:t>
      </w:r>
      <w:r w:rsidR="00967B57" w:rsidRP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>develop suitable strategies for the efficient use of the information sources available</w:t>
      </w:r>
    </w:p>
    <w:p w14:paraId="3A5E93D7" w14:textId="5AEA749F" w:rsidR="00255401" w:rsidRPr="00967B57" w:rsidRDefault="00011F1B" w:rsidP="00967B57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 w:rsidRP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>Excellent team</w:t>
      </w:r>
      <w:r w:rsidR="00142ECD" w:rsidRP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 player</w:t>
      </w:r>
      <w:r w:rsidR="00255401" w:rsidRP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 </w:t>
      </w:r>
    </w:p>
    <w:p w14:paraId="6F88E5AE" w14:textId="0ED3EE1A" w:rsidR="00011F1B" w:rsidRDefault="00011F1B" w:rsidP="00AC3ADB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Interpersonal skills </w:t>
      </w:r>
      <w:r w:rsid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including ethic codes for the interpretation </w:t>
      </w:r>
    </w:p>
    <w:p w14:paraId="233D60FA" w14:textId="72F1E7B7" w:rsidR="00E0488E" w:rsidRDefault="00011F1B" w:rsidP="00AC3ADB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>
        <w:rPr>
          <w:rStyle w:val="SubsectionDateChar"/>
          <w:rFonts w:asciiTheme="minorBidi" w:hAnsiTheme="minorBidi"/>
          <w:b w:val="0"/>
          <w:bCs/>
          <w:color w:val="auto"/>
          <w:sz w:val="22"/>
        </w:rPr>
        <w:t>E</w:t>
      </w:r>
      <w:r w:rsidRPr="00011F1B">
        <w:rPr>
          <w:rStyle w:val="SubsectionDateChar"/>
          <w:rFonts w:asciiTheme="minorBidi" w:hAnsiTheme="minorBidi"/>
          <w:b w:val="0"/>
          <w:bCs/>
          <w:color w:val="auto"/>
          <w:sz w:val="22"/>
        </w:rPr>
        <w:t>xcellent verbal and writ</w:t>
      </w:r>
      <w:r>
        <w:rPr>
          <w:rStyle w:val="SubsectionDateChar"/>
          <w:rFonts w:asciiTheme="minorBidi" w:hAnsiTheme="minorBidi"/>
          <w:b w:val="0"/>
          <w:bCs/>
          <w:color w:val="auto"/>
          <w:sz w:val="22"/>
        </w:rPr>
        <w:t>ten</w:t>
      </w:r>
      <w:r w:rsidRPr="00011F1B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 communication</w:t>
      </w:r>
      <w:r w:rsidR="00E0488E" w:rsidRPr="00011F1B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 skill </w:t>
      </w:r>
    </w:p>
    <w:p w14:paraId="4553422E" w14:textId="0AEB4389" w:rsidR="00011F1B" w:rsidRPr="00011F1B" w:rsidRDefault="00011F1B" w:rsidP="00AC3ADB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Interpreting skills including active </w:t>
      </w:r>
      <w:r w:rsid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>listening</w:t>
      </w:r>
      <w:r>
        <w:rPr>
          <w:rStyle w:val="SubsectionDateChar"/>
          <w:rFonts w:asciiTheme="minorBidi" w:hAnsiTheme="minorBidi"/>
          <w:b w:val="0"/>
          <w:bCs/>
          <w:color w:val="auto"/>
          <w:sz w:val="22"/>
        </w:rPr>
        <w:t>, memory retention,</w:t>
      </w:r>
      <w:r w:rsid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 and ability to take notes</w:t>
      </w:r>
    </w:p>
    <w:p w14:paraId="3BDA4907" w14:textId="79C2CDE8" w:rsidR="00E0488E" w:rsidRPr="00011F1B" w:rsidRDefault="00255401" w:rsidP="00AC3ADB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 w:rsidRPr="00011F1B">
        <w:rPr>
          <w:rStyle w:val="SubsectionDateChar"/>
          <w:rFonts w:asciiTheme="minorBidi" w:hAnsiTheme="minorBidi"/>
          <w:b w:val="0"/>
          <w:bCs/>
          <w:color w:val="auto"/>
          <w:sz w:val="22"/>
        </w:rPr>
        <w:t>Multicultural mindset</w:t>
      </w:r>
      <w:r w:rsidR="00E0488E" w:rsidRPr="00011F1B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 to enhance effectiveness in a culturally diverse environment</w:t>
      </w:r>
    </w:p>
    <w:p w14:paraId="416243DA" w14:textId="319CC9E6" w:rsidR="00011F1B" w:rsidRPr="00011F1B" w:rsidRDefault="00011F1B" w:rsidP="00AC3ADB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 w:rsidRPr="00011F1B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Time Management </w:t>
      </w:r>
    </w:p>
    <w:p w14:paraId="54E9BA9C" w14:textId="77777777" w:rsidR="00AC3ADB" w:rsidRPr="00AC3ADB" w:rsidRDefault="00AC3ADB" w:rsidP="00AC3ADB">
      <w:pPr>
        <w:pStyle w:val="ListBullet"/>
        <w:numPr>
          <w:ilvl w:val="0"/>
          <w:numId w:val="0"/>
        </w:numPr>
        <w:ind w:left="360"/>
        <w:jc w:val="lowKashida"/>
        <w:rPr>
          <w:rStyle w:val="SubsectionDateChar"/>
          <w:rFonts w:asciiTheme="minorBidi" w:hAnsiTheme="minorBidi"/>
          <w:color w:val="auto"/>
          <w:sz w:val="22"/>
        </w:rPr>
      </w:pPr>
    </w:p>
    <w:p w14:paraId="06B5FC34" w14:textId="6FBC7374" w:rsidR="003673C8" w:rsidRDefault="00283D62" w:rsidP="00E8689F">
      <w:pPr>
        <w:pStyle w:val="ListBullet"/>
        <w:numPr>
          <w:ilvl w:val="0"/>
          <w:numId w:val="0"/>
        </w:numPr>
        <w:ind w:left="360" w:hanging="360"/>
        <w:jc w:val="lowKashida"/>
        <w:rPr>
          <w:rStyle w:val="SubsectionDateChar"/>
          <w:rFonts w:asciiTheme="minorBidi" w:hAnsiTheme="minorBidi"/>
          <w:color w:val="auto"/>
          <w:sz w:val="24"/>
          <w:szCs w:val="24"/>
        </w:rPr>
      </w:pPr>
      <w:r w:rsidRPr="003673C8">
        <w:rPr>
          <w:rStyle w:val="SubsectionDateChar"/>
          <w:rFonts w:asciiTheme="minorBidi" w:hAnsiTheme="minorBidi"/>
          <w:color w:val="auto"/>
          <w:sz w:val="24"/>
          <w:szCs w:val="24"/>
        </w:rPr>
        <w:t>Professional Experience</w:t>
      </w:r>
    </w:p>
    <w:p w14:paraId="2033CAA7" w14:textId="5A27DB80" w:rsidR="003623B4" w:rsidRPr="00D833EB" w:rsidRDefault="003623B4" w:rsidP="003623B4">
      <w:pPr>
        <w:pStyle w:val="ListBullet"/>
        <w:numPr>
          <w:ilvl w:val="0"/>
          <w:numId w:val="0"/>
        </w:numPr>
        <w:ind w:left="720" w:hanging="360"/>
        <w:jc w:val="lowKashida"/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</w:pPr>
      <w:r w:rsidRPr="00D833E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International Rescue Committee </w:t>
      </w:r>
      <w:r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- IRC</w:t>
      </w:r>
      <w:r w:rsidRPr="00D833E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Pr="00D833E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Pr="00D833E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Pr="00D833E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Pr="00D833E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  <w:t xml:space="preserve"> </w:t>
      </w:r>
      <w:r w:rsidR="00C8317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     </w:t>
      </w:r>
      <w:r w:rsidRPr="00D833E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Sacramento, CA</w:t>
      </w:r>
    </w:p>
    <w:p w14:paraId="7DF2285B" w14:textId="4F81DCF0" w:rsidR="003623B4" w:rsidRPr="00F81FE1" w:rsidRDefault="00B3266C" w:rsidP="003623B4">
      <w:pPr>
        <w:pStyle w:val="ListBullet"/>
        <w:numPr>
          <w:ilvl w:val="0"/>
          <w:numId w:val="0"/>
        </w:numPr>
        <w:ind w:left="360"/>
        <w:jc w:val="lowKashida"/>
        <w:rPr>
          <w:rStyle w:val="SubsectionDateChar"/>
          <w:rFonts w:asciiTheme="minorBidi" w:hAnsiTheme="minorBidi"/>
          <w:color w:val="auto"/>
          <w:sz w:val="24"/>
          <w:szCs w:val="24"/>
        </w:rPr>
      </w:pPr>
      <w:r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Interpreter/Employment </w:t>
      </w:r>
      <w:r w:rsidR="003623B4" w:rsidRPr="000534A0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Intern </w:t>
      </w:r>
      <w:r w:rsidR="003623B4" w:rsidRPr="000534A0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</w:r>
      <w:r w:rsidR="003623B4" w:rsidRPr="000534A0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</w:r>
      <w:r w:rsidR="003623B4" w:rsidRPr="000534A0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</w:r>
      <w:r w:rsidR="003623B4" w:rsidRPr="000534A0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  <w:t xml:space="preserve">        </w:t>
      </w:r>
      <w:r w:rsidR="003623B4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            </w:t>
      </w:r>
      <w:r w:rsidR="00C8317B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      </w:t>
      </w:r>
      <w:r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           </w:t>
      </w:r>
      <w:r w:rsidR="003623B4" w:rsidRPr="000534A0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Oct 2018 – </w:t>
      </w:r>
      <w:r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>Apr 2019</w:t>
      </w:r>
    </w:p>
    <w:p w14:paraId="4E031408" w14:textId="512ED107" w:rsidR="003623B4" w:rsidRPr="00D10292" w:rsidRDefault="00967B57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>
        <w:rPr>
          <w:rStyle w:val="SubsectionDateChar"/>
          <w:rFonts w:asciiTheme="minorBidi" w:hAnsiTheme="minorBidi"/>
          <w:b w:val="0"/>
          <w:bCs/>
          <w:color w:val="auto"/>
          <w:sz w:val="22"/>
        </w:rPr>
        <w:t>Assist organizing</w:t>
      </w:r>
      <w:r w:rsidR="003623B4" w:rsidRPr="00D10292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 job readiness training for the clients to enhance their employability</w:t>
      </w:r>
    </w:p>
    <w:p w14:paraId="6724632D" w14:textId="5D7C6CC7" w:rsidR="003623B4" w:rsidRPr="00D10292" w:rsidRDefault="003623B4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 w:rsidRPr="00D10292">
        <w:rPr>
          <w:rStyle w:val="SubsectionDateChar"/>
          <w:rFonts w:asciiTheme="minorBidi" w:hAnsiTheme="minorBidi"/>
          <w:b w:val="0"/>
          <w:bCs/>
          <w:color w:val="auto"/>
          <w:sz w:val="22"/>
        </w:rPr>
        <w:t>Assist</w:t>
      </w:r>
      <w:r w:rsidR="004A02F0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 </w:t>
      </w:r>
      <w:r w:rsidRPr="00D10292">
        <w:rPr>
          <w:rStyle w:val="SubsectionDateChar"/>
          <w:rFonts w:asciiTheme="minorBidi" w:hAnsiTheme="minorBidi"/>
          <w:b w:val="0"/>
          <w:bCs/>
          <w:color w:val="auto"/>
          <w:sz w:val="22"/>
        </w:rPr>
        <w:t>implementing employment plans for each client after completing their certification</w:t>
      </w:r>
    </w:p>
    <w:p w14:paraId="79FDA13E" w14:textId="77777777" w:rsidR="003623B4" w:rsidRDefault="003623B4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 w:rsidRPr="00D10292">
        <w:rPr>
          <w:rStyle w:val="SubsectionDateChar"/>
          <w:rFonts w:asciiTheme="minorBidi" w:hAnsiTheme="minorBidi"/>
          <w:b w:val="0"/>
          <w:bCs/>
          <w:color w:val="auto"/>
          <w:sz w:val="22"/>
        </w:rPr>
        <w:t>Assist clients to search and apply for jobs relevant to their background</w:t>
      </w:r>
      <w:r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 and experience </w:t>
      </w:r>
    </w:p>
    <w:p w14:paraId="65BA1949" w14:textId="00B26E52" w:rsidR="003623B4" w:rsidRPr="00D10292" w:rsidRDefault="003623B4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b w:val="0"/>
          <w:bCs/>
          <w:color w:val="auto"/>
          <w:sz w:val="22"/>
        </w:rPr>
      </w:pPr>
      <w:r w:rsidRPr="00D10292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Provide office support for financial literacy </w:t>
      </w:r>
      <w:r w:rsidR="004A02F0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specialist </w:t>
      </w:r>
    </w:p>
    <w:p w14:paraId="66A3AEB4" w14:textId="3F472AFF" w:rsidR="003623B4" w:rsidRPr="00967B57" w:rsidRDefault="003623B4" w:rsidP="00967B57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/>
          <w:color w:val="auto"/>
          <w:sz w:val="24"/>
          <w:szCs w:val="24"/>
        </w:rPr>
      </w:pPr>
      <w:r w:rsidRPr="00D10292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Provide interpretation support for </w:t>
      </w:r>
      <w:r w:rsidR="00967B57">
        <w:rPr>
          <w:rStyle w:val="SubsectionDateChar"/>
          <w:rFonts w:asciiTheme="minorBidi" w:hAnsiTheme="minorBidi"/>
          <w:b w:val="0"/>
          <w:bCs/>
          <w:color w:val="auto"/>
          <w:sz w:val="22"/>
        </w:rPr>
        <w:t xml:space="preserve">all other employment programs </w:t>
      </w:r>
      <w:bookmarkStart w:id="2" w:name="_GoBack"/>
      <w:bookmarkEnd w:id="2"/>
    </w:p>
    <w:p w14:paraId="28494BE2" w14:textId="77777777" w:rsidR="00967B57" w:rsidRPr="00D10292" w:rsidRDefault="00967B57" w:rsidP="00967B57">
      <w:pPr>
        <w:pStyle w:val="ListBullet"/>
        <w:numPr>
          <w:ilvl w:val="0"/>
          <w:numId w:val="0"/>
        </w:numPr>
        <w:ind w:left="720"/>
        <w:jc w:val="lowKashida"/>
        <w:rPr>
          <w:rStyle w:val="SubsectionDateChar"/>
          <w:rFonts w:asciiTheme="minorBidi" w:hAnsiTheme="minorBidi"/>
          <w:color w:val="auto"/>
          <w:sz w:val="24"/>
          <w:szCs w:val="24"/>
        </w:rPr>
      </w:pPr>
    </w:p>
    <w:p w14:paraId="30721119" w14:textId="10C33BB7" w:rsidR="003623B4" w:rsidRPr="001142E7" w:rsidRDefault="003623B4" w:rsidP="003623B4">
      <w:pPr>
        <w:pStyle w:val="ListBullet"/>
        <w:numPr>
          <w:ilvl w:val="0"/>
          <w:numId w:val="0"/>
        </w:numPr>
        <w:ind w:left="720" w:hanging="360"/>
        <w:jc w:val="lowKashida"/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</w:pPr>
      <w:r w:rsidRPr="001142E7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Sierra View Elementary School</w:t>
      </w:r>
      <w:r w:rsidRPr="001142E7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Pr="001142E7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Pr="001142E7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Pr="001142E7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Pr="001142E7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  <w:t xml:space="preserve"> </w:t>
      </w:r>
      <w:r w:rsidR="00C8317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     </w:t>
      </w:r>
      <w:r w:rsidRPr="001142E7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Sacramento, CA</w:t>
      </w:r>
    </w:p>
    <w:p w14:paraId="2306C087" w14:textId="4AA1D906" w:rsidR="003623B4" w:rsidRPr="001142E7" w:rsidRDefault="003623B4" w:rsidP="003623B4">
      <w:pPr>
        <w:pStyle w:val="ListBullet"/>
        <w:numPr>
          <w:ilvl w:val="0"/>
          <w:numId w:val="0"/>
        </w:numPr>
        <w:ind w:left="360"/>
        <w:jc w:val="lowKashida"/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</w:pPr>
      <w:r w:rsidRPr="001142E7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>Team Leader</w:t>
      </w:r>
      <w:r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>/Supervisor</w:t>
      </w:r>
      <w:r w:rsidRPr="001142E7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</w:r>
      <w:r w:rsidRPr="001142E7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</w:r>
      <w:r w:rsidRPr="001142E7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</w:r>
      <w:r w:rsidRPr="001142E7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</w:r>
      <w:r w:rsidRPr="001142E7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</w:r>
      <w:r w:rsidRPr="001142E7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ab/>
      </w:r>
      <w:r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                    </w:t>
      </w:r>
      <w:r w:rsidR="00C8317B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     </w:t>
      </w:r>
      <w:r w:rsidRPr="001142E7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>Aug 2018 – Present</w:t>
      </w:r>
    </w:p>
    <w:p w14:paraId="5514C9B7" w14:textId="77777777" w:rsidR="003623B4" w:rsidRDefault="003623B4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Provide administrative support for the program manager</w:t>
      </w:r>
    </w:p>
    <w:p w14:paraId="198B670C" w14:textId="1D5D3A02" w:rsidR="003623B4" w:rsidRPr="001142E7" w:rsidRDefault="003623B4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1142E7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Assist </w:t>
      </w:r>
      <w:r w:rsidR="004A02F0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designing </w:t>
      </w:r>
      <w:r w:rsidRPr="001142E7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educational plan</w:t>
      </w:r>
      <w:r w:rsidR="004A02F0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s</w:t>
      </w:r>
      <w:r w:rsidRPr="001142E7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and implementation for 1st – </w:t>
      </w:r>
      <w:r w:rsidR="004A02F0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8</w:t>
      </w:r>
      <w:r w:rsidRPr="001142E7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th grade levels</w:t>
      </w:r>
    </w:p>
    <w:p w14:paraId="13FCEA9D" w14:textId="77777777" w:rsidR="003623B4" w:rsidRPr="001142E7" w:rsidRDefault="003623B4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1142E7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Respond to all parent concerns and queries in a timely and efficient manner</w:t>
      </w:r>
    </w:p>
    <w:p w14:paraId="68C145CD" w14:textId="77777777" w:rsidR="003623B4" w:rsidRPr="001142E7" w:rsidRDefault="003623B4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1142E7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Overs</w:t>
      </w:r>
      <w:r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ee </w:t>
      </w:r>
      <w:r w:rsidRPr="001142E7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material and equipment preparation for after school activities</w:t>
      </w:r>
    </w:p>
    <w:p w14:paraId="599FAF39" w14:textId="77777777" w:rsidR="003623B4" w:rsidRPr="001142E7" w:rsidRDefault="003623B4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1142E7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Provide clerical and various other forms of assistance to school staff as needed</w:t>
      </w:r>
    </w:p>
    <w:p w14:paraId="5E12112C" w14:textId="77777777" w:rsidR="003623B4" w:rsidRPr="001142E7" w:rsidRDefault="003623B4" w:rsidP="003623B4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1142E7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Develop tutorial services for various students</w:t>
      </w:r>
    </w:p>
    <w:p w14:paraId="2BA62706" w14:textId="77777777" w:rsidR="003623B4" w:rsidRPr="00E8689F" w:rsidRDefault="003623B4" w:rsidP="00E8689F">
      <w:pPr>
        <w:pStyle w:val="ListBullet"/>
        <w:numPr>
          <w:ilvl w:val="0"/>
          <w:numId w:val="0"/>
        </w:numPr>
        <w:ind w:left="360" w:hanging="360"/>
        <w:jc w:val="lowKashida"/>
        <w:rPr>
          <w:rStyle w:val="SubsectionDateChar"/>
          <w:rFonts w:asciiTheme="minorBidi" w:hAnsiTheme="minorBidi"/>
          <w:color w:val="auto"/>
          <w:sz w:val="24"/>
          <w:szCs w:val="24"/>
        </w:rPr>
      </w:pPr>
    </w:p>
    <w:p w14:paraId="1B45BB43" w14:textId="6C9228E7" w:rsidR="00283D62" w:rsidRPr="00E339A8" w:rsidRDefault="00BD7169" w:rsidP="003623B4">
      <w:pPr>
        <w:pStyle w:val="ListBullet"/>
        <w:numPr>
          <w:ilvl w:val="0"/>
          <w:numId w:val="0"/>
        </w:numPr>
        <w:ind w:left="720" w:hanging="360"/>
        <w:jc w:val="lowKashida"/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GSSE Practicum Venture </w:t>
      </w:r>
      <w:r w:rsidR="009352C3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  <w:t xml:space="preserve">  </w:t>
      </w:r>
      <w:r w:rsidR="003623B4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Colorado State University </w:t>
      </w:r>
    </w:p>
    <w:p w14:paraId="003BD466" w14:textId="0CCD221B" w:rsidR="00BD7169" w:rsidRPr="00E339A8" w:rsidRDefault="00BD7169" w:rsidP="003623B4">
      <w:pPr>
        <w:pStyle w:val="ListBullet"/>
        <w:numPr>
          <w:ilvl w:val="0"/>
          <w:numId w:val="0"/>
        </w:numPr>
        <w:ind w:left="720" w:hanging="360"/>
        <w:jc w:val="lowKashida"/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Project Coordinator </w:t>
      </w:r>
      <w:r w:rsidR="009352C3" w:rsidRPr="00E339A8">
        <w:rPr>
          <w:rStyle w:val="SubsectionDateChar"/>
          <w:rFonts w:asciiTheme="minorBidi" w:hAnsiTheme="minorBidi" w:cstheme="minorBidi"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color w:val="auto"/>
          <w:sz w:val="22"/>
          <w:szCs w:val="22"/>
        </w:rPr>
        <w:tab/>
      </w:r>
      <w:r w:rsidR="009352C3" w:rsidRPr="00E339A8">
        <w:rPr>
          <w:rStyle w:val="SubsectionDateChar"/>
          <w:rFonts w:asciiTheme="minorBidi" w:hAnsiTheme="minorBidi" w:cstheme="minorBidi"/>
          <w:color w:val="auto"/>
          <w:sz w:val="22"/>
          <w:szCs w:val="22"/>
        </w:rPr>
        <w:tab/>
      </w:r>
      <w:r w:rsidR="003623B4">
        <w:rPr>
          <w:rStyle w:val="SubsectionDateChar"/>
          <w:rFonts w:asciiTheme="minorBidi" w:hAnsiTheme="minorBidi" w:cstheme="minorBidi"/>
          <w:color w:val="auto"/>
          <w:sz w:val="22"/>
          <w:szCs w:val="22"/>
        </w:rPr>
        <w:t xml:space="preserve">                    </w:t>
      </w:r>
      <w:r w:rsidRPr="00E339A8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>May – Dec</w:t>
      </w:r>
      <w:r w:rsidR="00D67BE1" w:rsidRPr="00E339A8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 xml:space="preserve"> </w:t>
      </w:r>
      <w:r w:rsidRPr="00E339A8">
        <w:rPr>
          <w:rStyle w:val="SubsectionDateChar"/>
          <w:rFonts w:asciiTheme="minorBidi" w:hAnsiTheme="minorBidi" w:cstheme="minorBidi"/>
          <w:b w:val="0"/>
          <w:bCs/>
          <w:i/>
          <w:iCs/>
          <w:color w:val="auto"/>
          <w:sz w:val="22"/>
          <w:szCs w:val="22"/>
        </w:rPr>
        <w:t>2017</w:t>
      </w:r>
    </w:p>
    <w:p w14:paraId="5B40A791" w14:textId="6B1C831D" w:rsidR="00266BFA" w:rsidRPr="006F248A" w:rsidRDefault="006F248A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Facilitated the research project</w:t>
      </w:r>
      <w:r w:rsidR="009C5E90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on</w:t>
      </w:r>
      <w:r w:rsidR="00BD7169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one of the wicked problems in the US </w:t>
      </w:r>
      <w:r w:rsidR="0012399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“P</w:t>
      </w:r>
      <w:r w:rsidR="00BD7169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ollinators</w:t>
      </w:r>
      <w:r w:rsidR="0012399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’ Loss”</w:t>
      </w:r>
      <w:r w:rsidR="00BD7169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</w:t>
      </w:r>
    </w:p>
    <w:p w14:paraId="5D36CD64" w14:textId="070C3832" w:rsidR="00266BFA" w:rsidRPr="006F248A" w:rsidRDefault="006F248A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Assisted developing</w:t>
      </w:r>
      <w:r w:rsidR="00373517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</w:t>
      </w:r>
      <w:r w:rsidR="00E5435A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a </w:t>
      </w:r>
      <w:r w:rsidR="00FD79B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sustainable business solution</w:t>
      </w:r>
      <w:r w:rsidR="00266BFA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</w:t>
      </w:r>
      <w:r w:rsidR="00FD79B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contribut</w:t>
      </w:r>
      <w:r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e</w:t>
      </w:r>
      <w:r w:rsidR="00FD79B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to tackl</w:t>
      </w:r>
      <w:r w:rsidR="00BE7F08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ing</w:t>
      </w:r>
      <w:r w:rsidR="00FD79B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the problem</w:t>
      </w:r>
    </w:p>
    <w:p w14:paraId="0787AFD7" w14:textId="6DC0E055" w:rsidR="00D53EE0" w:rsidRPr="006F248A" w:rsidRDefault="006F248A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Led writing gr</w:t>
      </w:r>
      <w:r w:rsidR="00D53EE0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ant proposal covering “Pollinators Loss” </w:t>
      </w:r>
      <w:r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theme</w:t>
      </w:r>
    </w:p>
    <w:p w14:paraId="507D3F99" w14:textId="33947E12" w:rsidR="00D53EE0" w:rsidRPr="006F248A" w:rsidRDefault="00D53EE0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Organized</w:t>
      </w:r>
      <w:r w:rsid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five </w:t>
      </w:r>
      <w:r w:rsidR="00E73C9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events to raise </w:t>
      </w:r>
      <w:r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awareness on sustainable gardening practices </w:t>
      </w:r>
      <w:r w:rsidR="00E73C9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in Colorado</w:t>
      </w:r>
    </w:p>
    <w:p w14:paraId="6047C2EC" w14:textId="24B73752" w:rsidR="006F248A" w:rsidRDefault="006F248A" w:rsidP="006F248A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Facilitated</w:t>
      </w:r>
      <w:r w:rsidR="00D53EE0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venture</w:t>
      </w:r>
      <w:r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’s presentation</w:t>
      </w:r>
      <w:r w:rsidR="00D53EE0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at CSU graduate student show case </w:t>
      </w:r>
    </w:p>
    <w:p w14:paraId="2D464A39" w14:textId="39F0A71C" w:rsidR="00266BFA" w:rsidRPr="006F248A" w:rsidRDefault="00036B5F" w:rsidP="006F248A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Coordinated participation </w:t>
      </w:r>
      <w:r w:rsidR="0012399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in </w:t>
      </w:r>
      <w:r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a </w:t>
      </w:r>
      <w:r w:rsidR="0012399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business plan</w:t>
      </w:r>
      <w:r w:rsidR="00834623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writing</w:t>
      </w:r>
      <w:r w:rsidR="0012399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competition</w:t>
      </w:r>
      <w:r w:rsidR="00FD79B5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 </w:t>
      </w:r>
      <w:r w:rsidR="00E5435A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</w:rPr>
        <w:t>at CSU</w:t>
      </w:r>
      <w:r w:rsidR="00E5435A" w:rsidRPr="006F248A">
        <w:rPr>
          <w:rStyle w:val="SubsectionDateChar"/>
          <w:rFonts w:asciiTheme="minorBidi" w:hAnsiTheme="minorBidi" w:cstheme="minorBidi"/>
          <w:b w:val="0"/>
          <w:bCs/>
          <w:color w:val="auto"/>
          <w:sz w:val="22"/>
          <w:szCs w:val="22"/>
          <w:highlight w:val="yellow"/>
        </w:rPr>
        <w:t xml:space="preserve"> </w:t>
      </w:r>
    </w:p>
    <w:p w14:paraId="29C67FF8" w14:textId="437B9348" w:rsidR="0063652D" w:rsidRDefault="0063652D" w:rsidP="0063652D">
      <w:pPr>
        <w:pStyle w:val="ListBullet"/>
        <w:numPr>
          <w:ilvl w:val="0"/>
          <w:numId w:val="0"/>
        </w:numPr>
        <w:jc w:val="lowKashida"/>
        <w:rPr>
          <w:rFonts w:asciiTheme="minorBidi" w:hAnsiTheme="minorBidi" w:cstheme="minorBidi"/>
          <w:bCs/>
          <w:color w:val="auto"/>
          <w:kern w:val="0"/>
          <w:sz w:val="22"/>
          <w:szCs w:val="22"/>
          <w14:ligatures w14:val="none"/>
        </w:rPr>
      </w:pPr>
    </w:p>
    <w:p w14:paraId="76CDFA5C" w14:textId="77777777" w:rsidR="000C6E51" w:rsidRDefault="000C6E51" w:rsidP="0063652D">
      <w:pPr>
        <w:pStyle w:val="ListBullet"/>
        <w:numPr>
          <w:ilvl w:val="0"/>
          <w:numId w:val="0"/>
        </w:numPr>
        <w:jc w:val="lowKashida"/>
        <w:rPr>
          <w:rFonts w:asciiTheme="minorBidi" w:hAnsiTheme="minorBidi" w:cstheme="minorBidi"/>
          <w:bCs/>
          <w:color w:val="auto"/>
          <w:kern w:val="0"/>
          <w:sz w:val="22"/>
          <w:szCs w:val="22"/>
          <w14:ligatures w14:val="none"/>
        </w:rPr>
      </w:pPr>
    </w:p>
    <w:p w14:paraId="3BC1BCCF" w14:textId="0B0BAA96" w:rsidR="00947821" w:rsidRPr="00E339A8" w:rsidRDefault="00947821" w:rsidP="0063652D">
      <w:pPr>
        <w:pStyle w:val="ListBullet"/>
        <w:numPr>
          <w:ilvl w:val="0"/>
          <w:numId w:val="0"/>
        </w:numPr>
        <w:ind w:left="360"/>
        <w:jc w:val="lowKashida"/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BBC / Afghan Education Production Organization</w:t>
      </w:r>
      <w:r w:rsidR="00F01240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F01240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F01240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F01240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 Kabul, Afghanistan</w:t>
      </w:r>
    </w:p>
    <w:p w14:paraId="12752785" w14:textId="3FBE10BD" w:rsidR="00947821" w:rsidRPr="00E339A8" w:rsidRDefault="00967B57" w:rsidP="003623B4">
      <w:pPr>
        <w:pStyle w:val="ListBullet"/>
        <w:numPr>
          <w:ilvl w:val="0"/>
          <w:numId w:val="0"/>
        </w:numPr>
        <w:ind w:left="720" w:hanging="360"/>
        <w:jc w:val="lowKashida"/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Translator/Interpreter/Project Assistant </w:t>
      </w:r>
      <w:r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                      </w:t>
      </w:r>
      <w:r w:rsidR="00F01240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F01240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F01240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  <w:t xml:space="preserve">     </w:t>
      </w:r>
      <w:r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   </w:t>
      </w:r>
      <w:r w:rsidR="00F23F47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June</w:t>
      </w:r>
      <w:r w:rsidR="00F01240" w:rsidRPr="00E339A8">
        <w:rPr>
          <w:rFonts w:asciiTheme="minorBidi" w:hAnsiTheme="minorBidi" w:cstheme="minorBidi"/>
          <w:bCs/>
          <w:i/>
          <w:iCs/>
          <w:color w:val="auto"/>
          <w:kern w:val="0"/>
          <w:sz w:val="22"/>
          <w:szCs w:val="22"/>
        </w:rPr>
        <w:t xml:space="preserve"> </w:t>
      </w:r>
      <w:r w:rsidR="00947821" w:rsidRPr="00E339A8">
        <w:rPr>
          <w:rFonts w:asciiTheme="minorBidi" w:hAnsiTheme="minorBidi" w:cstheme="minorBidi"/>
          <w:bCs/>
          <w:i/>
          <w:iCs/>
          <w:color w:val="auto"/>
          <w:kern w:val="0"/>
          <w:sz w:val="22"/>
          <w:szCs w:val="22"/>
        </w:rPr>
        <w:t xml:space="preserve">2013 – </w:t>
      </w:r>
      <w:r w:rsidR="00851E07" w:rsidRPr="00E339A8">
        <w:rPr>
          <w:rFonts w:asciiTheme="minorBidi" w:hAnsiTheme="minorBidi" w:cstheme="minorBidi"/>
          <w:bCs/>
          <w:i/>
          <w:iCs/>
          <w:color w:val="auto"/>
          <w:kern w:val="0"/>
          <w:sz w:val="22"/>
          <w:szCs w:val="22"/>
        </w:rPr>
        <w:t>July</w:t>
      </w:r>
      <w:r w:rsidR="00F01240" w:rsidRPr="00E339A8">
        <w:rPr>
          <w:rFonts w:asciiTheme="minorBidi" w:hAnsiTheme="minorBidi" w:cstheme="minorBidi"/>
          <w:bCs/>
          <w:i/>
          <w:iCs/>
          <w:color w:val="auto"/>
          <w:kern w:val="0"/>
          <w:sz w:val="22"/>
          <w:szCs w:val="22"/>
        </w:rPr>
        <w:t xml:space="preserve"> </w:t>
      </w:r>
      <w:r w:rsidR="00851E07" w:rsidRPr="00E339A8">
        <w:rPr>
          <w:rFonts w:asciiTheme="minorBidi" w:hAnsiTheme="minorBidi" w:cstheme="minorBidi"/>
          <w:bCs/>
          <w:i/>
          <w:iCs/>
          <w:color w:val="auto"/>
          <w:kern w:val="0"/>
          <w:sz w:val="22"/>
          <w:szCs w:val="22"/>
        </w:rPr>
        <w:t>2016</w:t>
      </w:r>
    </w:p>
    <w:p w14:paraId="364D581F" w14:textId="48792FC4" w:rsidR="00967B57" w:rsidRDefault="00967B57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Translated documents from Faris/Pashto to English and </w:t>
      </w:r>
      <w:r w:rsid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Vice</w:t>
      </w:r>
      <w:r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Versa</w:t>
      </w:r>
      <w:r w:rsid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– 10 pages per day </w:t>
      </w:r>
    </w:p>
    <w:p w14:paraId="6203DF0D" w14:textId="1E6570D7" w:rsidR="00967B57" w:rsidRDefault="00B03567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Interpreted during the meetings, trainings, and conferences in Farsi/Pashto to English and Vice Versa</w:t>
      </w:r>
    </w:p>
    <w:p w14:paraId="34A699B6" w14:textId="4522DC7B" w:rsidR="00B03567" w:rsidRPr="00B03567" w:rsidRDefault="00B03567" w:rsidP="00B03567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Led and supervised the translation department</w:t>
      </w:r>
      <w:r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, consisted of 3 translators</w:t>
      </w:r>
    </w:p>
    <w:p w14:paraId="2C2818F6" w14:textId="7994F18E" w:rsidR="005D5052" w:rsidRPr="00E339A8" w:rsidRDefault="0063652D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Assisted in grant writing</w:t>
      </w:r>
      <w:r w:rsidR="00123995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</w:t>
      </w:r>
      <w:r w:rsidR="0084717F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covering </w:t>
      </w:r>
      <w:r w:rsidR="00123995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social themes </w:t>
      </w:r>
    </w:p>
    <w:p w14:paraId="3D61A215" w14:textId="65990875" w:rsidR="00252ED5" w:rsidRPr="00E339A8" w:rsidRDefault="00252ED5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Organized, plan</w:t>
      </w:r>
      <w:r w:rsidR="00E73C95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n</w:t>
      </w: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ed and managed</w:t>
      </w:r>
      <w:r w:rsidR="005A0C8A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multiple</w:t>
      </w: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</w:t>
      </w:r>
      <w:r w:rsidR="009C5E90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projects</w:t>
      </w: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covering social themes </w:t>
      </w:r>
    </w:p>
    <w:p w14:paraId="18DB433B" w14:textId="4142FEE5" w:rsidR="003E33AE" w:rsidRPr="00E339A8" w:rsidRDefault="000C6E51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lastRenderedPageBreak/>
        <w:t xml:space="preserve">Conducted </w:t>
      </w:r>
      <w:r w:rsidR="00252ED5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needs assessment and regular impact assessment</w:t>
      </w:r>
      <w:r w:rsidR="005A0C8A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for </w:t>
      </w:r>
      <w:r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10</w:t>
      </w:r>
      <w:r w:rsidR="0063652D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</w:t>
      </w:r>
      <w:r w:rsidR="005A0C8A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projects</w:t>
      </w:r>
      <w:r w:rsidR="00252ED5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</w:t>
      </w:r>
    </w:p>
    <w:p w14:paraId="2F0ACF1F" w14:textId="55E172A1" w:rsidR="00834623" w:rsidRPr="00E339A8" w:rsidRDefault="00834623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</w:pPr>
      <w:bookmarkStart w:id="3" w:name="OLE_LINK22"/>
      <w:bookmarkStart w:id="4" w:name="OLE_LINK23"/>
      <w:bookmarkStart w:id="5" w:name="OLE_LINK30"/>
      <w:bookmarkStart w:id="6" w:name="OLE_LINK31"/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Prepared periodic and final narrative reports </w:t>
      </w:r>
      <w:r w:rsidR="00D5636C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of the projects to</w:t>
      </w:r>
      <w:r w:rsidR="005D5052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donors</w:t>
      </w:r>
      <w:r w:rsidR="00AD45DD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that included USAID Afghanistan, UNICEF, and</w:t>
      </w:r>
      <w:r w:rsidR="00EA30D9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European Union</w:t>
      </w:r>
      <w:r w:rsidR="00AD45DD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.  </w:t>
      </w:r>
    </w:p>
    <w:p w14:paraId="7BB99A54" w14:textId="76DD1E00" w:rsidR="005D5052" w:rsidRPr="00E339A8" w:rsidRDefault="009C5E90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Worked with the BDM</w:t>
      </w:r>
      <w:r w:rsidR="002B2964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</w:t>
      </w:r>
      <w:r w:rsidR="00E73C95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(</w:t>
      </w:r>
      <w:r w:rsidR="00B34A94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Business Development Team</w:t>
      </w:r>
      <w:r w:rsidR="00E73C95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) </w:t>
      </w:r>
      <w:r w:rsidR="002B2964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in creating more sustainable opportunities for the organization </w:t>
      </w:r>
    </w:p>
    <w:bookmarkEnd w:id="3"/>
    <w:bookmarkEnd w:id="4"/>
    <w:p w14:paraId="0D88BD08" w14:textId="77777777" w:rsidR="000C22D2" w:rsidRPr="00E339A8" w:rsidRDefault="000C22D2" w:rsidP="00D5636C">
      <w:pPr>
        <w:pStyle w:val="ListBullet"/>
        <w:numPr>
          <w:ilvl w:val="0"/>
          <w:numId w:val="0"/>
        </w:numPr>
        <w:spacing w:after="240"/>
        <w:jc w:val="lowKashida"/>
        <w:rPr>
          <w:rFonts w:asciiTheme="minorBidi" w:hAnsiTheme="minorBidi" w:cstheme="minorBidi"/>
          <w:color w:val="auto"/>
          <w:kern w:val="0"/>
          <w:sz w:val="22"/>
          <w:szCs w:val="22"/>
          <w14:ligatures w14:val="none"/>
        </w:rPr>
      </w:pPr>
    </w:p>
    <w:p w14:paraId="5CF6EBC9" w14:textId="6B461403" w:rsidR="000513DA" w:rsidRPr="00E339A8" w:rsidRDefault="00D5636C" w:rsidP="003623B4">
      <w:pPr>
        <w:pStyle w:val="ListBullet"/>
        <w:numPr>
          <w:ilvl w:val="0"/>
          <w:numId w:val="0"/>
        </w:numPr>
        <w:ind w:left="720" w:hanging="360"/>
        <w:jc w:val="lowKashida"/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German Corporation for International Cooperation (</w:t>
      </w:r>
      <w:r w:rsidR="000513DA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GIZ</w:t>
      </w: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)</w:t>
      </w:r>
      <w:r w:rsidR="00CC3560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CC3560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CC3560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  <w:t xml:space="preserve"> </w:t>
      </w:r>
      <w:r w:rsidR="00775D55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Kabul, Afghanistan </w:t>
      </w:r>
    </w:p>
    <w:p w14:paraId="07C05EFB" w14:textId="784CDB13" w:rsidR="000513DA" w:rsidRPr="00E339A8" w:rsidRDefault="00D5636C" w:rsidP="003623B4">
      <w:pPr>
        <w:pStyle w:val="ListBullet"/>
        <w:numPr>
          <w:ilvl w:val="0"/>
          <w:numId w:val="0"/>
        </w:numPr>
        <w:ind w:left="720" w:hanging="360"/>
        <w:jc w:val="lowKashida"/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Program Management</w:t>
      </w:r>
      <w:r w:rsidR="000513DA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Intern</w:t>
      </w:r>
      <w:r w:rsidR="00D26C80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</w:t>
      </w:r>
      <w:r w:rsidR="00E0556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E0556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E0556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E0556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E0556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3623B4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                      </w:t>
      </w:r>
      <w:r w:rsidR="000513DA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Oct</w:t>
      </w:r>
      <w:r w:rsidR="00775D55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</w:t>
      </w:r>
      <w:r w:rsidR="000513DA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2012 – Mar</w:t>
      </w:r>
      <w:r w:rsidR="00775D55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</w:t>
      </w:r>
      <w:r w:rsidR="000513DA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2013</w:t>
      </w:r>
    </w:p>
    <w:p w14:paraId="09679849" w14:textId="1BD4E442" w:rsidR="00D5636C" w:rsidRPr="00E339A8" w:rsidRDefault="00D5636C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Assisted the program development unit </w:t>
      </w:r>
      <w:r w:rsidR="00E879F4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in time and resource management </w:t>
      </w:r>
    </w:p>
    <w:p w14:paraId="6DFF0808" w14:textId="66357209" w:rsidR="00D5636C" w:rsidRPr="00E339A8" w:rsidRDefault="009D31A9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Assisted the project officer </w:t>
      </w:r>
      <w:r w:rsidR="00D27D0F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with data collection, project tracking, and preparation of reports </w:t>
      </w:r>
    </w:p>
    <w:p w14:paraId="2F61DDD0" w14:textId="33C8C779" w:rsidR="00E0556D" w:rsidRPr="00E339A8" w:rsidRDefault="00E0556D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Provided </w:t>
      </w:r>
      <w:r w:rsid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translation/interpretation</w:t>
      </w: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support for the HR, </w:t>
      </w:r>
      <w:r w:rsidR="005A0C8A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f</w:t>
      </w: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inance and </w:t>
      </w:r>
      <w:r w:rsidR="00E879F4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procurement </w:t>
      </w:r>
      <w:r w:rsidR="005A0C8A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d</w:t>
      </w: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epartments</w:t>
      </w:r>
    </w:p>
    <w:p w14:paraId="272FDD07" w14:textId="77777777" w:rsidR="00B03567" w:rsidRDefault="009D31A9" w:rsidP="00B03567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Assisted the P</w:t>
      </w:r>
      <w:r w:rsidR="00B34A94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M</w:t>
      </w: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U </w:t>
      </w:r>
      <w:r w:rsidR="00E879F4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(</w:t>
      </w:r>
      <w:r w:rsidR="00B34A94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Program Management Unit</w:t>
      </w:r>
      <w:r w:rsidR="00E879F4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) </w:t>
      </w: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with</w:t>
      </w:r>
      <w:r w:rsidR="00E0556D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database management</w:t>
      </w:r>
      <w:r w:rsidR="00D27D0F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, </w:t>
      </w:r>
      <w:r w:rsidR="00E0556D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event organization</w:t>
      </w:r>
      <w:r w:rsidR="00D27D0F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and managing the filing system</w:t>
      </w:r>
    </w:p>
    <w:p w14:paraId="31FC4039" w14:textId="723F2F4E" w:rsidR="007122B1" w:rsidRDefault="00E879F4" w:rsidP="00B03567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Obtained first-hand experience in carrying out </w:t>
      </w:r>
      <w:r w:rsidR="009D31A9" w:rsidRP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administrative work</w:t>
      </w:r>
      <w:r w:rsidRP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</w:t>
      </w:r>
      <w:r w:rsidR="00B03567" w:rsidRP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in</w:t>
      </w:r>
      <w:r w:rsidRP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</w:t>
      </w:r>
      <w:r w:rsidR="0063652D" w:rsidRP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non-profit</w:t>
      </w:r>
      <w:r w:rsidR="00B03567" w:rsidRPr="00B03567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organizations</w:t>
      </w:r>
    </w:p>
    <w:p w14:paraId="7D06B466" w14:textId="77777777" w:rsidR="00B03567" w:rsidRPr="00B03567" w:rsidRDefault="00B03567" w:rsidP="00B03567">
      <w:pPr>
        <w:pStyle w:val="ListBullet"/>
        <w:numPr>
          <w:ilvl w:val="0"/>
          <w:numId w:val="0"/>
        </w:numPr>
        <w:ind w:left="360" w:hanging="360"/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</w:p>
    <w:p w14:paraId="35389629" w14:textId="2C7F985A" w:rsidR="007122B1" w:rsidRPr="00E339A8" w:rsidRDefault="007122B1" w:rsidP="003623B4">
      <w:pPr>
        <w:pStyle w:val="ListBullet"/>
        <w:numPr>
          <w:ilvl w:val="0"/>
          <w:numId w:val="0"/>
        </w:numPr>
        <w:ind w:left="720" w:hanging="360"/>
        <w:jc w:val="lowKashida"/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Entire Builders </w:t>
      </w:r>
      <w:r w:rsidR="00F45F18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C</w:t>
      </w: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onstruction </w:t>
      </w:r>
      <w:r w:rsidR="00F45F18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C</w:t>
      </w: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ompany</w:t>
      </w:r>
      <w:r w:rsidR="000C3B4D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0C3B4D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0C3B4D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0C3B4D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ab/>
      </w:r>
      <w:r w:rsidR="003623B4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           </w:t>
      </w:r>
      <w:r w:rsidR="00C8317B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 xml:space="preserve">  </w:t>
      </w:r>
      <w:r w:rsidR="00E8689F"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Kabul</w:t>
      </w:r>
      <w:r w:rsidRPr="00E339A8"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  <w:t>, Afghanistan</w:t>
      </w:r>
    </w:p>
    <w:p w14:paraId="56E5795C" w14:textId="15C5FB6B" w:rsidR="007122B1" w:rsidRPr="00E339A8" w:rsidRDefault="007122B1" w:rsidP="003623B4">
      <w:pPr>
        <w:pStyle w:val="ListBullet"/>
        <w:numPr>
          <w:ilvl w:val="0"/>
          <w:numId w:val="0"/>
        </w:numPr>
        <w:ind w:left="720" w:hanging="360"/>
        <w:jc w:val="lowKashida"/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Admin Assistant </w:t>
      </w:r>
      <w:r w:rsidR="000C3B4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0C3B4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0C3B4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0C3B4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0C3B4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0C3B4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ab/>
      </w:r>
      <w:r w:rsidR="00C85FDE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                    </w:t>
      </w:r>
      <w:r w:rsidR="00C8317B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  </w:t>
      </w:r>
      <w:r w:rsidR="00C85FDE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December </w:t>
      </w:r>
      <w:r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201</w:t>
      </w:r>
      <w:r w:rsidR="00D27D0F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1</w:t>
      </w:r>
      <w:r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– </w:t>
      </w:r>
      <w:r w:rsidR="00D27D0F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M</w:t>
      </w:r>
      <w:r w:rsidR="00C85FDE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ay</w:t>
      </w:r>
      <w:r w:rsidR="000C3B4D"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 xml:space="preserve"> </w:t>
      </w:r>
      <w:r w:rsidRPr="00E339A8">
        <w:rPr>
          <w:rStyle w:val="SubsectionDateChar"/>
          <w:rFonts w:asciiTheme="minorBidi" w:hAnsiTheme="minorBidi" w:cstheme="minorBidi"/>
          <w:b w:val="0"/>
          <w:i/>
          <w:iCs/>
          <w:color w:val="auto"/>
          <w:sz w:val="22"/>
          <w:szCs w:val="22"/>
        </w:rPr>
        <w:t>2012</w:t>
      </w:r>
    </w:p>
    <w:p w14:paraId="0018F332" w14:textId="0722A579" w:rsidR="005A0C8A" w:rsidRPr="00E339A8" w:rsidRDefault="005A0C8A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Scheduled and coordinated meetings, appointments and </w:t>
      </w:r>
      <w:r w:rsidR="00EA30D9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business trips</w:t>
      </w: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</w:t>
      </w:r>
    </w:p>
    <w:p w14:paraId="18A15C43" w14:textId="049F9B7B" w:rsidR="005A0C8A" w:rsidRPr="00E339A8" w:rsidRDefault="005A0C8A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Developed new filling system, forms, letters and documents </w:t>
      </w:r>
      <w:r w:rsidR="00072E10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which increased efficiency </w:t>
      </w:r>
    </w:p>
    <w:p w14:paraId="56FDAB67" w14:textId="0AD34804" w:rsidR="007122B1" w:rsidRPr="00E339A8" w:rsidRDefault="005B7347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Prepared PowerPoint presentations and Excel spreadsheet reports for monthly meetings</w:t>
      </w:r>
    </w:p>
    <w:p w14:paraId="5D9FC2EB" w14:textId="522D1183" w:rsidR="00072E10" w:rsidRPr="00E339A8" w:rsidRDefault="00072E10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Recorded, transcribed and distributed meeting</w:t>
      </w:r>
      <w:r w:rsidR="00E879F4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 xml:space="preserve"> </w:t>
      </w:r>
      <w:r w:rsidR="00E879F4"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minutes</w:t>
      </w:r>
    </w:p>
    <w:p w14:paraId="74E1C36C" w14:textId="77777777" w:rsidR="003623B4" w:rsidRDefault="00072E10" w:rsidP="000C6E51">
      <w:pPr>
        <w:pStyle w:val="ListBullet"/>
        <w:numPr>
          <w:ilvl w:val="0"/>
          <w:numId w:val="5"/>
        </w:numPr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  <w:r w:rsidRPr="00E339A8"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  <w:t>Prepared letters, drafts, emails, memos and spreadsheets as required</w:t>
      </w:r>
    </w:p>
    <w:p w14:paraId="38B9EAB5" w14:textId="77777777" w:rsidR="003623B4" w:rsidRDefault="003623B4" w:rsidP="003623B4">
      <w:pPr>
        <w:pStyle w:val="ListBullet"/>
        <w:numPr>
          <w:ilvl w:val="0"/>
          <w:numId w:val="0"/>
        </w:numPr>
        <w:ind w:left="360" w:hanging="360"/>
        <w:jc w:val="lowKashida"/>
        <w:rPr>
          <w:rStyle w:val="SubsectionDateChar"/>
          <w:rFonts w:asciiTheme="minorBidi" w:hAnsiTheme="minorBidi" w:cstheme="minorBidi"/>
          <w:b w:val="0"/>
          <w:color w:val="auto"/>
          <w:sz w:val="22"/>
          <w:szCs w:val="22"/>
        </w:rPr>
      </w:pPr>
    </w:p>
    <w:p w14:paraId="4F6E0269" w14:textId="77777777" w:rsidR="003623B4" w:rsidRPr="00043FEB" w:rsidRDefault="003623B4" w:rsidP="003623B4">
      <w:pPr>
        <w:pStyle w:val="ListBullet"/>
        <w:numPr>
          <w:ilvl w:val="0"/>
          <w:numId w:val="0"/>
        </w:numPr>
        <w:spacing w:before="240" w:line="276" w:lineRule="auto"/>
        <w:ind w:left="360" w:hanging="360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>Education</w:t>
      </w:r>
      <w:r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</w:r>
      <w:r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</w:r>
      <w:r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</w:r>
      <w:r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</w:r>
      <w:r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</w:r>
      <w:r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 xml:space="preserve"> </w:t>
      </w:r>
    </w:p>
    <w:p w14:paraId="4A5F5C1F" w14:textId="77777777" w:rsidR="003623B4" w:rsidRPr="00E339A8" w:rsidRDefault="003623B4" w:rsidP="003623B4">
      <w:pPr>
        <w:pStyle w:val="ListParagraph"/>
        <w:numPr>
          <w:ilvl w:val="0"/>
          <w:numId w:val="7"/>
        </w:numPr>
        <w:spacing w:after="0"/>
        <w:jc w:val="lowKashida"/>
        <w:rPr>
          <w:rFonts w:asciiTheme="minorBidi" w:hAnsiTheme="minorBidi" w:cstheme="minorBidi"/>
          <w:sz w:val="22"/>
          <w:szCs w:val="22"/>
        </w:rPr>
      </w:pPr>
      <w:r w:rsidRPr="00E339A8">
        <w:rPr>
          <w:rFonts w:asciiTheme="minorBidi" w:hAnsiTheme="minorBidi" w:cstheme="minorBidi"/>
          <w:sz w:val="22"/>
          <w:szCs w:val="22"/>
        </w:rPr>
        <w:t>MBA –</w:t>
      </w:r>
      <w:r w:rsidRPr="00E339A8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E339A8">
        <w:rPr>
          <w:rFonts w:asciiTheme="minorBidi" w:hAnsiTheme="minorBidi" w:cstheme="minorBidi"/>
          <w:sz w:val="22"/>
          <w:szCs w:val="22"/>
        </w:rPr>
        <w:t>Global Social &amp; Sustainable Enterprise, December 2017 - Colorado State University, US</w:t>
      </w:r>
    </w:p>
    <w:p w14:paraId="5E5ABDBB" w14:textId="62418215" w:rsidR="0051237D" w:rsidRPr="00E63B9D" w:rsidRDefault="003623B4" w:rsidP="00E63B9D">
      <w:pPr>
        <w:pStyle w:val="ListParagraph"/>
        <w:numPr>
          <w:ilvl w:val="0"/>
          <w:numId w:val="7"/>
        </w:numPr>
        <w:jc w:val="lowKashida"/>
        <w:rPr>
          <w:rStyle w:val="SubsectionDateChar"/>
          <w:rFonts w:asciiTheme="minorBidi" w:hAnsiTheme="minorBidi" w:cstheme="minorBidi"/>
          <w:color w:val="auto"/>
          <w:kern w:val="22"/>
          <w:sz w:val="22"/>
          <w:szCs w:val="22"/>
          <w14:ligatures w14:val="standardContextual"/>
        </w:rPr>
      </w:pPr>
      <w:r w:rsidRPr="00E339A8">
        <w:rPr>
          <w:rFonts w:asciiTheme="minorBidi" w:hAnsiTheme="minorBidi" w:cstheme="minorBidi"/>
          <w:sz w:val="22"/>
          <w:szCs w:val="22"/>
        </w:rPr>
        <w:t>B.A. in Economics</w:t>
      </w:r>
      <w:r w:rsidRPr="00E339A8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r w:rsidRPr="00E339A8">
        <w:rPr>
          <w:rFonts w:asciiTheme="minorBidi" w:hAnsiTheme="minorBidi" w:cstheme="minorBidi"/>
          <w:sz w:val="22"/>
          <w:szCs w:val="22"/>
        </w:rPr>
        <w:t>December 2012- Kabul University, Afghanistan</w:t>
      </w:r>
    </w:p>
    <w:p w14:paraId="5BF73938" w14:textId="77777777" w:rsidR="00C03B09" w:rsidRPr="00043FEB" w:rsidRDefault="00215D9B" w:rsidP="00E63B9D">
      <w:pPr>
        <w:pStyle w:val="ListBullet"/>
        <w:numPr>
          <w:ilvl w:val="0"/>
          <w:numId w:val="0"/>
        </w:numPr>
        <w:spacing w:line="276" w:lineRule="auto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>Outreach and Acti</w:t>
      </w:r>
      <w:r w:rsidR="00571371"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>vities</w:t>
      </w:r>
    </w:p>
    <w:p w14:paraId="6D550516" w14:textId="33D087FE" w:rsidR="00BA23C8" w:rsidRPr="00C03B09" w:rsidRDefault="00BA23C8" w:rsidP="00E63B9D">
      <w:pPr>
        <w:pStyle w:val="ListBullet"/>
        <w:numPr>
          <w:ilvl w:val="0"/>
          <w:numId w:val="4"/>
        </w:numPr>
        <w:spacing w:line="276" w:lineRule="auto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339A8">
        <w:rPr>
          <w:rFonts w:asciiTheme="minorBidi" w:hAnsiTheme="minorBidi" w:cstheme="minorBidi"/>
          <w:color w:val="auto"/>
          <w:sz w:val="22"/>
          <w:szCs w:val="22"/>
        </w:rPr>
        <w:t>Coordinator of Global Ambassador Program – Culture Exchange program (2016 –</w:t>
      </w:r>
      <w:r w:rsidR="00BE7F08">
        <w:rPr>
          <w:rFonts w:asciiTheme="minorBidi" w:hAnsiTheme="minorBidi" w:cstheme="minorBidi"/>
          <w:color w:val="auto"/>
          <w:sz w:val="22"/>
          <w:szCs w:val="22"/>
        </w:rPr>
        <w:t xml:space="preserve"> May</w:t>
      </w:r>
      <w:r w:rsidR="00AD45DD">
        <w:rPr>
          <w:rFonts w:asciiTheme="minorBidi" w:hAnsiTheme="minorBidi" w:cstheme="minorBidi"/>
          <w:color w:val="auto"/>
          <w:sz w:val="22"/>
          <w:szCs w:val="22"/>
        </w:rPr>
        <w:t xml:space="preserve"> 2018</w:t>
      </w:r>
      <w:r w:rsidRPr="00E339A8">
        <w:rPr>
          <w:rFonts w:asciiTheme="minorBidi" w:hAnsiTheme="minorBidi" w:cstheme="minorBidi"/>
          <w:color w:val="auto"/>
          <w:sz w:val="22"/>
          <w:szCs w:val="22"/>
        </w:rPr>
        <w:t>)</w:t>
      </w:r>
    </w:p>
    <w:p w14:paraId="509FA3CC" w14:textId="2840A094" w:rsidR="007122B1" w:rsidRPr="00E339A8" w:rsidRDefault="007122B1" w:rsidP="00E63B9D">
      <w:pPr>
        <w:pStyle w:val="ListBullet"/>
        <w:numPr>
          <w:ilvl w:val="0"/>
          <w:numId w:val="4"/>
        </w:numPr>
        <w:spacing w:before="240"/>
        <w:rPr>
          <w:rFonts w:asciiTheme="minorBidi" w:hAnsiTheme="minorBidi" w:cstheme="minorBidi"/>
          <w:color w:val="auto"/>
          <w:sz w:val="22"/>
          <w:szCs w:val="22"/>
        </w:rPr>
      </w:pPr>
      <w:r w:rsidRPr="00E339A8">
        <w:rPr>
          <w:rFonts w:asciiTheme="minorBidi" w:hAnsiTheme="minorBidi" w:cstheme="minorBidi"/>
          <w:color w:val="auto"/>
          <w:sz w:val="22"/>
          <w:szCs w:val="22"/>
        </w:rPr>
        <w:t>VP of information with Graduate Student Council – Colorado State University</w:t>
      </w:r>
      <w:r w:rsidR="00BA23C8" w:rsidRPr="00E339A8">
        <w:rPr>
          <w:rFonts w:asciiTheme="minorBidi" w:hAnsiTheme="minorBidi" w:cstheme="minorBidi"/>
          <w:color w:val="auto"/>
          <w:sz w:val="22"/>
          <w:szCs w:val="22"/>
        </w:rPr>
        <w:t xml:space="preserve"> (2017)</w:t>
      </w:r>
    </w:p>
    <w:p w14:paraId="08652A6E" w14:textId="26CDE140" w:rsidR="007122B1" w:rsidRPr="00C85FDE" w:rsidRDefault="007122B1" w:rsidP="00E63B9D">
      <w:pPr>
        <w:pStyle w:val="ListBullet"/>
        <w:numPr>
          <w:ilvl w:val="0"/>
          <w:numId w:val="4"/>
        </w:numPr>
        <w:spacing w:before="240"/>
        <w:rPr>
          <w:rFonts w:asciiTheme="minorBidi" w:hAnsiTheme="minorBidi" w:cstheme="minorBidi"/>
          <w:color w:val="auto"/>
          <w:sz w:val="22"/>
          <w:szCs w:val="22"/>
        </w:rPr>
      </w:pPr>
      <w:r w:rsidRPr="00E339A8">
        <w:rPr>
          <w:rFonts w:asciiTheme="minorBidi" w:hAnsiTheme="minorBidi" w:cstheme="minorBidi"/>
          <w:color w:val="auto"/>
          <w:sz w:val="22"/>
          <w:szCs w:val="22"/>
        </w:rPr>
        <w:t>Co-Founder &amp; VP of Fulbright Student Association -</w:t>
      </w:r>
      <w:r w:rsidR="009D1CC4" w:rsidRPr="00E339A8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r w:rsidRPr="00E339A8">
        <w:rPr>
          <w:rFonts w:asciiTheme="minorBidi" w:hAnsiTheme="minorBidi" w:cstheme="minorBidi"/>
          <w:color w:val="auto"/>
          <w:sz w:val="22"/>
          <w:szCs w:val="22"/>
        </w:rPr>
        <w:t>Colorado State University</w:t>
      </w:r>
      <w:r w:rsidR="00BA23C8" w:rsidRPr="00E339A8">
        <w:rPr>
          <w:rFonts w:asciiTheme="minorBidi" w:hAnsiTheme="minorBidi" w:cstheme="minorBidi"/>
          <w:color w:val="auto"/>
          <w:sz w:val="22"/>
          <w:szCs w:val="22"/>
        </w:rPr>
        <w:t xml:space="preserve"> (2016 – 2017)</w:t>
      </w:r>
    </w:p>
    <w:p w14:paraId="1CE4FD85" w14:textId="31BB77AA" w:rsidR="007122B1" w:rsidRPr="00E339A8" w:rsidRDefault="00C85FDE" w:rsidP="00E63B9D">
      <w:pPr>
        <w:pStyle w:val="ListBullet"/>
        <w:numPr>
          <w:ilvl w:val="0"/>
          <w:numId w:val="4"/>
        </w:numPr>
        <w:spacing w:before="240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  <w:szCs w:val="22"/>
        </w:rPr>
        <w:t>Researcher for the</w:t>
      </w:r>
      <w:r w:rsidR="007122B1" w:rsidRPr="00E339A8">
        <w:rPr>
          <w:rFonts w:asciiTheme="minorBidi" w:hAnsiTheme="minorBidi" w:cstheme="minorBidi"/>
          <w:color w:val="auto"/>
          <w:sz w:val="22"/>
          <w:szCs w:val="22"/>
        </w:rPr>
        <w:t xml:space="preserve"> National Center for Policy and Research – Kabul </w:t>
      </w:r>
      <w:r w:rsidR="00BA23C8" w:rsidRPr="00E339A8">
        <w:rPr>
          <w:rFonts w:asciiTheme="minorBidi" w:hAnsiTheme="minorBidi" w:cstheme="minorBidi"/>
          <w:color w:val="auto"/>
          <w:sz w:val="22"/>
          <w:szCs w:val="22"/>
        </w:rPr>
        <w:t>(2010 – 2013)</w:t>
      </w:r>
    </w:p>
    <w:p w14:paraId="6FDC2636" w14:textId="5BCF555B" w:rsidR="00BA23C8" w:rsidRPr="00E339A8" w:rsidRDefault="00BA23C8" w:rsidP="00E63B9D">
      <w:pPr>
        <w:pStyle w:val="ListBullet"/>
        <w:numPr>
          <w:ilvl w:val="0"/>
          <w:numId w:val="4"/>
        </w:numPr>
        <w:spacing w:before="240"/>
        <w:rPr>
          <w:rFonts w:asciiTheme="minorBidi" w:hAnsiTheme="minorBidi" w:cstheme="minorBidi"/>
          <w:color w:val="auto"/>
          <w:sz w:val="22"/>
          <w:szCs w:val="22"/>
        </w:rPr>
      </w:pPr>
      <w:r w:rsidRPr="00E339A8">
        <w:rPr>
          <w:rFonts w:asciiTheme="minorBidi" w:hAnsiTheme="minorBidi" w:cstheme="minorBidi"/>
          <w:color w:val="auto"/>
          <w:sz w:val="22"/>
          <w:szCs w:val="22"/>
        </w:rPr>
        <w:t>Member of Afghanistan’s Economics Journalists Association (2010 – 2012)</w:t>
      </w:r>
    </w:p>
    <w:p w14:paraId="4EEFA5E2" w14:textId="77777777" w:rsidR="007122B1" w:rsidRPr="00E339A8" w:rsidRDefault="007122B1" w:rsidP="00E63B9D">
      <w:pPr>
        <w:pStyle w:val="ListBullet"/>
        <w:numPr>
          <w:ilvl w:val="0"/>
          <w:numId w:val="0"/>
        </w:numPr>
        <w:ind w:left="360"/>
        <w:jc w:val="lowKashida"/>
        <w:rPr>
          <w:rStyle w:val="SubsectionDateChar"/>
          <w:rFonts w:asciiTheme="minorBidi" w:hAnsiTheme="minorBidi" w:cstheme="minorBidi"/>
          <w:bCs/>
          <w:color w:val="auto"/>
          <w:sz w:val="22"/>
          <w:szCs w:val="22"/>
        </w:rPr>
      </w:pPr>
    </w:p>
    <w:p w14:paraId="24C4695C" w14:textId="5459EBD1" w:rsidR="00AE67BC" w:rsidRPr="00043FEB" w:rsidRDefault="003F24FA" w:rsidP="001D7864">
      <w:pPr>
        <w:pStyle w:val="ListBullet"/>
        <w:numPr>
          <w:ilvl w:val="0"/>
          <w:numId w:val="0"/>
        </w:numPr>
        <w:spacing w:before="240" w:line="276" w:lineRule="auto"/>
        <w:ind w:left="360" w:hanging="360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>Specialized</w:t>
      </w:r>
      <w:r w:rsidR="00AE67BC" w:rsidRPr="00043FE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Trainings</w:t>
      </w:r>
    </w:p>
    <w:p w14:paraId="1620A62F" w14:textId="403FD2A5" w:rsidR="00AE67BC" w:rsidRPr="00E339A8" w:rsidRDefault="00AE67BC" w:rsidP="000955A0">
      <w:pPr>
        <w:pStyle w:val="ListParagraph"/>
        <w:numPr>
          <w:ilvl w:val="0"/>
          <w:numId w:val="7"/>
        </w:numPr>
        <w:spacing w:after="0"/>
        <w:jc w:val="lowKashida"/>
        <w:rPr>
          <w:rFonts w:asciiTheme="minorBidi" w:hAnsiTheme="minorBidi" w:cstheme="minorBidi"/>
          <w:sz w:val="22"/>
          <w:szCs w:val="22"/>
        </w:rPr>
      </w:pPr>
      <w:r w:rsidRPr="00E339A8">
        <w:rPr>
          <w:rFonts w:asciiTheme="minorBidi" w:hAnsiTheme="minorBidi" w:cstheme="minorBidi"/>
          <w:sz w:val="22"/>
          <w:szCs w:val="22"/>
        </w:rPr>
        <w:t>Crucial Conversation Training</w:t>
      </w:r>
      <w:r w:rsidR="006E6820" w:rsidRPr="00E339A8">
        <w:rPr>
          <w:rFonts w:asciiTheme="minorBidi" w:hAnsiTheme="minorBidi" w:cstheme="minorBidi"/>
          <w:sz w:val="22"/>
          <w:szCs w:val="22"/>
        </w:rPr>
        <w:t>, Colorado State University, 2017</w:t>
      </w:r>
    </w:p>
    <w:p w14:paraId="4B5B8139" w14:textId="79271F99" w:rsidR="006E6820" w:rsidRPr="00E339A8" w:rsidRDefault="006E6820" w:rsidP="000955A0">
      <w:pPr>
        <w:pStyle w:val="ListParagraph"/>
        <w:numPr>
          <w:ilvl w:val="0"/>
          <w:numId w:val="7"/>
        </w:numPr>
        <w:spacing w:after="0"/>
        <w:jc w:val="lowKashida"/>
        <w:rPr>
          <w:rFonts w:asciiTheme="minorBidi" w:hAnsiTheme="minorBidi" w:cstheme="minorBidi"/>
          <w:sz w:val="22"/>
          <w:szCs w:val="22"/>
        </w:rPr>
      </w:pPr>
      <w:r w:rsidRPr="00E339A8">
        <w:rPr>
          <w:rFonts w:asciiTheme="minorBidi" w:hAnsiTheme="minorBidi" w:cstheme="minorBidi"/>
          <w:sz w:val="22"/>
          <w:szCs w:val="22"/>
        </w:rPr>
        <w:t>Project Management Training</w:t>
      </w:r>
      <w:r w:rsidR="00836E1A">
        <w:rPr>
          <w:rFonts w:asciiTheme="minorBidi" w:hAnsiTheme="minorBidi" w:cstheme="minorBidi"/>
          <w:sz w:val="22"/>
          <w:szCs w:val="22"/>
        </w:rPr>
        <w:t>, BBC</w:t>
      </w:r>
      <w:r w:rsidR="003F4607">
        <w:rPr>
          <w:rFonts w:asciiTheme="minorBidi" w:hAnsiTheme="minorBidi" w:cstheme="minorBidi"/>
          <w:sz w:val="22"/>
          <w:szCs w:val="22"/>
        </w:rPr>
        <w:t xml:space="preserve"> -</w:t>
      </w:r>
      <w:r w:rsidRPr="00E339A8">
        <w:rPr>
          <w:rFonts w:asciiTheme="minorBidi" w:hAnsiTheme="minorBidi" w:cstheme="minorBidi"/>
          <w:sz w:val="22"/>
          <w:szCs w:val="22"/>
        </w:rPr>
        <w:t xml:space="preserve"> </w:t>
      </w:r>
      <w:r w:rsidR="00836E1A">
        <w:rPr>
          <w:rFonts w:asciiTheme="minorBidi" w:hAnsiTheme="minorBidi" w:cstheme="minorBidi"/>
          <w:sz w:val="22"/>
          <w:szCs w:val="22"/>
        </w:rPr>
        <w:t xml:space="preserve">India, 2014 and AEPO </w:t>
      </w:r>
      <w:r w:rsidR="003F4607">
        <w:rPr>
          <w:rFonts w:asciiTheme="minorBidi" w:hAnsiTheme="minorBidi" w:cstheme="minorBidi"/>
          <w:sz w:val="22"/>
          <w:szCs w:val="22"/>
        </w:rPr>
        <w:t xml:space="preserve">- </w:t>
      </w:r>
      <w:r w:rsidR="00836E1A" w:rsidRPr="00E339A8">
        <w:rPr>
          <w:rFonts w:asciiTheme="minorBidi" w:hAnsiTheme="minorBidi" w:cstheme="minorBidi"/>
          <w:sz w:val="22"/>
          <w:szCs w:val="22"/>
        </w:rPr>
        <w:t>Kabul, 2016</w:t>
      </w:r>
    </w:p>
    <w:p w14:paraId="6B80E845" w14:textId="46E218FA" w:rsidR="006E6820" w:rsidRPr="00E339A8" w:rsidRDefault="006E6820" w:rsidP="000955A0">
      <w:pPr>
        <w:pStyle w:val="ListParagraph"/>
        <w:numPr>
          <w:ilvl w:val="0"/>
          <w:numId w:val="7"/>
        </w:numPr>
        <w:spacing w:after="0"/>
        <w:jc w:val="lowKashida"/>
        <w:rPr>
          <w:rFonts w:asciiTheme="minorBidi" w:hAnsiTheme="minorBidi" w:cstheme="minorBidi"/>
          <w:sz w:val="22"/>
          <w:szCs w:val="22"/>
        </w:rPr>
      </w:pPr>
      <w:r w:rsidRPr="00E339A8">
        <w:rPr>
          <w:rFonts w:asciiTheme="minorBidi" w:hAnsiTheme="minorBidi" w:cstheme="minorBidi"/>
          <w:sz w:val="22"/>
          <w:szCs w:val="22"/>
        </w:rPr>
        <w:t>Grant Writing Training, BBC</w:t>
      </w:r>
      <w:r w:rsidR="003F4607">
        <w:rPr>
          <w:rFonts w:asciiTheme="minorBidi" w:hAnsiTheme="minorBidi" w:cstheme="minorBidi"/>
          <w:sz w:val="22"/>
          <w:szCs w:val="22"/>
        </w:rPr>
        <w:t xml:space="preserve"> - Dubai</w:t>
      </w:r>
      <w:r w:rsidRPr="00E339A8">
        <w:rPr>
          <w:rFonts w:asciiTheme="minorBidi" w:hAnsiTheme="minorBidi" w:cstheme="minorBidi"/>
          <w:sz w:val="22"/>
          <w:szCs w:val="22"/>
        </w:rPr>
        <w:t>, 2015</w:t>
      </w:r>
    </w:p>
    <w:p w14:paraId="7003898F" w14:textId="5C2DFEC9" w:rsidR="006E6820" w:rsidRPr="00E339A8" w:rsidRDefault="006E6820" w:rsidP="000955A0">
      <w:pPr>
        <w:pStyle w:val="ListParagraph"/>
        <w:numPr>
          <w:ilvl w:val="0"/>
          <w:numId w:val="7"/>
        </w:numPr>
        <w:spacing w:after="0"/>
        <w:jc w:val="lowKashida"/>
        <w:rPr>
          <w:rFonts w:asciiTheme="minorBidi" w:hAnsiTheme="minorBidi" w:cstheme="minorBidi"/>
          <w:sz w:val="22"/>
          <w:szCs w:val="22"/>
        </w:rPr>
      </w:pPr>
      <w:r w:rsidRPr="00E339A8">
        <w:rPr>
          <w:rFonts w:asciiTheme="minorBidi" w:hAnsiTheme="minorBidi" w:cstheme="minorBidi"/>
          <w:sz w:val="22"/>
          <w:szCs w:val="22"/>
        </w:rPr>
        <w:t>Research Analysis &amp; Report writing Program Certificate, NCPR, 2011</w:t>
      </w:r>
    </w:p>
    <w:p w14:paraId="6A12B887" w14:textId="3E936A82" w:rsidR="00CB47A4" w:rsidRPr="00672664" w:rsidRDefault="006E6820" w:rsidP="00672664">
      <w:pPr>
        <w:pStyle w:val="ListParagraph"/>
        <w:numPr>
          <w:ilvl w:val="0"/>
          <w:numId w:val="7"/>
        </w:numPr>
        <w:spacing w:after="0"/>
        <w:jc w:val="lowKashida"/>
        <w:rPr>
          <w:rFonts w:asciiTheme="minorBidi" w:hAnsiTheme="minorBidi" w:cstheme="minorBidi"/>
          <w:sz w:val="22"/>
          <w:szCs w:val="22"/>
        </w:rPr>
      </w:pPr>
      <w:r w:rsidRPr="00E339A8">
        <w:rPr>
          <w:rFonts w:asciiTheme="minorBidi" w:hAnsiTheme="minorBidi" w:cstheme="minorBidi"/>
          <w:sz w:val="22"/>
          <w:szCs w:val="22"/>
        </w:rPr>
        <w:t xml:space="preserve">Financial Accounting </w:t>
      </w:r>
      <w:r w:rsidR="003F4607">
        <w:rPr>
          <w:rFonts w:asciiTheme="minorBidi" w:hAnsiTheme="minorBidi" w:cstheme="minorBidi"/>
          <w:sz w:val="22"/>
          <w:szCs w:val="22"/>
        </w:rPr>
        <w:t xml:space="preserve">&amp; </w:t>
      </w:r>
      <w:r w:rsidRPr="00E339A8">
        <w:rPr>
          <w:rFonts w:asciiTheme="minorBidi" w:hAnsiTheme="minorBidi" w:cstheme="minorBidi"/>
          <w:sz w:val="22"/>
          <w:szCs w:val="22"/>
        </w:rPr>
        <w:t xml:space="preserve">Quick book software, </w:t>
      </w:r>
      <w:proofErr w:type="spellStart"/>
      <w:r w:rsidRPr="00E339A8">
        <w:rPr>
          <w:rFonts w:asciiTheme="minorBidi" w:hAnsiTheme="minorBidi" w:cstheme="minorBidi"/>
          <w:sz w:val="22"/>
          <w:szCs w:val="22"/>
        </w:rPr>
        <w:t>Bahzad</w:t>
      </w:r>
      <w:proofErr w:type="spellEnd"/>
      <w:r w:rsidRPr="00E339A8">
        <w:rPr>
          <w:rFonts w:asciiTheme="minorBidi" w:hAnsiTheme="minorBidi" w:cstheme="minorBidi"/>
          <w:sz w:val="22"/>
          <w:szCs w:val="22"/>
        </w:rPr>
        <w:t xml:space="preserve"> Higher Education Institute, 2008</w:t>
      </w:r>
      <w:bookmarkEnd w:id="5"/>
      <w:bookmarkEnd w:id="6"/>
      <w:r w:rsidR="00CB47A4" w:rsidRPr="00672664">
        <w:rPr>
          <w:rFonts w:asciiTheme="minorBidi" w:hAnsiTheme="minorBidi" w:cstheme="minorBidi"/>
          <w:sz w:val="22"/>
          <w:szCs w:val="22"/>
        </w:rPr>
        <w:t xml:space="preserve"> </w:t>
      </w:r>
    </w:p>
    <w:sectPr w:rsidR="00CB47A4" w:rsidRPr="00672664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157D" w14:textId="77777777" w:rsidR="009C7C6F" w:rsidRDefault="009C7C6F">
      <w:pPr>
        <w:spacing w:after="0" w:line="240" w:lineRule="auto"/>
      </w:pPr>
      <w:r>
        <w:separator/>
      </w:r>
    </w:p>
  </w:endnote>
  <w:endnote w:type="continuationSeparator" w:id="0">
    <w:p w14:paraId="2C416A8C" w14:textId="77777777" w:rsidR="009C7C6F" w:rsidRDefault="009C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EFF1" w14:textId="77777777" w:rsidR="009C7C6F" w:rsidRDefault="009C7C6F">
      <w:pPr>
        <w:spacing w:after="0" w:line="240" w:lineRule="auto"/>
      </w:pPr>
      <w:r>
        <w:separator/>
      </w:r>
    </w:p>
  </w:footnote>
  <w:footnote w:type="continuationSeparator" w:id="0">
    <w:p w14:paraId="5A50F8F1" w14:textId="77777777" w:rsidR="009C7C6F" w:rsidRDefault="009C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09C"/>
    <w:multiLevelType w:val="hybridMultilevel"/>
    <w:tmpl w:val="9A5AF93A"/>
    <w:lvl w:ilvl="0" w:tplc="9D0699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127BE"/>
    <w:multiLevelType w:val="hybridMultilevel"/>
    <w:tmpl w:val="538C7D58"/>
    <w:lvl w:ilvl="0" w:tplc="DE54F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FF8"/>
    <w:multiLevelType w:val="hybridMultilevel"/>
    <w:tmpl w:val="5ABAFF22"/>
    <w:lvl w:ilvl="0" w:tplc="96967B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377"/>
    <w:multiLevelType w:val="hybridMultilevel"/>
    <w:tmpl w:val="F7B69EB0"/>
    <w:lvl w:ilvl="0" w:tplc="FF562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27CED7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2683C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1CADE4" w:themeColor="accent1"/>
        <w:sz w:val="20"/>
      </w:rPr>
    </w:lvl>
  </w:abstractNum>
  <w:abstractNum w:abstractNumId="5" w15:restartNumberingAfterBreak="0">
    <w:nsid w:val="142D30B6"/>
    <w:multiLevelType w:val="hybridMultilevel"/>
    <w:tmpl w:val="12603DC4"/>
    <w:lvl w:ilvl="0" w:tplc="D31423F6">
      <w:start w:val="1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58E132D"/>
    <w:multiLevelType w:val="hybridMultilevel"/>
    <w:tmpl w:val="F40E7010"/>
    <w:lvl w:ilvl="0" w:tplc="697EA82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98B7B36"/>
    <w:multiLevelType w:val="hybridMultilevel"/>
    <w:tmpl w:val="5C246332"/>
    <w:lvl w:ilvl="0" w:tplc="D23E34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27CED7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2683C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1CADE4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1CADE4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1CADE4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1CADE4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1CADE4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1CADE4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1CADE4" w:themeColor="accent1"/>
        <w:sz w:val="16"/>
      </w:rPr>
    </w:lvl>
  </w:abstractNum>
  <w:abstractNum w:abstractNumId="9" w15:restartNumberingAfterBreak="0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2683C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BF29DF"/>
    <w:multiLevelType w:val="hybridMultilevel"/>
    <w:tmpl w:val="184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9"/>
  </w:num>
  <w:num w:numId="14">
    <w:abstractNumId w:val="5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50A"/>
    <w:rsid w:val="00011F1B"/>
    <w:rsid w:val="00012E59"/>
    <w:rsid w:val="00015D9E"/>
    <w:rsid w:val="00031602"/>
    <w:rsid w:val="00032515"/>
    <w:rsid w:val="00036B5F"/>
    <w:rsid w:val="00043979"/>
    <w:rsid w:val="00043FEB"/>
    <w:rsid w:val="000513DA"/>
    <w:rsid w:val="00066361"/>
    <w:rsid w:val="000724C6"/>
    <w:rsid w:val="00072E10"/>
    <w:rsid w:val="000754F4"/>
    <w:rsid w:val="00083717"/>
    <w:rsid w:val="000935A6"/>
    <w:rsid w:val="000955A0"/>
    <w:rsid w:val="000A5F45"/>
    <w:rsid w:val="000B143F"/>
    <w:rsid w:val="000C03AD"/>
    <w:rsid w:val="000C22D2"/>
    <w:rsid w:val="000C3B4D"/>
    <w:rsid w:val="000C6070"/>
    <w:rsid w:val="000C6E51"/>
    <w:rsid w:val="000E0B2B"/>
    <w:rsid w:val="000F5BB2"/>
    <w:rsid w:val="000F79B0"/>
    <w:rsid w:val="00123995"/>
    <w:rsid w:val="00127CA7"/>
    <w:rsid w:val="00142ECD"/>
    <w:rsid w:val="00144F0D"/>
    <w:rsid w:val="00154D9C"/>
    <w:rsid w:val="00160307"/>
    <w:rsid w:val="001974CD"/>
    <w:rsid w:val="001A4173"/>
    <w:rsid w:val="001A6558"/>
    <w:rsid w:val="001B3507"/>
    <w:rsid w:val="001B56BB"/>
    <w:rsid w:val="001C7E14"/>
    <w:rsid w:val="001D7864"/>
    <w:rsid w:val="001F38B1"/>
    <w:rsid w:val="00211B52"/>
    <w:rsid w:val="00215972"/>
    <w:rsid w:val="00215D9B"/>
    <w:rsid w:val="00236FF6"/>
    <w:rsid w:val="00252ED5"/>
    <w:rsid w:val="00255401"/>
    <w:rsid w:val="00266BFA"/>
    <w:rsid w:val="00272A14"/>
    <w:rsid w:val="00283D62"/>
    <w:rsid w:val="00291D82"/>
    <w:rsid w:val="00292900"/>
    <w:rsid w:val="00295C69"/>
    <w:rsid w:val="002A0FAB"/>
    <w:rsid w:val="002B0BEB"/>
    <w:rsid w:val="002B2964"/>
    <w:rsid w:val="002B5E19"/>
    <w:rsid w:val="002D4C6F"/>
    <w:rsid w:val="002E37E4"/>
    <w:rsid w:val="002E5DD7"/>
    <w:rsid w:val="002E5F02"/>
    <w:rsid w:val="00300FB7"/>
    <w:rsid w:val="00302A92"/>
    <w:rsid w:val="00322BE7"/>
    <w:rsid w:val="003262BB"/>
    <w:rsid w:val="00337875"/>
    <w:rsid w:val="00341567"/>
    <w:rsid w:val="00342158"/>
    <w:rsid w:val="00354318"/>
    <w:rsid w:val="003566FA"/>
    <w:rsid w:val="00357063"/>
    <w:rsid w:val="003623B4"/>
    <w:rsid w:val="003673C8"/>
    <w:rsid w:val="00373517"/>
    <w:rsid w:val="003A1DB2"/>
    <w:rsid w:val="003B64DE"/>
    <w:rsid w:val="003C08DA"/>
    <w:rsid w:val="003C43C0"/>
    <w:rsid w:val="003E33AE"/>
    <w:rsid w:val="003E5200"/>
    <w:rsid w:val="003F24FA"/>
    <w:rsid w:val="003F4607"/>
    <w:rsid w:val="00410F53"/>
    <w:rsid w:val="0041189D"/>
    <w:rsid w:val="00414B35"/>
    <w:rsid w:val="00417FF2"/>
    <w:rsid w:val="00427098"/>
    <w:rsid w:val="00445D57"/>
    <w:rsid w:val="0046250E"/>
    <w:rsid w:val="00467ECB"/>
    <w:rsid w:val="00475983"/>
    <w:rsid w:val="004829B0"/>
    <w:rsid w:val="0048547B"/>
    <w:rsid w:val="00493049"/>
    <w:rsid w:val="00493B02"/>
    <w:rsid w:val="004A02F0"/>
    <w:rsid w:val="004C2475"/>
    <w:rsid w:val="004C2ADE"/>
    <w:rsid w:val="004E385F"/>
    <w:rsid w:val="004F3122"/>
    <w:rsid w:val="0050083F"/>
    <w:rsid w:val="00502E49"/>
    <w:rsid w:val="0051237D"/>
    <w:rsid w:val="005276A7"/>
    <w:rsid w:val="00535701"/>
    <w:rsid w:val="00537ED3"/>
    <w:rsid w:val="005541F8"/>
    <w:rsid w:val="00554FF3"/>
    <w:rsid w:val="00571371"/>
    <w:rsid w:val="00591D50"/>
    <w:rsid w:val="00591E76"/>
    <w:rsid w:val="005A0C8A"/>
    <w:rsid w:val="005A2BC2"/>
    <w:rsid w:val="005A79E9"/>
    <w:rsid w:val="005B1A48"/>
    <w:rsid w:val="005B5947"/>
    <w:rsid w:val="005B7347"/>
    <w:rsid w:val="005D5052"/>
    <w:rsid w:val="005F4897"/>
    <w:rsid w:val="00604C8F"/>
    <w:rsid w:val="006177CF"/>
    <w:rsid w:val="00626E4C"/>
    <w:rsid w:val="0063652D"/>
    <w:rsid w:val="00642F89"/>
    <w:rsid w:val="006541E4"/>
    <w:rsid w:val="006606CF"/>
    <w:rsid w:val="006610FB"/>
    <w:rsid w:val="006669B0"/>
    <w:rsid w:val="00672664"/>
    <w:rsid w:val="0067677D"/>
    <w:rsid w:val="0068318F"/>
    <w:rsid w:val="006913AE"/>
    <w:rsid w:val="00694564"/>
    <w:rsid w:val="006E6820"/>
    <w:rsid w:val="006F248A"/>
    <w:rsid w:val="00701315"/>
    <w:rsid w:val="00701976"/>
    <w:rsid w:val="0070250A"/>
    <w:rsid w:val="007112FA"/>
    <w:rsid w:val="007122B1"/>
    <w:rsid w:val="00714E06"/>
    <w:rsid w:val="00715807"/>
    <w:rsid w:val="007208A1"/>
    <w:rsid w:val="00762E7A"/>
    <w:rsid w:val="007737F8"/>
    <w:rsid w:val="00775D55"/>
    <w:rsid w:val="00780A67"/>
    <w:rsid w:val="00787409"/>
    <w:rsid w:val="007963CE"/>
    <w:rsid w:val="007A3BF7"/>
    <w:rsid w:val="007A3C82"/>
    <w:rsid w:val="007B6109"/>
    <w:rsid w:val="007B6CBA"/>
    <w:rsid w:val="007D18C8"/>
    <w:rsid w:val="007D35C9"/>
    <w:rsid w:val="007D5D73"/>
    <w:rsid w:val="007E19E8"/>
    <w:rsid w:val="007E229C"/>
    <w:rsid w:val="007E2745"/>
    <w:rsid w:val="007E340E"/>
    <w:rsid w:val="007E4B96"/>
    <w:rsid w:val="007E5965"/>
    <w:rsid w:val="007F0581"/>
    <w:rsid w:val="007F5F84"/>
    <w:rsid w:val="00802CC6"/>
    <w:rsid w:val="0080509B"/>
    <w:rsid w:val="00834623"/>
    <w:rsid w:val="00836E1A"/>
    <w:rsid w:val="008445DD"/>
    <w:rsid w:val="0084675C"/>
    <w:rsid w:val="0084717F"/>
    <w:rsid w:val="00851E07"/>
    <w:rsid w:val="00852D05"/>
    <w:rsid w:val="008612D6"/>
    <w:rsid w:val="0087756D"/>
    <w:rsid w:val="00887B49"/>
    <w:rsid w:val="00897212"/>
    <w:rsid w:val="008B741F"/>
    <w:rsid w:val="008F0D91"/>
    <w:rsid w:val="008F2B8B"/>
    <w:rsid w:val="009072AA"/>
    <w:rsid w:val="0090790A"/>
    <w:rsid w:val="00931391"/>
    <w:rsid w:val="009352C3"/>
    <w:rsid w:val="00946BBE"/>
    <w:rsid w:val="00947821"/>
    <w:rsid w:val="00947888"/>
    <w:rsid w:val="00952363"/>
    <w:rsid w:val="00952695"/>
    <w:rsid w:val="009555A9"/>
    <w:rsid w:val="00967B57"/>
    <w:rsid w:val="00986221"/>
    <w:rsid w:val="00990CAE"/>
    <w:rsid w:val="0099355D"/>
    <w:rsid w:val="009A06D0"/>
    <w:rsid w:val="009B38D1"/>
    <w:rsid w:val="009B7608"/>
    <w:rsid w:val="009C5E90"/>
    <w:rsid w:val="009C7C6F"/>
    <w:rsid w:val="009D1CC4"/>
    <w:rsid w:val="009D25BF"/>
    <w:rsid w:val="009D31A9"/>
    <w:rsid w:val="009E5A63"/>
    <w:rsid w:val="009E74B1"/>
    <w:rsid w:val="009F0405"/>
    <w:rsid w:val="00A26703"/>
    <w:rsid w:val="00A438F3"/>
    <w:rsid w:val="00A47C5F"/>
    <w:rsid w:val="00A5598A"/>
    <w:rsid w:val="00A777AD"/>
    <w:rsid w:val="00A8320C"/>
    <w:rsid w:val="00A93940"/>
    <w:rsid w:val="00AA6F5A"/>
    <w:rsid w:val="00AC3ADB"/>
    <w:rsid w:val="00AD45DD"/>
    <w:rsid w:val="00AE1FB2"/>
    <w:rsid w:val="00AE67BC"/>
    <w:rsid w:val="00AF5504"/>
    <w:rsid w:val="00B03567"/>
    <w:rsid w:val="00B22ABC"/>
    <w:rsid w:val="00B23B81"/>
    <w:rsid w:val="00B27DE1"/>
    <w:rsid w:val="00B3266C"/>
    <w:rsid w:val="00B34A94"/>
    <w:rsid w:val="00B37538"/>
    <w:rsid w:val="00B43255"/>
    <w:rsid w:val="00B458A3"/>
    <w:rsid w:val="00B512B7"/>
    <w:rsid w:val="00B645EC"/>
    <w:rsid w:val="00B7561F"/>
    <w:rsid w:val="00BA23C8"/>
    <w:rsid w:val="00BA61B8"/>
    <w:rsid w:val="00BA74C4"/>
    <w:rsid w:val="00BB367F"/>
    <w:rsid w:val="00BB55E8"/>
    <w:rsid w:val="00BB5FB2"/>
    <w:rsid w:val="00BD7169"/>
    <w:rsid w:val="00BE7F08"/>
    <w:rsid w:val="00C00E84"/>
    <w:rsid w:val="00C03B09"/>
    <w:rsid w:val="00C20075"/>
    <w:rsid w:val="00C247AF"/>
    <w:rsid w:val="00C37FAE"/>
    <w:rsid w:val="00C41E34"/>
    <w:rsid w:val="00C434A3"/>
    <w:rsid w:val="00C53CAE"/>
    <w:rsid w:val="00C74C21"/>
    <w:rsid w:val="00C813B9"/>
    <w:rsid w:val="00C8317B"/>
    <w:rsid w:val="00C85FDE"/>
    <w:rsid w:val="00C97069"/>
    <w:rsid w:val="00CA2E21"/>
    <w:rsid w:val="00CB47A4"/>
    <w:rsid w:val="00CC3560"/>
    <w:rsid w:val="00CC60E4"/>
    <w:rsid w:val="00CC6F50"/>
    <w:rsid w:val="00CE1330"/>
    <w:rsid w:val="00CE7BCA"/>
    <w:rsid w:val="00CF1E42"/>
    <w:rsid w:val="00CF6147"/>
    <w:rsid w:val="00CF6B46"/>
    <w:rsid w:val="00D167C4"/>
    <w:rsid w:val="00D213CB"/>
    <w:rsid w:val="00D227CC"/>
    <w:rsid w:val="00D26C80"/>
    <w:rsid w:val="00D27D0F"/>
    <w:rsid w:val="00D43CF6"/>
    <w:rsid w:val="00D53EE0"/>
    <w:rsid w:val="00D5636C"/>
    <w:rsid w:val="00D67BE1"/>
    <w:rsid w:val="00D975E5"/>
    <w:rsid w:val="00DA009E"/>
    <w:rsid w:val="00DA32FE"/>
    <w:rsid w:val="00DD7329"/>
    <w:rsid w:val="00DE079A"/>
    <w:rsid w:val="00E0488E"/>
    <w:rsid w:val="00E0556D"/>
    <w:rsid w:val="00E25F4C"/>
    <w:rsid w:val="00E26F05"/>
    <w:rsid w:val="00E31736"/>
    <w:rsid w:val="00E339A8"/>
    <w:rsid w:val="00E3487B"/>
    <w:rsid w:val="00E52CE5"/>
    <w:rsid w:val="00E5435A"/>
    <w:rsid w:val="00E63B9D"/>
    <w:rsid w:val="00E65C5A"/>
    <w:rsid w:val="00E73C95"/>
    <w:rsid w:val="00E826BF"/>
    <w:rsid w:val="00E8689F"/>
    <w:rsid w:val="00E879F4"/>
    <w:rsid w:val="00E95C68"/>
    <w:rsid w:val="00EA30D9"/>
    <w:rsid w:val="00EC30DB"/>
    <w:rsid w:val="00ED0B36"/>
    <w:rsid w:val="00ED1906"/>
    <w:rsid w:val="00EF5107"/>
    <w:rsid w:val="00F00943"/>
    <w:rsid w:val="00F01240"/>
    <w:rsid w:val="00F23F47"/>
    <w:rsid w:val="00F32BC4"/>
    <w:rsid w:val="00F45738"/>
    <w:rsid w:val="00F45F18"/>
    <w:rsid w:val="00F624EE"/>
    <w:rsid w:val="00F74416"/>
    <w:rsid w:val="00F8116C"/>
    <w:rsid w:val="00FB1B49"/>
    <w:rsid w:val="00FB5338"/>
    <w:rsid w:val="00FC432E"/>
    <w:rsid w:val="00FD707F"/>
    <w:rsid w:val="00FD79B5"/>
    <w:rsid w:val="00FE0274"/>
    <w:rsid w:val="00FE7A7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  <w14:docId w14:val="04AF1A9B"/>
  <w15:docId w15:val="{CE9C0000-8303-4815-82FB-5A4ED685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2683C6" w:themeColor="accent2"/>
      </w:pBdr>
      <w:spacing w:before="360" w:after="80"/>
      <w:outlineLvl w:val="0"/>
    </w:pPr>
    <w:rPr>
      <w:rFonts w:asciiTheme="majorHAnsi" w:hAnsiTheme="majorHAnsi"/>
      <w:color w:val="2683C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2683C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2683C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2683C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1C619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1C619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1CADE4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1CADE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264356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1CADE4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1CADE4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335B74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335B74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2683C6" w:themeColor="accent2"/>
      <w:sz w:val="22"/>
      <w:szCs w:val="22"/>
    </w:rPr>
  </w:style>
  <w:style w:type="paragraph" w:customStyle="1" w:styleId="Subsection">
    <w:name w:val="Subsection"/>
    <w:basedOn w:val="Normal"/>
    <w:link w:val="SubsectionChar"/>
    <w:uiPriority w:val="3"/>
    <w:qFormat/>
    <w:pPr>
      <w:framePr w:hSpace="187" w:wrap="around" w:hAnchor="margin" w:xAlign="center" w:y="721"/>
      <w:spacing w:after="0" w:line="240" w:lineRule="auto"/>
    </w:pPr>
    <w:rPr>
      <w:b/>
      <w:color w:val="335B74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2683C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2683C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2683C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2683C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2683C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1C619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1C619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1CADE4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1CADE4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264356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2683C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2683C6" w:themeColor="accent2"/>
        <w:bottom w:val="single" w:sz="4" w:space="10" w:color="2683C6" w:themeColor="accent2"/>
      </w:pBdr>
      <w:spacing w:before="360" w:after="360" w:line="324" w:lineRule="auto"/>
      <w:ind w:left="1080" w:right="1080"/>
    </w:pPr>
    <w:rPr>
      <w:i/>
      <w:color w:val="2683C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2683C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1CADE4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1CADE4" w:themeColor="accent1"/>
    </w:rPr>
  </w:style>
  <w:style w:type="numbering" w:customStyle="1" w:styleId="UrbanBulletedList">
    <w:name w:val="Urban Bulleted List"/>
    <w:uiPriority w:val="99"/>
    <w:pPr>
      <w:numPr>
        <w:numId w:val="1"/>
      </w:numPr>
    </w:pPr>
  </w:style>
  <w:style w:type="numbering" w:customStyle="1" w:styleId="UrbanNumberedList">
    <w:name w:val="Urban 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3"/>
      </w:numPr>
      <w:spacing w:after="0" w:line="240" w:lineRule="auto"/>
    </w:pPr>
    <w:rPr>
      <w:color w:val="13416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1C619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2683C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2683C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  <w:style w:type="character" w:customStyle="1" w:styleId="SubsectionChar">
    <w:name w:val="Subsection Char"/>
    <w:basedOn w:val="DefaultParagraphFont"/>
    <w:link w:val="Subsection"/>
    <w:uiPriority w:val="3"/>
    <w:rsid w:val="0070250A"/>
    <w:rPr>
      <w:b/>
      <w:color w:val="335B74" w:themeColor="text2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5B1A48"/>
    <w:pPr>
      <w:framePr w:hSpace="0" w:wrap="auto" w:hAnchor="text" w:xAlign="left" w:yAlign="inline"/>
      <w:spacing w:after="120"/>
      <w:contextualSpacing/>
    </w:pPr>
    <w:rPr>
      <w:color w:val="1CADE4" w:themeColor="accent1"/>
      <w:kern w:val="0"/>
      <w:sz w:val="18"/>
      <w:szCs w:val="20"/>
      <w14:ligatures w14:val="none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5B1A48"/>
    <w:rPr>
      <w:rFonts w:asciiTheme="majorHAnsi" w:hAnsiTheme="majorHAnsi"/>
      <w:b/>
      <w:color w:val="1CADE4" w:themeColor="accent1"/>
      <w:kern w:val="0"/>
      <w:sz w:val="18"/>
      <w:lang w:eastAsia="ja-JP"/>
      <w14:ligatures w14:val="none"/>
    </w:rPr>
  </w:style>
  <w:style w:type="table" w:styleId="MediumList2-Accent1">
    <w:name w:val="Medium List 2 Accent 1"/>
    <w:basedOn w:val="TableNormal"/>
    <w:uiPriority w:val="41"/>
    <w:rsid w:val="00B23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ADE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42"/>
    <w:rsid w:val="00B23B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829B0"/>
    <w:rPr>
      <w:color w:val="6B9F25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29B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70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7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51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51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517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B078E03C242719676516DB230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5FAE-FBAF-472C-B488-B8A932DEC537}"/>
      </w:docPartPr>
      <w:docPartBody>
        <w:p w:rsidR="00CD3D24" w:rsidRDefault="00534E9F" w:rsidP="00534E9F">
          <w:pPr>
            <w:pStyle w:val="462B078E03C242719676516DB23001C4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F44"/>
    <w:rsid w:val="00076422"/>
    <w:rsid w:val="00143E55"/>
    <w:rsid w:val="001D2637"/>
    <w:rsid w:val="00235EE4"/>
    <w:rsid w:val="002B597D"/>
    <w:rsid w:val="00343B42"/>
    <w:rsid w:val="003C1E69"/>
    <w:rsid w:val="003F5CEF"/>
    <w:rsid w:val="00534E9F"/>
    <w:rsid w:val="00550A18"/>
    <w:rsid w:val="005C192A"/>
    <w:rsid w:val="00605134"/>
    <w:rsid w:val="006A692B"/>
    <w:rsid w:val="006B569B"/>
    <w:rsid w:val="007041D8"/>
    <w:rsid w:val="007B40C6"/>
    <w:rsid w:val="0080502D"/>
    <w:rsid w:val="008718E8"/>
    <w:rsid w:val="00900D68"/>
    <w:rsid w:val="00955E30"/>
    <w:rsid w:val="009C2E26"/>
    <w:rsid w:val="009F75BB"/>
    <w:rsid w:val="00A019DE"/>
    <w:rsid w:val="00A030FA"/>
    <w:rsid w:val="00A31E26"/>
    <w:rsid w:val="00A74890"/>
    <w:rsid w:val="00B06C9E"/>
    <w:rsid w:val="00B1406A"/>
    <w:rsid w:val="00B23D07"/>
    <w:rsid w:val="00C7765F"/>
    <w:rsid w:val="00CD3D24"/>
    <w:rsid w:val="00DC3C6D"/>
    <w:rsid w:val="00DD2B52"/>
    <w:rsid w:val="00E02989"/>
    <w:rsid w:val="00E91585"/>
    <w:rsid w:val="00F96FAA"/>
    <w:rsid w:val="00FE4F44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34E9F"/>
    <w:rPr>
      <w:color w:val="808080"/>
    </w:rPr>
  </w:style>
  <w:style w:type="paragraph" w:customStyle="1" w:styleId="32329E7DA8B04E6CB45C8E5CDC10D527">
    <w:name w:val="32329E7DA8B04E6CB45C8E5CDC10D527"/>
  </w:style>
  <w:style w:type="paragraph" w:customStyle="1" w:styleId="FFE473B2118E4659B2279B8E63BEF7BF">
    <w:name w:val="FFE473B2118E4659B2279B8E63BEF7BF"/>
  </w:style>
  <w:style w:type="paragraph" w:customStyle="1" w:styleId="C2FFD144757C4EE28A9DE1D6D80BF1C4">
    <w:name w:val="C2FFD144757C4EE28A9DE1D6D80BF1C4"/>
  </w:style>
  <w:style w:type="paragraph" w:customStyle="1" w:styleId="286F111CD98B487CA711E2919B007046">
    <w:name w:val="286F111CD98B487CA711E2919B007046"/>
  </w:style>
  <w:style w:type="paragraph" w:customStyle="1" w:styleId="22154D6E53C84F51BA10823DF4CE67DE">
    <w:name w:val="22154D6E53C84F51BA10823DF4CE67DE"/>
  </w:style>
  <w:style w:type="paragraph" w:customStyle="1" w:styleId="A8DAE8A371A34ED0A9E015C6A69DDAC2">
    <w:name w:val="A8DAE8A371A34ED0A9E015C6A69DDAC2"/>
  </w:style>
  <w:style w:type="paragraph" w:customStyle="1" w:styleId="D1D2DDE5D3B442A8940F4F694CF53A89">
    <w:name w:val="D1D2DDE5D3B442A8940F4F694CF53A89"/>
  </w:style>
  <w:style w:type="paragraph" w:customStyle="1" w:styleId="5BF9BCADE35D47F19F7469B3C8A07579">
    <w:name w:val="5BF9BCADE35D47F19F7469B3C8A07579"/>
  </w:style>
  <w:style w:type="paragraph" w:customStyle="1" w:styleId="016D5CAD2A0A4345946431A2F057FF0D">
    <w:name w:val="016D5CAD2A0A4345946431A2F057FF0D"/>
  </w:style>
  <w:style w:type="paragraph" w:customStyle="1" w:styleId="790B0EC8FB4F4327AD23EA2C498F1DB2">
    <w:name w:val="790B0EC8FB4F4327AD23EA2C498F1DB2"/>
  </w:style>
  <w:style w:type="paragraph" w:customStyle="1" w:styleId="E93EF548BEFB462482C5D4C4E730AC74">
    <w:name w:val="E93EF548BEFB462482C5D4C4E730AC74"/>
  </w:style>
  <w:style w:type="paragraph" w:customStyle="1" w:styleId="3FB3F750D79D422BB494C6A0517DC1E3">
    <w:name w:val="3FB3F750D79D422BB494C6A0517DC1E3"/>
  </w:style>
  <w:style w:type="paragraph" w:customStyle="1" w:styleId="7CDDE52DE0464B159874C4A9F632429A">
    <w:name w:val="7CDDE52DE0464B159874C4A9F632429A"/>
  </w:style>
  <w:style w:type="paragraph" w:customStyle="1" w:styleId="B0D258510D8F4FE7BEE75FEF7846DDA0">
    <w:name w:val="B0D258510D8F4FE7BEE75FEF7846DDA0"/>
  </w:style>
  <w:style w:type="paragraph" w:customStyle="1" w:styleId="0ED57C28310845BC92D5AD2BDD967DC4">
    <w:name w:val="0ED57C28310845BC92D5AD2BDD967DC4"/>
  </w:style>
  <w:style w:type="paragraph" w:customStyle="1" w:styleId="F3740F812F40467EB72F5B8534AFAEBF">
    <w:name w:val="F3740F812F40467EB72F5B8534AFAEBF"/>
    <w:rsid w:val="00FE4F44"/>
  </w:style>
  <w:style w:type="paragraph" w:customStyle="1" w:styleId="FCA1115E4E6D4E108AEE808F1964B195">
    <w:name w:val="FCA1115E4E6D4E108AEE808F1964B195"/>
    <w:rsid w:val="00FE4F44"/>
  </w:style>
  <w:style w:type="paragraph" w:customStyle="1" w:styleId="43EEB0C7295149AB87DE5775ECE0B302">
    <w:name w:val="43EEB0C7295149AB87DE5775ECE0B302"/>
    <w:rsid w:val="00FE4F44"/>
  </w:style>
  <w:style w:type="paragraph" w:customStyle="1" w:styleId="A7751945B72C47A3B275C9325401CC4D">
    <w:name w:val="A7751945B72C47A3B275C9325401CC4D"/>
    <w:rsid w:val="00FE4F44"/>
  </w:style>
  <w:style w:type="paragraph" w:customStyle="1" w:styleId="SubsectionDate">
    <w:name w:val="Subsection Date"/>
    <w:basedOn w:val="Normal"/>
    <w:link w:val="SubsectionDateChar"/>
    <w:uiPriority w:val="4"/>
    <w:qFormat/>
    <w:rsid w:val="00FE632F"/>
    <w:pPr>
      <w:spacing w:after="120" w:line="240" w:lineRule="auto"/>
      <w:contextualSpacing/>
    </w:pPr>
    <w:rPr>
      <w:rFonts w:asciiTheme="majorHAnsi" w:eastAsiaTheme="minorHAnsi" w:hAnsiTheme="majorHAnsi" w:cs="Times New Roman"/>
      <w:color w:val="4472C4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FE632F"/>
    <w:rPr>
      <w:rFonts w:asciiTheme="majorHAnsi" w:eastAsiaTheme="minorHAnsi" w:hAnsiTheme="majorHAnsi" w:cs="Times New Roman"/>
      <w:color w:val="4472C4" w:themeColor="accent1"/>
      <w:sz w:val="18"/>
      <w:szCs w:val="20"/>
      <w:lang w:eastAsia="ja-JP"/>
    </w:rPr>
  </w:style>
  <w:style w:type="paragraph" w:customStyle="1" w:styleId="8FDE5C4F1C1F4A2596128F159547A9D2">
    <w:name w:val="8FDE5C4F1C1F4A2596128F159547A9D2"/>
    <w:rsid w:val="00FE632F"/>
  </w:style>
  <w:style w:type="paragraph" w:customStyle="1" w:styleId="FAC3CAA163C24DED817D48C48EC8ED71">
    <w:name w:val="FAC3CAA163C24DED817D48C48EC8ED71"/>
    <w:rsid w:val="00E91585"/>
    <w:pPr>
      <w:spacing w:after="160" w:line="259" w:lineRule="auto"/>
    </w:pPr>
  </w:style>
  <w:style w:type="paragraph" w:customStyle="1" w:styleId="DDB49EE1D5B14C69B2FF5B795E87E02F">
    <w:name w:val="DDB49EE1D5B14C69B2FF5B795E87E02F"/>
    <w:rsid w:val="00E91585"/>
    <w:pPr>
      <w:spacing w:after="160" w:line="259" w:lineRule="auto"/>
    </w:pPr>
  </w:style>
  <w:style w:type="paragraph" w:customStyle="1" w:styleId="9220D1986030443ABD1F7BC78ACBFDC4">
    <w:name w:val="9220D1986030443ABD1F7BC78ACBFDC4"/>
    <w:rsid w:val="00E91585"/>
    <w:pPr>
      <w:spacing w:after="160" w:line="259" w:lineRule="auto"/>
    </w:pPr>
  </w:style>
  <w:style w:type="paragraph" w:customStyle="1" w:styleId="BDA1B7D280824DE3B87F58B708DF5C43">
    <w:name w:val="BDA1B7D280824DE3B87F58B708DF5C43"/>
    <w:rsid w:val="00E91585"/>
    <w:pPr>
      <w:spacing w:after="160" w:line="259" w:lineRule="auto"/>
    </w:pPr>
  </w:style>
  <w:style w:type="paragraph" w:customStyle="1" w:styleId="C70F78A5192D416B9155ADBA60F08BEC">
    <w:name w:val="C70F78A5192D416B9155ADBA60F08BEC"/>
    <w:rsid w:val="00E91585"/>
    <w:pPr>
      <w:spacing w:after="160" w:line="259" w:lineRule="auto"/>
    </w:pPr>
  </w:style>
  <w:style w:type="paragraph" w:customStyle="1" w:styleId="C306C5DC1D894F3789B51C372D831D17">
    <w:name w:val="C306C5DC1D894F3789B51C372D831D17"/>
    <w:rsid w:val="00E91585"/>
    <w:pPr>
      <w:spacing w:after="160" w:line="259" w:lineRule="auto"/>
    </w:pPr>
  </w:style>
  <w:style w:type="paragraph" w:customStyle="1" w:styleId="4BD5750F421D4CEEBF0BF155E58063FB">
    <w:name w:val="4BD5750F421D4CEEBF0BF155E58063FB"/>
    <w:rsid w:val="00E91585"/>
    <w:pPr>
      <w:spacing w:after="160" w:line="259" w:lineRule="auto"/>
    </w:pPr>
  </w:style>
  <w:style w:type="paragraph" w:customStyle="1" w:styleId="48B4D28F38AF4201B3EE5F576E916468">
    <w:name w:val="48B4D28F38AF4201B3EE5F576E916468"/>
    <w:rsid w:val="00E91585"/>
    <w:pPr>
      <w:spacing w:after="160" w:line="259" w:lineRule="auto"/>
    </w:pPr>
  </w:style>
  <w:style w:type="paragraph" w:customStyle="1" w:styleId="462B078E03C242719676516DB23001C4">
    <w:name w:val="462B078E03C242719676516DB23001C4"/>
    <w:rsid w:val="00534E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282BA59-ABCC-4AB8-ABD6-386D9A17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5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 Abasy</dc:creator>
  <cp:lastModifiedBy>sekander Bahramand</cp:lastModifiedBy>
  <cp:revision>3</cp:revision>
  <cp:lastPrinted>2018-05-22T18:51:00Z</cp:lastPrinted>
  <dcterms:created xsi:type="dcterms:W3CDTF">2019-03-15T14:42:00Z</dcterms:created>
  <dcterms:modified xsi:type="dcterms:W3CDTF">2019-08-01T05:09:00Z</dcterms:modified>
</cp:coreProperties>
</file>