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831"/>
        <w:gridCol w:w="2858"/>
        <w:gridCol w:w="1035"/>
        <w:gridCol w:w="5942"/>
      </w:tblGrid>
      <w:tr w:rsidR="00647A4B" w:rsidRPr="009439F4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:rsidR="00647A4B" w:rsidRPr="009439F4" w:rsidRDefault="00735D93" w:rsidP="00647A4B">
            <w:pPr>
              <w:pStyle w:val="Corpsdetexte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9439F4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2F385CEF" wp14:editId="20521385">
                  <wp:extent cx="1810512" cy="1463116"/>
                  <wp:effectExtent l="38100" t="19050" r="37465" b="22860"/>
                  <wp:docPr id="40" name="Image 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1463116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647A4B" w:rsidRPr="009439F4" w:rsidRDefault="00647A4B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:rsidR="00647A4B" w:rsidRPr="009439F4" w:rsidRDefault="00B16099" w:rsidP="00222466">
            <w:pPr>
              <w:pStyle w:val="Titre"/>
            </w:pPr>
            <w:r>
              <w:t>Arthur wILLIAM</w:t>
            </w:r>
            <w:r w:rsidR="00647A4B" w:rsidRPr="009439F4">
              <w:rPr>
                <w:lang w:bidi="fr-FR"/>
              </w:rPr>
              <w:t xml:space="preserve"> </w:t>
            </w:r>
            <w:r>
              <w:t>eYANGO</w:t>
            </w:r>
          </w:p>
          <w:p w:rsidR="00647A4B" w:rsidRPr="009439F4" w:rsidRDefault="00647A4B" w:rsidP="00C4452C">
            <w:pPr>
              <w:pStyle w:val="Titre1"/>
            </w:pPr>
            <w:r w:rsidRPr="009439F4">
              <w:rPr>
                <w:lang w:bidi="fr-FR"/>
              </w:rPr>
              <w:t>Expérience</w:t>
            </w:r>
          </w:p>
          <w:p w:rsidR="00647A4B" w:rsidRPr="009439F4" w:rsidRDefault="00A24311" w:rsidP="00C4452C">
            <w:pPr>
              <w:pStyle w:val="Titre2"/>
            </w:pPr>
            <w:r>
              <w:t>1 Jan. 2020</w:t>
            </w:r>
            <w:r w:rsidR="00647A4B" w:rsidRPr="009439F4">
              <w:rPr>
                <w:lang w:bidi="fr-FR"/>
              </w:rPr>
              <w:t>–</w:t>
            </w:r>
            <w:r>
              <w:t>1 Fév. 2020</w:t>
            </w:r>
          </w:p>
          <w:p w:rsidR="00647A4B" w:rsidRPr="009439F4" w:rsidRDefault="00A24311" w:rsidP="000F7D04">
            <w:r>
              <w:t>Traduction</w:t>
            </w:r>
            <w:r w:rsidR="00647A4B" w:rsidRPr="009439F4">
              <w:rPr>
                <w:rStyle w:val="lev"/>
                <w:color w:val="auto"/>
                <w:lang w:bidi="fr-FR"/>
              </w:rPr>
              <w:t xml:space="preserve"> • </w:t>
            </w:r>
            <w:r>
              <w:t>Traducteur</w:t>
            </w:r>
            <w:r w:rsidR="00647A4B" w:rsidRPr="009439F4">
              <w:rPr>
                <w:rStyle w:val="lev"/>
                <w:color w:val="auto"/>
                <w:lang w:bidi="fr-FR"/>
              </w:rPr>
              <w:t xml:space="preserve"> • </w:t>
            </w:r>
            <w:r>
              <w:t>Zscaler</w:t>
            </w:r>
          </w:p>
          <w:p w:rsidR="00647A4B" w:rsidRPr="009439F4" w:rsidRDefault="00A24311" w:rsidP="00C4452C">
            <w:pPr>
              <w:pStyle w:val="Titre2"/>
            </w:pPr>
            <w:r>
              <w:t>1 Nov. 2019</w:t>
            </w:r>
            <w:r w:rsidR="00647A4B" w:rsidRPr="009439F4">
              <w:rPr>
                <w:lang w:bidi="fr-FR"/>
              </w:rPr>
              <w:t>–</w:t>
            </w:r>
            <w:r>
              <w:t xml:space="preserve">31 Déc. 2010 </w:t>
            </w:r>
          </w:p>
          <w:p w:rsidR="00647A4B" w:rsidRPr="009439F4" w:rsidRDefault="00A24311" w:rsidP="000F7D04">
            <w:r>
              <w:t>Traduction</w:t>
            </w:r>
            <w:r w:rsidR="00647A4B" w:rsidRPr="009439F4">
              <w:rPr>
                <w:lang w:bidi="fr-FR"/>
              </w:rPr>
              <w:t xml:space="preserve"> • </w:t>
            </w:r>
            <w:r>
              <w:t>Traducteur</w:t>
            </w:r>
            <w:r w:rsidR="00647A4B" w:rsidRPr="009439F4">
              <w:rPr>
                <w:lang w:bidi="fr-FR"/>
              </w:rPr>
              <w:t xml:space="preserve"> • </w:t>
            </w:r>
            <w:r>
              <w:t>Google</w:t>
            </w:r>
          </w:p>
          <w:p w:rsidR="00647A4B" w:rsidRPr="009439F4" w:rsidRDefault="00A24311" w:rsidP="00C4452C">
            <w:pPr>
              <w:pStyle w:val="Titre2"/>
            </w:pPr>
            <w:r>
              <w:t>1 Juil.2019</w:t>
            </w:r>
            <w:r w:rsidR="00647A4B" w:rsidRPr="009439F4">
              <w:rPr>
                <w:lang w:bidi="fr-FR"/>
              </w:rPr>
              <w:t>–</w:t>
            </w:r>
            <w:r>
              <w:t>31 Déc.2019</w:t>
            </w:r>
          </w:p>
          <w:p w:rsidR="00647A4B" w:rsidRPr="009439F4" w:rsidRDefault="00A24311" w:rsidP="00F51250">
            <w:r>
              <w:t>Construction</w:t>
            </w:r>
            <w:r w:rsidR="00647A4B" w:rsidRPr="009439F4">
              <w:rPr>
                <w:rStyle w:val="lev"/>
                <w:color w:val="auto"/>
                <w:lang w:bidi="fr-FR"/>
              </w:rPr>
              <w:t xml:space="preserve"> • </w:t>
            </w:r>
            <w:r>
              <w:t>Gestionnaire de Projet</w:t>
            </w:r>
            <w:r w:rsidR="00647A4B" w:rsidRPr="009439F4">
              <w:rPr>
                <w:rStyle w:val="lev"/>
                <w:color w:val="auto"/>
                <w:lang w:bidi="fr-FR"/>
              </w:rPr>
              <w:t xml:space="preserve"> • </w:t>
            </w:r>
            <w:r>
              <w:t>Groupe International</w:t>
            </w:r>
          </w:p>
          <w:p w:rsidR="00647A4B" w:rsidRPr="009439F4" w:rsidRDefault="00B43F82" w:rsidP="000F7D04">
            <w:r>
              <w:t>Durant l’année écoulée, j’ai travaillé dans une entreprise internationale dans le domaine du management de projets de construction.</w:t>
            </w:r>
          </w:p>
          <w:p w:rsidR="00647A4B" w:rsidRPr="009439F4" w:rsidRDefault="00647A4B" w:rsidP="00C4452C">
            <w:pPr>
              <w:pStyle w:val="Titre1"/>
            </w:pPr>
            <w:r w:rsidRPr="009439F4">
              <w:rPr>
                <w:lang w:bidi="fr-FR"/>
              </w:rPr>
              <w:t>Formation</w:t>
            </w:r>
          </w:p>
          <w:p w:rsidR="00647A4B" w:rsidRPr="009439F4" w:rsidRDefault="00B43F82" w:rsidP="00F51250">
            <w:pPr>
              <w:pStyle w:val="Titre2"/>
            </w:pPr>
            <w:r>
              <w:t>Udemy online courses</w:t>
            </w:r>
            <w:r w:rsidR="00647A4B" w:rsidRPr="009439F4">
              <w:rPr>
                <w:lang w:bidi="fr-FR"/>
              </w:rPr>
              <w:t xml:space="preserve">, </w:t>
            </w:r>
            <w:r>
              <w:t>Douala, Cameroun</w:t>
            </w:r>
          </w:p>
          <w:p w:rsidR="00647A4B" w:rsidRDefault="00B43F82" w:rsidP="00F51250">
            <w:pPr>
              <w:pStyle w:val="Listepuces"/>
            </w:pPr>
            <w:r>
              <w:t>J’ai pris des formations en informatique : Programmation Python, Développement Web, Sécurité Informatique, Robotique.</w:t>
            </w:r>
          </w:p>
          <w:p w:rsidR="00B43F82" w:rsidRPr="009439F4" w:rsidRDefault="00B43F82" w:rsidP="00F51250">
            <w:pPr>
              <w:pStyle w:val="Listepuces"/>
            </w:pPr>
            <w:r>
              <w:t xml:space="preserve">J’ai suivi une formation dans le domaine du dessin assisté par ordinateur avec SketchUp et AutoCad </w:t>
            </w:r>
          </w:p>
          <w:p w:rsidR="00647A4B" w:rsidRPr="009439F4" w:rsidRDefault="00647A4B" w:rsidP="00C4452C">
            <w:pPr>
              <w:pStyle w:val="Titre1"/>
            </w:pPr>
            <w:r w:rsidRPr="009439F4">
              <w:rPr>
                <w:lang w:bidi="fr-FR"/>
              </w:rPr>
              <w:t>Communication</w:t>
            </w:r>
          </w:p>
          <w:p w:rsidR="00647A4B" w:rsidRPr="009439F4" w:rsidRDefault="004C1A81" w:rsidP="000F7D04">
            <w:r>
              <w:t>Je suis amoureux des lettres, passionné par la traduction. Je suis un Traducteur Freelance à la quête de nouveaux horizons, je traduis de l’anglais vers le français dans le domaine de l’IT. Avec moi dans votre équipe, nous nous ferons connaitre d’un plus large auditoire.</w:t>
            </w:r>
            <w:r>
              <w:t xml:space="preserve"> </w:t>
            </w:r>
          </w:p>
          <w:p w:rsidR="00647A4B" w:rsidRPr="009439F4" w:rsidRDefault="00647A4B" w:rsidP="00C4452C">
            <w:pPr>
              <w:pStyle w:val="Titre1"/>
            </w:pPr>
            <w:r w:rsidRPr="009439F4">
              <w:rPr>
                <w:lang w:bidi="fr-FR"/>
              </w:rPr>
              <w:t>Références</w:t>
            </w:r>
          </w:p>
          <w:p w:rsidR="00647A4B" w:rsidRPr="009439F4" w:rsidRDefault="004C1A81" w:rsidP="004C1A8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J’ai travaillé sur des projets de traduction à long terme pour quelques compagnies telles que : Zscaler, Google.</w:t>
            </w:r>
          </w:p>
        </w:tc>
      </w:tr>
      <w:tr w:rsidR="00F51250" w:rsidRPr="009439F4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:rsidR="00F51250" w:rsidRPr="009439F4" w:rsidRDefault="00F51250" w:rsidP="00F51250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1250" w:rsidRPr="009439F4" w:rsidRDefault="00F51250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:rsidR="00F51250" w:rsidRPr="009439F4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9439F4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:rsidR="00071E84" w:rsidRPr="009439F4" w:rsidRDefault="00071E84" w:rsidP="00222466">
            <w:pPr>
              <w:pStyle w:val="Informations"/>
              <w:rPr>
                <w:rStyle w:val="lev"/>
                <w:b w:val="0"/>
                <w:bCs w:val="0"/>
                <w:color w:val="FFFFFF" w:themeColor="background1"/>
              </w:rPr>
            </w:pPr>
            <w:r w:rsidRPr="009439F4">
              <w:rPr>
                <w:noProof/>
                <w:lang w:eastAsia="fr-FR"/>
              </w:rPr>
              <w:drawing>
                <wp:inline distT="0" distB="0" distL="0" distR="0" wp14:anchorId="38D5493D" wp14:editId="69678B64">
                  <wp:extent cx="394335" cy="394335"/>
                  <wp:effectExtent l="0" t="0" r="0" b="0"/>
                  <wp:docPr id="12" name="Graphisme 12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9439F4" w:rsidRDefault="00B16099" w:rsidP="00071E84">
            <w:pPr>
              <w:pStyle w:val="Informations"/>
            </w:pPr>
            <w:r>
              <w:t>Saint-thomas, Logbaba</w:t>
            </w:r>
          </w:p>
          <w:p w:rsidR="00071E84" w:rsidRPr="009439F4" w:rsidRDefault="00B16099" w:rsidP="00B16099">
            <w:pPr>
              <w:pStyle w:val="Informations"/>
            </w:pPr>
            <w:r>
              <w:t>Douala, Cameroun</w:t>
            </w:r>
          </w:p>
        </w:tc>
        <w:tc>
          <w:tcPr>
            <w:tcW w:w="1062" w:type="dxa"/>
            <w:vMerge/>
          </w:tcPr>
          <w:p w:rsidR="00071E84" w:rsidRPr="009439F4" w:rsidRDefault="00071E84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Pr="009439F4" w:rsidRDefault="00071E84" w:rsidP="005801E5">
            <w:pPr>
              <w:pStyle w:val="Titre1"/>
            </w:pPr>
          </w:p>
        </w:tc>
      </w:tr>
      <w:tr w:rsidR="00647A4B" w:rsidRPr="009439F4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Pr="009439F4" w:rsidRDefault="00647A4B" w:rsidP="00071E84">
            <w:pPr>
              <w:pStyle w:val="Sansinterligne"/>
            </w:pPr>
          </w:p>
        </w:tc>
        <w:tc>
          <w:tcPr>
            <w:tcW w:w="1062" w:type="dxa"/>
            <w:vMerge/>
          </w:tcPr>
          <w:p w:rsidR="00647A4B" w:rsidRPr="009439F4" w:rsidRDefault="00647A4B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647A4B" w:rsidRPr="009439F4" w:rsidRDefault="00647A4B" w:rsidP="005801E5">
            <w:pPr>
              <w:pStyle w:val="Titre1"/>
            </w:pPr>
          </w:p>
        </w:tc>
      </w:tr>
      <w:tr w:rsidR="00071E84" w:rsidRPr="009439F4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:rsidR="00071E84" w:rsidRPr="009439F4" w:rsidRDefault="00071E84" w:rsidP="00222466">
            <w:pPr>
              <w:pStyle w:val="Informations"/>
            </w:pPr>
            <w:r w:rsidRPr="009439F4">
              <w:rPr>
                <w:noProof/>
                <w:lang w:eastAsia="fr-FR"/>
              </w:rPr>
              <w:drawing>
                <wp:inline distT="0" distB="0" distL="0" distR="0" wp14:anchorId="445B5A30" wp14:editId="7F9FBBA0">
                  <wp:extent cx="394335" cy="394335"/>
                  <wp:effectExtent l="0" t="0" r="5715" b="5715"/>
                  <wp:docPr id="13" name="Graphisme 13" descr="Destina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9439F4" w:rsidRDefault="00B16099" w:rsidP="00B16099">
            <w:pPr>
              <w:pStyle w:val="Informations"/>
            </w:pPr>
            <w:r>
              <w:t>+237 695074944</w:t>
            </w:r>
          </w:p>
        </w:tc>
        <w:tc>
          <w:tcPr>
            <w:tcW w:w="1062" w:type="dxa"/>
            <w:vMerge/>
          </w:tcPr>
          <w:p w:rsidR="00071E84" w:rsidRPr="009439F4" w:rsidRDefault="00071E84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Pr="009439F4" w:rsidRDefault="00071E84" w:rsidP="005801E5">
            <w:pPr>
              <w:pStyle w:val="Titre1"/>
            </w:pPr>
          </w:p>
        </w:tc>
      </w:tr>
      <w:tr w:rsidR="00647A4B" w:rsidRPr="009439F4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Pr="009439F4" w:rsidRDefault="00647A4B" w:rsidP="00071E84">
            <w:pPr>
              <w:pStyle w:val="Sansinterligne"/>
            </w:pPr>
          </w:p>
        </w:tc>
        <w:tc>
          <w:tcPr>
            <w:tcW w:w="1062" w:type="dxa"/>
            <w:vMerge/>
          </w:tcPr>
          <w:p w:rsidR="00647A4B" w:rsidRPr="009439F4" w:rsidRDefault="00647A4B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647A4B" w:rsidRPr="009439F4" w:rsidRDefault="00647A4B" w:rsidP="005801E5">
            <w:pPr>
              <w:pStyle w:val="Titre1"/>
            </w:pPr>
          </w:p>
        </w:tc>
      </w:tr>
      <w:tr w:rsidR="00071E84" w:rsidRPr="009439F4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9439F4" w:rsidRDefault="00071E84" w:rsidP="00222466">
            <w:pPr>
              <w:pStyle w:val="Informations"/>
            </w:pPr>
            <w:r w:rsidRPr="009439F4">
              <w:rPr>
                <w:noProof/>
                <w:lang w:eastAsia="fr-FR"/>
              </w:rPr>
              <w:drawing>
                <wp:inline distT="0" distB="0" distL="0" distR="0" wp14:anchorId="2DEDE150" wp14:editId="19E97B07">
                  <wp:extent cx="394335" cy="394335"/>
                  <wp:effectExtent l="0" t="0" r="5715" b="5715"/>
                  <wp:docPr id="17" name="Graphisme 17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9439F4" w:rsidRDefault="00B16099" w:rsidP="00B16099">
            <w:pPr>
              <w:pStyle w:val="Informations"/>
            </w:pPr>
            <w:r>
              <w:t>arthur.etranslation@gmail.com</w:t>
            </w:r>
          </w:p>
        </w:tc>
        <w:tc>
          <w:tcPr>
            <w:tcW w:w="1062" w:type="dxa"/>
            <w:vMerge/>
          </w:tcPr>
          <w:p w:rsidR="00071E84" w:rsidRPr="009439F4" w:rsidRDefault="00071E84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Pr="009439F4" w:rsidRDefault="00071E84" w:rsidP="005801E5">
            <w:pPr>
              <w:pStyle w:val="Titre1"/>
            </w:pPr>
          </w:p>
        </w:tc>
      </w:tr>
      <w:tr w:rsidR="00647A4B" w:rsidRPr="009439F4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:rsidR="00647A4B" w:rsidRPr="009439F4" w:rsidRDefault="00647A4B" w:rsidP="00071E84">
            <w:pPr>
              <w:pStyle w:val="Sansinterligne"/>
            </w:pPr>
          </w:p>
        </w:tc>
        <w:tc>
          <w:tcPr>
            <w:tcW w:w="1062" w:type="dxa"/>
            <w:vMerge/>
          </w:tcPr>
          <w:p w:rsidR="00647A4B" w:rsidRPr="009439F4" w:rsidRDefault="00647A4B" w:rsidP="00590471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647A4B" w:rsidRPr="009439F4" w:rsidRDefault="00647A4B" w:rsidP="005801E5">
            <w:pPr>
              <w:pStyle w:val="Titre1"/>
            </w:pPr>
          </w:p>
        </w:tc>
      </w:tr>
      <w:tr w:rsidR="00071E84" w:rsidRPr="009439F4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9439F4" w:rsidRDefault="00071E84" w:rsidP="00222466">
            <w:pPr>
              <w:pStyle w:val="Informations"/>
            </w:pPr>
            <w:r w:rsidRPr="009439F4">
              <w:rPr>
                <w:noProof/>
                <w:lang w:eastAsia="fr-FR"/>
              </w:rPr>
              <w:drawing>
                <wp:inline distT="0" distB="0" distL="0" distR="0" wp14:anchorId="2D218187" wp14:editId="7972E48B">
                  <wp:extent cx="394335" cy="394335"/>
                  <wp:effectExtent l="0" t="0" r="0" b="5715"/>
                  <wp:docPr id="16" name="Graphisme 16" descr="M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9439F4" w:rsidRDefault="00B16099" w:rsidP="00B16099">
            <w:pPr>
              <w:pStyle w:val="Informations"/>
            </w:pPr>
            <w:r w:rsidRPr="00B16099">
              <w:t>http://www.proz.com/translator/2926409</w:t>
            </w:r>
          </w:p>
        </w:tc>
        <w:tc>
          <w:tcPr>
            <w:tcW w:w="1062" w:type="dxa"/>
            <w:vMerge/>
          </w:tcPr>
          <w:p w:rsidR="00071E84" w:rsidRPr="009439F4" w:rsidRDefault="00071E84" w:rsidP="00AA5637">
            <w:pPr>
              <w:pStyle w:val="Informations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Pr="009439F4" w:rsidRDefault="00071E84" w:rsidP="005801E5">
            <w:pPr>
              <w:pStyle w:val="Titre1"/>
            </w:pPr>
          </w:p>
        </w:tc>
      </w:tr>
      <w:tr w:rsidR="00647A4B" w:rsidRPr="009439F4" w:rsidTr="009C2E65">
        <w:trPr>
          <w:trHeight w:val="2448"/>
          <w:jc w:val="center"/>
        </w:trPr>
        <w:tc>
          <w:tcPr>
            <w:tcW w:w="3798" w:type="dxa"/>
            <w:gridSpan w:val="2"/>
          </w:tcPr>
          <w:p w:rsidR="00647A4B" w:rsidRPr="009439F4" w:rsidRDefault="007443A0" w:rsidP="007443A0">
            <w:pPr>
              <w:pStyle w:val="Titre3"/>
            </w:pPr>
            <w:r w:rsidRPr="009439F4">
              <w:rPr>
                <w:lang w:bidi="fr-FR"/>
              </w:rPr>
              <w:t>Objectif</w:t>
            </w:r>
          </w:p>
          <w:p w:rsidR="00A24311" w:rsidRDefault="00A24311" w:rsidP="00B16099">
            <w:pPr>
              <w:pStyle w:val="Informations"/>
            </w:pPr>
            <w:r>
              <w:t>J’ai 20 ans et je veux travailler pour subvenir à mes besoins, quoi de plus satisfaisant et rentable que de faire ce qu’on aime dans la vie ?</w:t>
            </w:r>
          </w:p>
          <w:p w:rsidR="007443A0" w:rsidRPr="009439F4" w:rsidRDefault="00B16099" w:rsidP="00B16099">
            <w:pPr>
              <w:pStyle w:val="Informations"/>
            </w:pPr>
            <w:r>
              <w:t xml:space="preserve"> </w:t>
            </w:r>
          </w:p>
        </w:tc>
        <w:tc>
          <w:tcPr>
            <w:tcW w:w="1062" w:type="dxa"/>
          </w:tcPr>
          <w:p w:rsidR="00647A4B" w:rsidRPr="009439F4" w:rsidRDefault="00647A4B" w:rsidP="00222466"/>
        </w:tc>
        <w:tc>
          <w:tcPr>
            <w:tcW w:w="6137" w:type="dxa"/>
            <w:vMerge/>
          </w:tcPr>
          <w:p w:rsidR="00647A4B" w:rsidRPr="009439F4" w:rsidRDefault="00647A4B" w:rsidP="00222466"/>
        </w:tc>
      </w:tr>
    </w:tbl>
    <w:p w:rsidR="007F5B63" w:rsidRPr="009439F4" w:rsidRDefault="007F5B63" w:rsidP="00CE1E3D">
      <w:pPr>
        <w:pStyle w:val="Corpsdetexte"/>
      </w:pPr>
      <w:bookmarkStart w:id="0" w:name="_GoBack"/>
      <w:bookmarkEnd w:id="0"/>
    </w:p>
    <w:sectPr w:rsidR="007F5B63" w:rsidRPr="009439F4" w:rsidSect="00676A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50" w:rsidRDefault="00B64250" w:rsidP="00590471">
      <w:r>
        <w:separator/>
      </w:r>
    </w:p>
  </w:endnote>
  <w:endnote w:type="continuationSeparator" w:id="0">
    <w:p w:rsidR="00B64250" w:rsidRDefault="00B6425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F4" w:rsidRDefault="009439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F4" w:rsidRPr="009439F4" w:rsidRDefault="009439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F4" w:rsidRDefault="009439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50" w:rsidRDefault="00B64250" w:rsidP="00590471">
      <w:r>
        <w:separator/>
      </w:r>
    </w:p>
  </w:footnote>
  <w:footnote w:type="continuationSeparator" w:id="0">
    <w:p w:rsidR="00B64250" w:rsidRDefault="00B6425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F4" w:rsidRDefault="009439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E0" w:rsidRPr="009439F4" w:rsidRDefault="00FA37E0">
    <w:pPr>
      <w:pStyle w:val="En-tte"/>
    </w:pPr>
    <w:r w:rsidRPr="009439F4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oupe 8" descr="éléments décoratifs&#10;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 60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e 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orme libre 60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 60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 60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orme libre 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97429CD" id="Groupe 8" o:spid="_x0000_s1026" alt="éléments décoratif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">
              <v:rect id="Rectangle 604" o:spid="_x0000_s1027" style="position:absolute;width:32639;height:100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UwcUA&#10;AADcAAAADwAAAGRycy9kb3ducmV2LnhtbESPQWvCQBSE7wX/w/IEb3VTD7ZEVwkFUfQgRkGPr9nX&#10;bEj2bciuMf77bqHQ4zAz3zDL9WAb0VPnK8cK3qYJCOLC6YpLBZfz5vUDhA/IGhvHpOBJHtar0csS&#10;U+0efKI+D6WIEPYpKjAhtKmUvjBk0U9dSxy9b9dZDFF2pdQdPiLcNnKWJHNpseK4YLClT0NFnd+t&#10;gt0tC9v9133vrtmpzg/m2Nf1UanJeMgWIAIN4T/8195pBfPkH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NTBxQAAANwAAAAPAAAAAAAAAAAAAAAAAJgCAABkcnMv&#10;ZG93bnJldi54bWxQSwUGAAAAAAQABAD1AAAAigMAAAAA&#10;" fillcolor="#0f3344 [3204]" stroked="f"/>
              <v:group id="Groupe 1" o:spid="_x0000_s1028" style="position:absolute;top:74676;width:32639;height:25908" coordorigin="62,74725" coordsize="32640,2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orme libre 605" o:spid="_x0000_s1029" style="position:absolute;left:62;top:74725;width:32640;height:25910;visibility:visible;mso-wrap-style:square;v-text-anchor:top" coordsize="5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gcMMA&#10;AADaAAAADwAAAGRycy9kb3ducmV2LnhtbESPT2vCQBTE74LfYXlCb/piW6xEN6G0CD2Uin8u3p7Z&#10;ZxLMvg3ZbYzfvlso9DjMzG+YdT7YRvXc+dqJhvksAcVSOFNLqeF42EyXoHwgMdQ4YQ139pBn49Ga&#10;UuNusuN+H0oVIeJT0lCF0KaIvqjYkp+5liV6F9dZClF2JZqObhFuG3xMkgVaqiUuVNTyW8XFdf9t&#10;NXxtBM8HY19Ou+G9vvfP6LafqPXDZHhdgQo8hP/wX/vDaHiC3yvxBmD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gcMMAAADaAAAADwAAAAAAAAAAAAAAAACYAgAAZHJzL2Rv&#10;d25yZXYueG1sUEsFBgAAAAAEAAQA9QAAAIgD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orme libre 606" o:spid="_x0000_s1030" style="position:absolute;left:3941;top:78620;width:28761;height:22015;visibility:visible;mso-wrap-style:square;v-text-anchor:top" coordsize="44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tiMQA&#10;AADaAAAADwAAAGRycy9kb3ducmV2LnhtbESP0WrCQBRE34X+w3ILvummImLTbMQqamsfarUfcMne&#10;JqHZuyG7xu3fdwXBx2FmzjDZIphG9NS52rKCp3ECgriwuuZSwfdpM5qDcB5ZY2OZFPyRg0X+MMgw&#10;1fbCX9QffSkihF2KCirv21RKV1Rk0I1tSxy9H9sZ9FF2pdQdXiLcNHKSJDNpsOa4UGFLq4qK3+PZ&#10;KDi87j6m6+1+Mlti2Ibn9/6kD59KDR/D8gWEp+Dv4Vv7TSuYwv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LYjEAAAA2gAAAA8AAAAAAAAAAAAAAAAAmAIAAGRycy9k&#10;b3ducmV2LnhtbFBLBQYAAAAABAAEAPUAAACJAw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orme libre 608" o:spid="_x0000_s1031" style="position:absolute;left:62;top:87703;width:28387;height:12932;visibility:visible;mso-wrap-style:square;v-text-anchor:top" coordsize="44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HocQA&#10;AADaAAAADwAAAGRycy9kb3ducmV2LnhtbESPS4sCMRCE74L/IbTgTTMr6OqsUXwguIc9+GBhb+2k&#10;54GTzpBEHf/9ZmHBY1FVX1HzZWtqcSfnK8sK3oYJCOLM6ooLBefTbjAF4QOyxtoyKXiSh+Wi25lj&#10;qu2DD3Q/hkJECPsUFZQhNKmUPivJoB/ahjh6uXUGQ5SukNrhI8JNLUdJMpEGK44LJTa0KSm7Hm9G&#10;Qb56fn5P5TUvRrMvt/25vNN4fVGq32tXHyACteEV/m/vtYIx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R6HEAAAA2gAAAA8AAAAAAAAAAAAAAAAAmAIAAGRycy9k&#10;b3ducmV2LnhtbFBLBQYAAAAABAAEAPUAAACJAw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orme libre 5" o:spid="_x0000_s1032" style="position:absolute;width:32725;height:29067;visibility:visible;mso-wrap-style:square;v-text-anchor:top" coordsize="50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FfsQA&#10;AADaAAAADwAAAGRycy9kb3ducmV2LnhtbESPT2vCQBTE7wW/w/KE3upGD2Kjq6hgLfTg34u3Z/aZ&#10;BPPehuxWUz99t1DwOMzMb5jJrOVK3ajxpRMD/V4CiiRztpTcwPGwehuB8gHFYuWEDPyQh9m08zLB&#10;1Lq77Oi2D7mKEPEpGihCqFOtfVYQo++5miR6F9cwhiibXNsG7xHOlR4kyVAzlhIXCqxpWVB23X+z&#10;ASq388N2vbl8nT/WC36c+H2zZGNeu+18DCpQG57h//anNTCEvyvxBu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RX7EAAAA2gAAAA8AAAAAAAAAAAAAAAAAmAIAAGRycy9k&#10;b3ducmV2LnhtbFBLBQYAAAAABAAEAPUAAACJAw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F4" w:rsidRDefault="009439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9C47D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3C4AE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FA5D8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CC028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C6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92C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CF046B"/>
    <w:multiLevelType w:val="multilevel"/>
    <w:tmpl w:val="61F0A32C"/>
    <w:styleLink w:val="Listepuces1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epuce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epuce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epuce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1408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2A66A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99"/>
    <w:rsid w:val="00060042"/>
    <w:rsid w:val="00071E84"/>
    <w:rsid w:val="000E0C62"/>
    <w:rsid w:val="000F7D04"/>
    <w:rsid w:val="00150ABD"/>
    <w:rsid w:val="001932BF"/>
    <w:rsid w:val="001F5586"/>
    <w:rsid w:val="00222466"/>
    <w:rsid w:val="00395B9A"/>
    <w:rsid w:val="003F3367"/>
    <w:rsid w:val="00472C27"/>
    <w:rsid w:val="004779CF"/>
    <w:rsid w:val="004C1A81"/>
    <w:rsid w:val="00507E82"/>
    <w:rsid w:val="00555003"/>
    <w:rsid w:val="005801E5"/>
    <w:rsid w:val="00587DBA"/>
    <w:rsid w:val="00590471"/>
    <w:rsid w:val="005D01FA"/>
    <w:rsid w:val="00647A4B"/>
    <w:rsid w:val="00676A2B"/>
    <w:rsid w:val="00716927"/>
    <w:rsid w:val="00735D93"/>
    <w:rsid w:val="007443A0"/>
    <w:rsid w:val="007F54A0"/>
    <w:rsid w:val="007F5B63"/>
    <w:rsid w:val="00846CB9"/>
    <w:rsid w:val="008472E9"/>
    <w:rsid w:val="008C2CFC"/>
    <w:rsid w:val="008F6E2E"/>
    <w:rsid w:val="009439F4"/>
    <w:rsid w:val="009C2E65"/>
    <w:rsid w:val="00A24311"/>
    <w:rsid w:val="00B16099"/>
    <w:rsid w:val="00B43F82"/>
    <w:rsid w:val="00B64250"/>
    <w:rsid w:val="00B6466C"/>
    <w:rsid w:val="00BF2E2D"/>
    <w:rsid w:val="00BF4D49"/>
    <w:rsid w:val="00C4452C"/>
    <w:rsid w:val="00CE1E3D"/>
    <w:rsid w:val="00DF2F8A"/>
    <w:rsid w:val="00E90A60"/>
    <w:rsid w:val="00EE7E09"/>
    <w:rsid w:val="00F0223C"/>
    <w:rsid w:val="00F51250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C4A2E"/>
  <w14:defaultImageDpi w14:val="96"/>
  <w15:docId w15:val="{DE8DCA14-1BB0-4696-9CBC-580EE6AF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39F4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439F4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9439F4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9439F4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39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39F4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39F4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39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9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9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9439F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9439F4"/>
    <w:rPr>
      <w:rFonts w:ascii="Calibri" w:hAnsi="Calibr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439F4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Paragraphedeliste">
    <w:name w:val="List Paragraph"/>
    <w:basedOn w:val="Corpsdetexte"/>
    <w:uiPriority w:val="1"/>
    <w:semiHidden/>
    <w:qFormat/>
    <w:rsid w:val="009439F4"/>
    <w:pPr>
      <w:numPr>
        <w:numId w:val="2"/>
      </w:numPr>
      <w:spacing w:after="120"/>
    </w:pPr>
    <w:rPr>
      <w:szCs w:val="24"/>
    </w:rPr>
  </w:style>
  <w:style w:type="paragraph" w:styleId="En-tte">
    <w:name w:val="header"/>
    <w:basedOn w:val="Normal"/>
    <w:link w:val="En-tteCar"/>
    <w:uiPriority w:val="99"/>
    <w:semiHidden/>
    <w:rsid w:val="009439F4"/>
  </w:style>
  <w:style w:type="character" w:customStyle="1" w:styleId="En-tteCar">
    <w:name w:val="En-tête Car"/>
    <w:basedOn w:val="Policepardfaut"/>
    <w:link w:val="En-tte"/>
    <w:uiPriority w:val="99"/>
    <w:semiHidden/>
    <w:rsid w:val="009439F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semiHidden/>
    <w:rsid w:val="009439F4"/>
  </w:style>
  <w:style w:type="character" w:customStyle="1" w:styleId="PieddepageCar">
    <w:name w:val="Pied de page Car"/>
    <w:basedOn w:val="Policepardfaut"/>
    <w:link w:val="Pieddepage"/>
    <w:uiPriority w:val="99"/>
    <w:semiHidden/>
    <w:rsid w:val="009439F4"/>
    <w:rPr>
      <w:rFonts w:ascii="Calibri" w:hAnsi="Calibri"/>
    </w:rPr>
  </w:style>
  <w:style w:type="table" w:styleId="Grilledutableau">
    <w:name w:val="Table Grid"/>
    <w:basedOn w:val="TableauNormal"/>
    <w:uiPriority w:val="39"/>
    <w:rsid w:val="0094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439F4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9439F4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tions">
    <w:name w:val="Informations"/>
    <w:basedOn w:val="Normal"/>
    <w:uiPriority w:val="1"/>
    <w:qFormat/>
    <w:rsid w:val="009439F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epuces1">
    <w:name w:val="Liste à puces1"/>
    <w:uiPriority w:val="99"/>
    <w:rsid w:val="009439F4"/>
    <w:pPr>
      <w:numPr>
        <w:numId w:val="5"/>
      </w:numPr>
    </w:pPr>
  </w:style>
  <w:style w:type="character" w:styleId="lev">
    <w:name w:val="Strong"/>
    <w:basedOn w:val="Policepardfaut"/>
    <w:uiPriority w:val="22"/>
    <w:semiHidden/>
    <w:qFormat/>
    <w:rsid w:val="009439F4"/>
    <w:rPr>
      <w:rFonts w:ascii="Calibri" w:hAnsi="Calibri"/>
      <w:b/>
      <w:bCs/>
      <w:color w:val="FCEA10" w:themeColor="accent4"/>
    </w:rPr>
  </w:style>
  <w:style w:type="character" w:styleId="Textedelespacerserv">
    <w:name w:val="Placeholder Text"/>
    <w:basedOn w:val="Policepardfaut"/>
    <w:uiPriority w:val="99"/>
    <w:semiHidden/>
    <w:rsid w:val="009439F4"/>
    <w:rPr>
      <w:rFonts w:ascii="Calibri" w:hAnsi="Calibri"/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9439F4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Listepuces2">
    <w:name w:val="List Bullet 2"/>
    <w:basedOn w:val="Normal"/>
    <w:uiPriority w:val="99"/>
    <w:semiHidden/>
    <w:unhideWhenUsed/>
    <w:rsid w:val="009439F4"/>
    <w:pPr>
      <w:numPr>
        <w:ilvl w:val="1"/>
        <w:numId w:val="5"/>
      </w:numPr>
      <w:contextualSpacing/>
    </w:pPr>
  </w:style>
  <w:style w:type="paragraph" w:styleId="Sansinterligne">
    <w:name w:val="No Spacing"/>
    <w:basedOn w:val="Normal"/>
    <w:uiPriority w:val="1"/>
    <w:rsid w:val="009439F4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itre2Car">
    <w:name w:val="Titre 2 Car"/>
    <w:basedOn w:val="Policepardfaut"/>
    <w:link w:val="Titre2"/>
    <w:uiPriority w:val="9"/>
    <w:rsid w:val="009439F4"/>
    <w:rPr>
      <w:rFonts w:ascii="Calibri" w:hAnsi="Calibri"/>
      <w:b/>
      <w:bCs/>
      <w:szCs w:val="20"/>
    </w:rPr>
  </w:style>
  <w:style w:type="paragraph" w:styleId="Listepuces3">
    <w:name w:val="List Bullet 3"/>
    <w:basedOn w:val="Normal"/>
    <w:uiPriority w:val="99"/>
    <w:semiHidden/>
    <w:unhideWhenUsed/>
    <w:rsid w:val="009439F4"/>
    <w:pPr>
      <w:numPr>
        <w:ilvl w:val="2"/>
        <w:numId w:val="5"/>
      </w:numPr>
      <w:contextualSpacing/>
    </w:pPr>
  </w:style>
  <w:style w:type="paragraph" w:styleId="Listepuces">
    <w:name w:val="List Bullet"/>
    <w:basedOn w:val="Normal"/>
    <w:uiPriority w:val="99"/>
    <w:rsid w:val="009439F4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439F4"/>
    <w:pPr>
      <w:numPr>
        <w:ilvl w:val="3"/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439F4"/>
    <w:pPr>
      <w:numPr>
        <w:ilvl w:val="4"/>
        <w:numId w:val="5"/>
      </w:numPr>
      <w:contextualSpacing/>
    </w:pPr>
  </w:style>
  <w:style w:type="numbering" w:styleId="111111">
    <w:name w:val="Outline List 2"/>
    <w:basedOn w:val="Aucuneliste"/>
    <w:uiPriority w:val="99"/>
    <w:semiHidden/>
    <w:unhideWhenUsed/>
    <w:rsid w:val="009439F4"/>
    <w:pPr>
      <w:numPr>
        <w:numId w:val="10"/>
      </w:numPr>
    </w:pPr>
  </w:style>
  <w:style w:type="numbering" w:styleId="1ai">
    <w:name w:val="Outline List 1"/>
    <w:basedOn w:val="Aucuneliste"/>
    <w:uiPriority w:val="99"/>
    <w:semiHidden/>
    <w:unhideWhenUsed/>
    <w:rsid w:val="009439F4"/>
    <w:pPr>
      <w:numPr>
        <w:numId w:val="11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9439F4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439F4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439F4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39F4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439F4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439F4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9439F4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39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9F4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439F4"/>
  </w:style>
  <w:style w:type="paragraph" w:styleId="Normalcentr">
    <w:name w:val="Block Text"/>
    <w:basedOn w:val="Normal"/>
    <w:uiPriority w:val="99"/>
    <w:semiHidden/>
    <w:unhideWhenUsed/>
    <w:rsid w:val="009439F4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39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39F4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439F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439F4"/>
    <w:rPr>
      <w:rFonts w:ascii="Calibri" w:hAnsi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439F4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439F4"/>
    <w:rPr>
      <w:rFonts w:ascii="Calibri" w:hAnsi="Calibri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39F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39F4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439F4"/>
    <w:pPr>
      <w:spacing w:after="2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439F4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439F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439F4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439F4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439F4"/>
    <w:rPr>
      <w:rFonts w:ascii="Calibri" w:hAnsi="Calibri"/>
      <w:sz w:val="16"/>
      <w:szCs w:val="16"/>
    </w:rPr>
  </w:style>
  <w:style w:type="character" w:styleId="Titredulivre">
    <w:name w:val="Book Title"/>
    <w:basedOn w:val="Policepardfaut"/>
    <w:uiPriority w:val="33"/>
    <w:semiHidden/>
    <w:rsid w:val="009439F4"/>
    <w:rPr>
      <w:rFonts w:ascii="Calibri" w:hAnsi="Calibri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39F4"/>
    <w:pPr>
      <w:spacing w:after="200"/>
    </w:pPr>
    <w:rPr>
      <w:i/>
      <w:iCs/>
      <w:color w:val="000000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439F4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439F4"/>
    <w:rPr>
      <w:rFonts w:ascii="Calibri" w:hAnsi="Calibri"/>
    </w:rPr>
  </w:style>
  <w:style w:type="table" w:styleId="Grillecouleur">
    <w:name w:val="Colorful Grid"/>
    <w:basedOn w:val="Tableau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439F4"/>
    <w:rPr>
      <w:rFonts w:ascii="Calibri" w:hAnsi="Calibri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9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9F4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9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9F4"/>
    <w:rPr>
      <w:rFonts w:ascii="Calibri" w:hAnsi="Calibri"/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rsid w:val="009439F4"/>
  </w:style>
  <w:style w:type="character" w:customStyle="1" w:styleId="DateCar">
    <w:name w:val="Date Car"/>
    <w:basedOn w:val="Policepardfaut"/>
    <w:link w:val="Date"/>
    <w:uiPriority w:val="99"/>
    <w:semiHidden/>
    <w:rsid w:val="009439F4"/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39F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39F4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439F4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439F4"/>
    <w:rPr>
      <w:rFonts w:ascii="Calibri" w:hAnsi="Calibri"/>
    </w:rPr>
  </w:style>
  <w:style w:type="character" w:styleId="Accentuation">
    <w:name w:val="Emphasis"/>
    <w:basedOn w:val="Policepardfaut"/>
    <w:uiPriority w:val="20"/>
    <w:semiHidden/>
    <w:rsid w:val="009439F4"/>
    <w:rPr>
      <w:rFonts w:ascii="Calibri" w:hAnsi="Calibri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439F4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39F4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39F4"/>
    <w:rPr>
      <w:rFonts w:ascii="Calibri" w:hAnsi="Calibr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439F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439F4"/>
    <w:pPr>
      <w:spacing w:after="0"/>
    </w:pPr>
    <w:rPr>
      <w:rFonts w:eastAsiaTheme="majorEastAsia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439F4"/>
    <w:rPr>
      <w:rFonts w:ascii="Calibri" w:hAnsi="Calibri"/>
      <w:color w:val="FF000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439F4"/>
    <w:rPr>
      <w:rFonts w:ascii="Calibri" w:hAnsi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9F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9F4"/>
    <w:rPr>
      <w:rFonts w:ascii="Calibri" w:hAnsi="Calibri"/>
      <w:sz w:val="20"/>
      <w:szCs w:val="20"/>
    </w:rPr>
  </w:style>
  <w:style w:type="table" w:styleId="TableauGrille1Clair">
    <w:name w:val="Grid Table 1 Light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3">
    <w:name w:val="Grid Table 3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rsid w:val="009439F4"/>
    <w:rPr>
      <w:rFonts w:ascii="Calibri" w:hAnsi="Calibri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9439F4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439F4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439F4"/>
    <w:rPr>
      <w:rFonts w:ascii="Calibri" w:hAnsi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439F4"/>
    <w:rPr>
      <w:rFonts w:ascii="Calibri" w:hAnsi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9439F4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439F4"/>
    <w:rPr>
      <w:rFonts w:ascii="Calibri" w:hAnsi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439F4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39F4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39F4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439F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439F4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439F4"/>
    <w:rPr>
      <w:rFonts w:ascii="Calibri" w:hAnsi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439F4"/>
    <w:rPr>
      <w:rFonts w:ascii="Calibri" w:hAnsi="Calibri"/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39F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39F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39F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39F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39F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39F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39F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39F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39F4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439F4"/>
    <w:rPr>
      <w:rFonts w:eastAsiaTheme="majorEastAsia" w:cstheme="majorBidi"/>
      <w:b/>
      <w:bCs/>
    </w:rPr>
  </w:style>
  <w:style w:type="character" w:styleId="Emphaseintense">
    <w:name w:val="Intense Emphasis"/>
    <w:basedOn w:val="Policepardfaut"/>
    <w:uiPriority w:val="21"/>
    <w:semiHidden/>
    <w:rsid w:val="009439F4"/>
    <w:rPr>
      <w:rFonts w:ascii="Calibri" w:hAnsi="Calibri"/>
      <w:i/>
      <w:iCs/>
      <w:color w:val="0F334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9439F4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439F4"/>
    <w:rPr>
      <w:rFonts w:ascii="Calibri" w:hAnsi="Calibri"/>
      <w:i/>
      <w:iCs/>
      <w:color w:val="0F3344" w:themeColor="accent1"/>
    </w:rPr>
  </w:style>
  <w:style w:type="character" w:styleId="Rfrenceintense">
    <w:name w:val="Intense Reference"/>
    <w:basedOn w:val="Policepardfaut"/>
    <w:uiPriority w:val="32"/>
    <w:semiHidden/>
    <w:rsid w:val="009439F4"/>
    <w:rPr>
      <w:rFonts w:ascii="Calibri" w:hAnsi="Calibri"/>
      <w:b/>
      <w:bCs/>
      <w:smallCaps/>
      <w:color w:val="0F334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439F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439F4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9439F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439F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439F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439F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439F4"/>
    <w:pPr>
      <w:ind w:left="1800" w:hanging="36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439F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439F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439F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439F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439F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439F4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439F4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439F4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439F4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439F4"/>
    <w:pPr>
      <w:numPr>
        <w:numId w:val="17"/>
      </w:numPr>
      <w:contextualSpacing/>
    </w:pPr>
  </w:style>
  <w:style w:type="table" w:styleId="TableauListe1Clair">
    <w:name w:val="List Table 1 Light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2">
    <w:name w:val="List Table 2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3">
    <w:name w:val="List Table 3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0F3344" w:themeColor="accent1"/>
        <w:bottom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5D8EA" w:themeColor="accent2"/>
        <w:bottom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8C4D7" w:themeColor="accent3"/>
        <w:bottom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CEA10" w:themeColor="accent4"/>
        <w:bottom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439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439F4"/>
    <w:rPr>
      <w:rFonts w:ascii="Consolas" w:hAnsi="Consolas" w:cs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rsid w:val="009439F4"/>
    <w:rPr>
      <w:rFonts w:ascii="Calibri" w:hAnsi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43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439F4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39F4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439F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439F4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439F4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9439F4"/>
    <w:rPr>
      <w:rFonts w:ascii="Calibri" w:hAnsi="Calibri"/>
    </w:rPr>
  </w:style>
  <w:style w:type="table" w:styleId="Tableausimple1">
    <w:name w:val="Plain Table 1"/>
    <w:basedOn w:val="TableauNormal"/>
    <w:uiPriority w:val="41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439F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439F4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9439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439F4"/>
    <w:rPr>
      <w:rFonts w:ascii="Calibri" w:hAnsi="Calibr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439F4"/>
  </w:style>
  <w:style w:type="character" w:customStyle="1" w:styleId="SalutationsCar">
    <w:name w:val="Salutations Car"/>
    <w:basedOn w:val="Policepardfaut"/>
    <w:link w:val="Salutations"/>
    <w:uiPriority w:val="99"/>
    <w:semiHidden/>
    <w:rsid w:val="009439F4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9439F4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439F4"/>
    <w:rPr>
      <w:rFonts w:ascii="Calibri" w:hAnsi="Calibri"/>
    </w:rPr>
  </w:style>
  <w:style w:type="character" w:customStyle="1" w:styleId="SmartHyperlink">
    <w:name w:val="Smart Hyperlink"/>
    <w:basedOn w:val="Policepardfaut"/>
    <w:uiPriority w:val="99"/>
    <w:semiHidden/>
    <w:rsid w:val="009439F4"/>
    <w:rPr>
      <w:rFonts w:ascii="Calibri" w:hAnsi="Calibri"/>
      <w:u w:val="dotted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9439F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439F4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rsid w:val="009439F4"/>
    <w:rPr>
      <w:rFonts w:ascii="Calibri" w:hAnsi="Calibri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rsid w:val="009439F4"/>
    <w:rPr>
      <w:rFonts w:ascii="Calibri" w:hAnsi="Calibri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439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439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439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439F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439F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439F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439F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439F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439F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439F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439F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439F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439F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439F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439F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439F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439F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439F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439F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9439F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439F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439F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439F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439F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439F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439F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439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439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439F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4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9439F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439F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439F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439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39F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439F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439F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439F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439F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439F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439F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439F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439F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39F4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rsid w:val="009439F4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09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9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AppData\Roaming\Microsoft\Templates\Page%20de%20garde%20de%20t&#233;l&#233;copie%20Formes%20organiques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de télécopie Formes organiques</Template>
  <TotalTime>179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1</cp:revision>
  <dcterms:created xsi:type="dcterms:W3CDTF">2020-05-24T10:19:00Z</dcterms:created>
  <dcterms:modified xsi:type="dcterms:W3CDTF">2020-05-24T13:18:00Z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