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DC10BD58D2D74745B15B6DFA1038AD6F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tblInd w:w="-7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80"/>
            <w:gridCol w:w="7916"/>
          </w:tblGrid>
          <w:tr w:rsidR="00F61E77" w:rsidTr="00841456">
            <w:trPr>
              <w:trHeight w:val="648"/>
            </w:trPr>
            <w:tc>
              <w:tcPr>
                <w:tcW w:w="238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61E77" w:rsidRDefault="00F61E77">
                <w:pPr>
                  <w:pStyle w:val="PersonalName"/>
                  <w:spacing w:line="240" w:lineRule="auto"/>
                </w:pPr>
              </w:p>
            </w:tc>
            <w:tc>
              <w:tcPr>
                <w:tcW w:w="791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61E77" w:rsidRDefault="004E3AD0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AA29033430EA4D94BC43392902F9AD4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841456">
                      <w:t>RESUME</w:t>
                    </w:r>
                  </w:sdtContent>
                </w:sdt>
              </w:p>
            </w:tc>
          </w:tr>
          <w:tr w:rsidR="00F61E77" w:rsidTr="00841456">
            <w:trPr>
              <w:trHeight w:val="144"/>
            </w:trPr>
            <w:tc>
              <w:tcPr>
                <w:tcW w:w="238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CC7A5C84E6374F1A818669BCF5FE7CB7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F61E77" w:rsidRDefault="0068231D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2020</w:t>
                    </w:r>
                  </w:p>
                </w:sdtContent>
              </w:sdt>
            </w:tc>
            <w:tc>
              <w:tcPr>
                <w:tcW w:w="7916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61E77" w:rsidRDefault="00FD7CB9">
                <w:pPr>
                  <w:spacing w:after="0"/>
                </w:pPr>
                <w:r>
                  <w:t>RAHMAHDI</w:t>
                </w:r>
              </w:p>
            </w:tc>
          </w:tr>
          <w:tr w:rsidR="00F61E77" w:rsidTr="00841456">
            <w:trPr>
              <w:trHeight w:val="257"/>
            </w:trPr>
            <w:tc>
              <w:tcPr>
                <w:tcW w:w="2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61E77" w:rsidRDefault="002F1280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514333A0" wp14:editId="1A2070D9">
                      <wp:extent cx="835470" cy="1254976"/>
                      <wp:effectExtent l="57150" t="57150" r="136525" b="135890"/>
                      <wp:docPr id="9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5470" cy="125497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9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F61E77" w:rsidRDefault="00841456">
                <w:pPr>
                  <w:pStyle w:val="SenderAddress"/>
                </w:pPr>
                <w:r>
                  <w:t xml:space="preserve">Indonesia, Riau, </w:t>
                </w:r>
                <w:proofErr w:type="spellStart"/>
                <w:r>
                  <w:t>Teluk</w:t>
                </w:r>
                <w:proofErr w:type="spellEnd"/>
                <w:r>
                  <w:t xml:space="preserve"> Kuantan</w:t>
                </w:r>
                <w:r w:rsidR="002F1280">
                  <w:br/>
                </w:r>
                <w:r>
                  <w:t>082214098839</w:t>
                </w:r>
                <w:r w:rsidR="002F1280">
                  <w:br/>
                </w:r>
                <w:r>
                  <w:t>adirahm126@gmail.com</w:t>
                </w:r>
              </w:p>
              <w:p w:rsidR="00FD7CB9" w:rsidRDefault="00FD7CB9" w:rsidP="00FD7CB9">
                <w:pPr>
                  <w:pStyle w:val="SenderAddress"/>
                </w:pPr>
                <w:r>
                  <w:t xml:space="preserve"> </w:t>
                </w:r>
              </w:p>
            </w:tc>
          </w:tr>
          <w:tr w:rsidR="00FD7CB9" w:rsidTr="00841456">
            <w:trPr>
              <w:trHeight w:val="257"/>
            </w:trPr>
            <w:tc>
              <w:tcPr>
                <w:tcW w:w="2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D7CB9" w:rsidRDefault="00FD7CB9" w:rsidP="00FD7CB9">
                <w:pPr>
                  <w:spacing w:after="0"/>
                  <w:rPr>
                    <w:noProof/>
                    <w:lang w:eastAsia="en-US"/>
                  </w:rPr>
                </w:pPr>
              </w:p>
            </w:tc>
            <w:tc>
              <w:tcPr>
                <w:tcW w:w="79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FD7CB9" w:rsidRDefault="00FD7CB9">
                <w:pPr>
                  <w:pStyle w:val="SenderAddress"/>
                </w:pPr>
              </w:p>
            </w:tc>
          </w:tr>
        </w:tbl>
        <w:p w:rsidR="00F61E77" w:rsidRDefault="004E3AD0"/>
      </w:sdtContent>
    </w:sdt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2"/>
        <w:gridCol w:w="8891"/>
      </w:tblGrid>
      <w:tr w:rsidR="00F61E77" w:rsidTr="00326ED4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E77" w:rsidRDefault="00F61E77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7CB9" w:rsidRDefault="00FD7CB9">
            <w:pPr>
              <w:pStyle w:val="Section"/>
              <w:spacing w:after="0"/>
            </w:pPr>
            <w:r>
              <w:t>BIO</w:t>
            </w:r>
          </w:p>
          <w:p w:rsidR="00FD7CB9" w:rsidRDefault="00FD7CB9" w:rsidP="00FD7CB9">
            <w:pPr>
              <w:pStyle w:val="SenderAddress"/>
            </w:pPr>
            <w:r>
              <w:t xml:space="preserve">Name            </w:t>
            </w:r>
            <w:r w:rsidR="003245CC">
              <w:t xml:space="preserve"> </w:t>
            </w:r>
            <w:r>
              <w:t xml:space="preserve"> : </w:t>
            </w:r>
            <w:proofErr w:type="spellStart"/>
            <w:r>
              <w:t>Rahmahdi</w:t>
            </w:r>
            <w:proofErr w:type="spellEnd"/>
          </w:p>
          <w:p w:rsidR="00FD7CB9" w:rsidRDefault="00FD7CB9" w:rsidP="00FD7CB9">
            <w:pPr>
              <w:pStyle w:val="SenderAddress"/>
            </w:pPr>
            <w:r>
              <w:t xml:space="preserve">Date Of Birth  </w:t>
            </w:r>
            <w:r w:rsidR="003245CC">
              <w:t xml:space="preserve"> </w:t>
            </w:r>
            <w:r>
              <w:t>: 02/03/1993</w:t>
            </w:r>
          </w:p>
          <w:p w:rsidR="00FD7CB9" w:rsidRDefault="00FD7CB9" w:rsidP="00FD7CB9">
            <w:pPr>
              <w:pStyle w:val="SenderAddress"/>
            </w:pPr>
            <w:r>
              <w:t xml:space="preserve">Address         </w:t>
            </w:r>
            <w:r w:rsidR="003245CC">
              <w:t xml:space="preserve"> </w:t>
            </w:r>
            <w:r>
              <w:t xml:space="preserve"> : </w:t>
            </w:r>
            <w:proofErr w:type="spellStart"/>
            <w:r>
              <w:t>Teluk</w:t>
            </w:r>
            <w:proofErr w:type="spellEnd"/>
            <w:r>
              <w:t xml:space="preserve"> Kuantan, Riau, Indonesia</w:t>
            </w:r>
          </w:p>
          <w:p w:rsidR="003245CC" w:rsidRDefault="003245CC" w:rsidP="003245CC">
            <w:pPr>
              <w:pStyle w:val="SenderAddress"/>
              <w:tabs>
                <w:tab w:val="left" w:pos="1430"/>
              </w:tabs>
            </w:pPr>
            <w:r>
              <w:t xml:space="preserve">PayPal            :  </w:t>
            </w:r>
            <w:hyperlink r:id="rId10" w:history="1">
              <w:r w:rsidRPr="007C372A">
                <w:rPr>
                  <w:rStyle w:val="Hyperlink"/>
                </w:rPr>
                <w:t>adirahm126@gmail.com</w:t>
              </w:r>
            </w:hyperlink>
          </w:p>
          <w:p w:rsidR="003245CC" w:rsidRDefault="003245CC" w:rsidP="003245CC">
            <w:pPr>
              <w:pStyle w:val="SenderAddress"/>
              <w:tabs>
                <w:tab w:val="left" w:pos="1520"/>
              </w:tabs>
            </w:pPr>
            <w:proofErr w:type="spellStart"/>
            <w:r>
              <w:t>Prozprofile</w:t>
            </w:r>
            <w:proofErr w:type="spellEnd"/>
            <w:r>
              <w:t xml:space="preserve">      :  </w:t>
            </w:r>
            <w:r w:rsidRPr="003245CC">
              <w:t>http://www.proz.com/profile/2935430</w:t>
            </w:r>
          </w:p>
          <w:p w:rsidR="00F61E77" w:rsidRDefault="002F1280">
            <w:pPr>
              <w:pStyle w:val="Section"/>
              <w:spacing w:after="0"/>
            </w:pPr>
            <w:r>
              <w:t>Objectives</w:t>
            </w:r>
          </w:p>
          <w:p w:rsidR="00F61E77" w:rsidRDefault="00571295">
            <w:pPr>
              <w:spacing w:after="0" w:line="240" w:lineRule="auto"/>
            </w:pPr>
            <w:r>
              <w:t xml:space="preserve">Looking </w:t>
            </w:r>
            <w:r w:rsidR="00BB1F3F">
              <w:t>for job that</w:t>
            </w:r>
            <w:r w:rsidR="003245CC">
              <w:t xml:space="preserve"> related to translation</w:t>
            </w:r>
            <w:r>
              <w:t>,</w:t>
            </w:r>
            <w:r w:rsidR="00841456">
              <w:t xml:space="preserve"> education</w:t>
            </w:r>
            <w:r>
              <w:t>, and Human resources</w:t>
            </w:r>
          </w:p>
          <w:p w:rsidR="00F61E77" w:rsidRDefault="002F1280">
            <w:pPr>
              <w:pStyle w:val="Section"/>
              <w:spacing w:after="0"/>
            </w:pPr>
            <w:r>
              <w:t>Education</w:t>
            </w:r>
          </w:p>
          <w:p w:rsidR="00F61E77" w:rsidRDefault="00841456">
            <w:pPr>
              <w:pStyle w:val="Subsection"/>
              <w:spacing w:after="0" w:line="240" w:lineRule="auto"/>
            </w:pPr>
            <w:r>
              <w:t xml:space="preserve">State Islamic University of Sultan </w:t>
            </w:r>
            <w:proofErr w:type="spellStart"/>
            <w:r>
              <w:t>Syarif</w:t>
            </w:r>
            <w:proofErr w:type="spellEnd"/>
            <w:r>
              <w:t xml:space="preserve"> </w:t>
            </w:r>
            <w:proofErr w:type="spellStart"/>
            <w:r>
              <w:t>Qasim</w:t>
            </w:r>
            <w:proofErr w:type="spellEnd"/>
            <w:r>
              <w:t xml:space="preserve"> Riau</w:t>
            </w:r>
          </w:p>
          <w:p w:rsidR="00F61E77" w:rsidRDefault="00841456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2017</w:t>
            </w:r>
          </w:p>
          <w:p w:rsidR="00F61E77" w:rsidRDefault="00841456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Bachelor degree of Education In English Teacher training Major</w:t>
            </w:r>
          </w:p>
          <w:p w:rsidR="00F61E77" w:rsidRDefault="002F1280">
            <w:pPr>
              <w:pStyle w:val="Section"/>
              <w:spacing w:after="0"/>
            </w:pPr>
            <w:r>
              <w:t>experience</w:t>
            </w:r>
          </w:p>
          <w:p w:rsidR="00F61E77" w:rsidRPr="00841456" w:rsidRDefault="00841456">
            <w:pPr>
              <w:pStyle w:val="Subsection"/>
              <w:spacing w:after="0" w:line="240" w:lineRule="auto"/>
              <w:rPr>
                <w:b w:val="0"/>
                <w:bCs/>
                <w:color w:val="000000"/>
                <w:spacing w:val="0"/>
                <w:sz w:val="23"/>
              </w:rPr>
            </w:pPr>
            <w:r>
              <w:rPr>
                <w:b w:val="0"/>
                <w:bCs/>
                <w:color w:val="000000"/>
                <w:spacing w:val="0"/>
                <w:sz w:val="23"/>
              </w:rPr>
              <w:t>English teacher &amp; English camp instructor</w:t>
            </w:r>
            <w:r w:rsidR="002F1280">
              <w:rPr>
                <w:b w:val="0"/>
                <w:bCs/>
              </w:rPr>
              <w:t xml:space="preserve"> </w:t>
            </w:r>
            <w:r w:rsidR="002F1280">
              <w:t>|</w:t>
            </w:r>
            <w:r w:rsidR="002F1280">
              <w:rPr>
                <w:b w:val="0"/>
                <w:bCs/>
              </w:rPr>
              <w:t xml:space="preserve"> </w:t>
            </w:r>
            <w:sdt>
              <w:sdtPr>
                <w:id w:val="326177524"/>
                <w:placeholder>
                  <w:docPart w:val="465CFC59005246F0A1DE5212F383A824"/>
                </w:placeholder>
              </w:sdtPr>
              <w:sdtEndPr/>
              <w:sdtContent>
                <w:proofErr w:type="spellStart"/>
                <w:r>
                  <w:t>Mts</w:t>
                </w:r>
                <w:proofErr w:type="spellEnd"/>
                <w:r>
                  <w:t xml:space="preserve"> </w:t>
                </w:r>
                <w:proofErr w:type="spellStart"/>
                <w:r>
                  <w:t>Baserah</w:t>
                </w:r>
                <w:proofErr w:type="spellEnd"/>
                <w:r>
                  <w:t xml:space="preserve"> &amp; Man 1 </w:t>
                </w:r>
                <w:proofErr w:type="spellStart"/>
                <w:r>
                  <w:t>Teluk</w:t>
                </w:r>
                <w:proofErr w:type="spellEnd"/>
                <w:r>
                  <w:t xml:space="preserve"> Kuantan</w:t>
                </w:r>
              </w:sdtContent>
            </w:sdt>
          </w:p>
          <w:p w:rsidR="00841456" w:rsidRDefault="00E17955">
            <w:pPr>
              <w:spacing w:after="0" w:line="240" w:lineRule="auto"/>
            </w:pPr>
            <w:r>
              <w:t>2018</w:t>
            </w:r>
            <w:r w:rsidR="002F1280">
              <w:t xml:space="preserve"> </w:t>
            </w:r>
            <w:r w:rsidR="00841456">
              <w:t>–</w:t>
            </w:r>
            <w:r w:rsidR="002F1280">
              <w:t xml:space="preserve"> </w:t>
            </w:r>
            <w:r w:rsidR="00841456">
              <w:t>2019</w:t>
            </w:r>
          </w:p>
          <w:p w:rsidR="007C03F0" w:rsidRDefault="00841456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 xml:space="preserve">Teaching English Language for students on first and second year of </w:t>
            </w:r>
            <w:proofErr w:type="spellStart"/>
            <w:r>
              <w:t>Mts</w:t>
            </w:r>
            <w:proofErr w:type="spellEnd"/>
            <w:r>
              <w:t xml:space="preserve"> </w:t>
            </w:r>
            <w:proofErr w:type="spellStart"/>
            <w:r>
              <w:t>Baserah</w:t>
            </w:r>
            <w:proofErr w:type="spellEnd"/>
          </w:p>
          <w:p w:rsidR="00F61E77" w:rsidRDefault="007C03F0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 xml:space="preserve">Teaching English as instructor of English camp for first year of Man 1 </w:t>
            </w:r>
            <w:proofErr w:type="spellStart"/>
            <w:r>
              <w:t>Teluk</w:t>
            </w:r>
            <w:proofErr w:type="spellEnd"/>
            <w:r>
              <w:t xml:space="preserve"> Kuantan </w:t>
            </w:r>
            <w:r w:rsidR="00841456">
              <w:t xml:space="preserve"> </w:t>
            </w:r>
          </w:p>
          <w:p w:rsidR="003245CC" w:rsidRDefault="003245CC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Freelance translator since 201</w:t>
            </w:r>
            <w:r w:rsidR="00980A6A">
              <w:t>9</w:t>
            </w:r>
          </w:p>
          <w:p w:rsidR="00F61E77" w:rsidRDefault="002F1280">
            <w:pPr>
              <w:pStyle w:val="Section"/>
              <w:spacing w:after="0"/>
            </w:pPr>
            <w:r>
              <w:t>skills</w:t>
            </w:r>
          </w:p>
          <w:p w:rsidR="00F61E77" w:rsidRDefault="00841456">
            <w:pPr>
              <w:pStyle w:val="ListBullet"/>
              <w:spacing w:after="0" w:line="240" w:lineRule="auto"/>
            </w:pPr>
            <w:r>
              <w:t>English language proficiency ( speaking and translation focused )</w:t>
            </w:r>
          </w:p>
          <w:p w:rsidR="00841456" w:rsidRDefault="00841456">
            <w:pPr>
              <w:pStyle w:val="ListBullet"/>
              <w:spacing w:after="0" w:line="240" w:lineRule="auto"/>
            </w:pPr>
            <w:r>
              <w:t>Teaching</w:t>
            </w:r>
          </w:p>
          <w:p w:rsidR="00F61E77" w:rsidRDefault="003245CC" w:rsidP="000C0241">
            <w:pPr>
              <w:pStyle w:val="ListBullet"/>
              <w:spacing w:after="0" w:line="240" w:lineRule="auto"/>
            </w:pPr>
            <w:r>
              <w:t>Microsoft Office</w:t>
            </w:r>
          </w:p>
          <w:p w:rsidR="003245CC" w:rsidRDefault="003245CC" w:rsidP="000C0241">
            <w:pPr>
              <w:pStyle w:val="ListBullet"/>
              <w:spacing w:after="0" w:line="240" w:lineRule="auto"/>
            </w:pPr>
            <w:r>
              <w:t>Translation</w:t>
            </w:r>
          </w:p>
        </w:tc>
      </w:tr>
      <w:tr w:rsidR="00FD7CB9" w:rsidTr="00326ED4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CB9" w:rsidRDefault="00FD7CB9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7CB9" w:rsidRDefault="00FD7CB9">
            <w:pPr>
              <w:pStyle w:val="Section"/>
              <w:spacing w:after="0"/>
            </w:pPr>
          </w:p>
        </w:tc>
      </w:tr>
    </w:tbl>
    <w:p w:rsidR="00F61E77" w:rsidRDefault="00F61E77" w:rsidP="00EE3C09">
      <w:pPr>
        <w:spacing w:after="200" w:line="276" w:lineRule="auto"/>
      </w:pPr>
    </w:p>
    <w:sectPr w:rsidR="00F61E77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AD0" w:rsidRDefault="004E3AD0">
      <w:pPr>
        <w:spacing w:after="0" w:line="240" w:lineRule="auto"/>
      </w:pPr>
      <w:r>
        <w:separator/>
      </w:r>
    </w:p>
  </w:endnote>
  <w:endnote w:type="continuationSeparator" w:id="0">
    <w:p w:rsidR="004E3AD0" w:rsidRDefault="004E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1E77" w:rsidRDefault="00F61E77"/>
  <w:p w:rsidR="00F61E77" w:rsidRDefault="002F1280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E3C09" w:rsidRPr="00EE3C09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AD0" w:rsidRDefault="004E3AD0">
      <w:pPr>
        <w:spacing w:after="0" w:line="240" w:lineRule="auto"/>
      </w:pPr>
      <w:r>
        <w:separator/>
      </w:r>
    </w:p>
  </w:footnote>
  <w:footnote w:type="continuationSeparator" w:id="0">
    <w:p w:rsidR="004E3AD0" w:rsidRDefault="004E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61E77" w:rsidRDefault="00841456">
        <w:pPr>
          <w:pStyle w:val="HeaderOdd"/>
        </w:pPr>
        <w:r>
          <w:t>RESUME</w:t>
        </w:r>
      </w:p>
    </w:sdtContent>
  </w:sdt>
  <w:p w:rsidR="00F61E77" w:rsidRDefault="00F61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removeDateAndTime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456"/>
    <w:rsid w:val="000C0241"/>
    <w:rsid w:val="002474F7"/>
    <w:rsid w:val="002752E0"/>
    <w:rsid w:val="002F1280"/>
    <w:rsid w:val="003245CC"/>
    <w:rsid w:val="00326ED4"/>
    <w:rsid w:val="004E3AD0"/>
    <w:rsid w:val="00571295"/>
    <w:rsid w:val="0068231D"/>
    <w:rsid w:val="006E2568"/>
    <w:rsid w:val="007C03F0"/>
    <w:rsid w:val="00841456"/>
    <w:rsid w:val="00980A6A"/>
    <w:rsid w:val="00B245D8"/>
    <w:rsid w:val="00BB1F3F"/>
    <w:rsid w:val="00E17955"/>
    <w:rsid w:val="00E507BD"/>
    <w:rsid w:val="00EE3C09"/>
    <w:rsid w:val="00F61E77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7B3EA"/>
  <w15:docId w15:val="{9D7ADA34-DE6D-9D4B-AD41-9AC87A29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ntTable" Target="fontTable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1.xml" /><Relationship Id="rId5" Type="http://schemas.openxmlformats.org/officeDocument/2006/relationships/settings" Target="settings.xml" /><Relationship Id="rId15" Type="http://schemas.openxmlformats.org/officeDocument/2006/relationships/theme" Target="theme/theme1.xml" /><Relationship Id="rId10" Type="http://schemas.openxmlformats.org/officeDocument/2006/relationships/hyperlink" Target="mailto:adirahm126@gmail.com" TargetMode="External" /><Relationship Id="rId4" Type="http://schemas.openxmlformats.org/officeDocument/2006/relationships/styles" Target="styles.xml" /><Relationship Id="rId9" Type="http://schemas.openxmlformats.org/officeDocument/2006/relationships/image" Target="media/image1.jpeg" /><Relationship Id="rId14" Type="http://schemas.openxmlformats.org/officeDocument/2006/relationships/glossaryDocument" Target="glossary/document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10BD58D2D74745B15B6DFA1038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EFE8-C325-407A-957E-B3457148AEA0}"/>
      </w:docPartPr>
      <w:docPartBody>
        <w:p w:rsidR="00015E26" w:rsidRDefault="008350D3">
          <w:pPr>
            <w:pStyle w:val="DC10BD58D2D74745B15B6DFA1038AD6F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A29033430EA4D94BC43392902F9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E13F-682F-4708-AB25-5518F2877D49}"/>
      </w:docPartPr>
      <w:docPartBody>
        <w:p w:rsidR="00015E26" w:rsidRDefault="008350D3">
          <w:pPr>
            <w:pStyle w:val="AA29033430EA4D94BC43392902F9AD4D"/>
          </w:pPr>
          <w:r>
            <w:t>[Type your name]</w:t>
          </w:r>
        </w:p>
      </w:docPartBody>
    </w:docPart>
    <w:docPart>
      <w:docPartPr>
        <w:name w:val="CC7A5C84E6374F1A818669BCF5FE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F1CC-F8CF-4F50-ADFD-9AA3E8BB9E1C}"/>
      </w:docPartPr>
      <w:docPartBody>
        <w:p w:rsidR="00015E26" w:rsidRDefault="008350D3">
          <w:pPr>
            <w:pStyle w:val="CC7A5C84E6374F1A818669BCF5FE7CB7"/>
          </w:pPr>
          <w:r>
            <w:t>[Select the Date]</w:t>
          </w:r>
        </w:p>
      </w:docPartBody>
    </w:docPart>
    <w:docPart>
      <w:docPartPr>
        <w:name w:val="465CFC59005246F0A1DE5212F383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2D56-0450-49B9-BED2-6D83A56B5438}"/>
      </w:docPartPr>
      <w:docPartBody>
        <w:p w:rsidR="00015E26" w:rsidRDefault="008350D3">
          <w:pPr>
            <w:pStyle w:val="465CFC59005246F0A1DE5212F383A82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023"/>
    <w:rsid w:val="00015E26"/>
    <w:rsid w:val="003F2FCE"/>
    <w:rsid w:val="008350D3"/>
    <w:rsid w:val="00874A72"/>
    <w:rsid w:val="008C6F84"/>
    <w:rsid w:val="00B25B63"/>
    <w:rsid w:val="00C01E52"/>
    <w:rsid w:val="00CB5CF4"/>
    <w:rsid w:val="00D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C10BD58D2D74745B15B6DFA1038AD6F">
    <w:name w:val="DC10BD58D2D74745B15B6DFA1038AD6F"/>
  </w:style>
  <w:style w:type="paragraph" w:customStyle="1" w:styleId="AA29033430EA4D94BC43392902F9AD4D">
    <w:name w:val="AA29033430EA4D94BC43392902F9AD4D"/>
  </w:style>
  <w:style w:type="paragraph" w:customStyle="1" w:styleId="CC7A5C84E6374F1A818669BCF5FE7CB7">
    <w:name w:val="CC7A5C84E6374F1A818669BCF5FE7CB7"/>
  </w:style>
  <w:style w:type="paragraph" w:customStyle="1" w:styleId="D0132F3E649441B1974A8ACEF9D40BC7">
    <w:name w:val="D0132F3E649441B1974A8ACEF9D40BC7"/>
  </w:style>
  <w:style w:type="paragraph" w:customStyle="1" w:styleId="D9F32CE5EC2149F1B934F80712C9A2D6">
    <w:name w:val="D9F32CE5EC2149F1B934F80712C9A2D6"/>
  </w:style>
  <w:style w:type="paragraph" w:customStyle="1" w:styleId="D8677638130642F786E39AE1EEC3F884">
    <w:name w:val="D8677638130642F786E39AE1EEC3F884"/>
  </w:style>
  <w:style w:type="paragraph" w:customStyle="1" w:styleId="922263F86A104A6D917D9CBF33DC9520">
    <w:name w:val="922263F86A104A6D917D9CBF33DC9520"/>
  </w:style>
  <w:style w:type="paragraph" w:customStyle="1" w:styleId="8240E632310149F1935C51DC05362E44">
    <w:name w:val="8240E632310149F1935C51DC05362E44"/>
  </w:style>
  <w:style w:type="paragraph" w:customStyle="1" w:styleId="F2C1801F912F4E96A3887E62C7F7083F">
    <w:name w:val="F2C1801F912F4E96A3887E62C7F7083F"/>
  </w:style>
  <w:style w:type="paragraph" w:customStyle="1" w:styleId="38A683603435435A923F83892B0D80FB">
    <w:name w:val="38A683603435435A923F83892B0D80FB"/>
  </w:style>
  <w:style w:type="paragraph" w:customStyle="1" w:styleId="AFBFA42F82544D5C936AF3C306F27067">
    <w:name w:val="AFBFA42F82544D5C936AF3C306F27067"/>
  </w:style>
  <w:style w:type="paragraph" w:customStyle="1" w:styleId="0454B81898894D0AB53C6926AD4C7ADB">
    <w:name w:val="0454B81898894D0AB53C6926AD4C7ADB"/>
  </w:style>
  <w:style w:type="paragraph" w:customStyle="1" w:styleId="465CFC59005246F0A1DE5212F383A824">
    <w:name w:val="465CFC59005246F0A1DE5212F383A824"/>
  </w:style>
  <w:style w:type="paragraph" w:customStyle="1" w:styleId="25F1F7B9A5DF48F9AF13CBF6D3A5AA4C">
    <w:name w:val="25F1F7B9A5DF48F9AF13CBF6D3A5AA4C"/>
  </w:style>
  <w:style w:type="paragraph" w:customStyle="1" w:styleId="0321DF6876F14F7990B297811F23ABD1">
    <w:name w:val="0321DF6876F14F7990B297811F23ABD1"/>
  </w:style>
  <w:style w:type="paragraph" w:customStyle="1" w:styleId="9DCA1AB80A38446FBF00EBB51C52851D">
    <w:name w:val="9DCA1AB80A38446FBF00EBB51C52851D"/>
  </w:style>
  <w:style w:type="paragraph" w:customStyle="1" w:styleId="41195B8EF74140B0B9839BF192401F77">
    <w:name w:val="41195B8EF74140B0B9839BF192401F77"/>
  </w:style>
  <w:style w:type="paragraph" w:customStyle="1" w:styleId="D974FDAF1E8D45C2962269AEB0B6E5EC">
    <w:name w:val="D974FDAF1E8D45C2962269AEB0B6E5EC"/>
    <w:rsid w:val="00D47023"/>
  </w:style>
  <w:style w:type="paragraph" w:customStyle="1" w:styleId="26AC509A5A9E43E3B50F8A77D012125E">
    <w:name w:val="26AC509A5A9E43E3B50F8A77D012125E"/>
    <w:rsid w:val="00B25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 /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D1BF54B-FA82-BB4F-A5A6-B642E8B55F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</dc:creator>
  <cp:lastModifiedBy>Guest User</cp:lastModifiedBy>
  <cp:revision>4</cp:revision>
  <dcterms:created xsi:type="dcterms:W3CDTF">2020-09-20T09:11:00Z</dcterms:created>
  <dcterms:modified xsi:type="dcterms:W3CDTF">2020-09-25T01:06:00Z</dcterms:modified>
</cp:coreProperties>
</file>