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C38F" w14:textId="114AAE6F" w:rsidR="00497F54" w:rsidRDefault="000C7521">
      <w:pPr>
        <w:pStyle w:val="a9"/>
      </w:pPr>
      <w:r>
        <w:rPr>
          <w:rFonts w:hint="eastAsia"/>
        </w:rPr>
        <w:t>D</w:t>
      </w:r>
      <w:r>
        <w:t>anny Yoon</w:t>
      </w:r>
      <w:r w:rsidR="00556351">
        <w:t xml:space="preserve"> (Jung Suk Yoon)</w:t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이력서 레이아웃 표"/>
      </w:tblPr>
      <w:tblGrid>
        <w:gridCol w:w="2171"/>
        <w:gridCol w:w="7189"/>
      </w:tblGrid>
      <w:tr w:rsidR="00DD6917" w14:paraId="28001DD5" w14:textId="77777777" w:rsidTr="00DD5932">
        <w:tc>
          <w:tcPr>
            <w:tcW w:w="2171" w:type="dxa"/>
            <w:tcMar>
              <w:right w:w="475" w:type="dxa"/>
            </w:tcMar>
          </w:tcPr>
          <w:p w14:paraId="1F7F1653" w14:textId="56682C7B" w:rsidR="00556351" w:rsidRDefault="00556351" w:rsidP="00556351">
            <w:pPr>
              <w:pStyle w:val="1"/>
              <w:ind w:right="420"/>
              <w:jc w:val="left"/>
            </w:pPr>
          </w:p>
        </w:tc>
        <w:tc>
          <w:tcPr>
            <w:tcW w:w="7189" w:type="dxa"/>
          </w:tcPr>
          <w:p w14:paraId="0F73AF46" w14:textId="77777777" w:rsidR="00DD5932" w:rsidRDefault="00DD5932" w:rsidP="00DD5932">
            <w:pPr>
              <w:pStyle w:val="a8"/>
            </w:pPr>
            <w:r w:rsidRPr="000C7521">
              <w:t xml:space="preserve">2105-401, 31, </w:t>
            </w:r>
            <w:proofErr w:type="spellStart"/>
            <w:r w:rsidRPr="000C7521">
              <w:t>Dongtansunhwan-daero</w:t>
            </w:r>
            <w:proofErr w:type="spellEnd"/>
            <w:r w:rsidRPr="000C7521">
              <w:t xml:space="preserve"> 20-gil</w:t>
            </w:r>
          </w:p>
          <w:p w14:paraId="6417CF4B" w14:textId="77777777" w:rsidR="00DD5932" w:rsidRDefault="00DD5932" w:rsidP="00DD5932">
            <w:pPr>
              <w:pStyle w:val="a8"/>
            </w:pPr>
            <w:proofErr w:type="spellStart"/>
            <w:r w:rsidRPr="000C7521">
              <w:t>Hwaseong-si</w:t>
            </w:r>
            <w:proofErr w:type="spellEnd"/>
            <w:r>
              <w:t xml:space="preserve">, </w:t>
            </w:r>
            <w:r w:rsidRPr="000C7521">
              <w:t>Gyeonggi-do</w:t>
            </w:r>
            <w:r>
              <w:t xml:space="preserve">, </w:t>
            </w:r>
            <w:r>
              <w:rPr>
                <w:rFonts w:hint="eastAsia"/>
              </w:rPr>
              <w:t>R</w:t>
            </w:r>
            <w:r>
              <w:t>epublic of Korea</w:t>
            </w:r>
          </w:p>
          <w:p w14:paraId="0078594D" w14:textId="77777777" w:rsidR="00DD5932" w:rsidRDefault="00DD5932" w:rsidP="00DD5932">
            <w:pPr>
              <w:pStyle w:val="a8"/>
            </w:pPr>
            <w:r>
              <w:rPr>
                <w:rFonts w:hint="eastAsia"/>
              </w:rPr>
              <w:t>+</w:t>
            </w:r>
            <w:r>
              <w:t>82)1094672003</w:t>
            </w:r>
          </w:p>
          <w:p w14:paraId="69882BAB" w14:textId="20DEF5D9" w:rsidR="00497F54" w:rsidRPr="00DD5932" w:rsidRDefault="00DD5932" w:rsidP="00DD5932">
            <w:pPr>
              <w:pStyle w:val="a8"/>
            </w:pPr>
            <w:r>
              <w:t>dannyoon94@gmail.com</w:t>
            </w:r>
          </w:p>
        </w:tc>
      </w:tr>
      <w:tr w:rsidR="00DD6917" w14:paraId="22D04596" w14:textId="77777777" w:rsidTr="00DD5932">
        <w:tc>
          <w:tcPr>
            <w:tcW w:w="2171" w:type="dxa"/>
            <w:tcMar>
              <w:right w:w="475" w:type="dxa"/>
            </w:tcMar>
          </w:tcPr>
          <w:p w14:paraId="27853EA2" w14:textId="418FFAE5" w:rsidR="00DD5932" w:rsidRDefault="00DD5932" w:rsidP="00DD5932">
            <w:pPr>
              <w:pStyle w:val="1"/>
            </w:pPr>
            <w:r>
              <w:rPr>
                <w:rFonts w:hint="eastAsia"/>
              </w:rPr>
              <w:t>S</w:t>
            </w:r>
            <w:r>
              <w:t>ummary</w:t>
            </w:r>
          </w:p>
        </w:tc>
        <w:tc>
          <w:tcPr>
            <w:tcW w:w="7189" w:type="dxa"/>
          </w:tcPr>
          <w:p w14:paraId="3DC0A6EA" w14:textId="101C537B" w:rsidR="00DD5932" w:rsidRDefault="00DD5932" w:rsidP="00DD5932">
            <w:pPr>
              <w:pStyle w:val="a0"/>
            </w:pPr>
            <w:r>
              <w:t>Specialized in Eng-Kor translation. Definitely certain to be a local-friendly translator with several years of experience in language industries.</w:t>
            </w:r>
            <w:r w:rsidR="00862F57">
              <w:t xml:space="preserve"> </w:t>
            </w:r>
            <w:r w:rsidR="00862F57">
              <w:rPr>
                <w:rFonts w:hint="eastAsia"/>
              </w:rPr>
              <w:t>M</w:t>
            </w:r>
            <w:r w:rsidR="00862F57">
              <w:t>ostly worked for game localization.</w:t>
            </w:r>
          </w:p>
        </w:tc>
      </w:tr>
      <w:tr w:rsidR="00DD6917" w14:paraId="3B1736AE" w14:textId="77777777" w:rsidTr="00DD5932">
        <w:tc>
          <w:tcPr>
            <w:tcW w:w="2171" w:type="dxa"/>
            <w:tcMar>
              <w:right w:w="475" w:type="dxa"/>
            </w:tcMar>
          </w:tcPr>
          <w:p w14:paraId="1FB5F98F" w14:textId="4E8B6ADF" w:rsidR="00571F9C" w:rsidRDefault="00571F9C">
            <w:pPr>
              <w:pStyle w:val="1"/>
            </w:pPr>
            <w:r>
              <w:rPr>
                <w:rFonts w:hint="eastAsia"/>
              </w:rPr>
              <w:t>r</w:t>
            </w:r>
            <w:r>
              <w:t>elated</w:t>
            </w:r>
          </w:p>
          <w:p w14:paraId="2B0A5885" w14:textId="30AE09AD" w:rsidR="00497F54" w:rsidRDefault="000C7521">
            <w:pPr>
              <w:pStyle w:val="1"/>
            </w:pPr>
            <w:r>
              <w:rPr>
                <w:rFonts w:hint="eastAsia"/>
              </w:rPr>
              <w:t>E</w:t>
            </w:r>
            <w:r>
              <w:t>xperience</w:t>
            </w:r>
          </w:p>
        </w:tc>
        <w:tc>
          <w:tcPr>
            <w:tcW w:w="7189" w:type="dxa"/>
          </w:tcPr>
          <w:p w14:paraId="51E57273" w14:textId="77777777" w:rsidR="000C7521" w:rsidRDefault="000C7521">
            <w:pPr>
              <w:pStyle w:val="a0"/>
              <w:rPr>
                <w:rFonts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0C7521">
              <w:rPr>
                <w:rFonts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ELC Language School</w:t>
            </w:r>
            <w:r>
              <w:rPr>
                <w:rFonts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, Seoul</w:t>
            </w:r>
          </w:p>
          <w:p w14:paraId="2AB15AE4" w14:textId="0B0D1F59" w:rsidR="00D25212" w:rsidRPr="00D25212" w:rsidRDefault="00D25212">
            <w:pPr>
              <w:pStyle w:val="a0"/>
              <w:rPr>
                <w:i/>
                <w:iCs/>
              </w:rPr>
            </w:pPr>
            <w:r w:rsidRPr="00D25212">
              <w:rPr>
                <w:i/>
                <w:iCs/>
              </w:rPr>
              <w:t xml:space="preserve">01/2017 </w:t>
            </w:r>
            <w:r w:rsidRPr="00D25212">
              <w:rPr>
                <w:rFonts w:hint="eastAsia"/>
                <w:i/>
                <w:iCs/>
              </w:rPr>
              <w:t>t</w:t>
            </w:r>
            <w:r w:rsidRPr="00D25212">
              <w:rPr>
                <w:i/>
                <w:iCs/>
              </w:rPr>
              <w:t>o 02/2020</w:t>
            </w:r>
          </w:p>
          <w:p w14:paraId="19A10B97" w14:textId="01DA59A7" w:rsidR="00497F54" w:rsidRDefault="000C7521">
            <w:pPr>
              <w:pStyle w:val="a0"/>
            </w:pPr>
            <w:r>
              <w:t xml:space="preserve">Taught English to middle and high school students as a full-time instructor. </w:t>
            </w:r>
          </w:p>
          <w:p w14:paraId="52465FFE" w14:textId="16E8EDC2" w:rsidR="00497F54" w:rsidRDefault="000C7521">
            <w:pPr>
              <w:pStyle w:val="2"/>
            </w:pPr>
            <w:r>
              <w:t>Queen’s English School, Daejun</w:t>
            </w:r>
          </w:p>
          <w:p w14:paraId="70DD7FB1" w14:textId="5950168C" w:rsidR="00497F54" w:rsidRPr="00D25212" w:rsidRDefault="00D25212">
            <w:pPr>
              <w:pStyle w:val="a0"/>
              <w:rPr>
                <w:i/>
                <w:iCs/>
              </w:rPr>
            </w:pPr>
            <w:r w:rsidRPr="00D25212">
              <w:rPr>
                <w:i/>
                <w:iCs/>
              </w:rPr>
              <w:t>08/2020 to 01/2021</w:t>
            </w:r>
          </w:p>
          <w:p w14:paraId="7C78A321" w14:textId="2D83A176" w:rsidR="00497F54" w:rsidRDefault="00FA255B">
            <w:pPr>
              <w:pStyle w:val="a0"/>
            </w:pPr>
            <w:r>
              <w:t xml:space="preserve">Taught English to high </w:t>
            </w:r>
            <w:r w:rsidR="00D25212">
              <w:t xml:space="preserve">school students as a part-time </w:t>
            </w:r>
            <w:r w:rsidR="00571F9C">
              <w:t>i</w:t>
            </w:r>
            <w:r w:rsidR="00D25212">
              <w:t xml:space="preserve">nstructor. </w:t>
            </w:r>
          </w:p>
        </w:tc>
      </w:tr>
      <w:tr w:rsidR="00DD6917" w14:paraId="240BE364" w14:textId="77777777" w:rsidTr="00DD6917">
        <w:trPr>
          <w:trHeight w:val="2409"/>
        </w:trPr>
        <w:tc>
          <w:tcPr>
            <w:tcW w:w="2171" w:type="dxa"/>
            <w:tcMar>
              <w:right w:w="475" w:type="dxa"/>
            </w:tcMar>
          </w:tcPr>
          <w:p w14:paraId="1C35E84F" w14:textId="1F503A16" w:rsidR="00C00CFA" w:rsidRDefault="00C00CFA" w:rsidP="00C00CFA">
            <w:pPr>
              <w:pStyle w:val="1"/>
            </w:pPr>
            <w:r>
              <w:rPr>
                <w:rFonts w:hint="eastAsia"/>
                <w:lang w:val="ko-KR" w:bidi="ko-KR"/>
              </w:rPr>
              <w:t>E</w:t>
            </w:r>
            <w:r>
              <w:rPr>
                <w:lang w:val="ko-KR" w:bidi="ko-KR"/>
              </w:rPr>
              <w:t>ducation</w:t>
            </w:r>
          </w:p>
        </w:tc>
        <w:tc>
          <w:tcPr>
            <w:tcW w:w="7189" w:type="dxa"/>
          </w:tcPr>
          <w:p w14:paraId="001EE81F" w14:textId="77777777" w:rsidR="00C00CFA" w:rsidRDefault="00C00CFA" w:rsidP="00C00CFA">
            <w:pPr>
              <w:pStyle w:val="2"/>
            </w:pPr>
            <w:r>
              <w:t>Chungnam National University(CNU), Daejun</w:t>
            </w:r>
          </w:p>
          <w:p w14:paraId="3CBB9041" w14:textId="77777777" w:rsidR="00C00CFA" w:rsidRDefault="00C00CFA" w:rsidP="00C00CFA">
            <w:pPr>
              <w:pStyle w:val="a0"/>
            </w:pPr>
            <w:r>
              <w:rPr>
                <w:rFonts w:hint="eastAsia"/>
              </w:rPr>
              <w:t>B</w:t>
            </w:r>
            <w:r>
              <w:t>achelor of Arts, major in Linguistics, Feb 2023</w:t>
            </w:r>
          </w:p>
          <w:p w14:paraId="21C4447E" w14:textId="01846AD2" w:rsidR="00C00CFA" w:rsidRDefault="00C00CFA" w:rsidP="00C00CFA">
            <w:pPr>
              <w:pStyle w:val="a0"/>
            </w:pPr>
            <w:r>
              <w:rPr>
                <w:rFonts w:hint="eastAsia"/>
              </w:rPr>
              <w:t>D</w:t>
            </w:r>
            <w:r>
              <w:t>ouble major in English language and Literature</w:t>
            </w:r>
          </w:p>
          <w:p w14:paraId="1FC501DB" w14:textId="54C196D5" w:rsidR="00C00CFA" w:rsidRDefault="00C00CFA" w:rsidP="00C00CFA">
            <w:pPr>
              <w:pStyle w:val="2"/>
            </w:pPr>
            <w:r>
              <w:t>Seoil University, seoul</w:t>
            </w:r>
          </w:p>
          <w:p w14:paraId="5B1DDF49" w14:textId="0D4A23EB" w:rsidR="00C00CFA" w:rsidRPr="00C00CFA" w:rsidRDefault="00C00CFA" w:rsidP="00C00CFA">
            <w:pPr>
              <w:pStyle w:val="a0"/>
            </w:pPr>
            <w:r>
              <w:t>Associate of Arts, major in Business English, Feb 2017</w:t>
            </w:r>
          </w:p>
        </w:tc>
      </w:tr>
      <w:tr w:rsidR="00DD6917" w14:paraId="2626364C" w14:textId="77777777" w:rsidTr="00DD5932">
        <w:tc>
          <w:tcPr>
            <w:tcW w:w="2171" w:type="dxa"/>
            <w:tcMar>
              <w:right w:w="475" w:type="dxa"/>
            </w:tcMar>
          </w:tcPr>
          <w:p w14:paraId="5B798FF7" w14:textId="77777777" w:rsidR="00DD6917" w:rsidRPr="00BF43D1" w:rsidRDefault="00DD6917" w:rsidP="00374D19">
            <w:pPr>
              <w:pStyle w:val="1"/>
              <w:ind w:right="840"/>
              <w:jc w:val="left"/>
              <w:rPr>
                <w:rFonts w:hint="eastAsia"/>
                <w:lang w:bidi="ko-KR"/>
              </w:rPr>
            </w:pPr>
          </w:p>
        </w:tc>
        <w:tc>
          <w:tcPr>
            <w:tcW w:w="7189" w:type="dxa"/>
          </w:tcPr>
          <w:p w14:paraId="6194D7C3" w14:textId="77777777" w:rsidR="00DD6917" w:rsidRDefault="00DD6917" w:rsidP="00C00CFA">
            <w:pPr>
              <w:pStyle w:val="2"/>
            </w:pPr>
          </w:p>
        </w:tc>
      </w:tr>
    </w:tbl>
    <w:p w14:paraId="2C39F7DD" w14:textId="77777777" w:rsidR="00476B83" w:rsidRPr="00476B83" w:rsidRDefault="00476B83"/>
    <w:sectPr w:rsidR="00476B83" w:rsidRPr="00476B83">
      <w:footerReference w:type="default" r:id="rId6"/>
      <w:pgSz w:w="12240" w:h="15840"/>
      <w:pgMar w:top="170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247" w14:textId="77777777" w:rsidR="006433B8" w:rsidRDefault="006433B8">
      <w:pPr>
        <w:spacing w:after="0" w:line="240" w:lineRule="auto"/>
      </w:pPr>
      <w:r>
        <w:separator/>
      </w:r>
    </w:p>
  </w:endnote>
  <w:endnote w:type="continuationSeparator" w:id="0">
    <w:p w14:paraId="2C4B7A9F" w14:textId="77777777" w:rsidR="006433B8" w:rsidRDefault="0064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85CA" w14:textId="77777777" w:rsidR="00497F54" w:rsidRDefault="00E515C8">
    <w:pPr>
      <w:pStyle w:val="a6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</w:instrText>
    </w:r>
    <w:r>
      <w:rPr>
        <w:lang w:val="ko-KR" w:bidi="ko-KR"/>
      </w:rPr>
      <w:fldChar w:fldCharType="separate"/>
    </w:r>
    <w:r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5FF0" w14:textId="77777777" w:rsidR="006433B8" w:rsidRDefault="006433B8">
      <w:pPr>
        <w:spacing w:after="0" w:line="240" w:lineRule="auto"/>
      </w:pPr>
      <w:r>
        <w:separator/>
      </w:r>
    </w:p>
  </w:footnote>
  <w:footnote w:type="continuationSeparator" w:id="0">
    <w:p w14:paraId="288EDB7E" w14:textId="77777777" w:rsidR="006433B8" w:rsidRDefault="0064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1"/>
    <w:rsid w:val="0006646C"/>
    <w:rsid w:val="000B5E79"/>
    <w:rsid w:val="000C7521"/>
    <w:rsid w:val="000D4AA3"/>
    <w:rsid w:val="001D452F"/>
    <w:rsid w:val="002B3F79"/>
    <w:rsid w:val="002E4F66"/>
    <w:rsid w:val="00374D19"/>
    <w:rsid w:val="003A11C3"/>
    <w:rsid w:val="003B7325"/>
    <w:rsid w:val="00413BE0"/>
    <w:rsid w:val="00476B83"/>
    <w:rsid w:val="00497F54"/>
    <w:rsid w:val="004A286E"/>
    <w:rsid w:val="004A2C56"/>
    <w:rsid w:val="00513DA7"/>
    <w:rsid w:val="0051699B"/>
    <w:rsid w:val="005222AB"/>
    <w:rsid w:val="00534B68"/>
    <w:rsid w:val="00556351"/>
    <w:rsid w:val="00562E65"/>
    <w:rsid w:val="00571F9C"/>
    <w:rsid w:val="005D751B"/>
    <w:rsid w:val="00643172"/>
    <w:rsid w:val="006433B8"/>
    <w:rsid w:val="00672F51"/>
    <w:rsid w:val="0068300B"/>
    <w:rsid w:val="006D6CCA"/>
    <w:rsid w:val="006D6F6E"/>
    <w:rsid w:val="007F0B59"/>
    <w:rsid w:val="007F13E2"/>
    <w:rsid w:val="008054EB"/>
    <w:rsid w:val="00862F57"/>
    <w:rsid w:val="00875DFC"/>
    <w:rsid w:val="00944754"/>
    <w:rsid w:val="00947404"/>
    <w:rsid w:val="009B5E87"/>
    <w:rsid w:val="009D5F76"/>
    <w:rsid w:val="00A00451"/>
    <w:rsid w:val="00A10ABD"/>
    <w:rsid w:val="00A555D1"/>
    <w:rsid w:val="00A901BF"/>
    <w:rsid w:val="00AA5971"/>
    <w:rsid w:val="00AE294D"/>
    <w:rsid w:val="00B36D7B"/>
    <w:rsid w:val="00B669AA"/>
    <w:rsid w:val="00BC4411"/>
    <w:rsid w:val="00BF43D1"/>
    <w:rsid w:val="00C00CFA"/>
    <w:rsid w:val="00C64EF0"/>
    <w:rsid w:val="00CB1F52"/>
    <w:rsid w:val="00CE66DB"/>
    <w:rsid w:val="00D25212"/>
    <w:rsid w:val="00DD5932"/>
    <w:rsid w:val="00DD6917"/>
    <w:rsid w:val="00E515C8"/>
    <w:rsid w:val="00E70C81"/>
    <w:rsid w:val="00EF6635"/>
    <w:rsid w:val="00F03EBB"/>
    <w:rsid w:val="00FA255B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C40E"/>
  <w15:chartTrackingRefBased/>
  <w15:docId w15:val="{C711EF99-08FC-4570-A235-43047DE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6E"/>
    <w:rPr>
      <w:rFonts w:ascii="맑은 고딕" w:eastAsia="맑은 고딕" w:hAnsi="맑은 고딕"/>
    </w:rPr>
  </w:style>
  <w:style w:type="paragraph" w:styleId="1">
    <w:name w:val="heading 1"/>
    <w:basedOn w:val="a"/>
    <w:link w:val="1Char"/>
    <w:uiPriority w:val="9"/>
    <w:unhideWhenUsed/>
    <w:qFormat/>
    <w:rsid w:val="004A286E"/>
    <w:pPr>
      <w:spacing w:after="80" w:line="288" w:lineRule="auto"/>
      <w:jc w:val="right"/>
      <w:outlineLvl w:val="0"/>
    </w:pPr>
    <w:rPr>
      <w:rFonts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rsid w:val="004A286E"/>
    <w:pPr>
      <w:keepNext/>
      <w:keepLines/>
      <w:spacing w:after="40" w:line="288" w:lineRule="auto"/>
      <w:outlineLvl w:val="1"/>
    </w:pPr>
    <w:rPr>
      <w:rFonts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286E"/>
    <w:pPr>
      <w:keepNext/>
      <w:keepLines/>
      <w:spacing w:before="40" w:after="0"/>
      <w:outlineLvl w:val="2"/>
    </w:pPr>
    <w:rPr>
      <w:rFonts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제목 1 Char"/>
    <w:basedOn w:val="a1"/>
    <w:link w:val="1"/>
    <w:uiPriority w:val="9"/>
    <w:rsid w:val="004A286E"/>
    <w:rPr>
      <w:rFonts w:ascii="맑은 고딕" w:eastAsia="맑은 고딕" w:hAnsi="맑은 고딕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제목 2 Char"/>
    <w:basedOn w:val="a1"/>
    <w:link w:val="2"/>
    <w:uiPriority w:val="9"/>
    <w:rsid w:val="004A286E"/>
    <w:rPr>
      <w:rFonts w:ascii="맑은 고딕" w:eastAsia="맑은 고딕" w:hAnsi="맑은 고딕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rsid w:val="004A286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color w:val="595959" w:themeColor="text1" w:themeTint="A6"/>
      <w:kern w:val="20"/>
      <w:sz w:val="20"/>
      <w:szCs w:val="20"/>
    </w:rPr>
  </w:style>
  <w:style w:type="character" w:customStyle="1" w:styleId="Char">
    <w:name w:val="바닥글 Char"/>
    <w:basedOn w:val="a1"/>
    <w:link w:val="a6"/>
    <w:uiPriority w:val="99"/>
    <w:rsid w:val="004A286E"/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a0">
    <w:name w:val="이력서 텍스트"/>
    <w:basedOn w:val="a"/>
    <w:uiPriority w:val="10"/>
    <w:qFormat/>
    <w:rsid w:val="004A286E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table" w:customStyle="1" w:styleId="a7">
    <w:name w:val="이력서 표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연락처 정보"/>
    <w:basedOn w:val="a"/>
    <w:uiPriority w:val="1"/>
    <w:qFormat/>
    <w:rsid w:val="004A286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9">
    <w:name w:val="이름"/>
    <w:basedOn w:val="a"/>
    <w:uiPriority w:val="3"/>
    <w:qFormat/>
    <w:rsid w:val="004A286E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cstheme="majorBidi"/>
      <w:caps/>
      <w:color w:val="FFFFFF" w:themeColor="background1"/>
      <w:kern w:val="20"/>
      <w:sz w:val="32"/>
      <w:szCs w:val="20"/>
    </w:rPr>
  </w:style>
  <w:style w:type="paragraph" w:customStyle="1" w:styleId="aa">
    <w:name w:val="전자 메일"/>
    <w:basedOn w:val="a"/>
    <w:uiPriority w:val="1"/>
    <w:qFormat/>
    <w:rsid w:val="004A286E"/>
    <w:pPr>
      <w:spacing w:before="40" w:after="0" w:line="240" w:lineRule="auto"/>
      <w:jc w:val="right"/>
    </w:pPr>
    <w:rPr>
      <w:color w:val="577188" w:themeColor="accent1" w:themeShade="BF"/>
      <w:kern w:val="20"/>
      <w:sz w:val="18"/>
      <w:szCs w:val="20"/>
    </w:rPr>
  </w:style>
  <w:style w:type="character" w:customStyle="1" w:styleId="3Char">
    <w:name w:val="제목 3 Char"/>
    <w:basedOn w:val="a1"/>
    <w:link w:val="3"/>
    <w:uiPriority w:val="9"/>
    <w:semiHidden/>
    <w:rsid w:val="004A286E"/>
    <w:rPr>
      <w:rFonts w:ascii="맑은 고딕" w:eastAsia="맑은 고딕" w:hAnsi="맑은 고딕" w:cstheme="majorBidi"/>
      <w:color w:val="394B5A" w:themeColor="accent1" w:themeShade="7F"/>
      <w:sz w:val="20"/>
      <w:szCs w:val="24"/>
    </w:rPr>
  </w:style>
  <w:style w:type="character" w:customStyle="1" w:styleId="4Char">
    <w:name w:val="제목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제목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제목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제목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제목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제목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b">
    <w:name w:val="header"/>
    <w:basedOn w:val="a"/>
    <w:link w:val="Char0"/>
    <w:uiPriority w:val="99"/>
    <w:rsid w:val="004A286E"/>
    <w:pPr>
      <w:spacing w:after="0" w:line="240" w:lineRule="auto"/>
    </w:pPr>
  </w:style>
  <w:style w:type="character" w:customStyle="1" w:styleId="Char0">
    <w:name w:val="머리글 Char"/>
    <w:basedOn w:val="a1"/>
    <w:link w:val="ab"/>
    <w:uiPriority w:val="99"/>
    <w:rsid w:val="004A286E"/>
    <w:rPr>
      <w:rFonts w:ascii="맑은 고딕" w:eastAsia="맑은 고딕" w:hAnsi="맑은 고딕"/>
    </w:rPr>
  </w:style>
  <w:style w:type="character" w:styleId="ac">
    <w:name w:val="Placeholder Text"/>
    <w:basedOn w:val="a1"/>
    <w:uiPriority w:val="99"/>
    <w:semiHidden/>
    <w:rsid w:val="005D751B"/>
    <w:rPr>
      <w:color w:val="808080"/>
    </w:rPr>
  </w:style>
  <w:style w:type="paragraph" w:customStyle="1" w:styleId="ad">
    <w:name w:val="바탕글"/>
    <w:basedOn w:val="a"/>
    <w:rsid w:val="00A555D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styleId="ae">
    <w:name w:val="Hyperlink"/>
    <w:basedOn w:val="a1"/>
    <w:uiPriority w:val="99"/>
    <w:unhideWhenUsed/>
    <w:rsid w:val="00A555D1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Microsoft\Templates\&#44592;&#48376;%20&#51060;&#47141;&#49436;(&#44592;&#48376;%20&#46356;&#51088;&#51064;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기본 이력서(기본 디자인).dotx</Template>
  <TotalTime>175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윤정석</dc:creator>
  <cp:keywords/>
  <dc:description/>
  <cp:lastModifiedBy>윤 정석</cp:lastModifiedBy>
  <cp:revision>35</cp:revision>
  <dcterms:created xsi:type="dcterms:W3CDTF">2022-06-03T12:41:00Z</dcterms:created>
  <dcterms:modified xsi:type="dcterms:W3CDTF">2023-05-03T00:27:00Z</dcterms:modified>
</cp:coreProperties>
</file>