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A7F8" w14:textId="5B232B54" w:rsidR="00145AD9" w:rsidRPr="007D194D" w:rsidRDefault="006B76C8">
      <w:pPr>
        <w:pStyle w:val="Name"/>
        <w:rPr>
          <w:sz w:val="20"/>
        </w:rPr>
      </w:pPr>
      <w:r w:rsidRPr="007D194D">
        <w:rPr>
          <w:sz w:val="20"/>
        </w:rPr>
        <w:t>Islam</w:t>
      </w:r>
      <w:r w:rsidR="007D194D">
        <w:rPr>
          <w:sz w:val="20"/>
        </w:rPr>
        <w:t xml:space="preserve"> shukri</w:t>
      </w:r>
      <w:r w:rsidRPr="007D194D">
        <w:rPr>
          <w:sz w:val="20"/>
        </w:rPr>
        <w:t xml:space="preserve"> haji</w:t>
      </w:r>
    </w:p>
    <w:p w14:paraId="63416268" w14:textId="77777777" w:rsidR="008A0066" w:rsidRDefault="007D194D">
      <w:pPr>
        <w:pStyle w:val="ContactInfo"/>
      </w:pPr>
      <w:r>
        <w:t xml:space="preserve">P.O.BOX </w:t>
      </w:r>
      <w:r w:rsidR="008B409C">
        <w:t>30,GARSEN</w:t>
      </w:r>
    </w:p>
    <w:p w14:paraId="232BF7D6" w14:textId="28639E71" w:rsidR="008A0066" w:rsidRDefault="00C2780B">
      <w:pPr>
        <w:pStyle w:val="ContactInfo"/>
      </w:pPr>
      <w:r>
        <w:t>0704773609</w:t>
      </w:r>
    </w:p>
    <w:p w14:paraId="0F9E7817" w14:textId="70528274" w:rsidR="00145AD9" w:rsidRDefault="008A0066">
      <w:pPr>
        <w:pStyle w:val="ContactInfo"/>
      </w:pPr>
      <w:r>
        <w:t>i</w:t>
      </w:r>
      <w:r w:rsidR="00C2780B">
        <w:t xml:space="preserve">slamshukri98@gmail.com </w:t>
      </w:r>
    </w:p>
    <w:sdt>
      <w:sdtPr>
        <w:id w:val="-1179423465"/>
        <w:placeholder>
          <w:docPart w:val="DE946B8A1BBF1747A46B354FE71235EC"/>
        </w:placeholder>
        <w:temporary/>
        <w:showingPlcHdr/>
        <w15:appearance w15:val="hidden"/>
      </w:sdtPr>
      <w:sdtEndPr/>
      <w:sdtContent>
        <w:p w14:paraId="4D71B729" w14:textId="77777777" w:rsidR="00145AD9" w:rsidRDefault="00EC06E7">
          <w:pPr>
            <w:pStyle w:val="Heading1"/>
          </w:pPr>
          <w:r>
            <w:t>Objective</w:t>
          </w:r>
        </w:p>
      </w:sdtContent>
    </w:sdt>
    <w:p w14:paraId="1E8C9190" w14:textId="29D08434" w:rsidR="00145AD9" w:rsidRDefault="005240DA">
      <w:r>
        <w:t>To seek a healthy</w:t>
      </w:r>
      <w:r w:rsidR="0022036D">
        <w:t xml:space="preserve"> and competitive workin</w:t>
      </w:r>
      <w:r w:rsidR="003B05A9">
        <w:t xml:space="preserve">g </w:t>
      </w:r>
      <w:r w:rsidR="00F82D14">
        <w:t xml:space="preserve"> environment </w:t>
      </w:r>
      <w:r w:rsidR="00916AFB">
        <w:t xml:space="preserve">where I can </w:t>
      </w:r>
      <w:r w:rsidR="00F82D14">
        <w:t xml:space="preserve">add </w:t>
      </w:r>
      <w:r w:rsidR="003B05A9">
        <w:t>my skills</w:t>
      </w:r>
      <w:r w:rsidR="00916AFB">
        <w:t xml:space="preserve"> and become a</w:t>
      </w:r>
      <w:r w:rsidR="00766AF7">
        <w:t xml:space="preserve"> long term </w:t>
      </w:r>
      <w:r w:rsidR="00F82D14">
        <w:t xml:space="preserve">avenue </w:t>
      </w:r>
      <w:r w:rsidR="00766AF7">
        <w:t xml:space="preserve">to the institution. </w:t>
      </w:r>
    </w:p>
    <w:sdt>
      <w:sdtPr>
        <w:id w:val="1728489637"/>
        <w:placeholder>
          <w:docPart w:val="5BEB43F8D620CA49BA31A1CD5DBA2BC9"/>
        </w:placeholder>
        <w:temporary/>
        <w:showingPlcHdr/>
        <w15:appearance w15:val="hidden"/>
      </w:sdtPr>
      <w:sdtEndPr/>
      <w:sdtContent>
        <w:p w14:paraId="11B909D9" w14:textId="77777777" w:rsidR="00145AD9" w:rsidRDefault="00EC06E7">
          <w:pPr>
            <w:pStyle w:val="Heading1"/>
          </w:pPr>
          <w:r>
            <w:t>Experience</w:t>
          </w:r>
        </w:p>
      </w:sdtContent>
    </w:sdt>
    <w:p w14:paraId="379DEB4E" w14:textId="5E2637D3" w:rsidR="00145AD9" w:rsidRDefault="002A4D29" w:rsidP="0023201B">
      <w:r>
        <w:t xml:space="preserve">I have honed my competence and gained my experience in the </w:t>
      </w:r>
      <w:r w:rsidR="004F7F6B">
        <w:t xml:space="preserve">fields </w:t>
      </w:r>
      <w:r>
        <w:t xml:space="preserve">of </w:t>
      </w:r>
      <w:r w:rsidR="00B35549">
        <w:t>t</w:t>
      </w:r>
      <w:r>
        <w:t xml:space="preserve">ranslation </w:t>
      </w:r>
      <w:r w:rsidR="0005263F">
        <w:t xml:space="preserve">,proofreading and the use of CAT tools </w:t>
      </w:r>
      <w:r w:rsidR="00EB16F6">
        <w:t xml:space="preserve">at Translators Without Boarders where I have worked for </w:t>
      </w:r>
      <w:r w:rsidR="00F62BC3">
        <w:t xml:space="preserve">over two years as a volunteer </w:t>
      </w:r>
      <w:r w:rsidR="00420AEA">
        <w:t>humanitarian tra</w:t>
      </w:r>
      <w:r w:rsidR="00F62BC3">
        <w:t xml:space="preserve">nslation </w:t>
      </w:r>
      <w:r w:rsidR="00B51A5D">
        <w:t>officer</w:t>
      </w:r>
      <w:r w:rsidR="00057C4A">
        <w:t>.</w:t>
      </w:r>
    </w:p>
    <w:p w14:paraId="0969971A" w14:textId="08FD985C" w:rsidR="003525E0" w:rsidRDefault="004F7F6B" w:rsidP="0023201B">
      <w:r>
        <w:t xml:space="preserve">Also , </w:t>
      </w:r>
      <w:r w:rsidR="00532E3D">
        <w:t>I was engaged with DW Swahili Translations where I</w:t>
      </w:r>
      <w:r w:rsidR="00BD4F08">
        <w:t xml:space="preserve"> assisted in the translation </w:t>
      </w:r>
      <w:r w:rsidR="00DD5BD5">
        <w:t xml:space="preserve">of </w:t>
      </w:r>
      <w:r w:rsidR="0066668A">
        <w:t>more than 5</w:t>
      </w:r>
      <w:r w:rsidR="003525E0">
        <w:t>0 page</w:t>
      </w:r>
      <w:r w:rsidR="005B7281">
        <w:t>s cu</w:t>
      </w:r>
      <w:r w:rsidR="0066668A">
        <w:t>rriculum</w:t>
      </w:r>
      <w:r w:rsidR="003F4DDB">
        <w:t>.</w:t>
      </w:r>
    </w:p>
    <w:sdt>
      <w:sdtPr>
        <w:id w:val="720946933"/>
        <w:placeholder>
          <w:docPart w:val="CB772BA59C2D074CB4469AFB950509C3"/>
        </w:placeholder>
        <w:temporary/>
        <w:showingPlcHdr/>
        <w15:appearance w15:val="hidden"/>
      </w:sdtPr>
      <w:sdtEndPr/>
      <w:sdtContent>
        <w:p w14:paraId="4058D505" w14:textId="77777777" w:rsidR="00145AD9" w:rsidRDefault="00EC06E7">
          <w:pPr>
            <w:pStyle w:val="Heading1"/>
          </w:pPr>
          <w:r>
            <w:t>Education</w:t>
          </w:r>
        </w:p>
      </w:sdtContent>
    </w:sdt>
    <w:p w14:paraId="2AF0F7CF" w14:textId="1A32DB03" w:rsidR="00145AD9" w:rsidRDefault="00FD2634">
      <w:r>
        <w:t xml:space="preserve">I </w:t>
      </w:r>
      <w:r w:rsidR="0054145F">
        <w:t xml:space="preserve">hold an undergraduate </w:t>
      </w:r>
      <w:r>
        <w:t>degree in</w:t>
      </w:r>
      <w:r w:rsidR="00EA7AD3">
        <w:t xml:space="preserve"> </w:t>
      </w:r>
      <w:r w:rsidR="0054145F">
        <w:t xml:space="preserve">Kiswahili </w:t>
      </w:r>
      <w:r w:rsidR="00EA7AD3">
        <w:t>with a major in applied linguistics</w:t>
      </w:r>
      <w:r w:rsidR="00DF6397">
        <w:t xml:space="preserve"> from Moi University .</w:t>
      </w:r>
    </w:p>
    <w:p w14:paraId="201445B8" w14:textId="0C34AF68" w:rsidR="008D3D94" w:rsidRDefault="008D3D94">
      <w:r>
        <w:t xml:space="preserve">I also went to </w:t>
      </w:r>
      <w:r w:rsidR="00AA3510">
        <w:t xml:space="preserve">Mpeketoni High School where I did my Kenya </w:t>
      </w:r>
      <w:r w:rsidR="00A24218">
        <w:t>Certificate of Secondary Education in the year 2016.</w:t>
      </w:r>
    </w:p>
    <w:sdt>
      <w:sdtPr>
        <w:id w:val="520597245"/>
        <w:placeholder>
          <w:docPart w:val="8DFE17BCE2173D4DA5C55B5F255620E9"/>
        </w:placeholder>
        <w:temporary/>
        <w:showingPlcHdr/>
        <w15:appearance w15:val="hidden"/>
      </w:sdtPr>
      <w:sdtEndPr/>
      <w:sdtContent>
        <w:p w14:paraId="795F959D" w14:textId="77777777" w:rsidR="00145AD9" w:rsidRDefault="00EC06E7">
          <w:pPr>
            <w:pStyle w:val="Heading1"/>
          </w:pPr>
          <w:r>
            <w:t>Awards and Acknowledgements</w:t>
          </w:r>
        </w:p>
      </w:sdtContent>
    </w:sdt>
    <w:p w14:paraId="6BD97940" w14:textId="2D54DE86" w:rsidR="00145AD9" w:rsidRDefault="00975375">
      <w:pPr>
        <w:pStyle w:val="ListBullet"/>
      </w:pPr>
      <w:r>
        <w:t>Best Kiswahili</w:t>
      </w:r>
      <w:r w:rsidR="00097ADA">
        <w:t xml:space="preserve"> p</w:t>
      </w:r>
      <w:r w:rsidR="00DD34E7">
        <w:t xml:space="preserve">ublic speaking </w:t>
      </w:r>
      <w:r w:rsidR="002804DD">
        <w:t>trainer</w:t>
      </w:r>
      <w:r w:rsidR="00A52777">
        <w:t xml:space="preserve"> </w:t>
      </w:r>
      <w:r w:rsidR="00323FDB">
        <w:t xml:space="preserve">for </w:t>
      </w:r>
      <w:r w:rsidR="00A505FB">
        <w:t xml:space="preserve">Kenya Secondary Schools Heads Association </w:t>
      </w:r>
      <w:r w:rsidR="00323FDB">
        <w:t>(KESSHA)</w:t>
      </w:r>
      <w:r w:rsidR="009929B0">
        <w:t xml:space="preserve"> </w:t>
      </w:r>
      <w:r w:rsidR="004F5BC2">
        <w:t xml:space="preserve">in Tana Delta sub County </w:t>
      </w:r>
      <w:r w:rsidR="009929B0">
        <w:t>for the year 2019</w:t>
      </w:r>
      <w:r w:rsidR="004F5BC2">
        <w:t xml:space="preserve">. </w:t>
      </w:r>
    </w:p>
    <w:p w14:paraId="52848922" w14:textId="1EAFABE7" w:rsidR="004E4FC3" w:rsidRDefault="006E0333">
      <w:pPr>
        <w:pStyle w:val="ListBullet"/>
      </w:pPr>
      <w:r>
        <w:t>Advocate of</w:t>
      </w:r>
      <w:r w:rsidR="004E4FC3">
        <w:t xml:space="preserve"> Ilwana language development programme since 2010</w:t>
      </w:r>
    </w:p>
    <w:sectPr w:rsidR="004E4FC3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9900" w14:textId="77777777" w:rsidR="006B76C8" w:rsidRDefault="006B76C8">
      <w:r>
        <w:separator/>
      </w:r>
    </w:p>
  </w:endnote>
  <w:endnote w:type="continuationSeparator" w:id="0">
    <w:p w14:paraId="6DC722F4" w14:textId="77777777" w:rsidR="006B76C8" w:rsidRDefault="006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963" w14:textId="77777777" w:rsidR="00145AD9" w:rsidRDefault="00EC06E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DE22" w14:textId="77777777" w:rsidR="006B76C8" w:rsidRDefault="006B76C8">
      <w:r>
        <w:separator/>
      </w:r>
    </w:p>
  </w:footnote>
  <w:footnote w:type="continuationSeparator" w:id="0">
    <w:p w14:paraId="37E89543" w14:textId="77777777" w:rsidR="006B76C8" w:rsidRDefault="006B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26B8" w14:textId="77777777" w:rsidR="00145AD9" w:rsidRDefault="00EC06E7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1ABF146" wp14:editId="4C53DCE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A9F9C4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BA54" w14:textId="77777777" w:rsidR="00145AD9" w:rsidRDefault="00EC06E7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84F4969" wp14:editId="24C02E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CEE513" w14:textId="77777777" w:rsidR="00145AD9" w:rsidRDefault="00145AD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84F4969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BCEE513" w14:textId="77777777" w:rsidR="00145AD9" w:rsidRDefault="00145AD9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73239">
    <w:abstractNumId w:val="9"/>
  </w:num>
  <w:num w:numId="2" w16cid:durableId="278344271">
    <w:abstractNumId w:val="11"/>
  </w:num>
  <w:num w:numId="3" w16cid:durableId="1629781076">
    <w:abstractNumId w:val="10"/>
  </w:num>
  <w:num w:numId="4" w16cid:durableId="1773549461">
    <w:abstractNumId w:val="7"/>
  </w:num>
  <w:num w:numId="5" w16cid:durableId="1630282967">
    <w:abstractNumId w:val="6"/>
  </w:num>
  <w:num w:numId="6" w16cid:durableId="232856893">
    <w:abstractNumId w:val="5"/>
  </w:num>
  <w:num w:numId="7" w16cid:durableId="1605648699">
    <w:abstractNumId w:val="4"/>
  </w:num>
  <w:num w:numId="8" w16cid:durableId="1168472921">
    <w:abstractNumId w:val="8"/>
  </w:num>
  <w:num w:numId="9" w16cid:durableId="1206068032">
    <w:abstractNumId w:val="3"/>
  </w:num>
  <w:num w:numId="10" w16cid:durableId="446583960">
    <w:abstractNumId w:val="2"/>
  </w:num>
  <w:num w:numId="11" w16cid:durableId="2118403566">
    <w:abstractNumId w:val="1"/>
  </w:num>
  <w:num w:numId="12" w16cid:durableId="174079648">
    <w:abstractNumId w:val="0"/>
  </w:num>
  <w:num w:numId="13" w16cid:durableId="322242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ttachedTemplate r:id="rId1"/>
  <w:revisionView w:inkAnnotations="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C8"/>
    <w:rsid w:val="0005263F"/>
    <w:rsid w:val="00057C4A"/>
    <w:rsid w:val="000676AB"/>
    <w:rsid w:val="00097ADA"/>
    <w:rsid w:val="000A1E52"/>
    <w:rsid w:val="000B7999"/>
    <w:rsid w:val="001056DC"/>
    <w:rsid w:val="00145AD9"/>
    <w:rsid w:val="0022036D"/>
    <w:rsid w:val="0023201B"/>
    <w:rsid w:val="002804DD"/>
    <w:rsid w:val="002A4D29"/>
    <w:rsid w:val="00323FDB"/>
    <w:rsid w:val="003525E0"/>
    <w:rsid w:val="003B05A9"/>
    <w:rsid w:val="003F4DDB"/>
    <w:rsid w:val="00420AEA"/>
    <w:rsid w:val="00441122"/>
    <w:rsid w:val="00480FC9"/>
    <w:rsid w:val="004E4FC3"/>
    <w:rsid w:val="004F5BC2"/>
    <w:rsid w:val="004F7F6B"/>
    <w:rsid w:val="005240DA"/>
    <w:rsid w:val="00532E3D"/>
    <w:rsid w:val="0054145F"/>
    <w:rsid w:val="005B15C3"/>
    <w:rsid w:val="005B7281"/>
    <w:rsid w:val="0066668A"/>
    <w:rsid w:val="006B76C8"/>
    <w:rsid w:val="006E0333"/>
    <w:rsid w:val="007135E3"/>
    <w:rsid w:val="00766AF7"/>
    <w:rsid w:val="007D194D"/>
    <w:rsid w:val="007E7919"/>
    <w:rsid w:val="007F167B"/>
    <w:rsid w:val="008A0066"/>
    <w:rsid w:val="008B409C"/>
    <w:rsid w:val="008D3D94"/>
    <w:rsid w:val="00916AFB"/>
    <w:rsid w:val="009264F3"/>
    <w:rsid w:val="00975375"/>
    <w:rsid w:val="009851E8"/>
    <w:rsid w:val="009929B0"/>
    <w:rsid w:val="009E7E63"/>
    <w:rsid w:val="00A24218"/>
    <w:rsid w:val="00A505FB"/>
    <w:rsid w:val="00A52777"/>
    <w:rsid w:val="00AA3510"/>
    <w:rsid w:val="00AE2B2F"/>
    <w:rsid w:val="00B35549"/>
    <w:rsid w:val="00B36821"/>
    <w:rsid w:val="00B51A5D"/>
    <w:rsid w:val="00B76700"/>
    <w:rsid w:val="00BD4F08"/>
    <w:rsid w:val="00C2780B"/>
    <w:rsid w:val="00D75F81"/>
    <w:rsid w:val="00DD34E7"/>
    <w:rsid w:val="00DD5BD5"/>
    <w:rsid w:val="00DF6397"/>
    <w:rsid w:val="00E153DE"/>
    <w:rsid w:val="00EA7AD3"/>
    <w:rsid w:val="00EB16F6"/>
    <w:rsid w:val="00F62BC3"/>
    <w:rsid w:val="00F82D1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9697E"/>
  <w15:chartTrackingRefBased/>
  <w15:docId w15:val="{799CE6A3-F729-9C43-9D2B-5D666CE6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7A07142-46A1-914D-8449-ADA83901277C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46B8A1BBF1747A46B354FE712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5C38-E566-F64F-8896-6C00239A8152}"/>
      </w:docPartPr>
      <w:docPartBody>
        <w:p w:rsidR="00646E8A" w:rsidRDefault="00646E8A">
          <w:pPr>
            <w:pStyle w:val="DE946B8A1BBF1747A46B354FE71235EC"/>
          </w:pPr>
          <w:r>
            <w:t>Objective</w:t>
          </w:r>
        </w:p>
      </w:docPartBody>
    </w:docPart>
    <w:docPart>
      <w:docPartPr>
        <w:name w:val="5BEB43F8D620CA49BA31A1CD5DBA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064C-3706-6F47-BAB9-7057BBAAF2DF}"/>
      </w:docPartPr>
      <w:docPartBody>
        <w:p w:rsidR="00646E8A" w:rsidRDefault="00646E8A">
          <w:pPr>
            <w:pStyle w:val="5BEB43F8D620CA49BA31A1CD5DBA2BC9"/>
          </w:pPr>
          <w:r>
            <w:t>Experience</w:t>
          </w:r>
        </w:p>
      </w:docPartBody>
    </w:docPart>
    <w:docPart>
      <w:docPartPr>
        <w:name w:val="CB772BA59C2D074CB4469AFB9505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A487-2E49-8145-A36A-2F2181AA4677}"/>
      </w:docPartPr>
      <w:docPartBody>
        <w:p w:rsidR="00646E8A" w:rsidRDefault="00646E8A">
          <w:pPr>
            <w:pStyle w:val="CB772BA59C2D074CB4469AFB950509C3"/>
          </w:pPr>
          <w:r>
            <w:t>Education</w:t>
          </w:r>
        </w:p>
      </w:docPartBody>
    </w:docPart>
    <w:docPart>
      <w:docPartPr>
        <w:name w:val="8DFE17BCE2173D4DA5C55B5F2556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0BF1-48D5-354A-A235-913E6060EF29}"/>
      </w:docPartPr>
      <w:docPartBody>
        <w:p w:rsidR="00646E8A" w:rsidRDefault="00646E8A">
          <w:pPr>
            <w:pStyle w:val="8DFE17BCE2173D4DA5C55B5F255620E9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16011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8A"/>
    <w:rsid w:val="006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0F809CB3B3944F85C6FCAF14340D19">
    <w:name w:val="A90F809CB3B3944F85C6FCAF14340D19"/>
  </w:style>
  <w:style w:type="paragraph" w:customStyle="1" w:styleId="5D73B97171D8A3459833FAE38F32DF23">
    <w:name w:val="5D73B97171D8A3459833FAE38F32DF23"/>
  </w:style>
  <w:style w:type="paragraph" w:customStyle="1" w:styleId="DE946B8A1BBF1747A46B354FE71235EC">
    <w:name w:val="DE946B8A1BBF1747A46B354FE71235EC"/>
  </w:style>
  <w:style w:type="paragraph" w:customStyle="1" w:styleId="C525BBAA64E16C489217F956CBF5E1C0">
    <w:name w:val="C525BBAA64E16C489217F956CBF5E1C0"/>
  </w:style>
  <w:style w:type="paragraph" w:customStyle="1" w:styleId="5BEB43F8D620CA49BA31A1CD5DBA2BC9">
    <w:name w:val="5BEB43F8D620CA49BA31A1CD5DBA2BC9"/>
  </w:style>
  <w:style w:type="paragraph" w:customStyle="1" w:styleId="3820F05946081645AAB3BD565F21FC98">
    <w:name w:val="3820F05946081645AAB3BD565F21FC98"/>
  </w:style>
  <w:style w:type="paragraph" w:customStyle="1" w:styleId="B925E345B084B54B8185B031134D344A">
    <w:name w:val="B925E345B084B54B8185B031134D344A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ABB45ED8866F0249BACF6C7BFD924ABB">
    <w:name w:val="ABB45ED8866F0249BACF6C7BFD924ABB"/>
  </w:style>
  <w:style w:type="paragraph" w:customStyle="1" w:styleId="CB772BA59C2D074CB4469AFB950509C3">
    <w:name w:val="CB772BA59C2D074CB4469AFB950509C3"/>
  </w:style>
  <w:style w:type="paragraph" w:customStyle="1" w:styleId="8DFE17BCE2173D4DA5C55B5F255620E9">
    <w:name w:val="8DFE17BCE2173D4DA5C55B5F25562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%7b87A07142-46A1-914D-8449-ADA83901277C%7dtf50002018.dotx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haji</dc:creator>
  <cp:keywords/>
  <dc:description/>
  <cp:lastModifiedBy>islam haji</cp:lastModifiedBy>
  <cp:revision>2</cp:revision>
  <dcterms:created xsi:type="dcterms:W3CDTF">2023-03-17T09:38:00Z</dcterms:created>
  <dcterms:modified xsi:type="dcterms:W3CDTF">2023-03-17T09:38:00Z</dcterms:modified>
</cp:coreProperties>
</file>