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90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3599"/>
        <w:gridCol w:w="721"/>
        <w:gridCol w:w="6470"/>
      </w:tblGrid>
      <w:tr>
        <w:trPr>
          <w:trHeight w:val="176" w:hRule="atLeast"/>
        </w:trPr>
        <w:tc>
          <w:tcPr>
            <w:tcW w:w="3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90" w:leader="none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72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90" w:leader="none"/>
              </w:tabs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470" w:type="dxa"/>
            <w:tcBorders/>
            <w:vAlign w:val="bottom"/>
          </w:tcPr>
          <w:p>
            <w:pPr>
              <w:pStyle w:val="Title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3599" w:type="dxa"/>
            <w:tcBorders/>
          </w:tcPr>
          <w:p>
            <w:pPr>
              <w:pStyle w:val="Normal"/>
              <w:widowControl w:val="false"/>
              <w:rPr>
                <w:caps/>
                <w:color w:val="000000" w:themeColor="text1"/>
                <w:sz w:val="48"/>
                <w:szCs w:val="48"/>
                <w:lang w:val="pt-BR"/>
              </w:rPr>
            </w:pPr>
            <w:r>
              <w:rPr>
                <w:caps/>
                <w:color w:val="000000" w:themeColor="text1"/>
                <w:sz w:val="48"/>
                <w:szCs w:val="48"/>
                <w:lang w:val="pt-BR"/>
              </w:rPr>
              <w:t>Matheus Torres Franco</w:t>
            </w:r>
          </w:p>
          <w:p>
            <w:pPr>
              <w:pStyle w:val="Normal"/>
              <w:widowControl w:val="false"/>
              <w:rPr>
                <w:caps/>
                <w:color w:val="000000" w:themeColor="text1"/>
                <w:sz w:val="48"/>
                <w:szCs w:val="48"/>
                <w:lang w:val="pt-BR"/>
              </w:rPr>
            </w:pPr>
            <w:r>
              <w:rPr>
                <w:caps/>
                <w:color w:val="000000" w:themeColor="text1"/>
                <w:sz w:val="48"/>
                <w:szCs w:val="48"/>
                <w:lang w:val="pt-BR"/>
              </w:rPr>
            </w:r>
          </w:p>
          <w:p>
            <w:pPr>
              <w:pStyle w:val="Heading3"/>
              <w:widowControl w:val="false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OBJE</w:t>
            </w:r>
            <w:r>
              <w:rPr>
                <w:sz w:val="24"/>
                <w:lang w:val="pt-BR"/>
              </w:rPr>
              <w:t>c</w:t>
            </w:r>
            <w:r>
              <w:rPr>
                <w:sz w:val="24"/>
                <w:lang w:val="pt-BR"/>
              </w:rPr>
              <w:t>TIV</w:t>
            </w:r>
            <w:r>
              <w:rPr>
                <w:sz w:val="24"/>
                <w:lang w:val="pt-BR"/>
              </w:rPr>
              <w:t>e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PreformattedText"/>
              <w:widowControl w:val="false"/>
              <w:rPr>
                <w:sz w:val="24"/>
                <w:szCs w:val="24"/>
              </w:rPr>
            </w:pPr>
            <w:bookmarkStart w:id="0" w:name="tw-target-text"/>
            <w:bookmarkEnd w:id="0"/>
            <w:r>
              <w:rPr>
                <w:rFonts w:ascii="inherit" w:hAnsi="inherit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lang w:val="en-US"/>
              </w:rPr>
              <w:t xml:space="preserve">Working in this company always looking </w:t>
            </w:r>
            <w:r>
              <w:rPr>
                <w:rFonts w:ascii="inherit" w:hAnsi="inherit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inherit" w:hAnsi="inherit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lang w:val="en-US"/>
              </w:rPr>
              <w:t>to achieve professional improvement, as I have ease in performing the activities assigned to me and in delegating functions. I have a spirit of cooperation and I am dynamic. Always up to date, I will be directly involved in the search for solutions that exceed the expectations for which I will be hired. Committed to the company's policies, I will achieve the satisfactory return they need in the activities I carry out.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Heading3"/>
              <w:widowControl w:val="false"/>
              <w:rPr>
                <w:sz w:val="24"/>
                <w:lang w:val="pt-BR"/>
              </w:rPr>
            </w:pPr>
            <w:sdt>
              <w:sdtPr>
                <w:id w:val="360760538"/>
                <w:placeholder>
                  <w:docPart w:val="044FCFF8AB6B4A43800DD57187A3447B"/>
                </w:placeholder>
              </w:sdtPr>
              <w:sdtContent>
                <w:r>
                  <w:rPr/>
                  <w:t>Contact</w:t>
                </w:r>
              </w:sdtContent>
            </w:sdt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sdt>
              <w:sdtPr>
                <w:id w:val="1235129170"/>
                <w:placeholder>
                  <w:docPart w:val="D7B7769BD98D46E9AFCAB4D537A5A35A"/>
                </w:placeholder>
              </w:sdtPr>
              <w:sdtContent>
                <w:r>
                  <w:rPr/>
                  <w:t>PHONE:</w:t>
                </w:r>
              </w:sdtContent>
            </w:sdt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(66) 99215-9833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sdt>
              <w:sdtPr>
                <w:id w:val="1039099849"/>
                <w:placeholder>
                  <w:docPart w:val="C1D92B5DC8EB42C6B5B58405E98267FD"/>
                </w:placeholder>
              </w:sdtPr>
              <w:sdtContent>
                <w:r>
                  <w:rPr/>
                  <w:t>EMAIL:</w:t>
                </w:r>
              </w:sdtContent>
            </w:sdt>
          </w:p>
          <w:p>
            <w:pPr>
              <w:pStyle w:val="Normal"/>
              <w:widowControl w:val="false"/>
              <w:rPr>
                <w:rStyle w:val="InternetLink"/>
                <w:sz w:val="22"/>
                <w:lang w:val="pt-BR"/>
              </w:rPr>
            </w:pPr>
            <w:r>
              <w:rPr>
                <w:sz w:val="22"/>
              </w:rPr>
              <w:t>mtf94</w:t>
            </w:r>
            <w:r>
              <w:rPr>
                <w:sz w:val="22"/>
              </w:rPr>
              <w:t>profissional</w:t>
            </w:r>
            <w:r>
              <w:rPr>
                <w:sz w:val="22"/>
              </w:rPr>
              <w:t>@</w:t>
            </w:r>
            <w:r>
              <w:rPr>
                <w:sz w:val="22"/>
              </w:rPr>
              <w:t>gma</w:t>
            </w:r>
            <w:r>
              <w:rPr>
                <w:sz w:val="22"/>
              </w:rPr>
              <w:t>il.com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  <w:tc>
          <w:tcPr>
            <w:tcW w:w="72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90" w:leader="none"/>
              </w:tabs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6470" w:type="dxa"/>
            <w:tcBorders/>
          </w:tcPr>
          <w:p>
            <w:pPr>
              <w:pStyle w:val="Heading2"/>
              <w:widowControl w:val="false"/>
              <w:spacing w:before="240" w:after="120"/>
              <w:rPr>
                <w:sz w:val="24"/>
                <w:szCs w:val="24"/>
                <w:lang w:val="pt-BR"/>
              </w:rPr>
            </w:pPr>
            <w:sdt>
              <w:sdtPr>
                <w:id w:val="1042912773"/>
                <w:placeholder>
                  <w:docPart w:val="C9CE8D2BC8BC4DE186028A982CF7F501"/>
                </w:placeholder>
              </w:sdtPr>
              <w:sdtContent>
                <w:r>
                  <w:rPr/>
                  <w:t>EDUCATION</w:t>
                </w:r>
              </w:sdtContent>
            </w:sdt>
          </w:p>
          <w:p>
            <w:pPr>
              <w:pStyle w:val="Heading4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Heading4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Federal </w:t>
            </w:r>
            <w:r>
              <w:rPr>
                <w:sz w:val="24"/>
                <w:szCs w:val="24"/>
                <w:lang w:val="pt-BR"/>
              </w:rPr>
              <w:t>University of</w:t>
            </w:r>
            <w:r>
              <w:rPr>
                <w:sz w:val="24"/>
                <w:szCs w:val="24"/>
                <w:lang w:val="pt-BR"/>
              </w:rPr>
              <w:t xml:space="preserve"> Rondonópolis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</w:t>
            </w:r>
            <w:r>
              <w:rPr>
                <w:sz w:val="24"/>
                <w:szCs w:val="24"/>
                <w:lang w:val="pt-BR"/>
              </w:rPr>
              <w:t>iteracy and Language Licentiate</w:t>
            </w:r>
            <w:r>
              <w:rPr>
                <w:sz w:val="24"/>
                <w:szCs w:val="24"/>
                <w:lang w:val="pt-BR"/>
              </w:rPr>
              <w:t xml:space="preserve"> – </w:t>
            </w:r>
            <w:r>
              <w:rPr>
                <w:sz w:val="24"/>
                <w:szCs w:val="24"/>
                <w:lang w:val="pt-BR"/>
              </w:rPr>
              <w:t>English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Fluent English – CNA (North American Culture – ESL School)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Heading2"/>
              <w:widowControl w:val="false"/>
              <w:rPr>
                <w:sz w:val="24"/>
                <w:szCs w:val="24"/>
                <w:lang w:val="pt-BR"/>
              </w:rPr>
            </w:pPr>
            <w:sdt>
              <w:sdtPr>
                <w:id w:val="1186242591"/>
                <w:placeholder>
                  <w:docPart w:val="30D8B97B90C24B9693F17087BFBEF573"/>
                </w:placeholder>
              </w:sdtPr>
              <w:sdtContent>
                <w:r>
                  <w:rPr/>
                  <w:t>PREVIOUS JOB EXPERIENCES</w:t>
                </w:r>
              </w:sdtContent>
            </w:sdt>
          </w:p>
          <w:p>
            <w:pPr>
              <w:pStyle w:val="Heading4"/>
              <w:widowControl w:val="false"/>
              <w:rPr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 xml:space="preserve">Microlins – 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English Instructor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 xml:space="preserve"> | Araruama –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R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J (Brazil)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2015 – 2016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 xml:space="preserve">Yes! Idiomas – 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English Instructor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 xml:space="preserve"> | Araruama – RJ 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(Brazil)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  <w:t>2016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 w:asciiTheme="minorHAnsi" w:hAnsiTheme="minorHAnsi"/>
                <w:sz w:val="24"/>
                <w:szCs w:val="24"/>
                <w:lang w:val="pt-BR" w:bidi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>KNN – English Instructor</w:t>
            </w: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 xml:space="preserve"> | </w:t>
            </w: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>Rondonópolis – MT (Brazil)</w:t>
            </w:r>
          </w:p>
          <w:p>
            <w:pPr>
              <w:pStyle w:val="Normal"/>
              <w:widowControl w:val="false"/>
              <w:rPr>
                <w:rFonts w:ascii="Century Gothic" w:hAnsi="Century Gothic" w:asciiTheme="minorHAnsi" w:hAnsiTheme="minorHAnsi"/>
                <w:sz w:val="24"/>
                <w:szCs w:val="24"/>
                <w:lang w:val="pt-BR" w:bidi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>20</w:t>
            </w: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>22</w:t>
            </w:r>
          </w:p>
          <w:p>
            <w:pPr>
              <w:pStyle w:val="Normal"/>
              <w:widowControl w:val="false"/>
              <w:rPr>
                <w:rFonts w:ascii="Century Gothic" w:hAnsi="Century Gothic" w:asciiTheme="minorHAnsi" w:hAnsiTheme="minorHAnsi"/>
                <w:sz w:val="24"/>
                <w:szCs w:val="24"/>
                <w:lang w:val="pt-BR" w:bidi="pt-BR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entury Gothic" w:hAnsi="Century Gothic" w:asciiTheme="minorHAnsi" w:hAnsiTheme="minorHAnsi"/>
                <w:sz w:val="24"/>
                <w:szCs w:val="24"/>
                <w:lang w:val="pt-BR" w:bidi="pt-BR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entury Gothic" w:hAnsi="Century Gothic" w:asciiTheme="minorHAnsi" w:hAnsiTheme="minorHAnsi"/>
                <w:sz w:val="24"/>
                <w:szCs w:val="24"/>
                <w:lang w:val="pt-BR" w:bidi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>Freelance Translator</w:t>
            </w:r>
          </w:p>
          <w:p>
            <w:pPr>
              <w:pStyle w:val="Normal"/>
              <w:widowControl w:val="false"/>
              <w:rPr>
                <w:rFonts w:ascii="Century Gothic" w:hAnsi="Century Gothic" w:asciiTheme="minorHAnsi" w:hAnsiTheme="minorHAnsi"/>
                <w:sz w:val="24"/>
                <w:szCs w:val="24"/>
                <w:lang w:val="pt-BR" w:bidi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 w:bidi="pt-BR"/>
              </w:rPr>
              <w:t>2021 - Nowadays</w:t>
            </w:r>
          </w:p>
          <w:p>
            <w:pPr>
              <w:pStyle w:val="Heading2"/>
              <w:widowControl w:val="false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rPr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tabs>
          <w:tab w:val="clear" w:pos="720"/>
          <w:tab w:val="left" w:pos="990" w:leader="none"/>
        </w:tabs>
        <w:rPr>
          <w:lang w:val="pt-BR"/>
        </w:rPr>
      </w:pPr>
      <w:r>
        <w:rPr/>
      </w:r>
      <w:bookmarkStart w:id="3" w:name="_GoBack_Copy_1"/>
      <w:bookmarkStart w:id="4" w:name="_GoBack_Copy_1"/>
      <w:bookmarkEnd w:id="4"/>
    </w:p>
    <w:sectPr>
      <w:headerReference w:type="default" r:id="rId2"/>
      <w:type w:val="nextPage"/>
      <w:pgSz w:w="11906" w:h="16838"/>
      <w:pgMar w:left="576" w:right="576" w:gutter="0" w:header="720" w:top="129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Consolas">
    <w:charset w:val="01"/>
    <w:family w:val="roman"/>
    <w:pitch w:val="variable"/>
  </w:font>
  <w:font w:name="Microsoft YaHei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inherit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pt-BR"/>
      </w:rPr>
    </w:pPr>
    <w:r>
      <w:rPr>
        <w:lang w:val="pt-BR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590" cy="9628505"/>
          <wp:effectExtent l="0" t="0" r="0" b="0"/>
          <wp:wrapNone/>
          <wp:docPr id="1" name="Elemento gráfico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áfico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0590" cy="962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4"/>
        <w:szCs w:val="24"/>
        <w:lang w:val="pt-P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unhideWhenUsed="0" w:qFormat="1"/>
    <w:lsdException w:name="Emphasis" w:uiPriority="11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450"/>
    <w:pPr>
      <w:widowControl/>
      <w:bidi w:val="0"/>
      <w:spacing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18"/>
      <w:szCs w:val="22"/>
      <w:lang w:val="pt-PT" w:eastAsia="ja-JP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5a2450"/>
    <w:pPr>
      <w:keepNext w:val="true"/>
      <w:keepLines/>
      <w:spacing w:before="240" w:after="0"/>
      <w:outlineLvl w:val="0"/>
    </w:pPr>
    <w:rPr>
      <w:rFonts w:eastAsia="" w:cs="" w:cstheme="majorBidi" w:eastAsiaTheme="majorEastAsia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tulo2Char"/>
    <w:uiPriority w:val="9"/>
    <w:qFormat/>
    <w:rsid w:val="005a2450"/>
    <w:pPr>
      <w:keepNext w:val="true"/>
      <w:keepLines/>
      <w:pBdr>
        <w:bottom w:val="single" w:sz="8" w:space="1" w:color="94B6D2"/>
      </w:pBdr>
      <w:spacing w:before="240" w:after="120"/>
      <w:outlineLvl w:val="1"/>
    </w:pPr>
    <w:rPr>
      <w:rFonts w:eastAsia="" w:cs="" w:cstheme="majorBidi" w:eastAsiaTheme="majorEastAsia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Ttulo3Char"/>
    <w:uiPriority w:val="9"/>
    <w:qFormat/>
    <w:rsid w:val="005a2450"/>
    <w:pPr>
      <w:keepNext w:val="true"/>
      <w:keepLines/>
      <w:spacing w:before="240" w:after="120"/>
      <w:outlineLvl w:val="2"/>
    </w:pPr>
    <w:rPr>
      <w:rFonts w:eastAsia="" w:cs="" w:cstheme="majorBidi" w:eastAsiaTheme="majorEastAsia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Heading5">
    <w:name w:val="Heading 5"/>
    <w:basedOn w:val="Normal"/>
    <w:next w:val="Normal"/>
    <w:link w:val="Ttulo5Char"/>
    <w:uiPriority w:val="9"/>
    <w:semiHidden/>
    <w:qFormat/>
    <w:rsid w:val="005a2450"/>
    <w:pPr>
      <w:keepNext w:val="true"/>
      <w:keepLines/>
      <w:spacing w:before="40" w:after="0"/>
      <w:outlineLvl w:val="4"/>
    </w:pPr>
    <w:rPr>
      <w:rFonts w:eastAsia="" w:cs="" w:cstheme="majorBidi" w:eastAsiaTheme="majorEastAsia"/>
      <w:color w:val="548AB7" w:themeColor="accent1" w:themeShade="bf"/>
    </w:rPr>
  </w:style>
  <w:style w:type="paragraph" w:styleId="Heading6">
    <w:name w:val="Heading 6"/>
    <w:basedOn w:val="Normal"/>
    <w:next w:val="Normal"/>
    <w:link w:val="Ttulo6Char"/>
    <w:uiPriority w:val="9"/>
    <w:semiHidden/>
    <w:qFormat/>
    <w:rsid w:val="005a2450"/>
    <w:pPr>
      <w:keepNext w:val="true"/>
      <w:keepLines/>
      <w:spacing w:before="40" w:after="0"/>
      <w:outlineLvl w:val="5"/>
    </w:pPr>
    <w:rPr>
      <w:rFonts w:eastAsia="" w:cs="" w:cstheme="majorBidi" w:eastAsiaTheme="majorEastAsia"/>
      <w:color w:val="345C7D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semiHidden/>
    <w:qFormat/>
    <w:rsid w:val="005a2450"/>
    <w:pPr>
      <w:keepNext w:val="true"/>
      <w:keepLines/>
      <w:spacing w:before="40" w:after="0"/>
      <w:outlineLvl w:val="6"/>
    </w:pPr>
    <w:rPr>
      <w:rFonts w:eastAsia="" w:cs="" w:cstheme="majorBidi" w:eastAsiaTheme="majorEastAsia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Ttulo8Char"/>
    <w:uiPriority w:val="9"/>
    <w:semiHidden/>
    <w:qFormat/>
    <w:rsid w:val="005a2450"/>
    <w:pPr>
      <w:keepNext w:val="true"/>
      <w:keepLines/>
      <w:spacing w:before="40" w:after="0"/>
      <w:outlineLvl w:val="7"/>
    </w:pPr>
    <w:rPr>
      <w:rFonts w:eastAsia="" w:cs="" w:cstheme="majorBidi"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Ttulo9Char"/>
    <w:uiPriority w:val="9"/>
    <w:semiHidden/>
    <w:qFormat/>
    <w:rsid w:val="005a2450"/>
    <w:pPr>
      <w:keepNext w:val="true"/>
      <w:keepLines/>
      <w:spacing w:before="40" w:after="0"/>
      <w:outlineLvl w:val="8"/>
    </w:pPr>
    <w:rPr>
      <w:rFonts w:eastAsia="" w:cs="" w:cstheme="majorBidi" w:eastAsiaTheme="majorEastAsia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Heading2"/>
    <w:uiPriority w:val="9"/>
    <w:qFormat/>
    <w:rsid w:val="005a2450"/>
    <w:rPr>
      <w:rFonts w:ascii="Century Gothic" w:hAnsi="Century Gothic" w:eastAsia="" w:cs="" w:cstheme="majorBidi" w:eastAsiaTheme="majorEastAsia"/>
      <w:b/>
      <w:bCs/>
      <w:caps/>
      <w:sz w:val="22"/>
      <w:szCs w:val="26"/>
    </w:rPr>
  </w:style>
  <w:style w:type="character" w:styleId="TtuloChar" w:customStyle="1">
    <w:name w:val="Título Char"/>
    <w:basedOn w:val="DefaultParagraphFont"/>
    <w:link w:val="Title"/>
    <w:uiPriority w:val="10"/>
    <w:qFormat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5a2450"/>
    <w:rPr>
      <w:rFonts w:ascii="Century Gothic" w:hAnsi="Century Gothic"/>
      <w:i/>
      <w:iCs/>
    </w:rPr>
  </w:style>
  <w:style w:type="character" w:styleId="Ttulo1Char" w:customStyle="1">
    <w:name w:val="Título 1 Char"/>
    <w:basedOn w:val="DefaultParagraphFont"/>
    <w:link w:val="Heading1"/>
    <w:uiPriority w:val="9"/>
    <w:qFormat/>
    <w:rsid w:val="005a2450"/>
    <w:rPr>
      <w:rFonts w:ascii="Century Gothic" w:hAnsi="Century Gothic" w:eastAsia="" w:cs="" w:cstheme="majorBidi" w:eastAsiaTheme="majorEastAsia"/>
      <w:color w:val="548AB7" w:themeColor="accent1" w:themeShade="bf"/>
      <w:sz w:val="32"/>
      <w:szCs w:val="32"/>
    </w:rPr>
  </w:style>
  <w:style w:type="character" w:styleId="DataChar" w:customStyle="1">
    <w:name w:val="Data Char"/>
    <w:basedOn w:val="DefaultParagraphFont"/>
    <w:link w:val="Date"/>
    <w:uiPriority w:val="99"/>
    <w:qFormat/>
    <w:rsid w:val="005a2450"/>
    <w:rPr>
      <w:rFonts w:ascii="Century Gothic" w:hAnsi="Century Gothic"/>
      <w:sz w:val="18"/>
      <w:szCs w:val="22"/>
    </w:rPr>
  </w:style>
  <w:style w:type="character" w:styleId="InternetLink">
    <w:name w:val="Hyperlink"/>
    <w:basedOn w:val="DefaultParagraphFont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styleId="Menonoresolvida1" w:customStyle="1">
    <w:name w:val="Menção não resolvida1"/>
    <w:basedOn w:val="DefaultParagraphFont"/>
    <w:uiPriority w:val="99"/>
    <w:semiHidden/>
    <w:qFormat/>
    <w:rsid w:val="005a2450"/>
    <w:rPr>
      <w:rFonts w:ascii="Century Gothic" w:hAnsi="Century Gothic"/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Header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5a2450"/>
    <w:rPr>
      <w:rFonts w:ascii="Century Gothic" w:hAnsi="Century Gothic"/>
      <w:color w:val="808080"/>
    </w:rPr>
  </w:style>
  <w:style w:type="character" w:styleId="SubttuloChar" w:customStyle="1">
    <w:name w:val="Subtítulo Char"/>
    <w:basedOn w:val="DefaultParagraphFont"/>
    <w:link w:val="Subtitle"/>
    <w:uiPriority w:val="11"/>
    <w:qFormat/>
    <w:rsid w:val="005a2450"/>
    <w:rPr>
      <w:rFonts w:ascii="Century Gothic" w:hAnsi="Century Gothic"/>
      <w:color w:val="000000" w:themeColor="text1"/>
      <w:spacing w:val="19"/>
      <w:w w:val="86"/>
      <w:sz w:val="32"/>
      <w:szCs w:val="28"/>
    </w:rPr>
  </w:style>
  <w:style w:type="character" w:styleId="Ttulo3Char" w:customStyle="1">
    <w:name w:val="Título 3 Char"/>
    <w:basedOn w:val="DefaultParagraphFont"/>
    <w:link w:val="Heading3"/>
    <w:uiPriority w:val="9"/>
    <w:qFormat/>
    <w:rsid w:val="005a2450"/>
    <w:rPr>
      <w:rFonts w:ascii="Century Gothic" w:hAnsi="Century Gothic" w:eastAsia="" w:cs="" w:cstheme="majorBidi" w:eastAsiaTheme="majorEastAsia"/>
      <w:b/>
      <w:caps/>
      <w:color w:val="548AB7" w:themeColor="accent1" w:themeShade="bf"/>
      <w:sz w:val="22"/>
    </w:rPr>
  </w:style>
  <w:style w:type="character" w:styleId="Ttulo4Char" w:customStyle="1">
    <w:name w:val="Título 4 Char"/>
    <w:basedOn w:val="DefaultParagraphFont"/>
    <w:link w:val="Heading4"/>
    <w:uiPriority w:val="9"/>
    <w:qFormat/>
    <w:rsid w:val="005a2450"/>
    <w:rPr>
      <w:rFonts w:ascii="Century Gothic" w:hAnsi="Century Gothic"/>
      <w:b/>
      <w:sz w:val="18"/>
      <w:szCs w:val="22"/>
    </w:rPr>
  </w:style>
  <w:style w:type="character" w:styleId="Meno1" w:customStyle="1">
    <w:name w:val="Menção1"/>
    <w:basedOn w:val="DefaultParagraphFont"/>
    <w:uiPriority w:val="99"/>
    <w:semiHidden/>
    <w:unhideWhenUsed/>
    <w:qFormat/>
    <w:rsid w:val="005a2450"/>
    <w:rPr>
      <w:rFonts w:ascii="Century Gothic" w:hAnsi="Century Gothic"/>
      <w:color w:val="2B579A"/>
      <w:shd w:fill="E1DFDD" w:val="clear"/>
    </w:rPr>
  </w:style>
  <w:style w:type="character" w:styleId="HTMLCode">
    <w:name w:val="HTML Code"/>
    <w:basedOn w:val="DefaultParagraphFont"/>
    <w:uiPriority w:val="99"/>
    <w:semiHidden/>
    <w:unhideWhenUsed/>
    <w:qFormat/>
    <w:rsid w:val="005a245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5a2450"/>
    <w:rPr>
      <w:rFonts w:ascii="Century Gothic" w:hAnsi="Century Gothic"/>
      <w:i/>
      <w:iCs/>
    </w:rPr>
  </w:style>
  <w:style w:type="character" w:styleId="EndereoHTMLChar" w:customStyle="1">
    <w:name w:val="Endereço HTML Char"/>
    <w:basedOn w:val="DefaultParagraphFont"/>
    <w:link w:val="HTMLAddress"/>
    <w:uiPriority w:val="99"/>
    <w:semiHidden/>
    <w:qFormat/>
    <w:rsid w:val="005a2450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5a2450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5a2450"/>
    <w:rPr>
      <w:rFonts w:ascii="Century Gothic" w:hAnsi="Century Gothic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5a245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5a2450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qFormat/>
    <w:rsid w:val="005a2450"/>
    <w:rPr>
      <w:rFonts w:ascii="Century Gothic" w:hAnsi="Century Gothic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5a2450"/>
    <w:rPr>
      <w:rFonts w:ascii="Consolas" w:hAnsi="Consolas"/>
      <w:sz w:val="20"/>
      <w:szCs w:val="20"/>
    </w:rPr>
  </w:style>
  <w:style w:type="character" w:styleId="PrformataoHTMLChar" w:customStyle="1">
    <w:name w:val="Pré-formatação HTML Char"/>
    <w:basedOn w:val="DefaultParagraphFont"/>
    <w:link w:val="HTMLPreformatted"/>
    <w:uiPriority w:val="99"/>
    <w:semiHidden/>
    <w:qFormat/>
    <w:rsid w:val="005a2450"/>
    <w:rPr>
      <w:rFonts w:ascii="Consolas" w:hAnsi="Consolas"/>
      <w:sz w:val="20"/>
      <w:szCs w:val="20"/>
    </w:rPr>
  </w:style>
  <w:style w:type="character" w:styleId="SubtleReference">
    <w:name w:val="Subtle Reference"/>
    <w:basedOn w:val="DefaultParagraphFont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1" w:customStyle="1">
    <w:name w:val="Hashtag1"/>
    <w:basedOn w:val="DefaultParagraphFont"/>
    <w:uiPriority w:val="99"/>
    <w:semiHidden/>
    <w:unhideWhenUsed/>
    <w:qFormat/>
    <w:rsid w:val="005a2450"/>
    <w:rPr>
      <w:rFonts w:ascii="Century Gothic" w:hAnsi="Century Gothic"/>
      <w:color w:val="2B579A"/>
      <w:shd w:fill="E1DFDD" w:val="clear"/>
    </w:rPr>
  </w:style>
  <w:style w:type="character" w:styleId="CabealhodamensagemChar" w:customStyle="1">
    <w:name w:val="Cabeçalho da mensagem Char"/>
    <w:basedOn w:val="DefaultParagraphFont"/>
    <w:link w:val="MessageHeader"/>
    <w:uiPriority w:val="99"/>
    <w:semiHidden/>
    <w:qFormat/>
    <w:rsid w:val="005a2450"/>
    <w:rPr>
      <w:rFonts w:ascii="Century Gothic" w:hAnsi="Century Gothic" w:eastAsia="" w:cs="" w:cstheme="majorBidi" w:eastAsiaTheme="majorEastAsia"/>
      <w:shd w:fill="CCCCCC" w:val="clear"/>
    </w:rPr>
  </w:style>
  <w:style w:type="character" w:styleId="TextodemacroChar" w:customStyle="1">
    <w:name w:val="Texto de macro Char"/>
    <w:basedOn w:val="DefaultParagraphFont"/>
    <w:link w:val="Macro"/>
    <w:uiPriority w:val="99"/>
    <w:semiHidden/>
    <w:qFormat/>
    <w:rsid w:val="005a2450"/>
    <w:rPr>
      <w:rFonts w:ascii="Consolas" w:hAnsi="Consolas"/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a2450"/>
    <w:rPr>
      <w:rFonts w:ascii="Century Gothic" w:hAnsi="Century Gothic"/>
      <w:vertAlign w:val="superscript"/>
    </w:rPr>
  </w:style>
  <w:style w:type="character" w:styleId="EndnoteAnchor">
    <w:name w:val="Endnote Reference"/>
    <w:rPr>
      <w:rFonts w:ascii="Century Gothic" w:hAnsi="Century Gothic"/>
      <w:vertAlign w:val="superscript"/>
    </w:rPr>
  </w:style>
  <w:style w:type="character" w:styleId="TextodenotadefimChar" w:customStyle="1">
    <w:name w:val="Texto de nota de fim Char"/>
    <w:basedOn w:val="DefaultParagraphFont"/>
    <w:link w:val="Endnote"/>
    <w:uiPriority w:val="99"/>
    <w:semiHidden/>
    <w:qFormat/>
    <w:rsid w:val="005a2450"/>
    <w:rPr>
      <w:rFonts w:ascii="Century Gothic" w:hAnsi="Century Gothic"/>
      <w:sz w:val="20"/>
      <w:szCs w:val="20"/>
    </w:rPr>
  </w:style>
  <w:style w:type="character" w:styleId="CitaoChar" w:customStyle="1">
    <w:name w:val="Citação Char"/>
    <w:basedOn w:val="DefaultParagraphFont"/>
    <w:link w:val="Quote"/>
    <w:uiPriority w:val="29"/>
    <w:semiHidden/>
    <w:qFormat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5a2450"/>
    <w:rPr>
      <w:rFonts w:ascii="Century Gothic" w:hAnsi="Century Gothic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5a2450"/>
    <w:rPr>
      <w:rFonts w:ascii="Century Gothic" w:hAnsi="Century Gothic"/>
      <w:b/>
      <w:bCs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2450"/>
    <w:rPr>
      <w:rFonts w:ascii="Century Gothic" w:hAnsi="Century Gothic"/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a2450"/>
    <w:rPr>
      <w:rFonts w:ascii="Microsoft YaHei UI" w:hAnsi="Microsoft YaHei UI" w:eastAsia="Microsoft YaHei UI"/>
      <w:sz w:val="18"/>
      <w:szCs w:val="18"/>
    </w:rPr>
  </w:style>
  <w:style w:type="character" w:styleId="MapadoDocumentoChar" w:customStyle="1">
    <w:name w:val="Mapa do Documento Char"/>
    <w:basedOn w:val="DefaultParagraphFont"/>
    <w:link w:val="DocumentMap"/>
    <w:uiPriority w:val="99"/>
    <w:semiHidden/>
    <w:qFormat/>
    <w:rsid w:val="005a2450"/>
    <w:rPr>
      <w:rFonts w:ascii="Microsoft YaHei UI" w:hAnsi="Microsoft YaHei UI" w:eastAsia="Microsoft YaHei UI"/>
      <w:sz w:val="18"/>
      <w:szCs w:val="18"/>
    </w:rPr>
  </w:style>
  <w:style w:type="character" w:styleId="Ttulo5Char" w:customStyle="1">
    <w:name w:val="Título 5 Char"/>
    <w:basedOn w:val="DefaultParagraphFont"/>
    <w:link w:val="Heading5"/>
    <w:uiPriority w:val="9"/>
    <w:semiHidden/>
    <w:qFormat/>
    <w:rsid w:val="005a2450"/>
    <w:rPr>
      <w:rFonts w:ascii="Century Gothic" w:hAnsi="Century Gothic" w:eastAsia="" w:cs="" w:cstheme="majorBidi" w:eastAsiaTheme="majorEastAsia"/>
      <w:color w:val="548AB7" w:themeColor="accent1" w:themeShade="bf"/>
      <w:sz w:val="18"/>
      <w:szCs w:val="22"/>
    </w:rPr>
  </w:style>
  <w:style w:type="character" w:styleId="Ttulo6Char" w:customStyle="1">
    <w:name w:val="Título 6 Char"/>
    <w:basedOn w:val="DefaultParagraphFont"/>
    <w:link w:val="Heading6"/>
    <w:uiPriority w:val="9"/>
    <w:semiHidden/>
    <w:qFormat/>
    <w:rsid w:val="005a2450"/>
    <w:rPr>
      <w:rFonts w:ascii="Century Gothic" w:hAnsi="Century Gothic" w:eastAsia="" w:cs="" w:cstheme="majorBidi" w:eastAsiaTheme="majorEastAsia"/>
      <w:color w:val="345C7D" w:themeColor="accent1" w:themeShade="7f"/>
      <w:sz w:val="18"/>
      <w:szCs w:val="22"/>
    </w:rPr>
  </w:style>
  <w:style w:type="character" w:styleId="Ttulo7Char" w:customStyle="1">
    <w:name w:val="Título 7 Char"/>
    <w:basedOn w:val="DefaultParagraphFont"/>
    <w:link w:val="Heading7"/>
    <w:uiPriority w:val="9"/>
    <w:semiHidden/>
    <w:qFormat/>
    <w:rsid w:val="005a2450"/>
    <w:rPr>
      <w:rFonts w:ascii="Century Gothic" w:hAnsi="Century Gothic" w:eastAsia="" w:cs="" w:cstheme="majorBidi" w:eastAsiaTheme="majorEastAsia"/>
      <w:i/>
      <w:iCs/>
      <w:color w:val="345C7D" w:themeColor="accent1" w:themeShade="7f"/>
      <w:sz w:val="18"/>
      <w:szCs w:val="22"/>
    </w:rPr>
  </w:style>
  <w:style w:type="character" w:styleId="Ttulo8Char" w:customStyle="1">
    <w:name w:val="Título 8 Char"/>
    <w:basedOn w:val="DefaultParagraphFont"/>
    <w:link w:val="Heading8"/>
    <w:uiPriority w:val="9"/>
    <w:semiHidden/>
    <w:qFormat/>
    <w:rsid w:val="005a2450"/>
    <w:rPr>
      <w:rFonts w:ascii="Century Gothic" w:hAnsi="Century Gothic" w:eastAsia="" w:cs="" w:cstheme="majorBidi" w:eastAsiaTheme="majorEastAsia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DefaultParagraphFont"/>
    <w:link w:val="Heading9"/>
    <w:uiPriority w:val="9"/>
    <w:semiHidden/>
    <w:qFormat/>
    <w:rsid w:val="005a2450"/>
    <w:rPr>
      <w:rFonts w:ascii="Century Gothic" w:hAnsi="Century Gothic" w:eastAsia="" w:cs="" w:cstheme="majorBidi" w:eastAsiaTheme="majorEastAsia"/>
      <w:i/>
      <w:iCs/>
      <w:color w:val="272727" w:themeColor="text1" w:themeTint="d8"/>
      <w:sz w:val="21"/>
      <w:szCs w:val="21"/>
    </w:rPr>
  </w:style>
  <w:style w:type="character" w:styleId="IntenseReference">
    <w:name w:val="Intense Reference"/>
    <w:basedOn w:val="DefaultParagraphFont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character" w:styleId="CitaoIntensaChar" w:customStyle="1">
    <w:name w:val="Citação Intensa Char"/>
    <w:basedOn w:val="DefaultParagraphFont"/>
    <w:link w:val="IntenseQuote"/>
    <w:uiPriority w:val="30"/>
    <w:semiHidden/>
    <w:qFormat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character" w:styleId="HiperlinkInteligente1" w:customStyle="1">
    <w:name w:val="Hiperlink Inteligente1"/>
    <w:basedOn w:val="DefaultParagraphFont"/>
    <w:uiPriority w:val="99"/>
    <w:semiHidden/>
    <w:unhideWhenUsed/>
    <w:qFormat/>
    <w:rsid w:val="005a2450"/>
    <w:rPr>
      <w:rFonts w:ascii="Century Gothic" w:hAnsi="Century Gothic"/>
      <w:u w:val="dotted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a2450"/>
    <w:rPr>
      <w:rFonts w:ascii="Century Gothic" w:hAnsi="Century Gothic"/>
      <w:color w:val="605E5C"/>
      <w:shd w:fill="E1DFDD" w:val="clear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Corpodetexto2Char" w:customStyle="1">
    <w:name w:val="Corpo de texto 2 Char"/>
    <w:basedOn w:val="DefaultParagraphFont"/>
    <w:link w:val="BodyText2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Corpodetexto3Char" w:customStyle="1">
    <w:name w:val="Corpo de texto 3 Char"/>
    <w:basedOn w:val="DefaultParagraphFont"/>
    <w:link w:val="BodyText3"/>
    <w:uiPriority w:val="99"/>
    <w:semiHidden/>
    <w:qFormat/>
    <w:rsid w:val="005a2450"/>
    <w:rPr>
      <w:rFonts w:ascii="Century Gothic" w:hAnsi="Century Gothic"/>
      <w:sz w:val="16"/>
      <w:szCs w:val="16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Recuodecorpodetexto3Char" w:customStyle="1">
    <w:name w:val="Recuo de corpo de texto 3 Char"/>
    <w:basedOn w:val="DefaultParagraphFont"/>
    <w:link w:val="BodyTextIndent3"/>
    <w:uiPriority w:val="99"/>
    <w:semiHidden/>
    <w:qFormat/>
    <w:rsid w:val="005a2450"/>
    <w:rPr>
      <w:rFonts w:ascii="Century Gothic" w:hAnsi="Century Gothic"/>
      <w:sz w:val="16"/>
      <w:szCs w:val="16"/>
    </w:rPr>
  </w:style>
  <w:style w:type="character" w:styleId="PrimeirorecuodecorpodetextoChar" w:customStyle="1">
    <w:name w:val="Primeiro recuo de corpo de texto Char"/>
    <w:basedOn w:val="CorpodetextoChar"/>
    <w:link w:val="BodyTextIndent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Primeirorecuodecorpodetexto2Char" w:customStyle="1">
    <w:name w:val="Primeiro recuo de corpo de texto 2 Char"/>
    <w:basedOn w:val="RecuodecorpodetextoChar"/>
    <w:link w:val="BodyTextFirstIndent2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TtulodanotaChar" w:customStyle="1">
    <w:name w:val="Título da nota Char"/>
    <w:basedOn w:val="DefaultParagraphFont"/>
    <w:link w:val="NoteHeading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AssinaturadeEmailChar" w:customStyle="1">
    <w:name w:val="Assinatura de Email Char"/>
    <w:basedOn w:val="DefaultParagraphFont"/>
    <w:link w:val="EmailSignature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SaudaoChar" w:customStyle="1">
    <w:name w:val="Saudação Char"/>
    <w:basedOn w:val="DefaultParagraphFont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AssinaturaChar" w:customStyle="1">
    <w:name w:val="Assinatura Char"/>
    <w:basedOn w:val="DefaultParagraphFont"/>
    <w:link w:val="Signature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TextosemFormataoChar" w:customStyle="1">
    <w:name w:val="Texto sem Formatação Char"/>
    <w:basedOn w:val="DefaultParagraphFont"/>
    <w:link w:val="PlainText"/>
    <w:uiPriority w:val="99"/>
    <w:semiHidden/>
    <w:qFormat/>
    <w:rsid w:val="005a2450"/>
    <w:rPr>
      <w:rFonts w:ascii="Consolas" w:hAnsi="Consolas"/>
      <w:sz w:val="21"/>
      <w:szCs w:val="21"/>
    </w:rPr>
  </w:style>
  <w:style w:type="character" w:styleId="EncerramentoChar" w:customStyle="1">
    <w:name w:val="Encerramento Char"/>
    <w:basedOn w:val="DefaultParagraphFont"/>
    <w:link w:val="Closing"/>
    <w:uiPriority w:val="99"/>
    <w:semiHidden/>
    <w:qFormat/>
    <w:rsid w:val="005a2450"/>
    <w:rPr>
      <w:rFonts w:ascii="Century Gothic" w:hAnsi="Century Gothic"/>
      <w:sz w:val="18"/>
      <w:szCs w:val="22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a2450"/>
    <w:rPr>
      <w:rFonts w:ascii="Century Gothic" w:hAnsi="Century Gothic"/>
      <w:vertAlign w:val="superscript"/>
    </w:rPr>
  </w:style>
  <w:style w:type="character" w:styleId="FootnoteAnchor">
    <w:name w:val="Footnote Reference"/>
    <w:rPr>
      <w:rFonts w:ascii="Century Gothic" w:hAnsi="Century Gothic"/>
      <w:vertAlign w:val="superscript"/>
    </w:rPr>
  </w:style>
  <w:style w:type="character" w:styleId="TextodenotaderodapChar" w:customStyle="1">
    <w:name w:val="Texto de nota de rodapé Char"/>
    <w:basedOn w:val="DefaultParagraphFont"/>
    <w:link w:val="Footnote"/>
    <w:uiPriority w:val="99"/>
    <w:semiHidden/>
    <w:qFormat/>
    <w:rsid w:val="005a2450"/>
    <w:rPr>
      <w:rFonts w:ascii="Century Gothic" w:hAnsi="Century Goth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5a2450"/>
    <w:rPr>
      <w:rFonts w:ascii="Century Gothic" w:hAnsi="Century Gothic"/>
    </w:rPr>
  </w:style>
  <w:style w:type="character" w:styleId="Strong">
    <w:name w:val="Strong"/>
    <w:basedOn w:val="DefaultParagraphFont"/>
    <w:uiPriority w:val="22"/>
    <w:semiHidden/>
    <w:qFormat/>
    <w:rsid w:val="005a2450"/>
    <w:rPr>
      <w:rFonts w:ascii="Century Gothic" w:hAnsi="Century Gothic"/>
      <w:b/>
      <w:bCs/>
    </w:rPr>
  </w:style>
  <w:style w:type="character" w:styleId="VisitedInternetLink">
    <w:name w:val="FollowedHyperlink"/>
    <w:basedOn w:val="DefaultParagraphFont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5a2450"/>
    <w:rPr>
      <w:rFonts w:ascii="Century Gothic" w:hAnsi="Century Gothic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5a2450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5a2450"/>
    <w:pPr>
      <w:spacing w:before="0" w:after="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next w:val="Normal"/>
    <w:link w:val="TtuloChar"/>
    <w:uiPriority w:val="10"/>
    <w:qFormat/>
    <w:rsid w:val="005a2450"/>
    <w:pPr/>
    <w:rPr>
      <w:caps/>
      <w:color w:val="000000" w:themeColor="text1"/>
      <w:sz w:val="96"/>
      <w:szCs w:val="76"/>
    </w:rPr>
  </w:style>
  <w:style w:type="paragraph" w:styleId="Date">
    <w:name w:val="Date"/>
    <w:basedOn w:val="Normal"/>
    <w:next w:val="Normal"/>
    <w:link w:val="DataChar"/>
    <w:uiPriority w:val="99"/>
    <w:qFormat/>
    <w:rsid w:val="005a2450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semiHidden/>
    <w:rsid w:val="005a245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RodapChar"/>
    <w:uiPriority w:val="99"/>
    <w:semiHidden/>
    <w:rsid w:val="005a245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ubtitle">
    <w:name w:val="Subtitle"/>
    <w:basedOn w:val="Normal"/>
    <w:next w:val="Normal"/>
    <w:link w:val="SubttuloChar"/>
    <w:uiPriority w:val="11"/>
    <w:qFormat/>
    <w:rsid w:val="005a2450"/>
    <w:pPr/>
    <w:rPr>
      <w:color w:val="000000" w:themeColor="text1"/>
      <w:spacing w:val="19"/>
      <w:w w:val="86"/>
      <w:sz w:val="32"/>
      <w:szCs w:val="28"/>
    </w:rPr>
  </w:style>
  <w:style w:type="paragraph" w:styleId="HTMLAddress">
    <w:name w:val="HTML Address"/>
    <w:basedOn w:val="Normal"/>
    <w:link w:val="EndereoHTMLChar"/>
    <w:uiPriority w:val="99"/>
    <w:semiHidden/>
    <w:unhideWhenUsed/>
    <w:qFormat/>
    <w:rsid w:val="005a2450"/>
    <w:pPr/>
    <w:rPr>
      <w:i/>
      <w:iCs/>
    </w:rPr>
  </w:style>
  <w:style w:type="paragraph" w:styleId="HTMLPreformatted">
    <w:name w:val="HTML Preformatted"/>
    <w:basedOn w:val="Normal"/>
    <w:link w:val="PrformataoHTMLChar"/>
    <w:uiPriority w:val="99"/>
    <w:semiHidden/>
    <w:unhideWhenUsed/>
    <w:qFormat/>
    <w:rsid w:val="005a2450"/>
    <w:pPr/>
    <w:rPr>
      <w:rFonts w:ascii="Consolas" w:hAnsi="Consolas"/>
      <w:sz w:val="20"/>
      <w:szCs w:val="20"/>
    </w:rPr>
  </w:style>
  <w:style w:type="paragraph" w:styleId="Contents1">
    <w:name w:val="TOC 1"/>
    <w:basedOn w:val="Normal"/>
    <w:next w:val="Normal"/>
    <w:autoRedefine/>
    <w:uiPriority w:val="39"/>
    <w:semiHidden/>
    <w:rsid w:val="005a2450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rsid w:val="005a2450"/>
    <w:pPr>
      <w:spacing w:before="0" w:after="100"/>
      <w:ind w:left="18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rsid w:val="005a2450"/>
    <w:pPr>
      <w:spacing w:before="0" w:after="100"/>
      <w:ind w:left="36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rsid w:val="005a2450"/>
    <w:pPr>
      <w:spacing w:before="0" w:after="100"/>
      <w:ind w:left="54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rsid w:val="005a2450"/>
    <w:pPr>
      <w:spacing w:before="0" w:after="100"/>
      <w:ind w:left="72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rsid w:val="005a2450"/>
    <w:pPr>
      <w:spacing w:before="0" w:after="100"/>
      <w:ind w:left="9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rsid w:val="005a2450"/>
    <w:pPr>
      <w:spacing w:before="0" w:after="100"/>
      <w:ind w:left="108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rsid w:val="005a2450"/>
    <w:pPr>
      <w:spacing w:before="0" w:after="100"/>
      <w:ind w:left="126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rsid w:val="005a2450"/>
    <w:pPr>
      <w:spacing w:before="0" w:after="100"/>
      <w:ind w:left="144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5a2450"/>
    <w:pPr>
      <w:outlineLvl w:val="9"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5a2450"/>
    <w:pPr/>
    <w:rPr/>
  </w:style>
  <w:style w:type="paragraph" w:styleId="MessageHeader">
    <w:name w:val="Message Header"/>
    <w:basedOn w:val="Normal"/>
    <w:link w:val="CabealhodamensagemChar"/>
    <w:uiPriority w:val="99"/>
    <w:semiHidden/>
    <w:unhideWhenUsed/>
    <w:qFormat/>
    <w:rsid w:val="005a245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eastAsia="" w:cs="" w:cstheme="majorBidi" w:eastAsiaTheme="majorEastAsia"/>
      <w:sz w:val="24"/>
      <w:szCs w:val="24"/>
    </w:rPr>
  </w:style>
  <w:style w:type="paragraph" w:styleId="List2">
    <w:name w:val="List Bullet 3"/>
    <w:basedOn w:val="Normal"/>
    <w:uiPriority w:val="99"/>
    <w:semiHidden/>
    <w:unhideWhenUsed/>
    <w:rsid w:val="005a2450"/>
    <w:pPr>
      <w:spacing w:before="0" w:after="0"/>
      <w:ind w:left="720" w:hanging="360"/>
      <w:contextualSpacing/>
    </w:pPr>
    <w:rPr/>
  </w:style>
  <w:style w:type="paragraph" w:styleId="List3">
    <w:name w:val="List Bullet 4"/>
    <w:basedOn w:val="Normal"/>
    <w:uiPriority w:val="99"/>
    <w:semiHidden/>
    <w:unhideWhenUsed/>
    <w:rsid w:val="005a2450"/>
    <w:pPr>
      <w:spacing w:before="0" w:after="0"/>
      <w:ind w:left="1080" w:hanging="360"/>
      <w:contextualSpacing/>
    </w:pPr>
    <w:rPr/>
  </w:style>
  <w:style w:type="paragraph" w:styleId="List4">
    <w:name w:val="List Bullet 5"/>
    <w:basedOn w:val="Normal"/>
    <w:uiPriority w:val="99"/>
    <w:semiHidden/>
    <w:unhideWhenUsed/>
    <w:rsid w:val="005a2450"/>
    <w:pPr>
      <w:spacing w:before="0" w:after="0"/>
      <w:ind w:left="1440" w:hanging="360"/>
      <w:contextualSpacing/>
    </w:pPr>
    <w:rPr/>
  </w:style>
  <w:style w:type="paragraph" w:styleId="List5">
    <w:name w:val="List Number"/>
    <w:basedOn w:val="Normal"/>
    <w:uiPriority w:val="99"/>
    <w:semiHidden/>
    <w:unhideWhenUsed/>
    <w:rsid w:val="005a2450"/>
    <w:pPr>
      <w:spacing w:before="0" w:after="0"/>
      <w:ind w:left="1800" w:hanging="36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5a2450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5a2450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5a2450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5a2450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5a2450"/>
    <w:pPr>
      <w:spacing w:before="0" w:after="120"/>
      <w:ind w:left="1800" w:hanging="0"/>
      <w:contextualSpacing/>
    </w:pPr>
    <w:rPr/>
  </w:style>
  <w:style w:type="paragraph" w:styleId="ListParagraph">
    <w:name w:val="List Paragraph"/>
    <w:basedOn w:val="Normal"/>
    <w:uiPriority w:val="34"/>
    <w:semiHidden/>
    <w:qFormat/>
    <w:rsid w:val="005a2450"/>
    <w:pPr>
      <w:spacing w:before="0" w:after="0"/>
      <w:ind w:left="72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5a2450"/>
    <w:pPr>
      <w:numPr>
        <w:ilvl w:val="0"/>
        <w:numId w:val="1"/>
      </w:num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5a2450"/>
    <w:pPr>
      <w:numPr>
        <w:ilvl w:val="0"/>
        <w:numId w:val="2"/>
      </w:num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5a2450"/>
    <w:pPr>
      <w:numPr>
        <w:ilvl w:val="0"/>
        <w:numId w:val="3"/>
      </w:num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5a2450"/>
    <w:pPr>
      <w:numPr>
        <w:ilvl w:val="0"/>
        <w:numId w:val="4"/>
      </w:num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5a2450"/>
    <w:pPr>
      <w:numPr>
        <w:ilvl w:val="0"/>
        <w:numId w:val="5"/>
      </w:num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5a2450"/>
    <w:pPr>
      <w:numPr>
        <w:ilvl w:val="0"/>
        <w:numId w:val="6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5a2450"/>
    <w:pPr>
      <w:numPr>
        <w:ilvl w:val="0"/>
        <w:numId w:val="7"/>
      </w:num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5a2450"/>
    <w:pPr>
      <w:numPr>
        <w:ilvl w:val="0"/>
        <w:numId w:val="8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5a2450"/>
    <w:pPr>
      <w:numPr>
        <w:ilvl w:val="0"/>
        <w:numId w:val="9"/>
      </w:num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5a2450"/>
    <w:pPr>
      <w:numPr>
        <w:ilvl w:val="0"/>
        <w:numId w:val="10"/>
      </w:numPr>
      <w:spacing w:before="0" w:after="0"/>
      <w:contextualSpacing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5a2450"/>
    <w:pPr/>
    <w:rPr/>
  </w:style>
  <w:style w:type="paragraph" w:styleId="Macro">
    <w:name w:val="macro"/>
    <w:link w:val="TextodemacroChar"/>
    <w:uiPriority w:val="99"/>
    <w:semiHidden/>
    <w:unhideWhenUsed/>
    <w:qFormat/>
    <w:rsid w:val="005a2450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eastAsia="" w:cs="" w:cstheme="minorBidi" w:eastAsiaTheme="minorEastAsia"/>
      <w:color w:val="auto"/>
      <w:kern w:val="0"/>
      <w:sz w:val="20"/>
      <w:szCs w:val="20"/>
      <w:lang w:val="pt-PT" w:eastAsia="ja-JP" w:bidi="ar-SA"/>
    </w:rPr>
  </w:style>
  <w:style w:type="paragraph" w:styleId="Envelopereturn">
    <w:name w:val="envelope return"/>
    <w:basedOn w:val="Normal"/>
    <w:uiPriority w:val="99"/>
    <w:semiHidden/>
    <w:unhideWhenUsed/>
    <w:qFormat/>
    <w:rsid w:val="005a2450"/>
    <w:pPr/>
    <w:rPr>
      <w:rFonts w:eastAsia="" w:cs="" w:cstheme="majorBidi" w:eastAsiaTheme="majorEastAsia"/>
      <w:sz w:val="20"/>
      <w:szCs w:val="20"/>
    </w:rPr>
  </w:style>
  <w:style w:type="paragraph" w:styleId="Endnote">
    <w:name w:val="Endnote Text"/>
    <w:basedOn w:val="Normal"/>
    <w:link w:val="TextodenotadefimChar"/>
    <w:uiPriority w:val="99"/>
    <w:semiHidden/>
    <w:unhideWhenUsed/>
    <w:rsid w:val="005a2450"/>
    <w:pPr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a2450"/>
    <w:pPr>
      <w:ind w:left="180" w:hanging="180"/>
    </w:pPr>
    <w:rPr/>
  </w:style>
  <w:style w:type="paragraph" w:styleId="Toaheading">
    <w:name w:val="toa heading"/>
    <w:basedOn w:val="Normal"/>
    <w:next w:val="Normal"/>
    <w:uiPriority w:val="99"/>
    <w:semiHidden/>
    <w:qFormat/>
    <w:rsid w:val="005a2450"/>
    <w:pPr>
      <w:spacing w:before="120" w:after="0"/>
    </w:pPr>
    <w:rPr>
      <w:rFonts w:eastAsia="" w:cs="" w:cstheme="majorBidi" w:eastAsiaTheme="majorEastAsia"/>
      <w:b/>
      <w:bCs/>
      <w:sz w:val="24"/>
      <w:szCs w:val="24"/>
    </w:rPr>
  </w:style>
  <w:style w:type="paragraph" w:styleId="Quote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a245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a24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a2450"/>
    <w:pPr/>
    <w:rPr>
      <w:rFonts w:ascii="Microsoft YaHei UI" w:hAnsi="Microsoft YaHei UI" w:eastAsia="Microsoft YaHei UI"/>
      <w:szCs w:val="18"/>
    </w:rPr>
  </w:style>
  <w:style w:type="paragraph" w:styleId="Envelopeaddress">
    <w:name w:val="envelope address"/>
    <w:basedOn w:val="Normal"/>
    <w:uiPriority w:val="99"/>
    <w:semiHidden/>
    <w:unhideWhenUsed/>
    <w:qFormat/>
    <w:rsid w:val="005a2450"/>
    <w:pPr>
      <w:ind w:left="2880" w:hanging="0"/>
    </w:pPr>
    <w:rPr>
      <w:rFonts w:eastAsia="" w:cs="" w:cstheme="majorBidi" w:eastAsiaTheme="majorEastAsi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qFormat/>
    <w:rsid w:val="005a2450"/>
    <w:pPr>
      <w:pBdr>
        <w:top w:val="single" w:sz="2" w:space="10" w:color="94B6D2"/>
        <w:left w:val="single" w:sz="2" w:space="10" w:color="94B6D2"/>
        <w:bottom w:val="single" w:sz="2" w:space="10" w:color="94B6D2"/>
        <w:right w:val="single" w:sz="2" w:space="10" w:color="94B6D2"/>
      </w:pBdr>
      <w:ind w:left="1152" w:right="1152" w:hanging="0"/>
    </w:pPr>
    <w:rPr>
      <w:i/>
      <w:iCs/>
      <w:color w:val="94B6D2" w:themeColor="accent1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5a2450"/>
    <w:pPr/>
    <w:rPr>
      <w:rFonts w:ascii="Microsoft YaHei UI" w:hAnsi="Microsoft YaHei UI" w:eastAsia="Microsoft YaHei UI"/>
      <w:szCs w:val="18"/>
    </w:rPr>
  </w:style>
  <w:style w:type="paragraph" w:styleId="NoSpacing">
    <w:name w:val="No Spacing"/>
    <w:uiPriority w:val="1"/>
    <w:qFormat/>
    <w:rsid w:val="005a2450"/>
    <w:pPr>
      <w:widowControl/>
      <w:bidi w:val="0"/>
      <w:spacing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18"/>
      <w:szCs w:val="22"/>
      <w:lang w:val="pt-PT" w:eastAsia="ja-JP" w:bidi="ar-SA"/>
    </w:rPr>
  </w:style>
  <w:style w:type="paragraph" w:styleId="IntenseQuote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/>
        <w:bottom w:val="single" w:sz="4" w:space="10" w:color="94B6D2"/>
      </w:pBdr>
      <w:spacing w:before="360" w:after="360"/>
      <w:ind w:left="864" w:right="864" w:hanging="0"/>
      <w:jc w:val="center"/>
    </w:pPr>
    <w:rPr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qFormat/>
    <w:rsid w:val="005a2450"/>
    <w:pPr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a2450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5a2450"/>
    <w:pPr>
      <w:spacing w:before="0" w:after="120"/>
    </w:pPr>
    <w:rPr>
      <w:sz w:val="16"/>
      <w:szCs w:val="16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5a2450"/>
    <w:pPr>
      <w:spacing w:before="0" w:after="120"/>
      <w:ind w:left="360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5a2450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5a2450"/>
    <w:pPr>
      <w:spacing w:before="0" w:after="120"/>
      <w:ind w:left="360" w:hanging="0"/>
    </w:pPr>
    <w:rPr>
      <w:sz w:val="16"/>
      <w:szCs w:val="16"/>
    </w:rPr>
  </w:style>
  <w:style w:type="paragraph" w:styleId="BodyTextIndent">
    <w:name w:val="Body Text Indent"/>
    <w:basedOn w:val="TextBody"/>
    <w:link w:val="PrimeirorecuodecorpodetextoChar"/>
    <w:uiPriority w:val="99"/>
    <w:semiHidden/>
    <w:unhideWhenUsed/>
    <w:qFormat/>
    <w:rsid w:val="005a2450"/>
    <w:pPr>
      <w:spacing w:before="0" w:after="0"/>
      <w:ind w:firstLine="360"/>
    </w:pPr>
    <w:rPr/>
  </w:style>
  <w:style w:type="paragraph" w:styleId="BodyTextFirstIndent2">
    <w:name w:val="Body Text First Indent 2"/>
    <w:basedOn w:val="TextBodyIndent"/>
    <w:link w:val="Primeirorecuodecorpodetexto2Char"/>
    <w:uiPriority w:val="99"/>
    <w:semiHidden/>
    <w:unhideWhenUsed/>
    <w:qFormat/>
    <w:rsid w:val="005a2450"/>
    <w:pPr>
      <w:spacing w:before="0" w:after="0"/>
      <w:ind w:left="360" w:firstLine="360"/>
    </w:pPr>
    <w:rPr/>
  </w:style>
  <w:style w:type="paragraph" w:styleId="NormalIndent">
    <w:name w:val="Normal Indent"/>
    <w:basedOn w:val="Normal"/>
    <w:uiPriority w:val="99"/>
    <w:semiHidden/>
    <w:unhideWhenUsed/>
    <w:qFormat/>
    <w:rsid w:val="005a2450"/>
    <w:pPr>
      <w:ind w:left="720" w:hanging="0"/>
    </w:pPr>
    <w:rPr/>
  </w:style>
  <w:style w:type="paragraph" w:styleId="NoteHeading">
    <w:name w:val="Note Heading"/>
    <w:basedOn w:val="Normal"/>
    <w:next w:val="Normal"/>
    <w:link w:val="TtulodanotaChar"/>
    <w:uiPriority w:val="99"/>
    <w:semiHidden/>
    <w:unhideWhenUsed/>
    <w:qFormat/>
    <w:rsid w:val="005a2450"/>
    <w:pPr/>
    <w:rPr/>
  </w:style>
  <w:style w:type="paragraph" w:styleId="EmailSignature">
    <w:name w:val="E-mail Signature"/>
    <w:basedOn w:val="Normal"/>
    <w:link w:val="AssinaturadeEmailChar"/>
    <w:uiPriority w:val="99"/>
    <w:semiHidden/>
    <w:unhideWhenUsed/>
    <w:qFormat/>
    <w:rsid w:val="005a2450"/>
    <w:pPr/>
    <w:rPr/>
  </w:style>
  <w:style w:type="paragraph" w:styleId="ComplimentaryClose">
    <w:name w:val="Salutation"/>
    <w:basedOn w:val="Normal"/>
    <w:next w:val="Normal"/>
    <w:link w:val="SaudaoChar"/>
    <w:uiPriority w:val="99"/>
    <w:semiHidden/>
    <w:unhideWhenUsed/>
    <w:rsid w:val="005a2450"/>
    <w:pPr/>
    <w:rPr/>
  </w:style>
  <w:style w:type="paragraph" w:styleId="Signature">
    <w:name w:val="Signature"/>
    <w:basedOn w:val="Normal"/>
    <w:link w:val="AssinaturaChar"/>
    <w:uiPriority w:val="99"/>
    <w:semiHidden/>
    <w:unhideWhenUsed/>
    <w:rsid w:val="005a2450"/>
    <w:pPr>
      <w:ind w:left="4320" w:hanging="0"/>
    </w:pPr>
    <w:rPr/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a2450"/>
    <w:pPr>
      <w:ind w:left="180" w:hanging="18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5a2450"/>
    <w:pPr>
      <w:ind w:left="360" w:hanging="18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5a2450"/>
    <w:pPr>
      <w:ind w:left="540" w:hanging="18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5a2450"/>
    <w:pPr>
      <w:ind w:left="720" w:hanging="18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5a2450"/>
    <w:pPr>
      <w:ind w:left="900" w:hanging="18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5a2450"/>
    <w:pPr>
      <w:ind w:left="1080" w:hanging="18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5a2450"/>
    <w:pPr>
      <w:ind w:left="1260" w:hanging="18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5a2450"/>
    <w:pPr>
      <w:ind w:left="1440" w:hanging="18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5a2450"/>
    <w:pPr>
      <w:ind w:left="1620" w:hanging="180"/>
    </w:pPr>
    <w:rPr/>
  </w:style>
  <w:style w:type="paragraph" w:styleId="Indexheading1">
    <w:name w:val="index heading"/>
    <w:basedOn w:val="Normal"/>
    <w:next w:val="Index1"/>
    <w:uiPriority w:val="99"/>
    <w:semiHidden/>
    <w:unhideWhenUsed/>
    <w:qFormat/>
    <w:rsid w:val="005a2450"/>
    <w:pPr/>
    <w:rPr>
      <w:rFonts w:eastAsia="" w:cs="" w:cstheme="majorBidi" w:eastAsiaTheme="majorEastAsia"/>
      <w:b/>
      <w:bCs/>
    </w:rPr>
  </w:style>
  <w:style w:type="paragraph" w:styleId="PlainText">
    <w:name w:val="Plain Text"/>
    <w:basedOn w:val="Normal"/>
    <w:link w:val="TextosemFormataoChar"/>
    <w:uiPriority w:val="99"/>
    <w:semiHidden/>
    <w:unhideWhenUsed/>
    <w:qFormat/>
    <w:rsid w:val="005a2450"/>
    <w:pPr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EncerramentoChar"/>
    <w:uiPriority w:val="99"/>
    <w:semiHidden/>
    <w:unhideWhenUsed/>
    <w:qFormat/>
    <w:rsid w:val="005a2450"/>
    <w:pPr>
      <w:ind w:left="4320" w:hanging="0"/>
    </w:pPr>
    <w:rPr/>
  </w:style>
  <w:style w:type="paragraph" w:styleId="Footnote">
    <w:name w:val="Footnote Text"/>
    <w:basedOn w:val="Normal"/>
    <w:link w:val="TextodenotaderodapChar"/>
    <w:uiPriority w:val="99"/>
    <w:semiHidden/>
    <w:unhideWhenUsed/>
    <w:rsid w:val="005a2450"/>
    <w:pPr/>
    <w:rPr>
      <w:sz w:val="20"/>
      <w:szCs w:val="20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5a2450"/>
    <w:pPr>
      <w:spacing w:before="0" w:after="200"/>
    </w:pPr>
    <w:rPr>
      <w:i/>
      <w:iCs/>
      <w:color w:val="775F55" w:themeColor="text2"/>
      <w:szCs w:val="18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Source Han Sans JP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5a2450"/>
  </w:style>
  <w:style w:type="numbering" w:styleId="OutlineList1">
    <w:name w:val="Outline List 1"/>
    <w:uiPriority w:val="99"/>
    <w:semiHidden/>
    <w:unhideWhenUsed/>
    <w:qFormat/>
    <w:rsid w:val="005a2450"/>
  </w:style>
  <w:style w:type="numbering" w:styleId="OutlineList3">
    <w:name w:val="Outline List 3"/>
    <w:uiPriority w:val="99"/>
    <w:semiHidden/>
    <w:unhideWhenUsed/>
    <w:qFormat/>
    <w:rsid w:val="005a2450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a24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94B6D2" w:themeColor="accent1" w:sz="8" w:space="0"/>
        <w:bottom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B6D2" w:themeColor="accent1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94B6D2" w:themeColor="accent1" w:sz="8" w:space="0"/>
          <w:bottom w:val="single" w:color="94B6D2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4B6D2" w:themeColor="accent1" w:sz="8" w:space="0"/>
          <w:bottom w:val="single" w:color="94B6D2" w:themeColor="accent1" w:sz="8" w:space="0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DD8047" w:themeColor="accent2" w:sz="8" w:space="0"/>
        <w:bottom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8047" w:themeColor="accent2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DD8047" w:themeColor="accent2" w:sz="8" w:space="0"/>
          <w:bottom w:val="single" w:color="DD804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DD8047" w:themeColor="accent2" w:sz="8" w:space="0"/>
          <w:bottom w:val="single" w:color="DD8047" w:themeColor="accent2" w:sz="8" w:space="0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A5AB81" w:themeColor="accent3" w:sz="8" w:space="0"/>
        <w:bottom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B81" w:themeColor="accent3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A5AB81" w:themeColor="accent3" w:sz="8" w:space="0"/>
          <w:bottom w:val="single" w:color="A5AB81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AB81" w:themeColor="accent3" w:sz="8" w:space="0"/>
          <w:bottom w:val="single" w:color="A5AB81" w:themeColor="accent3" w:sz="8" w:space="0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D8B25C" w:themeColor="accent4" w:sz="8" w:space="0"/>
        <w:bottom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B25C" w:themeColor="accent4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D8B25C" w:themeColor="accent4" w:sz="8" w:space="0"/>
          <w:bottom w:val="single" w:color="D8B25C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D8B25C" w:themeColor="accent4" w:sz="8" w:space="0"/>
          <w:bottom w:val="single" w:color="D8B25C" w:themeColor="accent4" w:sz="8" w:space="0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7BA79D" w:themeColor="accent5" w:sz="8" w:space="0"/>
        <w:bottom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BA79D" w:themeColor="accent5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7BA79D" w:themeColor="accent5" w:sz="8" w:space="0"/>
          <w:bottom w:val="single" w:color="7BA79D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BA79D" w:themeColor="accent5" w:sz="8" w:space="0"/>
          <w:bottom w:val="single" w:color="7BA79D" w:themeColor="accent5" w:sz="8" w:space="0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968C8C" w:themeColor="accent6" w:sz="8" w:space="0"/>
        <w:bottom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8C8C" w:themeColor="accent6" w:sz="8" w:space="0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color="968C8C" w:themeColor="accent6" w:sz="8" w:space="0"/>
          <w:bottom w:val="single" w:color="968C8C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68C8C" w:themeColor="accent6" w:sz="8" w:space="0"/>
          <w:bottom w:val="single" w:color="968C8C" w:themeColor="accent6" w:sz="8" w:space="0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B6D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B6D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B6D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80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80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B8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B8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B8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B25C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B25C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B25C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BA79D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BA79D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BA79D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8C8C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8C8C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8C8C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AEC8DD" w:themeColor="accent1" w:themeTint="bf" w:sz="8" w:space="0"/>
        <w:left w:val="single" w:color="AEC8DD" w:themeColor="accent1" w:themeTint="bf" w:sz="8" w:space="0"/>
        <w:bottom w:val="single" w:color="AEC8DD" w:themeColor="accent1" w:themeTint="bf" w:sz="8" w:space="0"/>
        <w:right w:val="single" w:color="AEC8DD" w:themeColor="accent1" w:themeTint="bf" w:sz="8" w:space="0"/>
        <w:insideH w:val="single" w:color="AEC8D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C8DD" w:themeColor="accent1" w:sz="8" w:space="0"/>
          <w:left w:val="single" w:color="AEC8DD" w:themeColor="accent1" w:sz="8" w:space="0"/>
          <w:bottom w:val="single" w:color="AEC8DD" w:themeColor="accent1" w:sz="8" w:space="0"/>
          <w:right w:val="single" w:color="AEC8DD" w:themeColor="accent1" w:sz="8" w:space="0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C8DD" w:themeColor="accent1" w:sz="6" w:space="0"/>
          <w:left w:val="single" w:color="AEC8DD" w:themeColor="accent1" w:sz="8" w:space="0"/>
          <w:bottom w:val="single" w:color="AEC8DD" w:themeColor="accent1" w:sz="8" w:space="0"/>
          <w:right w:val="single" w:color="AEC8D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E59F75" w:themeColor="accent2" w:themeTint="bf" w:sz="8" w:space="0"/>
        <w:left w:val="single" w:color="E59F75" w:themeColor="accent2" w:themeTint="bf" w:sz="8" w:space="0"/>
        <w:bottom w:val="single" w:color="E59F75" w:themeColor="accent2" w:themeTint="bf" w:sz="8" w:space="0"/>
        <w:right w:val="single" w:color="E59F75" w:themeColor="accent2" w:themeTint="bf" w:sz="8" w:space="0"/>
        <w:insideH w:val="single" w:color="E59F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9F75" w:themeColor="accent2" w:sz="8" w:space="0"/>
          <w:left w:val="single" w:color="E59F75" w:themeColor="accent2" w:sz="8" w:space="0"/>
          <w:bottom w:val="single" w:color="E59F75" w:themeColor="accent2" w:sz="8" w:space="0"/>
          <w:right w:val="single" w:color="E59F75" w:themeColor="accent2" w:sz="8" w:space="0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9F75" w:themeColor="accent2" w:sz="6" w:space="0"/>
          <w:left w:val="single" w:color="E59F75" w:themeColor="accent2" w:sz="8" w:space="0"/>
          <w:bottom w:val="single" w:color="E59F75" w:themeColor="accent2" w:sz="8" w:space="0"/>
          <w:right w:val="single" w:color="E59F75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BBC0A0" w:themeColor="accent3" w:themeTint="bf" w:sz="8" w:space="0"/>
        <w:left w:val="single" w:color="BBC0A0" w:themeColor="accent3" w:themeTint="bf" w:sz="8" w:space="0"/>
        <w:bottom w:val="single" w:color="BBC0A0" w:themeColor="accent3" w:themeTint="bf" w:sz="8" w:space="0"/>
        <w:right w:val="single" w:color="BBC0A0" w:themeColor="accent3" w:themeTint="bf" w:sz="8" w:space="0"/>
        <w:insideH w:val="single" w:color="BBC0A0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0A0" w:themeColor="accent3" w:sz="8" w:space="0"/>
          <w:left w:val="single" w:color="BBC0A0" w:themeColor="accent3" w:sz="8" w:space="0"/>
          <w:bottom w:val="single" w:color="BBC0A0" w:themeColor="accent3" w:sz="8" w:space="0"/>
          <w:right w:val="single" w:color="BBC0A0" w:themeColor="accent3" w:sz="8" w:space="0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0A0" w:themeColor="accent3" w:sz="6" w:space="0"/>
          <w:left w:val="single" w:color="BBC0A0" w:themeColor="accent3" w:sz="8" w:space="0"/>
          <w:bottom w:val="single" w:color="BBC0A0" w:themeColor="accent3" w:sz="8" w:space="0"/>
          <w:right w:val="single" w:color="BBC0A0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E1C584" w:themeColor="accent4" w:themeTint="bf" w:sz="8" w:space="0"/>
        <w:left w:val="single" w:color="E1C584" w:themeColor="accent4" w:themeTint="bf" w:sz="8" w:space="0"/>
        <w:bottom w:val="single" w:color="E1C584" w:themeColor="accent4" w:themeTint="bf" w:sz="8" w:space="0"/>
        <w:right w:val="single" w:color="E1C584" w:themeColor="accent4" w:themeTint="bf" w:sz="8" w:space="0"/>
        <w:insideH w:val="single" w:color="E1C584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C584" w:themeColor="accent4" w:sz="8" w:space="0"/>
          <w:left w:val="single" w:color="E1C584" w:themeColor="accent4" w:sz="8" w:space="0"/>
          <w:bottom w:val="single" w:color="E1C584" w:themeColor="accent4" w:sz="8" w:space="0"/>
          <w:right w:val="single" w:color="E1C584" w:themeColor="accent4" w:sz="8" w:space="0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C584" w:themeColor="accent4" w:sz="6" w:space="0"/>
          <w:left w:val="single" w:color="E1C584" w:themeColor="accent4" w:sz="8" w:space="0"/>
          <w:bottom w:val="single" w:color="E1C584" w:themeColor="accent4" w:sz="8" w:space="0"/>
          <w:right w:val="single" w:color="E1C584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9CBDB5" w:themeColor="accent5" w:themeTint="bf" w:sz="8" w:space="0"/>
        <w:left w:val="single" w:color="9CBDB5" w:themeColor="accent5" w:themeTint="bf" w:sz="8" w:space="0"/>
        <w:bottom w:val="single" w:color="9CBDB5" w:themeColor="accent5" w:themeTint="bf" w:sz="8" w:space="0"/>
        <w:right w:val="single" w:color="9CBDB5" w:themeColor="accent5" w:themeTint="bf" w:sz="8" w:space="0"/>
        <w:insideH w:val="single" w:color="9CBDB5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CBDB5" w:themeColor="accent5" w:sz="8" w:space="0"/>
          <w:left w:val="single" w:color="9CBDB5" w:themeColor="accent5" w:sz="8" w:space="0"/>
          <w:bottom w:val="single" w:color="9CBDB5" w:themeColor="accent5" w:sz="8" w:space="0"/>
          <w:right w:val="single" w:color="9CBDB5" w:themeColor="accent5" w:sz="8" w:space="0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BDB5" w:themeColor="accent5" w:sz="6" w:space="0"/>
          <w:left w:val="single" w:color="9CBDB5" w:themeColor="accent5" w:sz="8" w:space="0"/>
          <w:bottom w:val="single" w:color="9CBDB5" w:themeColor="accent5" w:sz="8" w:space="0"/>
          <w:right w:val="single" w:color="9CBDB5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color="B0A8A8" w:themeColor="accent6" w:themeTint="bf" w:sz="8" w:space="0"/>
        <w:left w:val="single" w:color="B0A8A8" w:themeColor="accent6" w:themeTint="bf" w:sz="8" w:space="0"/>
        <w:bottom w:val="single" w:color="B0A8A8" w:themeColor="accent6" w:themeTint="bf" w:sz="8" w:space="0"/>
        <w:right w:val="single" w:color="B0A8A8" w:themeColor="accent6" w:themeTint="bf" w:sz="8" w:space="0"/>
        <w:insideH w:val="single" w:color="B0A8A8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A8A8" w:themeColor="accent6" w:sz="8" w:space="0"/>
          <w:left w:val="single" w:color="B0A8A8" w:themeColor="accent6" w:sz="8" w:space="0"/>
          <w:bottom w:val="single" w:color="B0A8A8" w:themeColor="accent6" w:sz="8" w:space="0"/>
          <w:right w:val="single" w:color="B0A8A8" w:themeColor="accent6" w:sz="8" w:space="0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A8A8" w:themeColor="accent6" w:sz="6" w:space="0"/>
          <w:left w:val="single" w:color="B0A8A8" w:themeColor="accent6" w:sz="8" w:space="0"/>
          <w:bottom w:val="single" w:color="B0A8A8" w:themeColor="accent6" w:sz="8" w:space="0"/>
          <w:right w:val="single" w:color="B0A8A8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AEC8DD" w:themeColor="accent1" w:themeTint="bf" w:sz="8" w:space="0"/>
        <w:left w:val="single" w:color="AEC8DD" w:themeColor="accent1" w:themeTint="bf" w:sz="8" w:space="0"/>
        <w:bottom w:val="single" w:color="AEC8DD" w:themeColor="accent1" w:themeTint="bf" w:sz="8" w:space="0"/>
        <w:right w:val="single" w:color="AEC8DD" w:themeColor="accent1" w:themeTint="bf" w:sz="8" w:space="0"/>
        <w:insideH w:val="single" w:color="AEC8DD" w:themeColor="accent1" w:themeTint="bf" w:sz="8" w:space="0"/>
        <w:insideV w:val="single" w:color="AEC8D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AEC8D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E59F75" w:themeColor="accent2" w:themeTint="bf" w:sz="8" w:space="0"/>
        <w:left w:val="single" w:color="E59F75" w:themeColor="accent2" w:themeTint="bf" w:sz="8" w:space="0"/>
        <w:bottom w:val="single" w:color="E59F75" w:themeColor="accent2" w:themeTint="bf" w:sz="8" w:space="0"/>
        <w:right w:val="single" w:color="E59F75" w:themeColor="accent2" w:themeTint="bf" w:sz="8" w:space="0"/>
        <w:insideH w:val="single" w:color="E59F75" w:themeColor="accent2" w:themeTint="bf" w:sz="8" w:space="0"/>
        <w:insideV w:val="single" w:color="E59F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59F75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BBC0A0" w:themeColor="accent3" w:themeTint="bf" w:sz="8" w:space="0"/>
        <w:left w:val="single" w:color="BBC0A0" w:themeColor="accent3" w:themeTint="bf" w:sz="8" w:space="0"/>
        <w:bottom w:val="single" w:color="BBC0A0" w:themeColor="accent3" w:themeTint="bf" w:sz="8" w:space="0"/>
        <w:right w:val="single" w:color="BBC0A0" w:themeColor="accent3" w:themeTint="bf" w:sz="8" w:space="0"/>
        <w:insideH w:val="single" w:color="BBC0A0" w:themeColor="accent3" w:themeTint="bf" w:sz="8" w:space="0"/>
        <w:insideV w:val="single" w:color="BBC0A0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BC0A0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E1C584" w:themeColor="accent4" w:themeTint="bf" w:sz="8" w:space="0"/>
        <w:left w:val="single" w:color="E1C584" w:themeColor="accent4" w:themeTint="bf" w:sz="8" w:space="0"/>
        <w:bottom w:val="single" w:color="E1C584" w:themeColor="accent4" w:themeTint="bf" w:sz="8" w:space="0"/>
        <w:right w:val="single" w:color="E1C584" w:themeColor="accent4" w:themeTint="bf" w:sz="8" w:space="0"/>
        <w:insideH w:val="single" w:color="E1C584" w:themeColor="accent4" w:themeTint="bf" w:sz="8" w:space="0"/>
        <w:insideV w:val="single" w:color="E1C584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1C584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9CBDB5" w:themeColor="accent5" w:themeTint="bf" w:sz="8" w:space="0"/>
        <w:left w:val="single" w:color="9CBDB5" w:themeColor="accent5" w:themeTint="bf" w:sz="8" w:space="0"/>
        <w:bottom w:val="single" w:color="9CBDB5" w:themeColor="accent5" w:themeTint="bf" w:sz="8" w:space="0"/>
        <w:right w:val="single" w:color="9CBDB5" w:themeColor="accent5" w:themeTint="bf" w:sz="8" w:space="0"/>
        <w:insideH w:val="single" w:color="9CBDB5" w:themeColor="accent5" w:themeTint="bf" w:sz="8" w:space="0"/>
        <w:insideV w:val="single" w:color="9CBDB5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CBDB5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color="B0A8A8" w:themeColor="accent6" w:themeTint="bf" w:sz="8" w:space="0"/>
        <w:left w:val="single" w:color="B0A8A8" w:themeColor="accent6" w:themeTint="bf" w:sz="8" w:space="0"/>
        <w:bottom w:val="single" w:color="B0A8A8" w:themeColor="accent6" w:themeTint="bf" w:sz="8" w:space="0"/>
        <w:right w:val="single" w:color="B0A8A8" w:themeColor="accent6" w:themeTint="bf" w:sz="8" w:space="0"/>
        <w:insideH w:val="single" w:color="B0A8A8" w:themeColor="accent6" w:themeTint="bf" w:sz="8" w:space="0"/>
        <w:insideV w:val="single" w:color="B0A8A8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0A8A8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  <w:insideH w:val="single" w:color="94B6D2" w:themeColor="accent1" w:sz="8" w:space="0"/>
        <w:insideV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color="94B6D2" w:themeColor="accent1" w:sz="6" w:space="0"/>
          <w:insideV w:val="single" w:color="94B6D2" w:themeColor="accent1" w:sz="6" w:space="0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  <w:insideH w:val="single" w:color="DD8047" w:themeColor="accent2" w:sz="8" w:space="0"/>
        <w:insideV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color="DD8047" w:themeColor="accent2" w:sz="6" w:space="0"/>
          <w:insideV w:val="single" w:color="DD8047" w:themeColor="accent2" w:sz="6" w:space="0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  <w:insideH w:val="single" w:color="A5AB81" w:themeColor="accent3" w:sz="8" w:space="0"/>
        <w:insideV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color="A5AB81" w:themeColor="accent3" w:sz="6" w:space="0"/>
          <w:insideV w:val="single" w:color="A5AB81" w:themeColor="accent3" w:sz="6" w:space="0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  <w:insideH w:val="single" w:color="D8B25C" w:themeColor="accent4" w:sz="8" w:space="0"/>
        <w:insideV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color="D8B25C" w:themeColor="accent4" w:sz="6" w:space="0"/>
          <w:insideV w:val="single" w:color="D8B25C" w:themeColor="accent4" w:sz="6" w:space="0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  <w:insideH w:val="single" w:color="7BA79D" w:themeColor="accent5" w:sz="8" w:space="0"/>
        <w:insideV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color="7BA79D" w:themeColor="accent5" w:sz="6" w:space="0"/>
          <w:insideV w:val="single" w:color="7BA79D" w:themeColor="accent5" w:sz="6" w:space="0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  <w:insideH w:val="single" w:color="968C8C" w:themeColor="accent6" w:sz="8" w:space="0"/>
        <w:insideV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color="968C8C" w:themeColor="accent6" w:sz="6" w:space="0"/>
          <w:insideV w:val="single" w:color="968C8C" w:themeColor="accent6" w:sz="6" w:space="0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B6D2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B6D2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8047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8047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B81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B81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B25C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B25C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BA79D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BA79D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8C8C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8C8C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5C5" w:themeFill="accent6" w:themeFillTint="7f"/>
      </w:tcPr>
    </w:tblStyle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DD80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DD8047" w:themeColor="accent2" w:sz="24" w:space="0"/>
        <w:left w:val="single" w:color="94B6D2" w:themeColor="accent1" w:sz="4" w:space="0"/>
        <w:bottom w:val="single" w:color="94B6D2" w:themeColor="accent1" w:sz="4" w:space="0"/>
        <w:right w:val="single" w:color="94B6D2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F6F97" w:themeColor="accent1" w:sz="4" w:space="0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DD8047" w:themeColor="accent2" w:sz="24" w:space="0"/>
        <w:left w:val="single" w:color="DD8047" w:themeColor="accent2" w:sz="4" w:space="0"/>
        <w:bottom w:val="single" w:color="DD8047" w:themeColor="accent2" w:sz="4" w:space="0"/>
        <w:right w:val="single" w:color="DD8047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3481B" w:themeColor="accent2" w:sz="4" w:space="0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D8B25C" w:themeColor="accent4" w:sz="24" w:space="0"/>
        <w:left w:val="single" w:color="A5AB81" w:themeColor="accent3" w:sz="4" w:space="0"/>
        <w:bottom w:val="single" w:color="A5AB81" w:themeColor="accent3" w:sz="4" w:space="0"/>
        <w:right w:val="single" w:color="A5AB81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B25C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66C48" w:themeColor="accent3" w:sz="4" w:space="0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A5AB81" w:themeColor="accent3" w:sz="24" w:space="0"/>
        <w:left w:val="single" w:color="D8B25C" w:themeColor="accent4" w:sz="4" w:space="0"/>
        <w:bottom w:val="single" w:color="D8B25C" w:themeColor="accent4" w:sz="4" w:space="0"/>
        <w:right w:val="single" w:color="D8B25C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B8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7123" w:themeColor="accent4" w:sz="4" w:space="0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968C8C" w:themeColor="accent6" w:sz="24" w:space="0"/>
        <w:left w:val="single" w:color="7BA79D" w:themeColor="accent5" w:sz="4" w:space="0"/>
        <w:bottom w:val="single" w:color="7BA79D" w:themeColor="accent5" w:sz="4" w:space="0"/>
        <w:right w:val="single" w:color="7BA79D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8C8C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56860" w:themeColor="accent5" w:sz="4" w:space="0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color="7BA79D" w:themeColor="accent5" w:sz="24" w:space="0"/>
        <w:left w:val="single" w:color="968C8C" w:themeColor="accent6" w:sz="4" w:space="0"/>
        <w:bottom w:val="single" w:color="968C8C" w:themeColor="accent6" w:sz="4" w:space="0"/>
        <w:right w:val="single" w:color="968C8C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BA79D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353" w:themeColor="accent6" w:sz="4" w:space="0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PlainTable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PlainTable3">
    <w:name w:val="Plain Table 3"/>
    <w:basedOn w:val="Tabelanormal"/>
    <w:uiPriority w:val="43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B6D2" w:themeColor="accent1" w:sz="6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  <w:tblStylePr w:type="band1Horz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8047" w:themeColor="accent2" w:sz="6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  <w:tblStylePr w:type="band1Horz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B81" w:themeColor="accent3" w:sz="6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  <w:tblStylePr w:type="band1Horz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B25C" w:themeColor="accent4" w:sz="6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  <w:tblStylePr w:type="band1Horz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79D" w:themeColor="accent5" w:sz="6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  <w:tblStylePr w:type="band1Horz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8C8C" w:themeColor="accent6" w:sz="6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  <w:tblStylePr w:type="band1Horz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color="94B6D2" w:themeColor="accent1" w:sz="8" w:space="0"/>
        <w:bottom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B6D2" w:themeColor="accent1" w:sz="8" w:space="0"/>
          <w:left w:val="nil"/>
          <w:bottom w:val="single" w:color="94B6D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B6D2" w:themeColor="accent1" w:sz="8" w:space="0"/>
          <w:left w:val="nil"/>
          <w:bottom w:val="single" w:color="94B6D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color="DD8047" w:themeColor="accent2" w:sz="8" w:space="0"/>
        <w:bottom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8047" w:themeColor="accent2" w:sz="8" w:space="0"/>
          <w:left w:val="nil"/>
          <w:bottom w:val="single" w:color="DD80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8047" w:themeColor="accent2" w:sz="8" w:space="0"/>
          <w:left w:val="nil"/>
          <w:bottom w:val="single" w:color="DD80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color="A5AB81" w:themeColor="accent3" w:sz="8" w:space="0"/>
        <w:bottom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B81" w:themeColor="accent3" w:sz="8" w:space="0"/>
          <w:left w:val="nil"/>
          <w:bottom w:val="single" w:color="A5AB8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B81" w:themeColor="accent3" w:sz="8" w:space="0"/>
          <w:left w:val="nil"/>
          <w:bottom w:val="single" w:color="A5AB8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color="D8B25C" w:themeColor="accent4" w:sz="8" w:space="0"/>
        <w:bottom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B25C" w:themeColor="accent4" w:sz="8" w:space="0"/>
          <w:left w:val="nil"/>
          <w:bottom w:val="single" w:color="D8B25C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B25C" w:themeColor="accent4" w:sz="8" w:space="0"/>
          <w:left w:val="nil"/>
          <w:bottom w:val="single" w:color="D8B25C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color="7BA79D" w:themeColor="accent5" w:sz="8" w:space="0"/>
        <w:bottom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BA79D" w:themeColor="accent5" w:sz="8" w:space="0"/>
          <w:left w:val="nil"/>
          <w:bottom w:val="single" w:color="7BA79D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BA79D" w:themeColor="accent5" w:sz="8" w:space="0"/>
          <w:left w:val="nil"/>
          <w:bottom w:val="single" w:color="7BA79D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color="968C8C" w:themeColor="accent6" w:sz="8" w:space="0"/>
        <w:bottom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8C8C" w:themeColor="accent6" w:sz="8" w:space="0"/>
          <w:left w:val="nil"/>
          <w:bottom w:val="single" w:color="968C8C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8C8C" w:themeColor="accent6" w:sz="8" w:space="0"/>
          <w:left w:val="nil"/>
          <w:bottom w:val="single" w:color="968C8C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  <w:insideH w:val="single" w:color="94B6D2" w:themeColor="accent1" w:sz="8" w:space="0"/>
        <w:insideV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18" w:space="0"/>
          <w:right w:val="single" w:color="94B6D2" w:themeColor="accent1" w:sz="8" w:space="0"/>
          <w:insideH w:val="nil"/>
          <w:insideV w:val="single" w:color="94B6D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B6D2" w:themeColor="accent1" w:sz="6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  <w:insideH w:val="nil"/>
          <w:insideV w:val="single" w:color="94B6D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  <w:tblStylePr w:type="band1Vert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  <w:insideV w:val="single" w:color="94B6D2" w:themeColor="accent1" w:sz="8" w:space="0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  <w:insideV w:val="single" w:color="94B6D2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  <w:insideH w:val="single" w:color="DD8047" w:themeColor="accent2" w:sz="8" w:space="0"/>
        <w:insideV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18" w:space="0"/>
          <w:right w:val="single" w:color="DD8047" w:themeColor="accent2" w:sz="8" w:space="0"/>
          <w:insideH w:val="nil"/>
          <w:insideV w:val="single" w:color="DD80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8047" w:themeColor="accent2" w:sz="6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  <w:insideH w:val="nil"/>
          <w:insideV w:val="single" w:color="DD80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  <w:tblStylePr w:type="band1Vert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  <w:insideV w:val="single" w:color="DD8047" w:themeColor="accent2" w:sz="8" w:space="0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  <w:insideV w:val="single" w:color="DD8047" w:themeColor="accent2" w:sz="8" w:space="0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  <w:insideH w:val="single" w:color="A5AB81" w:themeColor="accent3" w:sz="8" w:space="0"/>
        <w:insideV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18" w:space="0"/>
          <w:right w:val="single" w:color="A5AB81" w:themeColor="accent3" w:sz="8" w:space="0"/>
          <w:insideH w:val="nil"/>
          <w:insideV w:val="single" w:color="A5AB8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B81" w:themeColor="accent3" w:sz="6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  <w:insideH w:val="nil"/>
          <w:insideV w:val="single" w:color="A5AB8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  <w:tblStylePr w:type="band1Vert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  <w:insideV w:val="single" w:color="A5AB81" w:themeColor="accent3" w:sz="8" w:space="0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  <w:insideV w:val="single" w:color="A5AB81" w:themeColor="accent3" w:sz="8" w:space="0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  <w:insideH w:val="single" w:color="D8B25C" w:themeColor="accent4" w:sz="8" w:space="0"/>
        <w:insideV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18" w:space="0"/>
          <w:right w:val="single" w:color="D8B25C" w:themeColor="accent4" w:sz="8" w:space="0"/>
          <w:insideH w:val="nil"/>
          <w:insideV w:val="single" w:color="D8B25C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B25C" w:themeColor="accent4" w:sz="6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  <w:insideH w:val="nil"/>
          <w:insideV w:val="single" w:color="D8B25C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  <w:tblStylePr w:type="band1Vert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  <w:insideV w:val="single" w:color="D8B25C" w:themeColor="accent4" w:sz="8" w:space="0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  <w:insideV w:val="single" w:color="D8B25C" w:themeColor="accent4" w:sz="8" w:space="0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  <w:insideH w:val="single" w:color="7BA79D" w:themeColor="accent5" w:sz="8" w:space="0"/>
        <w:insideV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18" w:space="0"/>
          <w:right w:val="single" w:color="7BA79D" w:themeColor="accent5" w:sz="8" w:space="0"/>
          <w:insideH w:val="nil"/>
          <w:insideV w:val="single" w:color="7BA79D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BA79D" w:themeColor="accent5" w:sz="6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  <w:insideH w:val="nil"/>
          <w:insideV w:val="single" w:color="7BA79D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  <w:tblStylePr w:type="band1Vert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  <w:insideV w:val="single" w:color="7BA79D" w:themeColor="accent5" w:sz="8" w:space="0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  <w:insideV w:val="single" w:color="7BA79D" w:themeColor="accent5" w:sz="8" w:space="0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  <w:insideH w:val="single" w:color="968C8C" w:themeColor="accent6" w:sz="8" w:space="0"/>
        <w:insideV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18" w:space="0"/>
          <w:right w:val="single" w:color="968C8C" w:themeColor="accent6" w:sz="8" w:space="0"/>
          <w:insideH w:val="nil"/>
          <w:insideV w:val="single" w:color="968C8C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8C8C" w:themeColor="accent6" w:sz="6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  <w:insideH w:val="nil"/>
          <w:insideV w:val="single" w:color="968C8C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  <w:tblStylePr w:type="band1Vert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  <w:insideV w:val="single" w:color="968C8C" w:themeColor="accent6" w:sz="8" w:space="0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  <w:insideV w:val="single" w:color="968C8C" w:themeColor="accent6" w:sz="8" w:space="0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ED3E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BED3E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B29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EAB2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8CCB3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8CCB3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D09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E7D09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FCA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AFCA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0BABA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C0BAB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color="BED3E4" w:themeColor="accent1" w:themeTint="99" w:sz="4" w:space="0"/>
        <w:bottom w:val="single" w:color="BED3E4" w:themeColor="accent1" w:themeTint="99" w:sz="4" w:space="0"/>
        <w:insideH w:val="single" w:color="BED3E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color="EAB290" w:themeColor="accent2" w:themeTint="99" w:sz="4" w:space="0"/>
        <w:bottom w:val="single" w:color="EAB290" w:themeColor="accent2" w:themeTint="99" w:sz="4" w:space="0"/>
        <w:insideH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color="C8CCB3" w:themeColor="accent3" w:themeTint="99" w:sz="4" w:space="0"/>
        <w:bottom w:val="single" w:color="C8CCB3" w:themeColor="accent3" w:themeTint="99" w:sz="4" w:space="0"/>
        <w:insideH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color="E7D09D" w:themeColor="accent4" w:themeTint="99" w:sz="4" w:space="0"/>
        <w:bottom w:val="single" w:color="E7D09D" w:themeColor="accent4" w:themeTint="99" w:sz="4" w:space="0"/>
        <w:insideH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color="AFCAC4" w:themeColor="accent5" w:themeTint="99" w:sz="4" w:space="0"/>
        <w:bottom w:val="single" w:color="AFCAC4" w:themeColor="accent5" w:themeTint="99" w:sz="4" w:space="0"/>
        <w:insideH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color="C0BABA" w:themeColor="accent6" w:themeTint="99" w:sz="4" w:space="0"/>
        <w:bottom w:val="single" w:color="C0BABA" w:themeColor="accent6" w:themeTint="99" w:sz="4" w:space="0"/>
        <w:insideH w:val="single" w:color="C0BABA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color="94B6D2" w:themeColor="accent1" w:sz="4" w:space="0"/>
        <w:left w:val="single" w:color="94B6D2" w:themeColor="accent1" w:sz="4" w:space="0"/>
        <w:bottom w:val="single" w:color="94B6D2" w:themeColor="accent1" w:sz="4" w:space="0"/>
        <w:right w:val="single" w:color="94B6D2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color="94B6D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B6D2" w:themeColor="accent1" w:sz="4" w:space="0"/>
          <w:right w:val="single" w:color="94B6D2" w:themeColor="accent1" w:sz="4" w:space="0"/>
        </w:tcBorders>
      </w:tcPr>
    </w:tblStylePr>
    <w:tblStylePr w:type="band1Horz">
      <w:tblPr/>
      <w:tcPr>
        <w:tcBorders>
          <w:top w:val="single" w:color="94B6D2" w:themeColor="accent1" w:sz="4" w:space="0"/>
          <w:bottom w:val="single" w:color="94B6D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B6D2" w:themeColor="accent1" w:sz="4" w:space="0"/>
          <w:left w:val="nil"/>
        </w:tcBorders>
      </w:tcPr>
    </w:tblStylePr>
    <w:tblStylePr w:type="swCell">
      <w:tblPr/>
      <w:tcPr>
        <w:tcBorders>
          <w:top w:val="double" w:color="94B6D2" w:themeColor="accent1" w:sz="4" w:space="0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color="DD8047" w:themeColor="accent2" w:sz="4" w:space="0"/>
        <w:left w:val="single" w:color="DD8047" w:themeColor="accent2" w:sz="4" w:space="0"/>
        <w:bottom w:val="single" w:color="DD8047" w:themeColor="accent2" w:sz="4" w:space="0"/>
        <w:right w:val="single" w:color="DD8047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color="DD80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8047" w:themeColor="accent2" w:sz="4" w:space="0"/>
          <w:right w:val="single" w:color="DD8047" w:themeColor="accent2" w:sz="4" w:space="0"/>
        </w:tcBorders>
      </w:tcPr>
    </w:tblStylePr>
    <w:tblStylePr w:type="band1Horz">
      <w:tblPr/>
      <w:tcPr>
        <w:tcBorders>
          <w:top w:val="single" w:color="DD8047" w:themeColor="accent2" w:sz="4" w:space="0"/>
          <w:bottom w:val="single" w:color="DD80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8047" w:themeColor="accent2" w:sz="4" w:space="0"/>
          <w:left w:val="nil"/>
        </w:tcBorders>
      </w:tcPr>
    </w:tblStylePr>
    <w:tblStylePr w:type="swCell">
      <w:tblPr/>
      <w:tcPr>
        <w:tcBorders>
          <w:top w:val="double" w:color="DD8047" w:themeColor="accent2" w:sz="4" w:space="0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color="A5AB81" w:themeColor="accent3" w:sz="4" w:space="0"/>
        <w:left w:val="single" w:color="A5AB81" w:themeColor="accent3" w:sz="4" w:space="0"/>
        <w:bottom w:val="single" w:color="A5AB81" w:themeColor="accent3" w:sz="4" w:space="0"/>
        <w:right w:val="single" w:color="A5AB81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color="A5AB8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B81" w:themeColor="accent3" w:sz="4" w:space="0"/>
          <w:right w:val="single" w:color="A5AB81" w:themeColor="accent3" w:sz="4" w:space="0"/>
        </w:tcBorders>
      </w:tcPr>
    </w:tblStylePr>
    <w:tblStylePr w:type="band1Horz">
      <w:tblPr/>
      <w:tcPr>
        <w:tcBorders>
          <w:top w:val="single" w:color="A5AB81" w:themeColor="accent3" w:sz="4" w:space="0"/>
          <w:bottom w:val="single" w:color="A5AB8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B81" w:themeColor="accent3" w:sz="4" w:space="0"/>
          <w:left w:val="nil"/>
        </w:tcBorders>
      </w:tcPr>
    </w:tblStylePr>
    <w:tblStylePr w:type="swCell">
      <w:tblPr/>
      <w:tcPr>
        <w:tcBorders>
          <w:top w:val="double" w:color="A5AB81" w:themeColor="accent3" w:sz="4" w:space="0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color="D8B25C" w:themeColor="accent4" w:sz="4" w:space="0"/>
        <w:left w:val="single" w:color="D8B25C" w:themeColor="accent4" w:sz="4" w:space="0"/>
        <w:bottom w:val="single" w:color="D8B25C" w:themeColor="accent4" w:sz="4" w:space="0"/>
        <w:right w:val="single" w:color="D8B25C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color="D8B25C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B25C" w:themeColor="accent4" w:sz="4" w:space="0"/>
          <w:right w:val="single" w:color="D8B25C" w:themeColor="accent4" w:sz="4" w:space="0"/>
        </w:tcBorders>
      </w:tcPr>
    </w:tblStylePr>
    <w:tblStylePr w:type="band1Horz">
      <w:tblPr/>
      <w:tcPr>
        <w:tcBorders>
          <w:top w:val="single" w:color="D8B25C" w:themeColor="accent4" w:sz="4" w:space="0"/>
          <w:bottom w:val="single" w:color="D8B25C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B25C" w:themeColor="accent4" w:sz="4" w:space="0"/>
          <w:left w:val="nil"/>
        </w:tcBorders>
      </w:tcPr>
    </w:tblStylePr>
    <w:tblStylePr w:type="swCell">
      <w:tblPr/>
      <w:tcPr>
        <w:tcBorders>
          <w:top w:val="double" w:color="D8B25C" w:themeColor="accent4" w:sz="4" w:space="0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color="7BA79D" w:themeColor="accent5" w:sz="4" w:space="0"/>
        <w:left w:val="single" w:color="7BA79D" w:themeColor="accent5" w:sz="4" w:space="0"/>
        <w:bottom w:val="single" w:color="7BA79D" w:themeColor="accent5" w:sz="4" w:space="0"/>
        <w:right w:val="single" w:color="7BA79D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color="7BA79D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BA79D" w:themeColor="accent5" w:sz="4" w:space="0"/>
          <w:right w:val="single" w:color="7BA79D" w:themeColor="accent5" w:sz="4" w:space="0"/>
        </w:tcBorders>
      </w:tcPr>
    </w:tblStylePr>
    <w:tblStylePr w:type="band1Horz">
      <w:tblPr/>
      <w:tcPr>
        <w:tcBorders>
          <w:top w:val="single" w:color="7BA79D" w:themeColor="accent5" w:sz="4" w:space="0"/>
          <w:bottom w:val="single" w:color="7BA79D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BA79D" w:themeColor="accent5" w:sz="4" w:space="0"/>
          <w:left w:val="nil"/>
        </w:tcBorders>
      </w:tcPr>
    </w:tblStylePr>
    <w:tblStylePr w:type="swCell">
      <w:tblPr/>
      <w:tcPr>
        <w:tcBorders>
          <w:top w:val="double" w:color="7BA79D" w:themeColor="accent5" w:sz="4" w:space="0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color="968C8C" w:themeColor="accent6" w:sz="4" w:space="0"/>
        <w:left w:val="single" w:color="968C8C" w:themeColor="accent6" w:sz="4" w:space="0"/>
        <w:bottom w:val="single" w:color="968C8C" w:themeColor="accent6" w:sz="4" w:space="0"/>
        <w:right w:val="single" w:color="968C8C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color="968C8C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8C8C" w:themeColor="accent6" w:sz="4" w:space="0"/>
          <w:right w:val="single" w:color="968C8C" w:themeColor="accent6" w:sz="4" w:space="0"/>
        </w:tcBorders>
      </w:tcPr>
    </w:tblStylePr>
    <w:tblStylePr w:type="band1Horz">
      <w:tblPr/>
      <w:tcPr>
        <w:tcBorders>
          <w:top w:val="single" w:color="968C8C" w:themeColor="accent6" w:sz="4" w:space="0"/>
          <w:bottom w:val="single" w:color="968C8C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8C8C" w:themeColor="accent6" w:sz="4" w:space="0"/>
          <w:left w:val="nil"/>
        </w:tcBorders>
      </w:tcPr>
    </w:tblStylePr>
    <w:tblStylePr w:type="swCell">
      <w:tblPr/>
      <w:tcPr>
        <w:tcBorders>
          <w:top w:val="double" w:color="968C8C" w:themeColor="accent6" w:sz="4" w:space="0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color="BED3E4" w:themeColor="accent1" w:themeTint="99" w:sz="4" w:space="0"/>
        <w:left w:val="single" w:color="BED3E4" w:themeColor="accent1" w:themeTint="99" w:sz="4" w:space="0"/>
        <w:bottom w:val="single" w:color="BED3E4" w:themeColor="accent1" w:themeTint="99" w:sz="4" w:space="0"/>
        <w:right w:val="single" w:color="BED3E4" w:themeColor="accent1" w:themeTint="99" w:sz="4" w:space="0"/>
        <w:insideH w:val="single" w:color="BED3E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4B6D2" w:themeColor="accent1" w:sz="4" w:space="0"/>
          <w:left w:val="single" w:color="94B6D2" w:themeColor="accent1" w:sz="4" w:space="0"/>
          <w:bottom w:val="single" w:color="94B6D2" w:themeColor="accent1" w:sz="4" w:space="0"/>
          <w:right w:val="single" w:color="94B6D2" w:themeColor="accent1" w:sz="4" w:space="0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color="BED3E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D8047" w:themeColor="accent2" w:sz="4" w:space="0"/>
          <w:left w:val="single" w:color="DD8047" w:themeColor="accent2" w:sz="4" w:space="0"/>
          <w:bottom w:val="single" w:color="DD8047" w:themeColor="accent2" w:sz="4" w:space="0"/>
          <w:right w:val="single" w:color="DD8047" w:themeColor="accent2" w:sz="4" w:space="0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color="EAB2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B81" w:themeColor="accent3" w:sz="4" w:space="0"/>
          <w:left w:val="single" w:color="A5AB81" w:themeColor="accent3" w:sz="4" w:space="0"/>
          <w:bottom w:val="single" w:color="A5AB81" w:themeColor="accent3" w:sz="4" w:space="0"/>
          <w:right w:val="single" w:color="A5AB81" w:themeColor="accent3" w:sz="4" w:space="0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color="C8CCB3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B25C" w:themeColor="accent4" w:sz="4" w:space="0"/>
          <w:left w:val="single" w:color="D8B25C" w:themeColor="accent4" w:sz="4" w:space="0"/>
          <w:bottom w:val="single" w:color="D8B25C" w:themeColor="accent4" w:sz="4" w:space="0"/>
          <w:right w:val="single" w:color="D8B25C" w:themeColor="accent4" w:sz="4" w:space="0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color="E7D09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BA79D" w:themeColor="accent5" w:sz="4" w:space="0"/>
          <w:left w:val="single" w:color="7BA79D" w:themeColor="accent5" w:sz="4" w:space="0"/>
          <w:bottom w:val="single" w:color="7BA79D" w:themeColor="accent5" w:sz="4" w:space="0"/>
          <w:right w:val="single" w:color="7BA79D" w:themeColor="accent5" w:sz="4" w:space="0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color="AFCA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color="C0BABA" w:themeColor="accent6" w:themeTint="99" w:sz="4" w:space="0"/>
        <w:left w:val="single" w:color="C0BABA" w:themeColor="accent6" w:themeTint="99" w:sz="4" w:space="0"/>
        <w:bottom w:val="single" w:color="C0BABA" w:themeColor="accent6" w:themeTint="99" w:sz="4" w:space="0"/>
        <w:right w:val="single" w:color="C0BABA" w:themeColor="accent6" w:themeTint="99" w:sz="4" w:space="0"/>
        <w:insideH w:val="single" w:color="C0BABA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68C8C" w:themeColor="accent6" w:sz="4" w:space="0"/>
          <w:left w:val="single" w:color="968C8C" w:themeColor="accent6" w:sz="4" w:space="0"/>
          <w:bottom w:val="single" w:color="968C8C" w:themeColor="accent6" w:sz="4" w:space="0"/>
          <w:right w:val="single" w:color="968C8C" w:themeColor="accent6" w:sz="4" w:space="0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color="C0BAB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94B6D2" w:themeColor="accent1" w:sz="24" w:space="0"/>
        <w:left w:val="single" w:color="94B6D2" w:themeColor="accent1" w:sz="24" w:space="0"/>
        <w:bottom w:val="single" w:color="94B6D2" w:themeColor="accent1" w:sz="24" w:space="0"/>
        <w:right w:val="single" w:color="94B6D2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DD8047" w:themeColor="accent2" w:sz="24" w:space="0"/>
        <w:left w:val="single" w:color="DD8047" w:themeColor="accent2" w:sz="24" w:space="0"/>
        <w:bottom w:val="single" w:color="DD8047" w:themeColor="accent2" w:sz="24" w:space="0"/>
        <w:right w:val="single" w:color="DD8047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A5AB81" w:themeColor="accent3" w:sz="24" w:space="0"/>
        <w:left w:val="single" w:color="A5AB81" w:themeColor="accent3" w:sz="24" w:space="0"/>
        <w:bottom w:val="single" w:color="A5AB81" w:themeColor="accent3" w:sz="24" w:space="0"/>
        <w:right w:val="single" w:color="A5AB81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D8B25C" w:themeColor="accent4" w:sz="24" w:space="0"/>
        <w:left w:val="single" w:color="D8B25C" w:themeColor="accent4" w:sz="24" w:space="0"/>
        <w:bottom w:val="single" w:color="D8B25C" w:themeColor="accent4" w:sz="24" w:space="0"/>
        <w:right w:val="single" w:color="D8B25C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7BA79D" w:themeColor="accent5" w:sz="24" w:space="0"/>
        <w:left w:val="single" w:color="7BA79D" w:themeColor="accent5" w:sz="24" w:space="0"/>
        <w:bottom w:val="single" w:color="7BA79D" w:themeColor="accent5" w:sz="24" w:space="0"/>
        <w:right w:val="single" w:color="7BA79D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color="968C8C" w:themeColor="accent6" w:sz="24" w:space="0"/>
        <w:left w:val="single" w:color="968C8C" w:themeColor="accent6" w:sz="24" w:space="0"/>
        <w:bottom w:val="single" w:color="968C8C" w:themeColor="accent6" w:sz="24" w:space="0"/>
        <w:right w:val="single" w:color="968C8C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color="94B6D2" w:themeColor="accent1" w:sz="4" w:space="0"/>
        <w:bottom w:val="single" w:color="94B6D2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4B6D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94B6D2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color="DD8047" w:themeColor="accent2" w:sz="4" w:space="0"/>
        <w:bottom w:val="single" w:color="DD8047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D80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D804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color="A5AB81" w:themeColor="accent3" w:sz="4" w:space="0"/>
        <w:bottom w:val="single" w:color="A5AB81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AB8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B81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color="D8B25C" w:themeColor="accent4" w:sz="4" w:space="0"/>
        <w:bottom w:val="single" w:color="D8B25C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8B25C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8B25C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color="7BA79D" w:themeColor="accent5" w:sz="4" w:space="0"/>
        <w:bottom w:val="single" w:color="7BA79D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BA79D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BA79D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color="968C8C" w:themeColor="accent6" w:sz="4" w:space="0"/>
        <w:bottom w:val="single" w:color="968C8C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68C8C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68C8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4B6D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4B6D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4B6D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4B6D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DD80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DD80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DD80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DD80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AB8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AB8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AB8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AB8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D8B25C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D8B25C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D8B25C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D8B25C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BA79D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BA79D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BA79D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BA79D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68C8C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68C8C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68C8C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68C8C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asimples1">
    <w:name w:val="Table Simple 1"/>
    <w:basedOn w:val="Tabelanormal"/>
    <w:uiPriority w:val="99"/>
    <w:semiHidden/>
    <w:unhideWhenUsed/>
    <w:rsid w:val="005a2450"/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5a245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5a24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GridTableLight">
    <w:name w:val="Grid Table Light"/>
    <w:basedOn w:val="Tabelanormal"/>
    <w:uiPriority w:val="40"/>
    <w:rsid w:val="005a2450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color="D4E1ED" w:themeColor="accent1" w:themeTint="66" w:sz="4" w:space="0"/>
        <w:left w:val="single" w:color="D4E1ED" w:themeColor="accent1" w:themeTint="66" w:sz="4" w:space="0"/>
        <w:bottom w:val="single" w:color="D4E1ED" w:themeColor="accent1" w:themeTint="66" w:sz="4" w:space="0"/>
        <w:right w:val="single" w:color="D4E1ED" w:themeColor="accent1" w:themeTint="66" w:sz="4" w:space="0"/>
        <w:insideH w:val="single" w:color="D4E1ED" w:themeColor="accent1" w:themeTint="66" w:sz="4" w:space="0"/>
        <w:insideV w:val="single" w:color="D4E1E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ED3E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BED3E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color="F1CBB5" w:themeColor="accent2" w:themeTint="66" w:sz="4" w:space="0"/>
        <w:left w:val="single" w:color="F1CBB5" w:themeColor="accent2" w:themeTint="66" w:sz="4" w:space="0"/>
        <w:bottom w:val="single" w:color="F1CBB5" w:themeColor="accent2" w:themeTint="66" w:sz="4" w:space="0"/>
        <w:right w:val="single" w:color="F1CBB5" w:themeColor="accent2" w:themeTint="66" w:sz="4" w:space="0"/>
        <w:insideH w:val="single" w:color="F1CBB5" w:themeColor="accent2" w:themeTint="66" w:sz="4" w:space="0"/>
        <w:insideV w:val="single" w:color="F1CBB5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B29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AB290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color="DBDDCC" w:themeColor="accent3" w:themeTint="66" w:sz="4" w:space="0"/>
        <w:left w:val="single" w:color="DBDDCC" w:themeColor="accent3" w:themeTint="66" w:sz="4" w:space="0"/>
        <w:bottom w:val="single" w:color="DBDDCC" w:themeColor="accent3" w:themeTint="66" w:sz="4" w:space="0"/>
        <w:right w:val="single" w:color="DBDDCC" w:themeColor="accent3" w:themeTint="66" w:sz="4" w:space="0"/>
        <w:insideH w:val="single" w:color="DBDDCC" w:themeColor="accent3" w:themeTint="66" w:sz="4" w:space="0"/>
        <w:insideV w:val="single" w:color="DBDDC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8CCB3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8CCB3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color="EFE0BD" w:themeColor="accent4" w:themeTint="66" w:sz="4" w:space="0"/>
        <w:left w:val="single" w:color="EFE0BD" w:themeColor="accent4" w:themeTint="66" w:sz="4" w:space="0"/>
        <w:bottom w:val="single" w:color="EFE0BD" w:themeColor="accent4" w:themeTint="66" w:sz="4" w:space="0"/>
        <w:right w:val="single" w:color="EFE0BD" w:themeColor="accent4" w:themeTint="66" w:sz="4" w:space="0"/>
        <w:insideH w:val="single" w:color="EFE0BD" w:themeColor="accent4" w:themeTint="66" w:sz="4" w:space="0"/>
        <w:insideV w:val="single" w:color="EFE0BD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D09D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7D09D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color="CADBD7" w:themeColor="accent5" w:themeTint="66" w:sz="4" w:space="0"/>
        <w:left w:val="single" w:color="CADBD7" w:themeColor="accent5" w:themeTint="66" w:sz="4" w:space="0"/>
        <w:bottom w:val="single" w:color="CADBD7" w:themeColor="accent5" w:themeTint="66" w:sz="4" w:space="0"/>
        <w:right w:val="single" w:color="CADBD7" w:themeColor="accent5" w:themeTint="66" w:sz="4" w:space="0"/>
        <w:insideH w:val="single" w:color="CADBD7" w:themeColor="accent5" w:themeTint="66" w:sz="4" w:space="0"/>
        <w:insideV w:val="single" w:color="CADBD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FCA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AFCA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color="D5D1D1" w:themeColor="accent6" w:themeTint="66" w:sz="4" w:space="0"/>
        <w:left w:val="single" w:color="D5D1D1" w:themeColor="accent6" w:themeTint="66" w:sz="4" w:space="0"/>
        <w:bottom w:val="single" w:color="D5D1D1" w:themeColor="accent6" w:themeTint="66" w:sz="4" w:space="0"/>
        <w:right w:val="single" w:color="D5D1D1" w:themeColor="accent6" w:themeTint="66" w:sz="4" w:space="0"/>
        <w:insideH w:val="single" w:color="D5D1D1" w:themeColor="accent6" w:themeTint="66" w:sz="4" w:space="0"/>
        <w:insideV w:val="single" w:color="D5D1D1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0BABA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C0BABA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color="BED3E4" w:themeColor="accent1" w:themeTint="99" w:sz="2" w:space="0"/>
        <w:bottom w:val="single" w:color="BED3E4" w:themeColor="accent1" w:themeTint="99" w:sz="2" w:space="0"/>
        <w:insideH w:val="single" w:color="BED3E4" w:themeColor="accent1" w:themeTint="99" w:sz="2" w:space="0"/>
        <w:insideV w:val="single" w:color="BED3E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BED3E4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D3E4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color="EAB290" w:themeColor="accent2" w:themeTint="99" w:sz="2" w:space="0"/>
        <w:bottom w:val="single" w:color="EAB290" w:themeColor="accent2" w:themeTint="99" w:sz="2" w:space="0"/>
        <w:insideH w:val="single" w:color="EAB290" w:themeColor="accent2" w:themeTint="99" w:sz="2" w:space="0"/>
        <w:insideV w:val="single" w:color="EAB290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AB290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B290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color="C8CCB3" w:themeColor="accent3" w:themeTint="99" w:sz="2" w:space="0"/>
        <w:bottom w:val="single" w:color="C8CCB3" w:themeColor="accent3" w:themeTint="99" w:sz="2" w:space="0"/>
        <w:insideH w:val="single" w:color="C8CCB3" w:themeColor="accent3" w:themeTint="99" w:sz="2" w:space="0"/>
        <w:insideV w:val="single" w:color="C8CCB3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8CCB3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CCB3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color="E7D09D" w:themeColor="accent4" w:themeTint="99" w:sz="2" w:space="0"/>
        <w:bottom w:val="single" w:color="E7D09D" w:themeColor="accent4" w:themeTint="99" w:sz="2" w:space="0"/>
        <w:insideH w:val="single" w:color="E7D09D" w:themeColor="accent4" w:themeTint="99" w:sz="2" w:space="0"/>
        <w:insideV w:val="single" w:color="E7D09D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7D09D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D09D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color="AFCAC4" w:themeColor="accent5" w:themeTint="99" w:sz="2" w:space="0"/>
        <w:bottom w:val="single" w:color="AFCAC4" w:themeColor="accent5" w:themeTint="99" w:sz="2" w:space="0"/>
        <w:insideH w:val="single" w:color="AFCAC4" w:themeColor="accent5" w:themeTint="99" w:sz="2" w:space="0"/>
        <w:insideV w:val="single" w:color="AFCAC4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FCAC4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FCAC4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color="C0BABA" w:themeColor="accent6" w:themeTint="99" w:sz="2" w:space="0"/>
        <w:bottom w:val="single" w:color="C0BABA" w:themeColor="accent6" w:themeTint="99" w:sz="2" w:space="0"/>
        <w:insideH w:val="single" w:color="C0BABA" w:themeColor="accent6" w:themeTint="99" w:sz="2" w:space="0"/>
        <w:insideV w:val="single" w:color="C0BABA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0BABA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BABA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color="BED3E4" w:themeColor="accent1" w:themeTint="99" w:sz="4" w:space="0"/>
        <w:left w:val="single" w:color="BED3E4" w:themeColor="accent1" w:themeTint="99" w:sz="4" w:space="0"/>
        <w:bottom w:val="single" w:color="BED3E4" w:themeColor="accent1" w:themeTint="99" w:sz="4" w:space="0"/>
        <w:right w:val="single" w:color="BED3E4" w:themeColor="accent1" w:themeTint="99" w:sz="4" w:space="0"/>
        <w:insideH w:val="single" w:color="BED3E4" w:themeColor="accent1" w:themeTint="99" w:sz="4" w:space="0"/>
        <w:insideV w:val="single" w:color="BED3E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color="BED3E4" w:themeColor="accent1" w:sz="4" w:space="0"/>
        </w:tcBorders>
      </w:tcPr>
    </w:tblStylePr>
    <w:tblStylePr w:type="nwCell">
      <w:tblPr/>
      <w:tcPr>
        <w:tcBorders>
          <w:bottom w:val="single" w:color="BED3E4" w:themeColor="accent1" w:sz="4" w:space="0"/>
        </w:tcBorders>
      </w:tcPr>
    </w:tblStylePr>
    <w:tblStylePr w:type="seCell">
      <w:tblPr/>
      <w:tcPr>
        <w:tcBorders>
          <w:top w:val="single" w:color="BED3E4" w:themeColor="accent1" w:sz="4" w:space="0"/>
        </w:tcBorders>
      </w:tcPr>
    </w:tblStylePr>
    <w:tblStylePr w:type="swCell">
      <w:tblPr/>
      <w:tcPr>
        <w:tcBorders>
          <w:top w:val="single" w:color="BED3E4" w:themeColor="accent1" w:sz="4" w:space="0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color="EAB290" w:themeColor="accent2" w:sz="4" w:space="0"/>
        </w:tcBorders>
      </w:tcPr>
    </w:tblStylePr>
    <w:tblStylePr w:type="nwCell">
      <w:tblPr/>
      <w:tcPr>
        <w:tcBorders>
          <w:bottom w:val="single" w:color="EAB290" w:themeColor="accent2" w:sz="4" w:space="0"/>
        </w:tcBorders>
      </w:tcPr>
    </w:tblStylePr>
    <w:tblStylePr w:type="seCell">
      <w:tblPr/>
      <w:tcPr>
        <w:tcBorders>
          <w:top w:val="single" w:color="EAB290" w:themeColor="accent2" w:sz="4" w:space="0"/>
        </w:tcBorders>
      </w:tcPr>
    </w:tblStylePr>
    <w:tblStylePr w:type="swCell">
      <w:tblPr/>
      <w:tcPr>
        <w:tcBorders>
          <w:top w:val="single" w:color="EAB290" w:themeColor="accent2" w:sz="4" w:space="0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color="C8CCB3" w:themeColor="accent3" w:sz="4" w:space="0"/>
        </w:tcBorders>
      </w:tcPr>
    </w:tblStylePr>
    <w:tblStylePr w:type="nwCell">
      <w:tblPr/>
      <w:tcPr>
        <w:tcBorders>
          <w:bottom w:val="single" w:color="C8CCB3" w:themeColor="accent3" w:sz="4" w:space="0"/>
        </w:tcBorders>
      </w:tcPr>
    </w:tblStylePr>
    <w:tblStylePr w:type="seCell">
      <w:tblPr/>
      <w:tcPr>
        <w:tcBorders>
          <w:top w:val="single" w:color="C8CCB3" w:themeColor="accent3" w:sz="4" w:space="0"/>
        </w:tcBorders>
      </w:tcPr>
    </w:tblStylePr>
    <w:tblStylePr w:type="swCell">
      <w:tblPr/>
      <w:tcPr>
        <w:tcBorders>
          <w:top w:val="single" w:color="C8CCB3" w:themeColor="accent3" w:sz="4" w:space="0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color="E7D09D" w:themeColor="accent4" w:sz="4" w:space="0"/>
        </w:tcBorders>
      </w:tcPr>
    </w:tblStylePr>
    <w:tblStylePr w:type="nwCell">
      <w:tblPr/>
      <w:tcPr>
        <w:tcBorders>
          <w:bottom w:val="single" w:color="E7D09D" w:themeColor="accent4" w:sz="4" w:space="0"/>
        </w:tcBorders>
      </w:tcPr>
    </w:tblStylePr>
    <w:tblStylePr w:type="seCell">
      <w:tblPr/>
      <w:tcPr>
        <w:tcBorders>
          <w:top w:val="single" w:color="E7D09D" w:themeColor="accent4" w:sz="4" w:space="0"/>
        </w:tcBorders>
      </w:tcPr>
    </w:tblStylePr>
    <w:tblStylePr w:type="swCell">
      <w:tblPr/>
      <w:tcPr>
        <w:tcBorders>
          <w:top w:val="single" w:color="E7D09D" w:themeColor="accent4" w:sz="4" w:space="0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color="AFCAC4" w:themeColor="accent5" w:sz="4" w:space="0"/>
        </w:tcBorders>
      </w:tcPr>
    </w:tblStylePr>
    <w:tblStylePr w:type="nwCell">
      <w:tblPr/>
      <w:tcPr>
        <w:tcBorders>
          <w:bottom w:val="single" w:color="AFCAC4" w:themeColor="accent5" w:sz="4" w:space="0"/>
        </w:tcBorders>
      </w:tcPr>
    </w:tblStylePr>
    <w:tblStylePr w:type="seCell">
      <w:tblPr/>
      <w:tcPr>
        <w:tcBorders>
          <w:top w:val="single" w:color="AFCAC4" w:themeColor="accent5" w:sz="4" w:space="0"/>
        </w:tcBorders>
      </w:tcPr>
    </w:tblStylePr>
    <w:tblStylePr w:type="swCell">
      <w:tblPr/>
      <w:tcPr>
        <w:tcBorders>
          <w:top w:val="single" w:color="AFCAC4" w:themeColor="accent5" w:sz="4" w:space="0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color="C0BABA" w:themeColor="accent6" w:themeTint="99" w:sz="4" w:space="0"/>
        <w:left w:val="single" w:color="C0BABA" w:themeColor="accent6" w:themeTint="99" w:sz="4" w:space="0"/>
        <w:bottom w:val="single" w:color="C0BABA" w:themeColor="accent6" w:themeTint="99" w:sz="4" w:space="0"/>
        <w:right w:val="single" w:color="C0BABA" w:themeColor="accent6" w:themeTint="99" w:sz="4" w:space="0"/>
        <w:insideH w:val="single" w:color="C0BABA" w:themeColor="accent6" w:themeTint="99" w:sz="4" w:space="0"/>
        <w:insideV w:val="single" w:color="C0BABA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color="C0BABA" w:themeColor="accent6" w:sz="4" w:space="0"/>
        </w:tcBorders>
      </w:tcPr>
    </w:tblStylePr>
    <w:tblStylePr w:type="nwCell">
      <w:tblPr/>
      <w:tcPr>
        <w:tcBorders>
          <w:bottom w:val="single" w:color="C0BABA" w:themeColor="accent6" w:sz="4" w:space="0"/>
        </w:tcBorders>
      </w:tcPr>
    </w:tblStylePr>
    <w:tblStylePr w:type="seCell">
      <w:tblPr/>
      <w:tcPr>
        <w:tcBorders>
          <w:top w:val="single" w:color="C0BABA" w:themeColor="accent6" w:sz="4" w:space="0"/>
        </w:tcBorders>
      </w:tcPr>
    </w:tblStylePr>
    <w:tblStylePr w:type="swCell">
      <w:tblPr/>
      <w:tcPr>
        <w:tcBorders>
          <w:top w:val="single" w:color="C0BABA" w:themeColor="accent6" w:sz="4" w:space="0"/>
        </w:tcBorders>
      </w:tcPr>
    </w:tblStylePr>
  </w:style>
  <w:style w:type="table" w:customStyle="1" w:styleId="GridTabl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color="BED3E4" w:themeColor="accent1" w:themeTint="99" w:sz="4" w:space="0"/>
        <w:left w:val="single" w:color="BED3E4" w:themeColor="accent1" w:themeTint="99" w:sz="4" w:space="0"/>
        <w:bottom w:val="single" w:color="BED3E4" w:themeColor="accent1" w:themeTint="99" w:sz="4" w:space="0"/>
        <w:right w:val="single" w:color="BED3E4" w:themeColor="accent1" w:themeTint="99" w:sz="4" w:space="0"/>
        <w:insideH w:val="single" w:color="BED3E4" w:themeColor="accent1" w:themeTint="99" w:sz="4" w:space="0"/>
        <w:insideV w:val="single" w:color="BED3E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4B6D2" w:themeColor="accent1" w:sz="4" w:space="0"/>
          <w:left w:val="single" w:color="94B6D2" w:themeColor="accent1" w:sz="4" w:space="0"/>
          <w:bottom w:val="single" w:color="94B6D2" w:themeColor="accent1" w:sz="4" w:space="0"/>
          <w:right w:val="single" w:color="94B6D2" w:themeColor="accent1" w:sz="4" w:space="0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color="94B6D2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D8047" w:themeColor="accent2" w:sz="4" w:space="0"/>
          <w:left w:val="single" w:color="DD8047" w:themeColor="accent2" w:sz="4" w:space="0"/>
          <w:bottom w:val="single" w:color="DD8047" w:themeColor="accent2" w:sz="4" w:space="0"/>
          <w:right w:val="single" w:color="DD8047" w:themeColor="accent2" w:sz="4" w:space="0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color="DD804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B81" w:themeColor="accent3" w:sz="4" w:space="0"/>
          <w:left w:val="single" w:color="A5AB81" w:themeColor="accent3" w:sz="4" w:space="0"/>
          <w:bottom w:val="single" w:color="A5AB81" w:themeColor="accent3" w:sz="4" w:space="0"/>
          <w:right w:val="single" w:color="A5AB81" w:themeColor="accent3" w:sz="4" w:space="0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color="A5AB81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B25C" w:themeColor="accent4" w:sz="4" w:space="0"/>
          <w:left w:val="single" w:color="D8B25C" w:themeColor="accent4" w:sz="4" w:space="0"/>
          <w:bottom w:val="single" w:color="D8B25C" w:themeColor="accent4" w:sz="4" w:space="0"/>
          <w:right w:val="single" w:color="D8B25C" w:themeColor="accent4" w:sz="4" w:space="0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color="D8B25C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BA79D" w:themeColor="accent5" w:sz="4" w:space="0"/>
          <w:left w:val="single" w:color="7BA79D" w:themeColor="accent5" w:sz="4" w:space="0"/>
          <w:bottom w:val="single" w:color="7BA79D" w:themeColor="accent5" w:sz="4" w:space="0"/>
          <w:right w:val="single" w:color="7BA79D" w:themeColor="accent5" w:sz="4" w:space="0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color="7BA79D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color="C0BABA" w:themeColor="accent6" w:themeTint="99" w:sz="4" w:space="0"/>
        <w:left w:val="single" w:color="C0BABA" w:themeColor="accent6" w:themeTint="99" w:sz="4" w:space="0"/>
        <w:bottom w:val="single" w:color="C0BABA" w:themeColor="accent6" w:themeTint="99" w:sz="4" w:space="0"/>
        <w:right w:val="single" w:color="C0BABA" w:themeColor="accent6" w:themeTint="99" w:sz="4" w:space="0"/>
        <w:insideH w:val="single" w:color="C0BABA" w:themeColor="accent6" w:themeTint="99" w:sz="4" w:space="0"/>
        <w:insideV w:val="single" w:color="C0BABA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68C8C" w:themeColor="accent6" w:sz="4" w:space="0"/>
          <w:left w:val="single" w:color="968C8C" w:themeColor="accent6" w:sz="4" w:space="0"/>
          <w:bottom w:val="single" w:color="968C8C" w:themeColor="accent6" w:sz="4" w:space="0"/>
          <w:right w:val="single" w:color="968C8C" w:themeColor="accent6" w:sz="4" w:space="0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color="968C8C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color="BED3E4" w:themeColor="accent1" w:themeTint="99" w:sz="4" w:space="0"/>
        <w:left w:val="single" w:color="BED3E4" w:themeColor="accent1" w:themeTint="99" w:sz="4" w:space="0"/>
        <w:bottom w:val="single" w:color="BED3E4" w:themeColor="accent1" w:themeTint="99" w:sz="4" w:space="0"/>
        <w:right w:val="single" w:color="BED3E4" w:themeColor="accent1" w:themeTint="99" w:sz="4" w:space="0"/>
        <w:insideH w:val="single" w:color="BED3E4" w:themeColor="accent1" w:themeTint="99" w:sz="4" w:space="0"/>
        <w:insideV w:val="single" w:color="BED3E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ED3E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BED3E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B29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AB2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8CCB3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8CCB3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D09D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7D09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FCA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AFCA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color="C0BABA" w:themeColor="accent6" w:themeTint="99" w:sz="4" w:space="0"/>
        <w:left w:val="single" w:color="C0BABA" w:themeColor="accent6" w:themeTint="99" w:sz="4" w:space="0"/>
        <w:bottom w:val="single" w:color="C0BABA" w:themeColor="accent6" w:themeTint="99" w:sz="4" w:space="0"/>
        <w:right w:val="single" w:color="C0BABA" w:themeColor="accent6" w:themeTint="99" w:sz="4" w:space="0"/>
        <w:insideH w:val="single" w:color="C0BABA" w:themeColor="accent6" w:themeTint="99" w:sz="4" w:space="0"/>
        <w:insideV w:val="single" w:color="C0BABA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0BABA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C0BAB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color="BED3E4" w:themeColor="accent1" w:themeTint="99" w:sz="4" w:space="0"/>
        <w:left w:val="single" w:color="BED3E4" w:themeColor="accent1" w:themeTint="99" w:sz="4" w:space="0"/>
        <w:bottom w:val="single" w:color="BED3E4" w:themeColor="accent1" w:themeTint="99" w:sz="4" w:space="0"/>
        <w:right w:val="single" w:color="BED3E4" w:themeColor="accent1" w:themeTint="99" w:sz="4" w:space="0"/>
        <w:insideH w:val="single" w:color="BED3E4" w:themeColor="accent1" w:themeTint="99" w:sz="4" w:space="0"/>
        <w:insideV w:val="single" w:color="BED3E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color="BED3E4" w:themeColor="accent1" w:sz="4" w:space="0"/>
        </w:tcBorders>
      </w:tcPr>
    </w:tblStylePr>
    <w:tblStylePr w:type="nwCell">
      <w:tblPr/>
      <w:tcPr>
        <w:tcBorders>
          <w:bottom w:val="single" w:color="BED3E4" w:themeColor="accent1" w:sz="4" w:space="0"/>
        </w:tcBorders>
      </w:tcPr>
    </w:tblStylePr>
    <w:tblStylePr w:type="seCell">
      <w:tblPr/>
      <w:tcPr>
        <w:tcBorders>
          <w:top w:val="single" w:color="BED3E4" w:themeColor="accent1" w:sz="4" w:space="0"/>
        </w:tcBorders>
      </w:tcPr>
    </w:tblStylePr>
    <w:tblStylePr w:type="swCell">
      <w:tblPr/>
      <w:tcPr>
        <w:tcBorders>
          <w:top w:val="single" w:color="BED3E4" w:themeColor="accent1" w:sz="4" w:space="0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color="EAB290" w:themeColor="accent2" w:sz="4" w:space="0"/>
        </w:tcBorders>
      </w:tcPr>
    </w:tblStylePr>
    <w:tblStylePr w:type="nwCell">
      <w:tblPr/>
      <w:tcPr>
        <w:tcBorders>
          <w:bottom w:val="single" w:color="EAB290" w:themeColor="accent2" w:sz="4" w:space="0"/>
        </w:tcBorders>
      </w:tcPr>
    </w:tblStylePr>
    <w:tblStylePr w:type="seCell">
      <w:tblPr/>
      <w:tcPr>
        <w:tcBorders>
          <w:top w:val="single" w:color="EAB290" w:themeColor="accent2" w:sz="4" w:space="0"/>
        </w:tcBorders>
      </w:tcPr>
    </w:tblStylePr>
    <w:tblStylePr w:type="swCell">
      <w:tblPr/>
      <w:tcPr>
        <w:tcBorders>
          <w:top w:val="single" w:color="EAB290" w:themeColor="accent2" w:sz="4" w:space="0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color="C8CCB3" w:themeColor="accent3" w:sz="4" w:space="0"/>
        </w:tcBorders>
      </w:tcPr>
    </w:tblStylePr>
    <w:tblStylePr w:type="nwCell">
      <w:tblPr/>
      <w:tcPr>
        <w:tcBorders>
          <w:bottom w:val="single" w:color="C8CCB3" w:themeColor="accent3" w:sz="4" w:space="0"/>
        </w:tcBorders>
      </w:tcPr>
    </w:tblStylePr>
    <w:tblStylePr w:type="seCell">
      <w:tblPr/>
      <w:tcPr>
        <w:tcBorders>
          <w:top w:val="single" w:color="C8CCB3" w:themeColor="accent3" w:sz="4" w:space="0"/>
        </w:tcBorders>
      </w:tcPr>
    </w:tblStylePr>
    <w:tblStylePr w:type="swCell">
      <w:tblPr/>
      <w:tcPr>
        <w:tcBorders>
          <w:top w:val="single" w:color="C8CCB3" w:themeColor="accent3" w:sz="4" w:space="0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color="E7D09D" w:themeColor="accent4" w:sz="4" w:space="0"/>
        </w:tcBorders>
      </w:tcPr>
    </w:tblStylePr>
    <w:tblStylePr w:type="nwCell">
      <w:tblPr/>
      <w:tcPr>
        <w:tcBorders>
          <w:bottom w:val="single" w:color="E7D09D" w:themeColor="accent4" w:sz="4" w:space="0"/>
        </w:tcBorders>
      </w:tcPr>
    </w:tblStylePr>
    <w:tblStylePr w:type="seCell">
      <w:tblPr/>
      <w:tcPr>
        <w:tcBorders>
          <w:top w:val="single" w:color="E7D09D" w:themeColor="accent4" w:sz="4" w:space="0"/>
        </w:tcBorders>
      </w:tcPr>
    </w:tblStylePr>
    <w:tblStylePr w:type="swCell">
      <w:tblPr/>
      <w:tcPr>
        <w:tcBorders>
          <w:top w:val="single" w:color="E7D09D" w:themeColor="accent4" w:sz="4" w:space="0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color="AFCAC4" w:themeColor="accent5" w:sz="4" w:space="0"/>
        </w:tcBorders>
      </w:tcPr>
    </w:tblStylePr>
    <w:tblStylePr w:type="nwCell">
      <w:tblPr/>
      <w:tcPr>
        <w:tcBorders>
          <w:bottom w:val="single" w:color="AFCAC4" w:themeColor="accent5" w:sz="4" w:space="0"/>
        </w:tcBorders>
      </w:tcPr>
    </w:tblStylePr>
    <w:tblStylePr w:type="seCell">
      <w:tblPr/>
      <w:tcPr>
        <w:tcBorders>
          <w:top w:val="single" w:color="AFCAC4" w:themeColor="accent5" w:sz="4" w:space="0"/>
        </w:tcBorders>
      </w:tcPr>
    </w:tblStylePr>
    <w:tblStylePr w:type="swCell">
      <w:tblPr/>
      <w:tcPr>
        <w:tcBorders>
          <w:top w:val="single" w:color="AFCAC4" w:themeColor="accent5" w:sz="4" w:space="0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color="C0BABA" w:themeColor="accent6" w:themeTint="99" w:sz="4" w:space="0"/>
        <w:left w:val="single" w:color="C0BABA" w:themeColor="accent6" w:themeTint="99" w:sz="4" w:space="0"/>
        <w:bottom w:val="single" w:color="C0BABA" w:themeColor="accent6" w:themeTint="99" w:sz="4" w:space="0"/>
        <w:right w:val="single" w:color="C0BABA" w:themeColor="accent6" w:themeTint="99" w:sz="4" w:space="0"/>
        <w:insideH w:val="single" w:color="C0BABA" w:themeColor="accent6" w:themeTint="99" w:sz="4" w:space="0"/>
        <w:insideV w:val="single" w:color="C0BABA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color="C0BABA" w:themeColor="accent6" w:sz="4" w:space="0"/>
        </w:tcBorders>
      </w:tcPr>
    </w:tblStylePr>
    <w:tblStylePr w:type="nwCell">
      <w:tblPr/>
      <w:tcPr>
        <w:tcBorders>
          <w:bottom w:val="single" w:color="C0BABA" w:themeColor="accent6" w:sz="4" w:space="0"/>
        </w:tcBorders>
      </w:tcPr>
    </w:tblStylePr>
    <w:tblStylePr w:type="seCell">
      <w:tblPr/>
      <w:tcPr>
        <w:tcBorders>
          <w:top w:val="single" w:color="C0BABA" w:themeColor="accent6" w:sz="4" w:space="0"/>
        </w:tcBorders>
      </w:tcPr>
    </w:tblStylePr>
    <w:tblStylePr w:type="swCell">
      <w:tblPr/>
      <w:tcPr>
        <w:tcBorders>
          <w:top w:val="single" w:color="C0BABA" w:themeColor="accent6" w:sz="4" w:space="0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5a2450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FCFF8AB6B4A43800DD57187A34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4DE5C-4AB3-48AF-A966-EF97A306E17A}"/>
      </w:docPartPr>
      <w:docPartBody>
        <w:p w:rsidR="00B62A9D" w:rsidRDefault="00D316F5">
          <w:pPr>
            <w:pStyle w:val="044FCFF8AB6B4A43800DD57187A3447B"/>
          </w:pPr>
          <w:r w:rsidRPr="00D40ACF">
            <w:rPr>
              <w:noProof/>
              <w:lang w:bidi="pt-BR"/>
            </w:rPr>
            <w:t>Contato</w:t>
          </w:r>
        </w:p>
      </w:docPartBody>
    </w:docPart>
    <w:docPart>
      <w:docPartPr>
        <w:name w:val="D7B7769BD98D46E9AFCAB4D537A5A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8E7C5-B8C8-41AA-9857-F01C8D946188}"/>
      </w:docPartPr>
      <w:docPartBody>
        <w:p w:rsidR="00B62A9D" w:rsidRDefault="00D316F5">
          <w:pPr>
            <w:pStyle w:val="D7B7769BD98D46E9AFCAB4D537A5A35A"/>
          </w:pPr>
          <w:r w:rsidRPr="00D40ACF">
            <w:rPr>
              <w:noProof/>
              <w:lang w:bidi="pt-BR"/>
            </w:rPr>
            <w:t>TELEFONE:</w:t>
          </w:r>
        </w:p>
      </w:docPartBody>
    </w:docPart>
    <w:docPart>
      <w:docPartPr>
        <w:name w:val="C1D92B5DC8EB42C6B5B58405E9826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69F7A-953F-4EAE-BEA1-44E25CBD085A}"/>
      </w:docPartPr>
      <w:docPartBody>
        <w:p w:rsidR="00B62A9D" w:rsidRDefault="00D316F5">
          <w:pPr>
            <w:pStyle w:val="C1D92B5DC8EB42C6B5B58405E98267FD"/>
          </w:pPr>
          <w:r w:rsidRPr="00D40ACF">
            <w:rPr>
              <w:noProof/>
              <w:lang w:bidi="pt-BR"/>
            </w:rPr>
            <w:t>EMAIL:</w:t>
          </w:r>
        </w:p>
      </w:docPartBody>
    </w:docPart>
    <w:docPart>
      <w:docPartPr>
        <w:name w:val="C9CE8D2BC8BC4DE186028A982CF7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A1AA0-ED46-4862-88BC-DC8895D5530D}"/>
      </w:docPartPr>
      <w:docPartBody>
        <w:p w:rsidR="00B62A9D" w:rsidRDefault="00D316F5">
          <w:pPr>
            <w:pStyle w:val="C9CE8D2BC8BC4DE186028A982CF7F501"/>
          </w:pPr>
          <w:r w:rsidRPr="00D40ACF">
            <w:rPr>
              <w:noProof/>
              <w:lang w:bidi="pt-BR"/>
            </w:rPr>
            <w:t>EDUCAÇÃO</w:t>
          </w:r>
        </w:p>
      </w:docPartBody>
    </w:docPart>
    <w:docPart>
      <w:docPartPr>
        <w:name w:val="30D8B97B90C24B9693F17087BFBEF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51E25-F146-4E1C-9411-359537E23D9A}"/>
      </w:docPartPr>
      <w:docPartBody>
        <w:p w:rsidR="00B62A9D" w:rsidRDefault="00D316F5">
          <w:pPr>
            <w:pStyle w:val="30D8B97B90C24B9693F17087BFBEF573"/>
          </w:pPr>
          <w:r w:rsidRPr="00D40ACF">
            <w:rPr>
              <w:noProof/>
              <w:lang w:bidi="pt-BR"/>
            </w:rPr>
            <w:t>EXPERIÊNCIA DE TRABALHO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16F5"/>
    <w:rsid w:val="000159B8"/>
    <w:rsid w:val="000764A2"/>
    <w:rsid w:val="00184350"/>
    <w:rsid w:val="00203D45"/>
    <w:rsid w:val="002A3AC8"/>
    <w:rsid w:val="0056681E"/>
    <w:rsid w:val="006D6D10"/>
    <w:rsid w:val="007E54DF"/>
    <w:rsid w:val="008E7DC5"/>
    <w:rsid w:val="00924F25"/>
    <w:rsid w:val="009E1431"/>
    <w:rsid w:val="00A4478B"/>
    <w:rsid w:val="00B62A9D"/>
    <w:rsid w:val="00D316F5"/>
    <w:rsid w:val="00FA42F8"/>
    <w:rsid w:val="00F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F8"/>
  </w:style>
  <w:style w:type="paragraph" w:styleId="Ttulo2">
    <w:name w:val="heading 2"/>
    <w:basedOn w:val="Normal"/>
    <w:next w:val="Normal"/>
    <w:link w:val="Ttulo2Char"/>
    <w:uiPriority w:val="9"/>
    <w:qFormat/>
    <w:rsid w:val="00FA42F8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B683E57FF484F319FCEEE6956B7DD35">
    <w:name w:val="FB683E57FF484F319FCEEE6956B7DD35"/>
    <w:rsid w:val="00FA42F8"/>
  </w:style>
  <w:style w:type="paragraph" w:customStyle="1" w:styleId="55494513621C48658859FDD50FF0BF38">
    <w:name w:val="55494513621C48658859FDD50FF0BF38"/>
    <w:rsid w:val="00FA42F8"/>
  </w:style>
  <w:style w:type="paragraph" w:customStyle="1" w:styleId="DE271BCFC4A84CB0AD9949C270E1A5D7">
    <w:name w:val="DE271BCFC4A84CB0AD9949C270E1A5D7"/>
    <w:rsid w:val="00FA42F8"/>
  </w:style>
  <w:style w:type="paragraph" w:customStyle="1" w:styleId="CD5A6BC7F634446BB1D0A72FE6A5D66D">
    <w:name w:val="CD5A6BC7F634446BB1D0A72FE6A5D66D"/>
    <w:rsid w:val="00FA42F8"/>
  </w:style>
  <w:style w:type="paragraph" w:customStyle="1" w:styleId="044FCFF8AB6B4A43800DD57187A3447B">
    <w:name w:val="044FCFF8AB6B4A43800DD57187A3447B"/>
    <w:rsid w:val="00FA42F8"/>
  </w:style>
  <w:style w:type="paragraph" w:customStyle="1" w:styleId="D7B7769BD98D46E9AFCAB4D537A5A35A">
    <w:name w:val="D7B7769BD98D46E9AFCAB4D537A5A35A"/>
    <w:rsid w:val="00FA42F8"/>
  </w:style>
  <w:style w:type="paragraph" w:customStyle="1" w:styleId="86BC3A2185854096ABDB7366F43EAA6F">
    <w:name w:val="86BC3A2185854096ABDB7366F43EAA6F"/>
    <w:rsid w:val="00FA42F8"/>
  </w:style>
  <w:style w:type="paragraph" w:customStyle="1" w:styleId="F53E92EE22074613A13A60E5F8805810">
    <w:name w:val="F53E92EE22074613A13A60E5F8805810"/>
    <w:rsid w:val="00FA42F8"/>
  </w:style>
  <w:style w:type="paragraph" w:customStyle="1" w:styleId="B3B308BCC6DE46E69B121F70DFE0FD19">
    <w:name w:val="B3B308BCC6DE46E69B121F70DFE0FD19"/>
    <w:rsid w:val="00FA42F8"/>
  </w:style>
  <w:style w:type="paragraph" w:customStyle="1" w:styleId="C1D92B5DC8EB42C6B5B58405E98267FD">
    <w:name w:val="C1D92B5DC8EB42C6B5B58405E98267FD"/>
    <w:rsid w:val="00FA42F8"/>
  </w:style>
  <w:style w:type="character" w:styleId="Hyperlink">
    <w:name w:val="Hyperlink"/>
    <w:basedOn w:val="Fontepargpadro"/>
    <w:uiPriority w:val="99"/>
    <w:unhideWhenUsed/>
    <w:rsid w:val="00FA42F8"/>
    <w:rPr>
      <w:rFonts w:ascii="Century Gothic" w:hAnsi="Century Gothic"/>
      <w:color w:val="943634" w:themeColor="accent2" w:themeShade="BF"/>
      <w:u w:val="single"/>
    </w:rPr>
  </w:style>
  <w:style w:type="paragraph" w:customStyle="1" w:styleId="F70485F8422D4059B9E74DE4A962A1CE">
    <w:name w:val="F70485F8422D4059B9E74DE4A962A1CE"/>
    <w:rsid w:val="00FA42F8"/>
  </w:style>
  <w:style w:type="paragraph" w:customStyle="1" w:styleId="24D1BB2577BF4C43A1E5839B8752897D">
    <w:name w:val="24D1BB2577BF4C43A1E5839B8752897D"/>
    <w:rsid w:val="00FA42F8"/>
  </w:style>
  <w:style w:type="paragraph" w:customStyle="1" w:styleId="6F0631F369B44E0DA72E97F6EDE6FA8B">
    <w:name w:val="6F0631F369B44E0DA72E97F6EDE6FA8B"/>
    <w:rsid w:val="00FA42F8"/>
  </w:style>
  <w:style w:type="paragraph" w:customStyle="1" w:styleId="156BED0F853B4ED98250712C13CE15F7">
    <w:name w:val="156BED0F853B4ED98250712C13CE15F7"/>
    <w:rsid w:val="00FA42F8"/>
  </w:style>
  <w:style w:type="paragraph" w:customStyle="1" w:styleId="DC92DE919F014416AC67D186906D7839">
    <w:name w:val="DC92DE919F014416AC67D186906D7839"/>
    <w:rsid w:val="00FA42F8"/>
  </w:style>
  <w:style w:type="paragraph" w:customStyle="1" w:styleId="F12CCC6F900D4866BAB5199777D11187">
    <w:name w:val="F12CCC6F900D4866BAB5199777D11187"/>
    <w:rsid w:val="00FA42F8"/>
  </w:style>
  <w:style w:type="paragraph" w:customStyle="1" w:styleId="C9CE8D2BC8BC4DE186028A982CF7F501">
    <w:name w:val="C9CE8D2BC8BC4DE186028A982CF7F501"/>
    <w:rsid w:val="00FA42F8"/>
  </w:style>
  <w:style w:type="paragraph" w:customStyle="1" w:styleId="854AB608F3DA40588830D9BAC35A7A6C">
    <w:name w:val="854AB608F3DA40588830D9BAC35A7A6C"/>
    <w:rsid w:val="00FA42F8"/>
  </w:style>
  <w:style w:type="paragraph" w:customStyle="1" w:styleId="F29F14A28A2A492B81814DC55D3926FA">
    <w:name w:val="F29F14A28A2A492B81814DC55D3926FA"/>
    <w:rsid w:val="00FA42F8"/>
  </w:style>
  <w:style w:type="paragraph" w:customStyle="1" w:styleId="5040239822AC4DC3AD64AC50C0944B6D">
    <w:name w:val="5040239822AC4DC3AD64AC50C0944B6D"/>
    <w:rsid w:val="00FA42F8"/>
  </w:style>
  <w:style w:type="paragraph" w:customStyle="1" w:styleId="FAC7DA0F52DA4BFABF70295EEDBF338B">
    <w:name w:val="FAC7DA0F52DA4BFABF70295EEDBF338B"/>
    <w:rsid w:val="00FA42F8"/>
  </w:style>
  <w:style w:type="paragraph" w:customStyle="1" w:styleId="AC955D1A68DB4B558DAE3F3A0C21A8B9">
    <w:name w:val="AC955D1A68DB4B558DAE3F3A0C21A8B9"/>
    <w:rsid w:val="00FA42F8"/>
  </w:style>
  <w:style w:type="paragraph" w:customStyle="1" w:styleId="DAB276143F754FF99AB8BB97023194C1">
    <w:name w:val="DAB276143F754FF99AB8BB97023194C1"/>
    <w:rsid w:val="00FA42F8"/>
  </w:style>
  <w:style w:type="paragraph" w:customStyle="1" w:styleId="2E76342D137743FDA5CC4708DA1C7880">
    <w:name w:val="2E76342D137743FDA5CC4708DA1C7880"/>
    <w:rsid w:val="00FA42F8"/>
  </w:style>
  <w:style w:type="paragraph" w:customStyle="1" w:styleId="3A36ECF206644F4F98A4EF831D1E372E">
    <w:name w:val="3A36ECF206644F4F98A4EF831D1E372E"/>
    <w:rsid w:val="00FA42F8"/>
  </w:style>
  <w:style w:type="paragraph" w:customStyle="1" w:styleId="30D8B97B90C24B9693F17087BFBEF573">
    <w:name w:val="30D8B97B90C24B9693F17087BFBEF573"/>
    <w:rsid w:val="00FA42F8"/>
  </w:style>
  <w:style w:type="paragraph" w:customStyle="1" w:styleId="6D02744AA0C247EA9DE3B0BE2B00F473">
    <w:name w:val="6D02744AA0C247EA9DE3B0BE2B00F473"/>
    <w:rsid w:val="00FA42F8"/>
  </w:style>
  <w:style w:type="paragraph" w:customStyle="1" w:styleId="049063BA6B2A4401BCC146AEDDE50AEB">
    <w:name w:val="049063BA6B2A4401BCC146AEDDE50AEB"/>
    <w:rsid w:val="00FA42F8"/>
  </w:style>
  <w:style w:type="paragraph" w:customStyle="1" w:styleId="938B67137F834FA4B8814FD51639C424">
    <w:name w:val="938B67137F834FA4B8814FD51639C424"/>
    <w:rsid w:val="00FA42F8"/>
  </w:style>
  <w:style w:type="paragraph" w:customStyle="1" w:styleId="E667583BE64A420A82DF2DB11D3AFFE0">
    <w:name w:val="E667583BE64A420A82DF2DB11D3AFFE0"/>
    <w:rsid w:val="00FA42F8"/>
  </w:style>
  <w:style w:type="paragraph" w:customStyle="1" w:styleId="3ACB4C8756A64A02958586BEC56D0C4F">
    <w:name w:val="3ACB4C8756A64A02958586BEC56D0C4F"/>
    <w:rsid w:val="00FA42F8"/>
  </w:style>
  <w:style w:type="paragraph" w:customStyle="1" w:styleId="9386CC33235F4147B7FC4D8770EB7E8F">
    <w:name w:val="9386CC33235F4147B7FC4D8770EB7E8F"/>
    <w:rsid w:val="00FA42F8"/>
  </w:style>
  <w:style w:type="paragraph" w:customStyle="1" w:styleId="3475E1DC334D4A1B8687FE8E9465E3C8">
    <w:name w:val="3475E1DC334D4A1B8687FE8E9465E3C8"/>
    <w:rsid w:val="00FA42F8"/>
  </w:style>
  <w:style w:type="paragraph" w:customStyle="1" w:styleId="BD293247B2F8445487DACAB0BB3E28F7">
    <w:name w:val="BD293247B2F8445487DACAB0BB3E28F7"/>
    <w:rsid w:val="00FA42F8"/>
  </w:style>
  <w:style w:type="paragraph" w:customStyle="1" w:styleId="BE1C5559F87542EAA86325A2359DBEC9">
    <w:name w:val="BE1C5559F87542EAA86325A2359DBEC9"/>
    <w:rsid w:val="00FA42F8"/>
  </w:style>
  <w:style w:type="paragraph" w:customStyle="1" w:styleId="6697B6644B4F45C5AA292BE99C5961E1">
    <w:name w:val="6697B6644B4F45C5AA292BE99C5961E1"/>
    <w:rsid w:val="00FA42F8"/>
  </w:style>
  <w:style w:type="paragraph" w:customStyle="1" w:styleId="D165975D75B2401D9ABE2CFEDBD524A9">
    <w:name w:val="D165975D75B2401D9ABE2CFEDBD524A9"/>
    <w:rsid w:val="00FA42F8"/>
  </w:style>
  <w:style w:type="paragraph" w:customStyle="1" w:styleId="F79FAA9FF5A04083A5B26BA206BD6471">
    <w:name w:val="F79FAA9FF5A04083A5B26BA206BD6471"/>
    <w:rsid w:val="00FA42F8"/>
  </w:style>
  <w:style w:type="paragraph" w:customStyle="1" w:styleId="FE0F3F9BB122487E90B3C64EF45A2BFE">
    <w:name w:val="FE0F3F9BB122487E90B3C64EF45A2BFE"/>
    <w:rsid w:val="00FA42F8"/>
  </w:style>
  <w:style w:type="paragraph" w:customStyle="1" w:styleId="4FED5F2DE49042E8ACA9858375FCDEFE">
    <w:name w:val="4FED5F2DE49042E8ACA9858375FCDEFE"/>
    <w:rsid w:val="00FA42F8"/>
  </w:style>
  <w:style w:type="paragraph" w:customStyle="1" w:styleId="01E6C8DEBB794ADEAC45F33B081ACD27">
    <w:name w:val="01E6C8DEBB794ADEAC45F33B081ACD27"/>
    <w:rsid w:val="00FA42F8"/>
  </w:style>
  <w:style w:type="character" w:customStyle="1" w:styleId="Ttulo2Char">
    <w:name w:val="Título 2 Char"/>
    <w:basedOn w:val="Fontepargpadro"/>
    <w:link w:val="Ttulo2"/>
    <w:uiPriority w:val="9"/>
    <w:rsid w:val="00FA42F8"/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paragraph" w:customStyle="1" w:styleId="A90B4CB33FB0430691E4966D29E32FAB">
    <w:name w:val="A90B4CB33FB0430691E4966D29E32FAB"/>
    <w:rsid w:val="00FA42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cinza e azul</Template>
  <TotalTime>12</TotalTime>
  <Application>LibreOffice/7.4.6.2$Linux_X86_64 LibreOffice_project/40$Build-2</Application>
  <AppVersion>15.0000</AppVersion>
  <Pages>1</Pages>
  <Words>151</Words>
  <Characters>826</Characters>
  <CharactersWithSpaces>961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2021-09-27T18:16:00Z</dcterms:created>
  <dc:creator/>
  <dc:description/>
  <dc:language>pt-BR</dc:language>
  <cp:lastModifiedBy/>
  <dcterms:modified xsi:type="dcterms:W3CDTF">2023-04-11T01:47:55Z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