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6"/>
          <w:szCs w:val="96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1172210</wp:posOffset>
                </wp:positionV>
                <wp:extent cx="2553970" cy="4959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4035" y="2217420"/>
                          <a:ext cx="255397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40"/>
                                <w:szCs w:val="4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84.35pt;margin-top:92.3pt;height:39.05pt;width:201.1pt;z-index:251660288;mso-width-relative:page;mso-height-relative:page;" filled="f" stroked="f" coordsize="21600,21600" o:gfxdata="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Jqsgg3AAAAAwBAAAPAAAAAAAA&#10;AAEAIAAAACIAAABkcnMvZG93bnJldi54bWxQSwECFAAUAAAACACHTuJAM46ixEcCAAB0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FFFF" w:themeColor="background1"/>
                          <w:sz w:val="40"/>
                          <w:szCs w:val="4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4071620</wp:posOffset>
                </wp:positionV>
                <wp:extent cx="3549015" cy="2584450"/>
                <wp:effectExtent l="0" t="0" r="0" b="0"/>
                <wp:wrapNone/>
                <wp:docPr id="2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1) 《Altyn Bank》Bank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Universal banker / October 2021 - February 2023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Responsibilities: Receive and process customer applications and inquiries, handle requests in the bank's processes, provide consultation on bank products in both Chinese and English, handle technical requests related to mobile banking.</w:t>
                            </w:r>
                          </w:p>
                          <w:p>
                            <w:pPr>
                              <w:rPr>
                                <w:rFonts w:hint="default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2) Chinese Translat</w:t>
                            </w:r>
                            <w:r>
                              <w:rPr>
                                <w:rFonts w:hint="default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or 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Translat</w:t>
                            </w:r>
                            <w:r>
                              <w:rPr>
                                <w:rFonts w:hint="default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or</w:t>
                            </w: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for "Central Asia Summit 2023" - Presidential Security Service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Translat</w:t>
                            </w:r>
                            <w:r>
                              <w:rPr>
                                <w:rFonts w:hint="default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or </w:t>
                            </w: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for "SPARK" Metal Processing Factory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49.85pt;margin-top:320.6pt;height:203.5pt;width:279.45pt;z-index:251668480;mso-width-relative:page;mso-height-relative:page;" filled="f" stroked="f" coordsize="21600,21600" o:gfxdata="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SEf+2QAAAAwBAAAPAAAAAAAAAAEAIAAAACIAAABkcnMvZG93bnJldi54bWxQ&#10;SwECFAAUAAAACACHTuJAEkv/Ob0BAABf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1) 《Altyn Bank》Bank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Universal banker / October 2021 - February 2023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Responsibilities: Receive and process customer applications and inquiries, handle requests in the bank's processes, provide consultation on bank products in both Chinese and English, handle technical requests related to mobile banking.</w:t>
                      </w:r>
                    </w:p>
                    <w:p>
                      <w:pPr>
                        <w:rPr>
                          <w:rFonts w:hint="default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2) Chinese Translat</w:t>
                      </w:r>
                      <w:r>
                        <w:rPr>
                          <w:rFonts w:hint="default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or 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Translat</w:t>
                      </w:r>
                      <w:r>
                        <w:rPr>
                          <w:rFonts w:hint="default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or</w:t>
                      </w: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"Central Asia Summit 2023" - Presidential Security Service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Translat</w:t>
                      </w:r>
                      <w:r>
                        <w:rPr>
                          <w:rFonts w:hint="default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or </w:t>
                      </w: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for "SPARK" Metal Processing Factory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4011295</wp:posOffset>
                </wp:positionV>
                <wp:extent cx="2462530" cy="1198880"/>
                <wp:effectExtent l="0" t="0" r="0" b="0"/>
                <wp:wrapNone/>
                <wp:docPr id="1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1198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Bidi" w:eastAsiaTheme="minorEastAsia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 am an experienced professional with rich expertise in any field related to translation and client communication. I always prioritize customer satisfaction.</w:t>
                            </w:r>
                            <w:r>
                              <w:rPr>
                                <w:rFonts w:hint="default" w:asciiTheme="minorAscii" w:hAnsiTheme="minorBidi" w:eastAsiaTheme="minor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79.95pt;margin-top:315.85pt;height:94.4pt;width:193.9pt;z-index:251664384;mso-width-relative:page;mso-height-relative:page;" filled="f" stroked="f" coordsize="21600,21600" o:gfxdata="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ggX4vaAAAADAEAAA8AAAAAAAAAAQAgAAAAIgAAAGRycy9kb3ducmV2LnhtbFBL&#10;AQIUABQAAAAIAIdO4kCnrPTruwEAAF8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inorAscii" w:hAnsiTheme="minorBidi" w:eastAsiaTheme="minorEastAsia"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 am an experienced professional with rich expertise in any field related to translation and client communication. I always prioritize customer satisfaction.</w:t>
                      </w:r>
                      <w:r>
                        <w:rPr>
                          <w:rFonts w:hint="default" w:asciiTheme="minorAscii" w:hAnsiTheme="minorBidi" w:eastAsiaTheme="minorEastAsia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3521075</wp:posOffset>
                </wp:positionV>
                <wp:extent cx="2553970" cy="58547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88pt;margin-top:277.25pt;height:46.1pt;width:201.1pt;z-index:251662336;mso-width-relative:page;mso-height-relative:page;" filled="f" stroked="f" coordsize="21600,21600" o:gfxdata="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CVaXrdAAAADAEAAA8AAAAAAAAAAQAgAAAAIgAA&#10;AGRycy9kb3ducmV2LnhtbFBLAQIUABQAAAAIAIdO4kA2OLC1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1707515</wp:posOffset>
                </wp:positionV>
                <wp:extent cx="2489835" cy="147637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1476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Email</w:t>
                            </w:r>
                            <w:r>
                              <w:rPr>
                                <w:rFonts w:hint="eastAsia" w:asciiTheme="minorAscii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"mailto:erkezansajmuhanbet@gmail.com" </w:instrText>
                            </w:r>
                            <w:r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erkezansajmuhanbet@gmail.com</w:t>
                            </w:r>
                            <w:r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rFonts w:hint="default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inorAscii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Phone number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Theme="minorAscii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18591995953</w:t>
                            </w:r>
                          </w:p>
                          <w:p>
                            <w:pPr>
                              <w:pStyle w:val="5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rFonts w:hint="default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Adress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China,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陕西省，西安市，碑林区，太白北路，229号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2.25pt;margin-top:134.45pt;height:116.25pt;width:196.05pt;z-index:251661312;mso-width-relative:page;mso-height-relative:page;" filled="f" stroked="f" coordsize="21600,21600" o:gfxdata="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gHk/L2gAAAAwBAAAPAAAAAAAAAAEAIAAAACIAAABkcnMvZG93bnJldi54bWxQ&#10;SwECFAAUAAAACACHTuJALnuKfbwBAABf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/>
                        <w:spacing w:line="240" w:lineRule="auto"/>
                        <w:ind w:left="0"/>
                        <w:jc w:val="left"/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Email</w:t>
                      </w:r>
                      <w:r>
                        <w:rPr>
                          <w:rFonts w:hint="eastAsia" w:asciiTheme="minorAscii" w:hAnsi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"mailto:erkezansajmuhanbet@gmail.com" </w:instrText>
                      </w:r>
                      <w:r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4"/>
                          <w:rFonts w:hint="default" w:asciiTheme="minorAscii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erkezansajmuhanbet@gmail.com</w:t>
                      </w:r>
                      <w:r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5"/>
                        <w:kinsoku/>
                        <w:spacing w:line="240" w:lineRule="auto"/>
                        <w:ind w:left="0"/>
                        <w:jc w:val="left"/>
                        <w:rPr>
                          <w:rFonts w:hint="default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inorAscii" w:hAnsi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Phone number </w:t>
                      </w:r>
                      <w:r>
                        <w:rPr>
                          <w:rFonts w:asciiTheme="minorAscii" w:hAnsiTheme="minorBidi" w:eastAsiaTheme="minorEastAsia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eastAsia" w:asciiTheme="minorAscii" w:hAnsi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18591995953</w:t>
                      </w:r>
                    </w:p>
                    <w:p>
                      <w:pPr>
                        <w:pStyle w:val="5"/>
                        <w:kinsoku/>
                        <w:spacing w:line="240" w:lineRule="auto"/>
                        <w:ind w:left="0"/>
                        <w:jc w:val="left"/>
                        <w:rPr>
                          <w:rFonts w:hint="default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Adress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default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China, 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陕西省，西安市，碑林区，太白北路，229号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-305435</wp:posOffset>
                </wp:positionV>
                <wp:extent cx="2699385" cy="1235710"/>
                <wp:effectExtent l="0" t="0" r="1333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9525" y="608965"/>
                          <a:ext cx="2699385" cy="123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Malgun Gothic" w:hAnsi="Malgun Gothic" w:eastAsia="Malgun Gothic" w:cs="Malgun Gothic"/>
                                <w:color w:val="auto"/>
                                <w:sz w:val="96"/>
                                <w:szCs w:val="16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rgbClr w14:val="A3E2FA"/>
                                      </w14:gs>
                                      <w14:gs w14:pos="100000">
                                        <w14:srgbClr w14:val="0466C1"/>
                                      </w14:gs>
                                    </w14:gsLst>
                                    <w14:lin w14:scaled="1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Malgun Gothic" w:hAnsi="Malgun Gothic" w:eastAsia="Malgun Gothic" w:cs="Malgun Gothic"/>
                                <w:color w:val="auto"/>
                                <w:sz w:val="96"/>
                                <w:szCs w:val="16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rgbClr w14:val="A3E2FA"/>
                                      </w14:gs>
                                      <w14:gs w14:pos="100000">
                                        <w14:srgbClr w14:val="0466C1"/>
                                      </w14:gs>
                                    </w14:gsLst>
                                    <w14:lin w14:scaled="1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90.75pt;margin-top:-24.05pt;height:97.3pt;width:212.55pt;z-index:251663360;mso-width-relative:page;mso-height-relative:page;" fillcolor="#FFFFFF [3201]" filled="t" stroked="f" coordsize="21600,21600" o:gfxdata="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2v&#10;A7jXAAAADAEAAA8AAAAAAAAAAQAgAAAAIgAAAGRycy9kb3ducmV2LnhtbFBLAQIUABQAAAAIAIdO&#10;4kAArzrmXQIAAJkEAAAOAAAAAAAAAAEAIAAAACY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Malgun Gothic" w:hAnsi="Malgun Gothic" w:eastAsia="Malgun Gothic" w:cs="Malgun Gothic"/>
                          <w:color w:val="auto"/>
                          <w:sz w:val="96"/>
                          <w:szCs w:val="16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rgbClr w14:val="A3E2FA"/>
                                </w14:gs>
                                <w14:gs w14:pos="100000">
                                  <w14:srgbClr w14:val="0466C1"/>
                                </w14:gs>
                              </w14:gsLst>
                              <w14:lin w14:scaled="1"/>
                            </w14:gra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Malgun Gothic" w:hAnsi="Malgun Gothic" w:eastAsia="Malgun Gothic" w:cs="Malgun Gothic"/>
                          <w:color w:val="auto"/>
                          <w:sz w:val="96"/>
                          <w:szCs w:val="16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rgbClr w14:val="A3E2FA"/>
                                </w14:gs>
                                <w14:gs w14:pos="100000">
                                  <w14:srgbClr w14:val="0466C1"/>
                                </w14:gs>
                              </w14:gsLst>
                              <w14:lin w14:scaled="1"/>
                            </w14:gradFill>
                          </w14:textFill>
                          <w14:props3d w14:extrusionH="0" w14:contourW="0" w14:prstMaterial="clear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9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6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3484880</wp:posOffset>
            </wp:positionV>
            <wp:extent cx="426085" cy="426085"/>
            <wp:effectExtent l="0" t="0" r="0" b="0"/>
            <wp:wrapNone/>
            <wp:docPr id="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-311150</wp:posOffset>
            </wp:positionV>
            <wp:extent cx="426085" cy="426085"/>
            <wp:effectExtent l="0" t="0" r="0" b="0"/>
            <wp:wrapNone/>
            <wp:docPr id="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7667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6616065</wp:posOffset>
            </wp:positionV>
            <wp:extent cx="426085" cy="426085"/>
            <wp:effectExtent l="0" t="0" r="0" b="0"/>
            <wp:wrapNone/>
            <wp:docPr id="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3475355</wp:posOffset>
                </wp:positionV>
                <wp:extent cx="3000375" cy="52514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01.8pt;margin-top:273.65pt;height:41.35pt;width:236.25pt;z-index:251670528;mso-width-relative:page;mso-height-relative:page;" filled="f" stroked="f" coordsize="21600,21600" o:gfxdata="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mhdRDcAAAACwEAAA8AAAAAAAAAAQAgAAAAIgAA&#10;AGRycy9kb3ducmV2LnhtbFBLAQIUABQAAAAIAIdO4kDQ47E4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-333375</wp:posOffset>
                </wp:positionV>
                <wp:extent cx="1307465" cy="52514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03.15pt;margin-top:-26.25pt;height:41.35pt;width:102.95pt;z-index:251666432;mso-width-relative:page;mso-height-relative:page;" filled="f" stroked="f" coordsize="21600,21600" o:gfxdata="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OBAMf2wAAAAoBAAAPAAAAAAAAAAEAIAAAACIAAABk&#10;cnMvZG93bnJldi54bWxQSwECFAAUAAAACACHTuJAQ+FMLz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6577330</wp:posOffset>
                </wp:positionV>
                <wp:extent cx="3000375" cy="52514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skills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01.8pt;margin-top:517.9pt;height:41.35pt;width:236.25pt;z-index:251672576;mso-width-relative:page;mso-height-relative:page;" filled="f" stroked="f" coordsize="21600,21600" o:gfxdata="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06YvHdAAAADQEAAA8AAAAAAAAAAQAgAAAAIgAA&#10;AGRycy9kb3ducmV2LnhtbFBLAQIUABQAAAAIAIdO4kC7Emz1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skills</w:t>
                      </w:r>
                      <w:r>
                        <w:rPr>
                          <w:rFonts w:hint="default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6632575</wp:posOffset>
                </wp:positionV>
                <wp:extent cx="4098925" cy="416560"/>
                <wp:effectExtent l="0" t="0" r="635" b="1016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16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49.25pt;margin-top:522.25pt;height:32.8pt;width:322.75pt;z-index:251671552;v-text-anchor:middle;mso-width-relative:page;mso-height-relative:page;" fillcolor="#000000 [3213]" filled="t" stroked="f" coordsize="21600,21600" o:gfxdata="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btYoc2AAAAA0BAAAPAAAAAAAAAAEAIAAAACIAAABkcnMvZG93bnJl&#10;di54bWxQSwECFAAUAAAACACHTuJALcF2Y28CAADYBAAADgAAAAAAAAABACAAAAAn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7252970</wp:posOffset>
                </wp:positionV>
                <wp:extent cx="3933825" cy="2219960"/>
                <wp:effectExtent l="0" t="0" r="0" b="0"/>
                <wp:wrapNone/>
                <wp:docPr id="2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219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I am a proficient user of CRM, OpenWay, Colvir, Word, and Excel systems. I can quickly establish trust with customers and make a positive impression on them. I understand customer issues and can find solutions promptly.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I possess skills in handling routine documents and transportation records, as well as basic accounting skills. Additionally, I have recently been involved in simultaneous interpretation work at business meetings and conferences and am familiar with technical terminology.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58.7pt;margin-top:571.1pt;height:174.8pt;width:309.75pt;z-index:251673600;mso-width-relative:page;mso-height-relative:page;" filled="f" stroked="f" coordsize="21600,21600" o:gfxdata="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Ia+rdkAAAANAQAADwAAAAAAAAABACAAAAAiAAAAZHJzL2Rvd25yZXYueG1sUEsB&#10;AhQAFAAAAAgAh07iQN5A0Si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I am a proficient user of CRM, OpenWay, Colvir, Word, and Excel systems. I can quickly establish trust with customers and make a positive impression on them. I understand customer issues and can find solutions promptly.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I possess skills in handling routine documents and transportation records, as well as basic accounting skills. Additionally, I have recently been involved in simultaneous interpretation work at business meetings and conferences and am familiar with technical terminology.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3517265</wp:posOffset>
                </wp:positionV>
                <wp:extent cx="4098925" cy="416560"/>
                <wp:effectExtent l="0" t="0" r="635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16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149.25pt;margin-top:276.95pt;height:32.8pt;width:322.75pt;z-index:251669504;v-text-anchor:middle;mso-width-relative:page;mso-height-relative:page;" fillcolor="#000000 [3213]" filled="t" stroked="f" coordsize="21600,21600" o:gfxdata="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a6XH7YAAAACwEAAA8AAAAAAAAAAQAgAAAAIgAAAGRycy9kb3du&#10;cmV2LnhtbFBLAQIUABQAAAAIAIdO4kAgShn8cQIAANgEAAAOAAAAAAAAAAEAIAAAACc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325755</wp:posOffset>
                </wp:positionV>
                <wp:extent cx="4253865" cy="396938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396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1) International kazakh-chinese  Language Institute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School of Literature, Translation Major / 2018-2021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Outstanding student, activist, average GPA 4.8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Volunteer in animal and elderly care services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2) Guang'an Vocational and Technical College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School of Literature, Simultaneous Interpretation Major / 2019-2020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Activist, outstanding student, average GPA 4.9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3) Northwestern University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School of Literature, Chinese Language Major / 2021-Present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Activist, average GPA 3.9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Translator for the 2023 Central Asia Summit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Translator for Presidential Security Service</w:t>
                            </w:r>
                          </w:p>
                          <w:p>
                            <w:pP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b w:val="0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Volunteer at the Consulate General of Kazakhstan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5pt;margin-top:25.65pt;height:312.55pt;width:334.95pt;z-index:251667456;mso-width-relative:page;mso-height-relative:page;" filled="f" stroked="f" coordsize="21600,21600" o:gfxdata="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hVHVNkAAAAKAQAADwAAAAAAAAABACAAAAAiAAAAZHJzL2Rvd25yZXYueG1sUEsB&#10;AhQAFAAAAAgAh07iQN/7kyG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1) International kazakh-chinese  Language Institute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School of Literature, Translation Major / 2018-2021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Outstanding student, activist, average GPA 4.8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Volunteer in animal and elderly care services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2) Guang'an Vocational and Technical College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School of Literature, Simultaneous Interpretation Major / 2019-2020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Activist, outstanding student, average GPA 4.9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3) Northwestern University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School of Literature, Chinese Language Major / 2021-Present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Activist, average GPA 3.9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Translator for the 2023 Central Asia Summit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Translator for Presidential Security Service</w:t>
                      </w:r>
                    </w:p>
                    <w:p>
                      <w:pP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Ascii" w:hAnsiTheme="minorBidi"/>
                          <w:b w:val="0"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Volunteer at the Consulate General of Kazakhstan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-291465</wp:posOffset>
                </wp:positionV>
                <wp:extent cx="4098925" cy="416560"/>
                <wp:effectExtent l="0" t="0" r="635" b="101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16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49.25pt;margin-top:-22.95pt;height:32.8pt;width:322.75pt;z-index:251665408;v-text-anchor:middle;mso-width-relative:page;mso-height-relative:page;" fillcolor="#000000 [3213]" filled="t" stroked="f" coordsize="21600,21600" o:gfxdata="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4S75LXAAAACgEAAA8AAAAAAAAAAQAgAAAAIgAAAGRycy9kb3ducmV2&#10;LnhtbFBLAQIUABQAAAAIAIdO4kC2yGFcbwIAANgEAAAOAAAAAAAAAAEAIAAAACY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5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-909955</wp:posOffset>
                </wp:positionV>
                <wp:extent cx="2667635" cy="10692765"/>
                <wp:effectExtent l="6350" t="6350" r="825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4265" y="897255"/>
                          <a:ext cx="2667635" cy="106927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20" name="Изображение 4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Изображение 4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90.05pt;margin-top:-71.65pt;height:841.95pt;width:210.05pt;z-index:251659264;v-text-anchor:middle;mso-width-relative:page;mso-height-relative:page;" fillcolor="#000000 [3213]" filled="t" stroked="t" coordsize="21600,21600" o:gfxdata="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YMWC63AAAAA4BAAAPAAAAAAAAAAEAIAAA&#10;ACIAAABkcnMvZG93bnJldi54bWxQSwECFAAUAAAACACHTuJAqDENOHoCAAAMBQAADgAAAAAAAAAB&#10;ACAAAAAr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20" name="Изображение 4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Изображение 4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resume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 xml:space="preserve">             </w:t>
      </w:r>
      <w:r>
        <w:rPr>
          <w:rFonts w:hint="eastAsia" w:ascii="SimSun" w:hAnsi="SimSun" w:eastAsia="SimSun" w:cs="SimSun"/>
          <w:sz w:val="96"/>
          <w:szCs w:val="96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B10C6"/>
    <w:rsid w:val="033275CE"/>
    <w:rsid w:val="039B10C6"/>
    <w:rsid w:val="0A091BF7"/>
    <w:rsid w:val="0D132078"/>
    <w:rsid w:val="122C0EA8"/>
    <w:rsid w:val="1591314A"/>
    <w:rsid w:val="212C1A28"/>
    <w:rsid w:val="41455E6A"/>
    <w:rsid w:val="52192FF0"/>
    <w:rsid w:val="5EB54689"/>
    <w:rsid w:val="5F0748DC"/>
    <w:rsid w:val="69E02B04"/>
    <w:rsid w:val="7C3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office6\templates\download\06de5675\Black%20Simple%20Resum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Simple Resume.docx</Template>
  <Pages>1</Pages>
  <Words>1</Words>
  <Characters>6</Characters>
  <Lines>0</Lines>
  <Paragraphs>0</Paragraphs>
  <TotalTime>17</TotalTime>
  <ScaleCrop>false</ScaleCrop>
  <LinksUpToDate>false</LinksUpToDate>
  <CharactersWithSpaces>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2023-06-30T15:16:00Z</dcterms:created>
  <dc:creator>Еркежан Шаймуха�</dc:creator>
  <cp:lastModifiedBy>Еркежан Шаймуха�</cp:lastModifiedBy>
  <dcterms:modified xsi:type="dcterms:W3CDTF">2023-07-08T10:36:44Z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E1FA756EF73D4AFEA9CE82F32715CD23</vt:lpwstr>
  </property>
</Properties>
</file>