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Light"/>
        <w:tblpPr w:leftFromText="180" w:rightFromText="180" w:horzAnchor="margin" w:tblpXSpec="center" w:tblpY="-606"/>
        <w:tblW w:w="5674" w:type="pct"/>
        <w:tblLayout w:type="fixed"/>
        <w:tblLook w:val="04A0" w:firstRow="1" w:lastRow="0" w:firstColumn="1" w:lastColumn="0" w:noHBand="0" w:noVBand="1"/>
        <w:tblDescription w:val="Main host layout table"/>
      </w:tblPr>
      <w:tblGrid>
        <w:gridCol w:w="5035"/>
        <w:gridCol w:w="7209"/>
      </w:tblGrid>
      <w:tr w:rsidR="00847187" w:rsidRPr="00906BEE" w14:paraId="74957BD8" w14:textId="77777777" w:rsidTr="007F55EE">
        <w:trPr>
          <w:trHeight w:val="18890"/>
        </w:trPr>
        <w:tc>
          <w:tcPr>
            <w:tcW w:w="5035" w:type="dxa"/>
            <w:shd w:val="clear" w:color="auto" w:fill="D9D9D9" w:themeFill="background1" w:themeFillShade="D9"/>
          </w:tcPr>
          <w:p w14:paraId="3949DDEC" w14:textId="77777777" w:rsidR="007E67C4" w:rsidRPr="00D521F5" w:rsidRDefault="007E67C4" w:rsidP="00847E96">
            <w:pPr>
              <w:jc w:val="center"/>
              <w:rPr>
                <w:rFonts w:ascii="Montserrat-Regular" w:hAnsi="Montserrat-Regular" w:cs="Microsoft GothicNeo"/>
                <w:sz w:val="28"/>
                <w:szCs w:val="28"/>
                <w:lang w:eastAsia="zh-CN"/>
              </w:rPr>
            </w:pPr>
          </w:p>
          <w:p w14:paraId="6C7634F6" w14:textId="77777777" w:rsidR="003D7953" w:rsidRPr="00F234FD" w:rsidRDefault="003D7953" w:rsidP="003D7953">
            <w:pPr>
              <w:rPr>
                <w:rFonts w:asciiTheme="majorHAnsi" w:eastAsia="Microsoft GothicNeo" w:hAnsiTheme="majorHAnsi" w:cs="Microsoft GothicNeo"/>
                <w:color w:val="2A4F1C" w:themeColor="accent1" w:themeShade="80"/>
                <w:sz w:val="36"/>
                <w:szCs w:val="36"/>
                <w:u w:val="single"/>
              </w:rPr>
            </w:pPr>
            <w:r w:rsidRPr="00F234FD">
              <w:rPr>
                <w:rFonts w:asciiTheme="majorHAnsi" w:eastAsia="Microsoft GothicNeo" w:hAnsiTheme="majorHAnsi" w:cs="Microsoft GothicNeo"/>
                <w:color w:val="2A4F1C" w:themeColor="accent1" w:themeShade="80"/>
                <w:sz w:val="36"/>
                <w:szCs w:val="36"/>
                <w:u w:val="single"/>
              </w:rPr>
              <w:t>PERSONAL INFORMATION:</w:t>
            </w:r>
          </w:p>
          <w:p w14:paraId="0DDAAADF" w14:textId="3BF0C674" w:rsidR="003D7953" w:rsidRPr="000B7F20" w:rsidRDefault="003D7953" w:rsidP="007F55EE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B7F20">
              <w:rPr>
                <w:rFonts w:asciiTheme="minorBidi" w:eastAsia="Microsoft GothicNeo" w:hAnsiTheme="minorBidi"/>
                <w:b/>
                <w:bCs/>
                <w:sz w:val="32"/>
                <w:szCs w:val="32"/>
              </w:rPr>
              <w:t>Date of birth:</w:t>
            </w:r>
            <w:r w:rsidRPr="000B7F2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0B7F20">
              <w:rPr>
                <w:rFonts w:asciiTheme="minorBidi" w:hAnsiTheme="minorBidi"/>
                <w:sz w:val="28"/>
                <w:szCs w:val="28"/>
              </w:rPr>
              <w:t xml:space="preserve"> 2/8/1999</w:t>
            </w:r>
            <w:r w:rsidR="00742C06" w:rsidRPr="000B7F20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14:paraId="7EB02603" w14:textId="2D6F9D7D" w:rsidR="003D7953" w:rsidRPr="000B7F20" w:rsidRDefault="00A935A4" w:rsidP="007F55EE">
            <w:pPr>
              <w:tabs>
                <w:tab w:val="right" w:pos="7563"/>
              </w:tabs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0B7F20">
              <w:rPr>
                <w:rFonts w:asciiTheme="minorBidi" w:eastAsia="Microsoft GothicNeo" w:hAnsiTheme="minorBidi"/>
                <w:b/>
                <w:bCs/>
                <w:sz w:val="32"/>
                <w:szCs w:val="32"/>
              </w:rPr>
              <w:t>Address</w:t>
            </w:r>
            <w:r w:rsidRPr="000B7F20">
              <w:rPr>
                <w:rFonts w:asciiTheme="minorBidi" w:eastAsia="Microsoft GothicNeo" w:hAnsiTheme="minorBidi"/>
                <w:b/>
                <w:bCs/>
                <w:sz w:val="28"/>
                <w:szCs w:val="28"/>
              </w:rPr>
              <w:t xml:space="preserve">: </w:t>
            </w:r>
            <w:r w:rsidR="00B46877">
              <w:rPr>
                <w:rFonts w:asciiTheme="minorBidi" w:eastAsia="Microsoft GothicNeo" w:hAnsiTheme="minorBidi"/>
                <w:sz w:val="28"/>
                <w:szCs w:val="28"/>
              </w:rPr>
              <w:t>Ismailia</w:t>
            </w:r>
            <w:r w:rsidRPr="000B7F20">
              <w:rPr>
                <w:rFonts w:asciiTheme="minorBidi" w:eastAsia="Microsoft GothicNeo" w:hAnsiTheme="minorBidi"/>
                <w:sz w:val="28"/>
                <w:szCs w:val="28"/>
              </w:rPr>
              <w:t>- Egypt</w:t>
            </w:r>
            <w:r w:rsidR="00742C06" w:rsidRPr="000B7F20">
              <w:rPr>
                <w:rFonts w:asciiTheme="minorBidi" w:hAnsiTheme="minorBidi"/>
                <w:sz w:val="28"/>
                <w:szCs w:val="28"/>
              </w:rPr>
              <w:t>.</w:t>
            </w:r>
          </w:p>
          <w:p w14:paraId="18015649" w14:textId="643F1A7F" w:rsidR="00742C06" w:rsidRPr="000B7F20" w:rsidRDefault="00742C06" w:rsidP="007F55EE">
            <w:pPr>
              <w:tabs>
                <w:tab w:val="right" w:pos="7563"/>
              </w:tabs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0B7F20">
              <w:rPr>
                <w:rFonts w:asciiTheme="minorBidi" w:hAnsiTheme="minorBidi"/>
                <w:b/>
                <w:bCs/>
                <w:sz w:val="32"/>
                <w:szCs w:val="32"/>
              </w:rPr>
              <w:t>Phone Number:</w:t>
            </w:r>
            <w:r w:rsidRPr="000B7F20">
              <w:rPr>
                <w:rFonts w:asciiTheme="minorBidi" w:hAnsiTheme="minorBidi"/>
                <w:sz w:val="28"/>
                <w:szCs w:val="28"/>
              </w:rPr>
              <w:t xml:space="preserve"> 00201026862422</w:t>
            </w:r>
            <w:r w:rsidR="000B7F20">
              <w:rPr>
                <w:rFonts w:asciiTheme="minorBidi" w:hAnsiTheme="minorBidi"/>
                <w:sz w:val="28"/>
                <w:szCs w:val="28"/>
              </w:rPr>
              <w:t>.</w:t>
            </w:r>
          </w:p>
          <w:p w14:paraId="008512CE" w14:textId="77777777" w:rsidR="000B7F20" w:rsidRDefault="00742C06" w:rsidP="007F55EE">
            <w:pPr>
              <w:tabs>
                <w:tab w:val="right" w:pos="7563"/>
              </w:tabs>
              <w:spacing w:line="276" w:lineRule="auto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0B7F20">
              <w:rPr>
                <w:rFonts w:asciiTheme="minorBidi" w:hAnsiTheme="minorBidi"/>
                <w:b/>
                <w:bCs/>
                <w:sz w:val="32"/>
                <w:szCs w:val="32"/>
              </w:rPr>
              <w:t>Email:</w:t>
            </w:r>
            <w:hyperlink r:id="rId8" w:history="1">
              <w:r w:rsidR="000B7F20" w:rsidRPr="000B7F20">
                <w:rPr>
                  <w:rStyle w:val="Hyperlink"/>
                  <w:rFonts w:asciiTheme="minorBidi" w:hAnsiTheme="minorBidi"/>
                  <w:color w:val="000000" w:themeColor="text1"/>
                  <w:sz w:val="28"/>
                  <w:szCs w:val="28"/>
                </w:rPr>
                <w:t>abeeressammohamed@gmail.com</w:t>
              </w:r>
            </w:hyperlink>
          </w:p>
          <w:p w14:paraId="0DA1EA8A" w14:textId="460B57AA" w:rsidR="007F55EE" w:rsidRDefault="00742C06" w:rsidP="007F55EE">
            <w:pPr>
              <w:tabs>
                <w:tab w:val="right" w:pos="7563"/>
              </w:tabs>
              <w:spacing w:line="276" w:lineRule="auto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bookmarkStart w:id="0" w:name="_Hlk155637308"/>
            <w:bookmarkStart w:id="1" w:name="_Hlk155637457"/>
            <w:r w:rsidRPr="000B7F20">
              <w:rPr>
                <w:rFonts w:asciiTheme="minorBidi" w:hAnsiTheme="minorBidi"/>
                <w:b/>
                <w:bCs/>
                <w:sz w:val="32"/>
                <w:szCs w:val="32"/>
              </w:rPr>
              <w:t>LinkedIn:</w:t>
            </w:r>
            <w:bookmarkEnd w:id="0"/>
            <w:r w:rsidR="00B7362C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bookmarkStart w:id="2" w:name="_Hlk155637334"/>
            <w:r w:rsidRPr="000B7F20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www.linkedin.com/in/abeer-essam-mohamed-</w:t>
            </w:r>
            <w:r w:rsidRPr="000B7F20">
              <w:rPr>
                <w:rFonts w:asciiTheme="minorBidi" w:eastAsia="SimSun" w:hAnsiTheme="minorBidi"/>
                <w:color w:val="000000" w:themeColor="text1"/>
                <w:sz w:val="28"/>
                <w:szCs w:val="28"/>
              </w:rPr>
              <w:t>安琪</w:t>
            </w:r>
            <w:r w:rsidRPr="000B7F20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-17866825a</w:t>
            </w:r>
          </w:p>
          <w:bookmarkEnd w:id="1"/>
          <w:bookmarkEnd w:id="2"/>
          <w:p w14:paraId="10911464" w14:textId="63E862F6" w:rsidR="00B7362C" w:rsidRDefault="00742C06" w:rsidP="0005581D">
            <w:pPr>
              <w:tabs>
                <w:tab w:val="right" w:pos="7563"/>
              </w:tabs>
              <w:spacing w:line="276" w:lineRule="auto"/>
              <w:rPr>
                <w:rStyle w:val="Hyperlink"/>
                <w:rFonts w:asciiTheme="minorBidi" w:hAnsiTheme="minorBidi"/>
                <w:color w:val="000000" w:themeColor="text1"/>
                <w:sz w:val="28"/>
                <w:szCs w:val="28"/>
                <w:u w:val="none"/>
              </w:rPr>
            </w:pPr>
            <w:r w:rsidRPr="000B7F20">
              <w:rPr>
                <w:rFonts w:asciiTheme="minorBidi" w:hAnsiTheme="minorBidi"/>
                <w:b/>
                <w:bCs/>
                <w:sz w:val="32"/>
                <w:szCs w:val="32"/>
              </w:rPr>
              <w:t>We Chat:</w:t>
            </w:r>
            <w:r w:rsidR="00B7362C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0B7F20">
              <w:rPr>
                <w:rStyle w:val="Hyperlink"/>
                <w:rFonts w:asciiTheme="minorBidi" w:hAnsiTheme="minorBidi"/>
                <w:color w:val="000000" w:themeColor="text1"/>
                <w:sz w:val="28"/>
                <w:szCs w:val="28"/>
                <w:u w:val="none"/>
              </w:rPr>
              <w:t>abeer_mohamed55</w:t>
            </w:r>
          </w:p>
          <w:p w14:paraId="7DC6C84B" w14:textId="77777777" w:rsidR="0005581D" w:rsidRPr="00B7362C" w:rsidRDefault="0005581D" w:rsidP="0005581D">
            <w:pPr>
              <w:tabs>
                <w:tab w:val="right" w:pos="7563"/>
              </w:tabs>
              <w:spacing w:line="276" w:lineRule="auto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</w:p>
          <w:p w14:paraId="5CB92C5E" w14:textId="01582A18" w:rsidR="002C3C85" w:rsidRPr="00F234FD" w:rsidRDefault="002C3C85" w:rsidP="003D7953">
            <w:pPr>
              <w:spacing w:line="276" w:lineRule="auto"/>
              <w:rPr>
                <w:rFonts w:asciiTheme="majorHAnsi" w:eastAsia="Microsoft GothicNeo" w:hAnsiTheme="majorHAnsi" w:cs="Microsoft GothicNeo"/>
                <w:color w:val="2A4F1C" w:themeColor="accent1" w:themeShade="80"/>
                <w:sz w:val="36"/>
                <w:szCs w:val="36"/>
                <w:u w:val="single"/>
              </w:rPr>
            </w:pPr>
            <w:r w:rsidRPr="00F234FD">
              <w:rPr>
                <w:rFonts w:asciiTheme="majorHAnsi" w:eastAsia="Microsoft GothicNeo" w:hAnsiTheme="majorHAnsi" w:cs="Microsoft GothicNeo"/>
                <w:color w:val="2A4F1C" w:themeColor="accent1" w:themeShade="80"/>
                <w:sz w:val="36"/>
                <w:szCs w:val="36"/>
                <w:u w:val="single"/>
              </w:rPr>
              <w:t>PERSONAL SKILLS:</w:t>
            </w:r>
          </w:p>
          <w:p w14:paraId="5CF60FF9" w14:textId="12FC8D97" w:rsidR="00EC723A" w:rsidRPr="003414F0" w:rsidRDefault="00EC723A" w:rsidP="003414F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</w:pPr>
            <w:r w:rsidRPr="003414F0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>Ability to learn and develop skills as required by work condition.</w:t>
            </w:r>
          </w:p>
          <w:p w14:paraId="1105D1FA" w14:textId="324D5726" w:rsidR="00EC723A" w:rsidRPr="003414F0" w:rsidRDefault="00EC723A" w:rsidP="003414F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</w:pPr>
            <w:r w:rsidRPr="003414F0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>Ability to cooperate with the work team, listen and share ideas.</w:t>
            </w:r>
          </w:p>
          <w:p w14:paraId="2826863B" w14:textId="5C152A04" w:rsidR="002C3C85" w:rsidRPr="003414F0" w:rsidRDefault="00EC723A" w:rsidP="003414F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Bidi" w:eastAsia="Microsoft GothicNeo" w:hAnsiTheme="minorBidi"/>
                <w:spacing w:val="10"/>
                <w:sz w:val="28"/>
                <w:szCs w:val="28"/>
              </w:rPr>
            </w:pPr>
            <w:r w:rsidRPr="003414F0">
              <w:rPr>
                <w:rFonts w:asciiTheme="minorBidi" w:eastAsia="Microsoft GothicNeo" w:hAnsiTheme="minorBidi"/>
                <w:spacing w:val="10"/>
                <w:sz w:val="28"/>
                <w:szCs w:val="28"/>
              </w:rPr>
              <w:t>Organized and able to manage time and complete tasks on time.</w:t>
            </w:r>
          </w:p>
          <w:p w14:paraId="3EFD77FE" w14:textId="32F9B3CB" w:rsidR="00EC723A" w:rsidRPr="003414F0" w:rsidRDefault="00EC723A" w:rsidP="003414F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</w:pPr>
            <w:r w:rsidRPr="003414F0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>Ability to face and solve problems.</w:t>
            </w:r>
          </w:p>
          <w:p w14:paraId="3670F1F5" w14:textId="30735281" w:rsidR="00EC723A" w:rsidRPr="008B0CD4" w:rsidRDefault="00EC723A" w:rsidP="003414F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Montserrat-Regular" w:eastAsia="Microsoft GothicNeo" w:hAnsi="Montserrat-Regular" w:cs="Microsoft GothicNeo"/>
                <w:color w:val="000000" w:themeColor="text1"/>
                <w:spacing w:val="10"/>
                <w:sz w:val="24"/>
                <w:szCs w:val="24"/>
              </w:rPr>
            </w:pPr>
            <w:r w:rsidRPr="003414F0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>Respect and obey my managers.</w:t>
            </w:r>
          </w:p>
          <w:p w14:paraId="5B8D8FEC" w14:textId="77777777" w:rsidR="007E67C4" w:rsidRPr="00EC723A" w:rsidRDefault="007E67C4" w:rsidP="00EC723A">
            <w:pPr>
              <w:ind w:left="-113"/>
              <w:jc w:val="center"/>
              <w:rPr>
                <w:rFonts w:ascii="Montserrat-Regular" w:eastAsia="Microsoft GothicNeo" w:hAnsi="Montserrat-Regular" w:cs="Microsoft GothicNeo"/>
                <w:color w:val="000000" w:themeColor="text1"/>
                <w:spacing w:val="10"/>
                <w:sz w:val="24"/>
                <w:szCs w:val="24"/>
              </w:rPr>
            </w:pPr>
          </w:p>
          <w:p w14:paraId="3A098142" w14:textId="54C98385" w:rsidR="00767639" w:rsidRPr="00F234FD" w:rsidRDefault="00937C67" w:rsidP="003D7953">
            <w:pPr>
              <w:rPr>
                <w:rFonts w:asciiTheme="majorHAnsi" w:eastAsia="Microsoft GothicNeo" w:hAnsiTheme="majorHAnsi" w:cs="Microsoft GothicNeo"/>
                <w:color w:val="2A4F1C" w:themeColor="accent1" w:themeShade="80"/>
                <w:spacing w:val="10"/>
                <w:sz w:val="36"/>
                <w:szCs w:val="36"/>
                <w:u w:val="single"/>
              </w:rPr>
            </w:pPr>
            <w:r>
              <w:rPr>
                <w:rFonts w:asciiTheme="majorHAnsi" w:eastAsia="Microsoft GothicNeo" w:hAnsiTheme="majorHAnsi" w:cs="Microsoft GothicNeo"/>
                <w:color w:val="2A4F1C" w:themeColor="accent1" w:themeShade="80"/>
                <w:sz w:val="36"/>
                <w:szCs w:val="36"/>
                <w:u w:val="single"/>
              </w:rPr>
              <w:t>Computer Skills</w:t>
            </w:r>
            <w:r w:rsidR="00F315F9" w:rsidRPr="00F234FD">
              <w:rPr>
                <w:rFonts w:asciiTheme="majorHAnsi" w:eastAsia="Microsoft GothicNeo" w:hAnsiTheme="majorHAnsi" w:cs="Microsoft GothicNeo"/>
                <w:color w:val="2A4F1C" w:themeColor="accent1" w:themeShade="80"/>
                <w:sz w:val="36"/>
                <w:szCs w:val="36"/>
                <w:u w:val="single"/>
              </w:rPr>
              <w:t>:</w:t>
            </w:r>
          </w:p>
          <w:p w14:paraId="3A21E903" w14:textId="39B92C23" w:rsidR="00EC723A" w:rsidRDefault="002B06C3" w:rsidP="003414F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Microsoft GothicNeo" w:hAnsiTheme="minorBidi"/>
                <w:spacing w:val="10"/>
                <w:sz w:val="28"/>
                <w:szCs w:val="28"/>
              </w:rPr>
            </w:pPr>
            <w:r>
              <w:rPr>
                <w:rFonts w:asciiTheme="minorBidi" w:eastAsia="Microsoft GothicNeo" w:hAnsiTheme="minorBidi"/>
                <w:spacing w:val="10"/>
                <w:sz w:val="28"/>
                <w:szCs w:val="28"/>
              </w:rPr>
              <w:t>MS Office applications (Excel- Word- PowerPoint- Outlook)</w:t>
            </w:r>
            <w:r w:rsidR="00EC723A" w:rsidRPr="003414F0">
              <w:rPr>
                <w:rFonts w:asciiTheme="minorBidi" w:eastAsia="Microsoft GothicNeo" w:hAnsiTheme="minorBidi"/>
                <w:spacing w:val="10"/>
                <w:sz w:val="28"/>
                <w:szCs w:val="28"/>
              </w:rPr>
              <w:t>.</w:t>
            </w:r>
          </w:p>
          <w:p w14:paraId="6165CF2E" w14:textId="77777777" w:rsidR="00173A7A" w:rsidRPr="00173A7A" w:rsidRDefault="00173A7A" w:rsidP="00173A7A">
            <w:pPr>
              <w:rPr>
                <w:rFonts w:asciiTheme="minorBidi" w:eastAsia="Microsoft GothicNeo" w:hAnsiTheme="minorBidi"/>
                <w:spacing w:val="10"/>
                <w:sz w:val="28"/>
                <w:szCs w:val="28"/>
              </w:rPr>
            </w:pPr>
          </w:p>
          <w:p w14:paraId="051F6613" w14:textId="0198BFFC" w:rsidR="00092757" w:rsidRPr="00F234FD" w:rsidRDefault="00092757" w:rsidP="00F234FD">
            <w:pPr>
              <w:pStyle w:val="Heading1"/>
              <w:jc w:val="left"/>
              <w:rPr>
                <w:color w:val="2A4F1C" w:themeColor="accent1" w:themeShade="80"/>
                <w:sz w:val="36"/>
                <w:szCs w:val="36"/>
                <w:u w:val="single"/>
              </w:rPr>
            </w:pPr>
            <w:r w:rsidRPr="00F234FD">
              <w:rPr>
                <w:color w:val="2A4F1C" w:themeColor="accent1" w:themeShade="80"/>
                <w:sz w:val="36"/>
                <w:szCs w:val="36"/>
                <w:u w:val="single"/>
              </w:rPr>
              <w:t>LANGUAGES:</w:t>
            </w:r>
          </w:p>
          <w:p w14:paraId="5C06F476" w14:textId="65DCDADC" w:rsidR="007E67C4" w:rsidRPr="00F234FD" w:rsidRDefault="00092757" w:rsidP="00A935A4">
            <w:pPr>
              <w:pStyle w:val="ListParagraph"/>
              <w:numPr>
                <w:ilvl w:val="0"/>
                <w:numId w:val="17"/>
              </w:numPr>
              <w:rPr>
                <w:rFonts w:asciiTheme="minorBidi" w:eastAsia="Microsoft GothicNeo" w:hAnsiTheme="minorBidi"/>
                <w:color w:val="3E762A" w:themeColor="accent1" w:themeShade="BF"/>
                <w:spacing w:val="10"/>
                <w:sz w:val="28"/>
                <w:szCs w:val="28"/>
              </w:rPr>
            </w:pPr>
            <w:r w:rsidRPr="00F234FD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>Arabic</w:t>
            </w:r>
            <w:r w:rsidR="00F234FD" w:rsidRPr="00F234FD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 w:rsidR="00A935A4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     </w:t>
            </w:r>
            <w:r w:rsidR="00F234FD" w:rsidRPr="00F234FD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>Mother tongue.</w:t>
            </w:r>
          </w:p>
          <w:p w14:paraId="75B3C1FA" w14:textId="5AA90039" w:rsidR="00F234FD" w:rsidRPr="00F234FD" w:rsidRDefault="00F234FD" w:rsidP="00092757">
            <w:pPr>
              <w:pStyle w:val="ListParagraph"/>
              <w:numPr>
                <w:ilvl w:val="0"/>
                <w:numId w:val="17"/>
              </w:numPr>
              <w:rPr>
                <w:rFonts w:asciiTheme="minorBidi" w:eastAsia="Microsoft GothicNeo" w:hAnsiTheme="minorBidi"/>
                <w:color w:val="3E762A" w:themeColor="accent1" w:themeShade="BF"/>
                <w:spacing w:val="10"/>
                <w:sz w:val="28"/>
                <w:szCs w:val="28"/>
              </w:rPr>
            </w:pPr>
            <w:r w:rsidRPr="00F234FD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Chinese </w:t>
            </w:r>
            <w:r w:rsidR="00A935A4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  </w:t>
            </w:r>
            <w:r w:rsidR="00B46877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 Very Good</w:t>
            </w:r>
            <w:r w:rsidR="00A935A4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>.</w:t>
            </w:r>
          </w:p>
          <w:p w14:paraId="4D93BFC6" w14:textId="207A6AD8" w:rsidR="00F234FD" w:rsidRPr="00F234FD" w:rsidRDefault="00F234FD" w:rsidP="00092757">
            <w:pPr>
              <w:pStyle w:val="ListParagraph"/>
              <w:numPr>
                <w:ilvl w:val="0"/>
                <w:numId w:val="17"/>
              </w:numPr>
              <w:rPr>
                <w:rFonts w:asciiTheme="minorBidi" w:eastAsia="Microsoft GothicNeo" w:hAnsiTheme="minorBidi"/>
                <w:color w:val="3E762A" w:themeColor="accent1" w:themeShade="BF"/>
                <w:spacing w:val="10"/>
                <w:sz w:val="28"/>
                <w:szCs w:val="28"/>
              </w:rPr>
            </w:pPr>
            <w:r w:rsidRPr="00F234FD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>English</w:t>
            </w:r>
            <w:r w:rsidR="00A935A4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   </w:t>
            </w:r>
            <w:r w:rsidRPr="00F234FD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 w:rsidR="00B46877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 w:rsidR="00A935A4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>Good</w:t>
            </w:r>
            <w:r w:rsidRPr="00F234FD">
              <w:rPr>
                <w:rFonts w:asciiTheme="minorBidi" w:eastAsia="Microsoft GothicNeo" w:hAnsiTheme="minorBidi"/>
                <w:color w:val="3E762A" w:themeColor="accent1" w:themeShade="BF"/>
                <w:spacing w:val="10"/>
                <w:sz w:val="28"/>
                <w:szCs w:val="28"/>
              </w:rPr>
              <w:t>.</w:t>
            </w:r>
          </w:p>
          <w:p w14:paraId="21ADDDCA" w14:textId="136195AC" w:rsidR="00F234FD" w:rsidRPr="00F234FD" w:rsidRDefault="00F234FD" w:rsidP="00F234FD">
            <w:pPr>
              <w:pStyle w:val="ListParagraph"/>
              <w:numPr>
                <w:ilvl w:val="0"/>
                <w:numId w:val="17"/>
              </w:numPr>
              <w:rPr>
                <w:rFonts w:asciiTheme="minorBidi" w:eastAsia="Microsoft GothicNeo" w:hAnsiTheme="minorBidi"/>
                <w:color w:val="3E762A" w:themeColor="accent1" w:themeShade="BF"/>
                <w:spacing w:val="10"/>
                <w:sz w:val="28"/>
                <w:szCs w:val="28"/>
              </w:rPr>
            </w:pPr>
            <w:r w:rsidRPr="00F234FD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Turkish </w:t>
            </w:r>
            <w:r w:rsidR="00A935A4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 w:rsidR="008651FE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 w:rsidR="00B46877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 w:rsidR="00A935A4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 xml:space="preserve"> Good</w:t>
            </w:r>
            <w:r w:rsidRPr="00F234FD">
              <w:rPr>
                <w:rFonts w:asciiTheme="minorBidi" w:eastAsia="Microsoft GothicNeo" w:hAnsiTheme="minorBidi"/>
                <w:color w:val="000000" w:themeColor="text1"/>
                <w:spacing w:val="10"/>
                <w:sz w:val="28"/>
                <w:szCs w:val="28"/>
              </w:rPr>
              <w:t>.</w:t>
            </w:r>
          </w:p>
          <w:p w14:paraId="14FD9F96" w14:textId="7769EDED" w:rsidR="0016627F" w:rsidRPr="00EE6A82" w:rsidRDefault="0016627F" w:rsidP="00EE6A82">
            <w:pPr>
              <w:pStyle w:val="t-14"/>
              <w:rPr>
                <w:rStyle w:val="Hyperlink"/>
                <w:rFonts w:asciiTheme="minorBidi" w:hAnsiTheme="minorBidi" w:cstheme="minorBidi"/>
                <w:color w:val="auto"/>
                <w:sz w:val="28"/>
                <w:szCs w:val="28"/>
                <w:u w:val="none"/>
              </w:rPr>
            </w:pPr>
          </w:p>
          <w:p w14:paraId="29B1B176" w14:textId="02296038" w:rsidR="0016627F" w:rsidRPr="0016627F" w:rsidRDefault="0016627F" w:rsidP="0016627F">
            <w:pPr>
              <w:tabs>
                <w:tab w:val="left" w:pos="1096"/>
              </w:tabs>
              <w:rPr>
                <w:rFonts w:ascii="Montserrat-Regular" w:hAnsi="Montserrat-Regular"/>
                <w:sz w:val="28"/>
                <w:szCs w:val="28"/>
              </w:rPr>
            </w:pPr>
            <w:r>
              <w:rPr>
                <w:rFonts w:ascii="Montserrat-Regular" w:hAnsi="Montserrat-Regular"/>
                <w:sz w:val="28"/>
                <w:szCs w:val="28"/>
              </w:rPr>
              <w:tab/>
            </w:r>
          </w:p>
        </w:tc>
        <w:tc>
          <w:tcPr>
            <w:tcW w:w="7209" w:type="dxa"/>
          </w:tcPr>
          <w:p w14:paraId="095AFF63" w14:textId="4E5B8DF7" w:rsidR="002145B9" w:rsidRDefault="00167B8B" w:rsidP="00D521F5">
            <w:pPr>
              <w:jc w:val="center"/>
              <w:rPr>
                <w:rFonts w:ascii="Arial Nova Cond" w:eastAsia="Microsoft GothicNeo" w:hAnsi="Arial Nova Cond" w:cs="Microsoft GothicNeo"/>
                <w:b/>
                <w:bCs/>
                <w:color w:val="0D0D0D" w:themeColor="text1" w:themeTint="F2"/>
                <w:sz w:val="40"/>
                <w:szCs w:val="40"/>
                <w:u w:val="single"/>
              </w:rPr>
            </w:pPr>
            <w:r w:rsidRPr="00B7362C">
              <w:rPr>
                <w:rFonts w:ascii="Arial Nova Cond" w:eastAsia="Microsoft GothicNeo" w:hAnsi="Arial Nova Cond" w:cs="Microsoft GothicNeo"/>
                <w:b/>
                <w:bCs/>
                <w:color w:val="0D0D0D" w:themeColor="text1" w:themeTint="F2"/>
                <w:sz w:val="52"/>
                <w:szCs w:val="52"/>
              </w:rPr>
              <w:t>A</w:t>
            </w:r>
            <w:r w:rsidR="00961685" w:rsidRPr="00B7362C">
              <w:rPr>
                <w:rFonts w:ascii="Arial Nova Cond" w:eastAsia="Microsoft GothicNeo" w:hAnsi="Arial Nova Cond" w:cs="Microsoft GothicNeo"/>
                <w:b/>
                <w:bCs/>
                <w:color w:val="0D0D0D" w:themeColor="text1" w:themeTint="F2"/>
                <w:sz w:val="52"/>
                <w:szCs w:val="52"/>
              </w:rPr>
              <w:t>beer</w:t>
            </w:r>
            <w:r w:rsidRPr="00B7362C">
              <w:rPr>
                <w:rFonts w:ascii="Arial Nova Cond" w:eastAsia="Microsoft GothicNeo" w:hAnsi="Arial Nova Cond" w:cs="Microsoft GothicNeo"/>
                <w:b/>
                <w:bCs/>
                <w:color w:val="0D0D0D" w:themeColor="text1" w:themeTint="F2"/>
                <w:sz w:val="52"/>
                <w:szCs w:val="52"/>
              </w:rPr>
              <w:t xml:space="preserve"> E</w:t>
            </w:r>
            <w:r w:rsidR="00961685" w:rsidRPr="00B7362C">
              <w:rPr>
                <w:rFonts w:ascii="Arial Nova Cond" w:eastAsia="Microsoft GothicNeo" w:hAnsi="Arial Nova Cond" w:cs="Microsoft GothicNeo"/>
                <w:b/>
                <w:bCs/>
                <w:color w:val="0D0D0D" w:themeColor="text1" w:themeTint="F2"/>
                <w:sz w:val="52"/>
                <w:szCs w:val="52"/>
              </w:rPr>
              <w:t>ssam</w:t>
            </w:r>
            <w:r w:rsidRPr="00B7362C">
              <w:rPr>
                <w:rFonts w:ascii="Arial Nova Cond" w:eastAsia="Microsoft GothicNeo" w:hAnsi="Arial Nova Cond" w:cs="Microsoft GothicNeo"/>
                <w:b/>
                <w:bCs/>
                <w:color w:val="0D0D0D" w:themeColor="text1" w:themeTint="F2"/>
                <w:sz w:val="52"/>
                <w:szCs w:val="52"/>
              </w:rPr>
              <w:t xml:space="preserve"> M</w:t>
            </w:r>
            <w:r w:rsidR="00961685" w:rsidRPr="00B7362C">
              <w:rPr>
                <w:rFonts w:ascii="Arial Nova Cond" w:eastAsia="Microsoft GothicNeo" w:hAnsi="Arial Nova Cond" w:cs="Microsoft GothicNeo"/>
                <w:b/>
                <w:bCs/>
                <w:color w:val="0D0D0D" w:themeColor="text1" w:themeTint="F2"/>
                <w:sz w:val="52"/>
                <w:szCs w:val="52"/>
              </w:rPr>
              <w:t>ohamed</w:t>
            </w:r>
            <w:r w:rsidR="00B7362C">
              <w:rPr>
                <w:rFonts w:ascii="Arial Nova Cond" w:eastAsia="Microsoft GothicNeo" w:hAnsi="Arial Nova Cond" w:cs="Microsoft GothicNeo"/>
                <w:b/>
                <w:bCs/>
                <w:color w:val="0D0D0D" w:themeColor="text1" w:themeTint="F2"/>
                <w:sz w:val="52"/>
                <w:szCs w:val="52"/>
              </w:rPr>
              <w:t xml:space="preserve"> Said</w:t>
            </w:r>
            <w:r w:rsidRPr="00B7362C">
              <w:rPr>
                <w:rFonts w:ascii="Arial Nova Cond" w:eastAsia="Microsoft GothicNeo" w:hAnsi="Arial Nova Cond" w:cs="Microsoft GothicNeo"/>
                <w:b/>
                <w:bCs/>
                <w:color w:val="0D0D0D" w:themeColor="text1" w:themeTint="F2"/>
                <w:sz w:val="52"/>
                <w:szCs w:val="52"/>
              </w:rPr>
              <w:t xml:space="preserve"> </w:t>
            </w:r>
          </w:p>
          <w:p w14:paraId="5A5A9E55" w14:textId="5E4D7589" w:rsidR="00B46877" w:rsidRDefault="00B46877" w:rsidP="00D521F5">
            <w:pPr>
              <w:jc w:val="center"/>
              <w:rPr>
                <w:rFonts w:ascii="Arial Nova Cond" w:eastAsia="Microsoft GothicNeo" w:hAnsi="Arial Nova Cond" w:cs="Microsoft GothicNeo"/>
                <w:b/>
                <w:bCs/>
                <w:color w:val="0D0D0D" w:themeColor="text1" w:themeTint="F2"/>
                <w:sz w:val="40"/>
                <w:szCs w:val="40"/>
                <w:u w:val="single"/>
              </w:rPr>
            </w:pPr>
            <w:r>
              <w:rPr>
                <w:rFonts w:ascii="Arial Nova Cond" w:eastAsia="Microsoft GothicNeo" w:hAnsi="Arial Nova Cond" w:cs="Microsoft GothicNeo"/>
                <w:b/>
                <w:bCs/>
                <w:color w:val="0D0D0D" w:themeColor="text1" w:themeTint="F2"/>
                <w:sz w:val="40"/>
                <w:szCs w:val="40"/>
                <w:u w:val="single"/>
              </w:rPr>
              <w:t>HR/ Chinese Translator.</w:t>
            </w:r>
          </w:p>
          <w:p w14:paraId="4C578597" w14:textId="5F24298D" w:rsidR="002C3C85" w:rsidRPr="00F234FD" w:rsidRDefault="002C3C85" w:rsidP="00BC1FD2">
            <w:pPr>
              <w:rPr>
                <w:rFonts w:asciiTheme="majorHAnsi" w:eastAsia="Microsoft GothicNeo" w:hAnsiTheme="majorHAnsi" w:cs="Microsoft GothicNeo"/>
                <w:color w:val="2A4F1C" w:themeColor="accent1" w:themeShade="80"/>
                <w:sz w:val="36"/>
                <w:szCs w:val="36"/>
                <w:u w:val="single"/>
              </w:rPr>
            </w:pPr>
            <w:r w:rsidRPr="00F234FD">
              <w:rPr>
                <w:rFonts w:asciiTheme="majorHAnsi" w:eastAsia="Microsoft GothicNeo" w:hAnsiTheme="majorHAnsi" w:cs="Microsoft GothicNeo"/>
                <w:color w:val="2A4F1C" w:themeColor="accent1" w:themeShade="80"/>
                <w:sz w:val="36"/>
                <w:szCs w:val="36"/>
                <w:u w:val="single"/>
              </w:rPr>
              <w:t>EDUCATION:</w:t>
            </w:r>
          </w:p>
          <w:p w14:paraId="27D1BA4D" w14:textId="6EC9506B" w:rsidR="008B0CD4" w:rsidRDefault="008B0CD4" w:rsidP="00937C67">
            <w:pPr>
              <w:pStyle w:val="ListParagraph"/>
              <w:numPr>
                <w:ilvl w:val="0"/>
                <w:numId w:val="21"/>
              </w:numPr>
              <w:rPr>
                <w:rFonts w:asciiTheme="minorBidi" w:hAnsiTheme="minorBidi"/>
              </w:rPr>
            </w:pPr>
            <w:bookmarkStart w:id="3" w:name="_Hlk128607575"/>
            <w:r w:rsidRPr="00D521F5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Bachelor of Arts Oriental Languages </w:t>
            </w:r>
            <w:r w:rsidR="00D521F5" w:rsidRPr="00D521F5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Department</w:t>
            </w:r>
            <w:r w:rsidR="00D521F5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- </w:t>
            </w:r>
            <w:r w:rsidR="00D521F5" w:rsidRPr="00D521F5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Majored</w:t>
            </w:r>
            <w:r w:rsidRPr="00D521F5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 in Persian</w:t>
            </w:r>
            <w:r w:rsidR="0098091E" w:rsidRPr="00D521F5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 </w:t>
            </w:r>
            <w:r w:rsidRPr="00D521F5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and Turkish</w:t>
            </w:r>
            <w:r w:rsidR="003414F0" w:rsidRPr="00D521F5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 </w:t>
            </w:r>
            <w:r w:rsidR="00D521F5" w:rsidRPr="00D521F5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Languages.</w:t>
            </w:r>
            <w:r w:rsidR="00D521F5" w:rsidRPr="00445DC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E30E1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</w:t>
            </w:r>
            <w:r w:rsidR="00D521F5" w:rsidRPr="00445DC5">
              <w:rPr>
                <w:rFonts w:asciiTheme="minorBidi" w:hAnsiTheme="minorBidi"/>
                <w:b/>
                <w:bCs/>
                <w:sz w:val="24"/>
                <w:szCs w:val="24"/>
              </w:rPr>
              <w:t>(2017- 2021)</w:t>
            </w:r>
            <w:r w:rsidR="00D521F5" w:rsidRPr="00445DC5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35BD7BFE" w14:textId="11DDB8CF" w:rsidR="00D521F5" w:rsidRPr="00D521F5" w:rsidRDefault="00D521F5" w:rsidP="00937C67">
            <w:pPr>
              <w:pStyle w:val="ListParagraph"/>
              <w:numPr>
                <w:ilvl w:val="0"/>
                <w:numId w:val="2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szCs w:val="28"/>
              </w:rPr>
              <w:t>Suez Canal University</w:t>
            </w:r>
            <w:r w:rsidRPr="00D521F5">
              <w:rPr>
                <w:rFonts w:asciiTheme="minorBidi" w:hAnsiTheme="minorBidi"/>
              </w:rPr>
              <w:t>.</w:t>
            </w:r>
          </w:p>
          <w:p w14:paraId="4E11A981" w14:textId="77CF305E" w:rsidR="005A2F52" w:rsidRPr="003B028D" w:rsidRDefault="008B0CD4" w:rsidP="00D521F5">
            <w:pPr>
              <w:pStyle w:val="ListParagraph"/>
              <w:numPr>
                <w:ilvl w:val="0"/>
                <w:numId w:val="21"/>
              </w:numPr>
              <w:rPr>
                <w:rFonts w:asciiTheme="minorBidi" w:hAnsiTheme="minorBidi"/>
                <w:sz w:val="28"/>
                <w:szCs w:val="28"/>
              </w:rPr>
            </w:pPr>
            <w:r w:rsidRPr="0098091E">
              <w:rPr>
                <w:rFonts w:asciiTheme="minorBidi" w:hAnsiTheme="minorBidi"/>
                <w:sz w:val="28"/>
                <w:szCs w:val="28"/>
              </w:rPr>
              <w:t>Final Grade: Good</w:t>
            </w:r>
            <w:bookmarkEnd w:id="3"/>
            <w:r w:rsidR="003414F0" w:rsidRPr="0098091E">
              <w:rPr>
                <w:rFonts w:asciiTheme="minorBidi" w:hAnsiTheme="minorBidi"/>
                <w:sz w:val="28"/>
                <w:szCs w:val="28"/>
              </w:rPr>
              <w:t>.</w:t>
            </w:r>
          </w:p>
          <w:p w14:paraId="0AFBC045" w14:textId="7E5DA1D1" w:rsidR="005E52EA" w:rsidRDefault="0047719F" w:rsidP="005E52EA">
            <w:pPr>
              <w:pStyle w:val="Heading4"/>
              <w:spacing w:line="276" w:lineRule="auto"/>
              <w:rPr>
                <w:rFonts w:eastAsia="Microsoft GothicNeo" w:cs="Microsoft GothicNeo"/>
                <w:color w:val="2A4F1C" w:themeColor="accent1" w:themeShade="80"/>
                <w:sz w:val="36"/>
                <w:szCs w:val="36"/>
                <w:u w:val="single"/>
              </w:rPr>
            </w:pPr>
            <w:r w:rsidRPr="00F234FD">
              <w:rPr>
                <w:rFonts w:eastAsia="Microsoft GothicNeo" w:cs="Microsoft GothicNeo"/>
                <w:color w:val="2A4F1C" w:themeColor="accent1" w:themeShade="80"/>
                <w:sz w:val="36"/>
                <w:szCs w:val="36"/>
                <w:u w:val="single"/>
              </w:rPr>
              <w:t>CERTIFICATS:</w:t>
            </w:r>
          </w:p>
          <w:p w14:paraId="0DD0334F" w14:textId="3F41E208" w:rsidR="00B46877" w:rsidRPr="00B46877" w:rsidRDefault="00B46877" w:rsidP="00B56A3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  <w:t xml:space="preserve">Human Resources </w:t>
            </w:r>
            <w:r w:rsidR="005525D1"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  <w:t>Diploma</w:t>
            </w:r>
            <w:r w:rsidR="005525D1" w:rsidRPr="00B46877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5525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-</w:t>
            </w:r>
            <w:r w:rsidR="00B56A3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SHRM Certified. </w:t>
            </w:r>
          </w:p>
          <w:p w14:paraId="2EA6C0E3" w14:textId="3B6D3FC2" w:rsidR="008B0CD4" w:rsidRPr="00445DC5" w:rsidRDefault="002B49E5" w:rsidP="005E52EA">
            <w:pPr>
              <w:pStyle w:val="ListParagraph"/>
              <w:numPr>
                <w:ilvl w:val="0"/>
                <w:numId w:val="21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HSK- Chinese Proficiency</w:t>
            </w:r>
            <w:r w:rsidR="00B55C00">
              <w:rPr>
                <w:rFonts w:asciiTheme="minorBidi" w:hAnsiTheme="minorBidi"/>
                <w:sz w:val="28"/>
                <w:szCs w:val="28"/>
              </w:rPr>
              <w:t xml:space="preserve"> Level 5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Test</w:t>
            </w:r>
            <w:r w:rsidR="00B55C00">
              <w:rPr>
                <w:rFonts w:asciiTheme="minorBidi" w:hAnsiTheme="minorBidi"/>
                <w:sz w:val="28"/>
                <w:szCs w:val="28"/>
              </w:rPr>
              <w:t>.</w:t>
            </w:r>
            <w:r w:rsidR="007F55EE">
              <w:rPr>
                <w:rFonts w:asciiTheme="minorBidi" w:hAnsiTheme="minorBidi"/>
                <w:sz w:val="28"/>
                <w:szCs w:val="28"/>
              </w:rPr>
              <w:t xml:space="preserve">     </w:t>
            </w:r>
            <w:r w:rsidR="00780D82" w:rsidRPr="00C86892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  <w:p w14:paraId="2F847265" w14:textId="35D4BBF2" w:rsidR="00BC1FD2" w:rsidRDefault="002B49E5" w:rsidP="005E52EA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B49E5">
              <w:rPr>
                <w:rFonts w:asciiTheme="minorBidi" w:hAnsiTheme="minorBidi"/>
                <w:sz w:val="28"/>
                <w:szCs w:val="28"/>
              </w:rPr>
              <w:t xml:space="preserve">HSKK-Chinese Speaking </w:t>
            </w:r>
            <w:r w:rsidR="006A521C">
              <w:rPr>
                <w:rFonts w:asciiTheme="minorBidi" w:hAnsiTheme="minorBidi"/>
                <w:sz w:val="28"/>
                <w:szCs w:val="28"/>
              </w:rPr>
              <w:t>Intermediate</w:t>
            </w:r>
            <w:r w:rsidRPr="002B49E5">
              <w:rPr>
                <w:rFonts w:asciiTheme="minorBidi" w:hAnsiTheme="minorBidi"/>
                <w:sz w:val="28"/>
                <w:szCs w:val="28"/>
              </w:rPr>
              <w:t xml:space="preserve"> Test</w:t>
            </w:r>
            <w:r>
              <w:rPr>
                <w:rFonts w:asciiTheme="minorBidi" w:hAnsiTheme="minorBidi"/>
                <w:sz w:val="28"/>
                <w:szCs w:val="28"/>
              </w:rPr>
              <w:t>.</w:t>
            </w:r>
            <w:r w:rsidR="007F55EE">
              <w:rPr>
                <w:rFonts w:ascii="Arial Narrow" w:hAnsi="Arial Narrow"/>
                <w:color w:val="000000" w:themeColor="text1"/>
              </w:rPr>
              <w:t xml:space="preserve">     </w:t>
            </w:r>
          </w:p>
          <w:p w14:paraId="337A91DD" w14:textId="26F3DCEA" w:rsidR="005E52EA" w:rsidRPr="00B46877" w:rsidRDefault="00E30E16" w:rsidP="00B46877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4" w:name="_Hlk128601896"/>
            <w:r w:rsidRPr="0098091E"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  <w:t>International Computer Driving License (ICDL)</w:t>
            </w:r>
            <w:r w:rsidRPr="0098091E">
              <w:rPr>
                <w:rFonts w:asciiTheme="minorBidi" w:hAnsiTheme="minorBidi"/>
                <w:sz w:val="28"/>
                <w:szCs w:val="28"/>
              </w:rPr>
              <w:t>.</w:t>
            </w:r>
            <w:bookmarkEnd w:id="4"/>
          </w:p>
          <w:p w14:paraId="7DC80A5F" w14:textId="03E358E5" w:rsidR="00BB1D89" w:rsidRDefault="0047719F" w:rsidP="00BB1D89">
            <w:pPr>
              <w:pStyle w:val="Heading4"/>
              <w:spacing w:line="276" w:lineRule="auto"/>
              <w:rPr>
                <w:rFonts w:ascii="Microsoft GothicNeo" w:eastAsia="Microsoft GothicNeo" w:hAnsi="Microsoft GothicNeo" w:cs="Microsoft GothicNeo"/>
                <w:b/>
                <w:bCs/>
                <w:color w:val="2A4F1C" w:themeColor="accent1" w:themeShade="80"/>
                <w:sz w:val="36"/>
                <w:szCs w:val="36"/>
                <w:u w:val="single"/>
              </w:rPr>
            </w:pPr>
            <w:r w:rsidRPr="00F234FD">
              <w:rPr>
                <w:rFonts w:eastAsia="Microsoft GothicNeo" w:cs="Microsoft GothicNeo"/>
                <w:color w:val="2A4F1C" w:themeColor="accent1" w:themeShade="80"/>
                <w:sz w:val="36"/>
                <w:szCs w:val="36"/>
                <w:u w:val="single"/>
              </w:rPr>
              <w:t>COURSES</w:t>
            </w:r>
            <w:r w:rsidRPr="00F234FD">
              <w:rPr>
                <w:rFonts w:ascii="Microsoft GothicNeo" w:eastAsia="Microsoft GothicNeo" w:hAnsi="Microsoft GothicNeo" w:cs="Microsoft GothicNeo"/>
                <w:b/>
                <w:bCs/>
                <w:color w:val="2A4F1C" w:themeColor="accent1" w:themeShade="80"/>
                <w:sz w:val="36"/>
                <w:szCs w:val="36"/>
                <w:u w:val="single"/>
              </w:rPr>
              <w:t>:</w:t>
            </w:r>
          </w:p>
          <w:p w14:paraId="20A2CF99" w14:textId="77777777" w:rsidR="005637A6" w:rsidRDefault="005637A6" w:rsidP="00BB1D89">
            <w:pPr>
              <w:pStyle w:val="ListParagraph"/>
              <w:numPr>
                <w:ilvl w:val="0"/>
                <w:numId w:val="38"/>
              </w:numPr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>Chinese</w:t>
            </w:r>
            <w:r w:rsidRPr="00D24DA1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&lt;</w:t>
            </w:r>
            <w:r w:rsidRPr="00D24DA1">
              <w:rPr>
                <w:rFonts w:asciiTheme="minorBidi" w:hAnsiTheme="minorBidi" w:hint="cs"/>
                <w:sz w:val="28"/>
                <w:szCs w:val="28"/>
                <w:rtl/>
                <w:lang w:eastAsia="zh-CN" w:bidi="ar-EG"/>
              </w:rPr>
              <w:t xml:space="preserve"> &gt;</w:t>
            </w:r>
            <w:r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 xml:space="preserve">Arabic Translation Training Course- </w:t>
            </w:r>
          </w:p>
          <w:p w14:paraId="46EFADDE" w14:textId="518B9A95" w:rsidR="00BB1D89" w:rsidRPr="00BB1D89" w:rsidRDefault="005637A6" w:rsidP="005637A6">
            <w:pPr>
              <w:pStyle w:val="ListParagraph"/>
              <w:ind w:left="360"/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 xml:space="preserve">BAC Academy.                                    </w:t>
            </w:r>
            <w:r w:rsidRPr="005637A6">
              <w:rPr>
                <w:rFonts w:asciiTheme="minorBidi" w:eastAsia="Microsoft GothicNeo" w:hAnsiTheme="minorBidi"/>
                <w:b/>
                <w:bCs/>
                <w:color w:val="000000" w:themeColor="text1"/>
                <w:sz w:val="24"/>
                <w:szCs w:val="24"/>
              </w:rPr>
              <w:t>(Aug-Oct,2023)</w:t>
            </w:r>
            <w:r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 xml:space="preserve">.                                        </w:t>
            </w:r>
          </w:p>
          <w:p w14:paraId="52196265" w14:textId="1389C25A" w:rsidR="00EE7A17" w:rsidRPr="005637A6" w:rsidRDefault="001376DF" w:rsidP="005637A6">
            <w:pPr>
              <w:pStyle w:val="ListParagraph"/>
              <w:numPr>
                <w:ilvl w:val="0"/>
                <w:numId w:val="38"/>
              </w:numPr>
              <w:ind w:right="560"/>
              <w:rPr>
                <w:rFonts w:asciiTheme="minorBidi" w:hAnsiTheme="minorBidi"/>
                <w:sz w:val="28"/>
                <w:szCs w:val="28"/>
              </w:rPr>
            </w:pPr>
            <w:r w:rsidRPr="005637A6">
              <w:rPr>
                <w:rFonts w:asciiTheme="minorBidi" w:hAnsiTheme="minorBidi"/>
                <w:sz w:val="28"/>
                <w:szCs w:val="28"/>
              </w:rPr>
              <w:t>Egyptian Native Chinese "Seed Teacher"</w:t>
            </w:r>
            <w:r w:rsidR="00C86892" w:rsidRPr="005637A6">
              <w:rPr>
                <w:rFonts w:asciiTheme="minorBidi" w:hAnsiTheme="minorBidi"/>
                <w:sz w:val="28"/>
                <w:szCs w:val="28"/>
              </w:rPr>
              <w:t xml:space="preserve"> -</w:t>
            </w:r>
            <w:r w:rsidRPr="005637A6">
              <w:rPr>
                <w:rFonts w:asciiTheme="minorBidi" w:hAnsiTheme="minorBidi"/>
                <w:sz w:val="28"/>
                <w:szCs w:val="28"/>
              </w:rPr>
              <w:t xml:space="preserve">Online Training Program- Beijing Language and Culture University. </w:t>
            </w:r>
            <w:r w:rsidRPr="005637A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     </w:t>
            </w:r>
            <w:r w:rsidR="00BC1CD2" w:rsidRPr="005637A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</w:t>
            </w:r>
            <w:r w:rsidRPr="005637A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</w:t>
            </w:r>
            <w:r w:rsidRPr="005637A6">
              <w:rPr>
                <w:rFonts w:asciiTheme="minorBidi" w:hAnsiTheme="minorBidi"/>
                <w:b/>
                <w:bCs/>
                <w:sz w:val="24"/>
                <w:szCs w:val="24"/>
              </w:rPr>
              <w:t>(Apr-May, 2023)</w:t>
            </w:r>
            <w:r w:rsidR="007879E4" w:rsidRPr="005637A6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5637A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</w:t>
            </w:r>
            <w:r w:rsidR="00EE7A17" w:rsidRPr="005637A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Pr="005637A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</w:t>
            </w:r>
          </w:p>
          <w:p w14:paraId="3E9D48E6" w14:textId="77777777" w:rsidR="00983A67" w:rsidRDefault="00983A67" w:rsidP="00983A67">
            <w:pPr>
              <w:pStyle w:val="ListParagraph"/>
              <w:numPr>
                <w:ilvl w:val="0"/>
                <w:numId w:val="21"/>
              </w:numPr>
              <w:rPr>
                <w:rFonts w:asciiTheme="minorBidi" w:hAnsiTheme="minorBidi"/>
                <w:sz w:val="28"/>
                <w:szCs w:val="28"/>
              </w:rPr>
            </w:pPr>
            <w:r w:rsidRPr="0098091E">
              <w:rPr>
                <w:rFonts w:asciiTheme="minorBidi" w:hAnsiTheme="minorBidi"/>
                <w:sz w:val="28"/>
                <w:szCs w:val="28"/>
              </w:rPr>
              <w:t>Professional translator skills (</w:t>
            </w:r>
            <w:r>
              <w:rPr>
                <w:rFonts w:asciiTheme="minorBidi" w:hAnsiTheme="minorBidi"/>
                <w:sz w:val="28"/>
                <w:szCs w:val="28"/>
              </w:rPr>
              <w:t>F</w:t>
            </w:r>
            <w:r w:rsidRPr="0098091E">
              <w:rPr>
                <w:rFonts w:asciiTheme="minorBidi" w:hAnsiTheme="minorBidi"/>
                <w:sz w:val="28"/>
                <w:szCs w:val="28"/>
              </w:rPr>
              <w:t xml:space="preserve">iled </w:t>
            </w:r>
            <w:r>
              <w:rPr>
                <w:rFonts w:asciiTheme="minorBidi" w:hAnsiTheme="minorBidi"/>
                <w:sz w:val="28"/>
                <w:szCs w:val="28"/>
              </w:rPr>
              <w:t>T</w:t>
            </w:r>
            <w:r w:rsidRPr="0098091E">
              <w:rPr>
                <w:rFonts w:asciiTheme="minorBidi" w:hAnsiTheme="minorBidi"/>
                <w:sz w:val="28"/>
                <w:szCs w:val="28"/>
              </w:rPr>
              <w:t xml:space="preserve">raining) </w:t>
            </w:r>
          </w:p>
          <w:p w14:paraId="00FC3269" w14:textId="77777777" w:rsidR="00F72CF8" w:rsidRDefault="00983A67" w:rsidP="00983A67">
            <w:pPr>
              <w:pStyle w:val="ListParagraph"/>
              <w:ind w:left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24DA1">
              <w:rPr>
                <w:rFonts w:asciiTheme="minorBidi" w:hAnsiTheme="minorBidi"/>
                <w:sz w:val="28"/>
                <w:szCs w:val="28"/>
              </w:rPr>
              <w:t>Arabic</w:t>
            </w:r>
            <w:r w:rsidRPr="00D24DA1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&lt;</w:t>
            </w:r>
            <w:r w:rsidRPr="00D24DA1">
              <w:rPr>
                <w:rFonts w:asciiTheme="minorBidi" w:hAnsiTheme="minorBidi" w:hint="cs"/>
                <w:sz w:val="28"/>
                <w:szCs w:val="28"/>
                <w:rtl/>
                <w:lang w:eastAsia="zh-CN" w:bidi="ar-EG"/>
              </w:rPr>
              <w:t xml:space="preserve"> &gt; </w:t>
            </w:r>
            <w:r w:rsidRPr="00D24DA1">
              <w:rPr>
                <w:rFonts w:asciiTheme="minorBidi" w:hAnsiTheme="minorBidi"/>
                <w:sz w:val="28"/>
                <w:szCs w:val="28"/>
              </w:rPr>
              <w:t>Chinese- The Arab School of Translation.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</w:p>
          <w:p w14:paraId="2B6AE343" w14:textId="3FDC3A59" w:rsidR="00983A67" w:rsidRDefault="00F72CF8" w:rsidP="00983A67">
            <w:pPr>
              <w:pStyle w:val="ListParagraph"/>
              <w:ind w:left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Pr="00BC1CD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(Feb-Apr, 2023).</w:t>
            </w:r>
            <w:r w:rsidR="00983A67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        </w:t>
            </w:r>
            <w:r w:rsidR="00BC1CD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</w:t>
            </w:r>
            <w:r w:rsidR="005637A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BC1CD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983A67" w:rsidRPr="00BC1CD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14:paraId="6468F387" w14:textId="470840B5" w:rsidR="00F72CF8" w:rsidRPr="00F72CF8" w:rsidRDefault="007879E4" w:rsidP="00F72CF8">
            <w:pPr>
              <w:pStyle w:val="ListParagraph"/>
              <w:numPr>
                <w:ilvl w:val="0"/>
                <w:numId w:val="21"/>
              </w:num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72CF8">
              <w:rPr>
                <w:rFonts w:asciiTheme="minorBidi" w:hAnsiTheme="minorBidi"/>
                <w:sz w:val="28"/>
                <w:szCs w:val="28"/>
              </w:rPr>
              <w:t xml:space="preserve">Professional Translation Market Skills (Prof. Mohamed </w:t>
            </w:r>
            <w:r w:rsidR="00E30E16" w:rsidRPr="00F72CF8">
              <w:rPr>
                <w:rFonts w:asciiTheme="minorBidi" w:hAnsiTheme="minorBidi"/>
                <w:sz w:val="28"/>
                <w:szCs w:val="28"/>
              </w:rPr>
              <w:t>A</w:t>
            </w:r>
            <w:r w:rsidRPr="00F72CF8">
              <w:rPr>
                <w:rFonts w:asciiTheme="minorBidi" w:hAnsiTheme="minorBidi"/>
                <w:sz w:val="28"/>
                <w:szCs w:val="28"/>
              </w:rPr>
              <w:t xml:space="preserve">nani-Scholarship)- The Arab School of </w:t>
            </w:r>
            <w:r w:rsidR="00F72CF8" w:rsidRPr="00F72CF8">
              <w:rPr>
                <w:rFonts w:asciiTheme="minorBidi" w:hAnsiTheme="minorBidi"/>
                <w:sz w:val="28"/>
                <w:szCs w:val="28"/>
              </w:rPr>
              <w:t>Translation</w:t>
            </w:r>
            <w:r w:rsidRPr="00F72CF8">
              <w:rPr>
                <w:rFonts w:asciiTheme="minorBidi" w:hAnsiTheme="minorBidi"/>
                <w:sz w:val="28"/>
                <w:szCs w:val="28"/>
              </w:rPr>
              <w:t xml:space="preserve">.  </w:t>
            </w:r>
            <w:r w:rsidR="00F72CF8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  <w:p w14:paraId="00B052A0" w14:textId="61E270A4" w:rsidR="007879E4" w:rsidRPr="00F72CF8" w:rsidRDefault="00F72CF8" w:rsidP="00F72CF8">
            <w:pPr>
              <w:pStyle w:val="ListParagraph"/>
              <w:ind w:left="36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                                                            </w:t>
            </w:r>
            <w:r w:rsidRPr="00F72CF8">
              <w:rPr>
                <w:rFonts w:asciiTheme="minorBidi" w:hAnsiTheme="minorBidi"/>
                <w:b/>
                <w:bCs/>
                <w:sz w:val="24"/>
                <w:szCs w:val="24"/>
              </w:rPr>
              <w:t>(Jan-May, 2023).</w:t>
            </w:r>
            <w:r w:rsidRPr="00F72CF8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="007879E4" w:rsidRPr="00F72CF8">
              <w:rPr>
                <w:rFonts w:asciiTheme="minorBidi" w:hAnsiTheme="minorBidi"/>
                <w:sz w:val="28"/>
                <w:szCs w:val="28"/>
              </w:rPr>
              <w:t xml:space="preserve">                      </w:t>
            </w:r>
            <w:r w:rsidR="00780D82" w:rsidRPr="00F72CF8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7879E4" w:rsidRPr="00F72CF8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BC1CD2" w:rsidRPr="00F72CF8">
              <w:rPr>
                <w:rFonts w:asciiTheme="minorBidi" w:hAnsiTheme="minorBidi"/>
                <w:sz w:val="28"/>
                <w:szCs w:val="28"/>
              </w:rPr>
              <w:t xml:space="preserve">             </w:t>
            </w:r>
            <w:r w:rsidR="007879E4" w:rsidRPr="00F72CF8">
              <w:rPr>
                <w:rFonts w:asciiTheme="minorBidi" w:hAnsiTheme="minorBidi"/>
                <w:sz w:val="28"/>
                <w:szCs w:val="28"/>
              </w:rPr>
              <w:t xml:space="preserve">    </w:t>
            </w:r>
            <w:r w:rsidR="007879E4" w:rsidRPr="00F72CF8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BC1CD2" w:rsidRPr="00F72CF8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</w:t>
            </w:r>
            <w:r w:rsidR="007879E4" w:rsidRPr="00F72CF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14:paraId="2A1B2649" w14:textId="71164D90" w:rsidR="00983A67" w:rsidRDefault="002B7B1D" w:rsidP="00412765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C744C">
              <w:rPr>
                <w:rFonts w:asciiTheme="minorBidi" w:hAnsiTheme="minorBidi"/>
                <w:sz w:val="28"/>
                <w:szCs w:val="28"/>
              </w:rPr>
              <w:t>Impression China</w:t>
            </w:r>
            <w:r w:rsidR="00C86892">
              <w:rPr>
                <w:rFonts w:asciiTheme="minorBidi" w:hAnsiTheme="minorBidi"/>
                <w:sz w:val="28"/>
                <w:szCs w:val="28"/>
              </w:rPr>
              <w:t>-</w:t>
            </w:r>
            <w:r w:rsidRPr="005C744C">
              <w:rPr>
                <w:rFonts w:asciiTheme="minorBidi" w:hAnsiTheme="minorBidi"/>
                <w:sz w:val="28"/>
                <w:szCs w:val="28"/>
              </w:rPr>
              <w:t>Online Group Communication Program- T</w:t>
            </w:r>
            <w:r w:rsidR="00937C67" w:rsidRPr="005C744C">
              <w:rPr>
                <w:rFonts w:asciiTheme="minorBidi" w:hAnsiTheme="minorBidi"/>
                <w:sz w:val="28"/>
                <w:szCs w:val="28"/>
              </w:rPr>
              <w:t>ianjin</w:t>
            </w:r>
            <w:r w:rsidRPr="005C744C">
              <w:rPr>
                <w:rFonts w:asciiTheme="minorBidi" w:hAnsiTheme="minorBidi"/>
                <w:sz w:val="28"/>
                <w:szCs w:val="28"/>
              </w:rPr>
              <w:t xml:space="preserve"> Foreign Studies University.</w:t>
            </w:r>
            <w:r w:rsidR="00BC1CD2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5637A6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5C744C">
              <w:rPr>
                <w:sz w:val="28"/>
                <w:szCs w:val="28"/>
              </w:rPr>
              <w:t xml:space="preserve"> </w:t>
            </w:r>
            <w:r w:rsidR="00983A67" w:rsidRPr="00BC1C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83A67" w:rsidRPr="00BC1C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E8538A" w:rsidRPr="00BC1C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983A67" w:rsidRPr="00BC1C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Jan-11Jan, 2023)</w:t>
            </w:r>
            <w:r w:rsidR="007879E4" w:rsidRPr="00BC1CD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B910B62" w14:textId="20560D41" w:rsidR="00983A67" w:rsidRPr="00983A67" w:rsidRDefault="00983A67" w:rsidP="00983A67">
            <w:pPr>
              <w:pStyle w:val="ListParagraph"/>
              <w:numPr>
                <w:ilvl w:val="0"/>
                <w:numId w:val="21"/>
              </w:numPr>
              <w:ind w:right="263"/>
              <w:rPr>
                <w:rFonts w:asciiTheme="minorBidi" w:hAnsiTheme="minorBidi"/>
                <w:sz w:val="28"/>
                <w:szCs w:val="28"/>
              </w:rPr>
            </w:pPr>
            <w:r w:rsidRPr="0098091E">
              <w:rPr>
                <w:rFonts w:asciiTheme="minorBidi" w:hAnsiTheme="minorBidi"/>
                <w:sz w:val="28"/>
                <w:szCs w:val="28"/>
              </w:rPr>
              <w:t>English Conversation course</w:t>
            </w:r>
            <w:r w:rsidR="00015115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>-</w:t>
            </w:r>
            <w:r w:rsidRPr="0098091E">
              <w:rPr>
                <w:rFonts w:asciiTheme="minorBidi" w:hAnsiTheme="minorBidi"/>
                <w:sz w:val="28"/>
                <w:szCs w:val="28"/>
              </w:rPr>
              <w:t xml:space="preserve"> Alsun Center for Training and Translation.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             </w:t>
            </w:r>
            <w:r w:rsidRPr="00BC1CD2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BC1CD2">
              <w:rPr>
                <w:rFonts w:asciiTheme="minorBidi" w:hAnsiTheme="minorBidi"/>
                <w:sz w:val="24"/>
                <w:szCs w:val="24"/>
              </w:rPr>
              <w:t xml:space="preserve">                 </w:t>
            </w:r>
            <w:r w:rsidR="005637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BC1CD2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Pr="00BC1CD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C1CD2">
              <w:rPr>
                <w:rFonts w:asciiTheme="minorBidi" w:hAnsiTheme="minorBidi"/>
                <w:b/>
                <w:bCs/>
                <w:sz w:val="24"/>
                <w:szCs w:val="24"/>
              </w:rPr>
              <w:t>(Aug-Sep, 2022)</w:t>
            </w:r>
            <w:r w:rsidR="007879E4" w:rsidRPr="00BC1CD2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1CB7ACA6" w14:textId="3C5E71AA" w:rsidR="00983A67" w:rsidRPr="00983A67" w:rsidRDefault="00983A67" w:rsidP="00983A67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983A67">
              <w:rPr>
                <w:rFonts w:asciiTheme="minorBidi" w:hAnsiTheme="minorBidi"/>
                <w:sz w:val="28"/>
                <w:szCs w:val="28"/>
              </w:rPr>
              <w:t>Tourist Chinese Training Camp</w:t>
            </w:r>
            <w:r>
              <w:rPr>
                <w:rFonts w:asciiTheme="minorBidi" w:hAnsiTheme="minorBidi"/>
                <w:sz w:val="28"/>
                <w:szCs w:val="28"/>
              </w:rPr>
              <w:t xml:space="preserve">- Confusions Institute.    </w:t>
            </w:r>
          </w:p>
          <w:p w14:paraId="584A3C17" w14:textId="5FC32D02" w:rsidR="00D00338" w:rsidRPr="00E30E16" w:rsidRDefault="00983A67" w:rsidP="00E30E16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BC1CD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</w:t>
            </w:r>
            <w:r w:rsidR="005637A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BC1CD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BC1CD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(17Jul-27Jul, 2022</w:t>
            </w:r>
            <w:r w:rsidR="007879E4" w:rsidRPr="00BC1CD2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  <w:r w:rsidR="007879E4" w:rsidRPr="00BC1CD2">
              <w:rPr>
                <w:rFonts w:asciiTheme="minorBidi" w:hAnsiTheme="minorBidi"/>
                <w:sz w:val="24"/>
                <w:szCs w:val="24"/>
              </w:rPr>
              <w:t>.</w:t>
            </w:r>
            <w:r w:rsidRPr="00BC1CD2">
              <w:rPr>
                <w:rFonts w:asciiTheme="minorBidi" w:hAnsiTheme="minorBidi"/>
                <w:sz w:val="24"/>
                <w:szCs w:val="24"/>
              </w:rPr>
              <w:t xml:space="preserve">                         </w:t>
            </w:r>
            <w:r w:rsidRPr="00BC1CD2">
              <w:rPr>
                <w:sz w:val="24"/>
                <w:szCs w:val="24"/>
              </w:rPr>
              <w:t xml:space="preserve">                                             </w:t>
            </w:r>
          </w:p>
          <w:p w14:paraId="74F617F7" w14:textId="6A54FB9F" w:rsidR="00E30E16" w:rsidRPr="00E30E16" w:rsidRDefault="003414F0" w:rsidP="00FE0DCD">
            <w:pPr>
              <w:pStyle w:val="ListParagraph"/>
              <w:numPr>
                <w:ilvl w:val="0"/>
                <w:numId w:val="21"/>
              </w:numPr>
              <w:rPr>
                <w:rFonts w:asciiTheme="minorBidi" w:hAnsiTheme="minorBidi"/>
                <w:sz w:val="28"/>
                <w:szCs w:val="28"/>
              </w:rPr>
            </w:pPr>
            <w:r w:rsidRPr="0098091E">
              <w:rPr>
                <w:rFonts w:asciiTheme="minorBidi" w:hAnsiTheme="minorBidi"/>
                <w:sz w:val="28"/>
                <w:szCs w:val="28"/>
              </w:rPr>
              <w:t xml:space="preserve">English Conversation </w:t>
            </w:r>
            <w:r w:rsidR="00565DBA" w:rsidRPr="0098091E">
              <w:rPr>
                <w:rFonts w:asciiTheme="minorBidi" w:hAnsiTheme="minorBidi"/>
                <w:sz w:val="28"/>
                <w:szCs w:val="28"/>
              </w:rPr>
              <w:t>Course</w:t>
            </w:r>
            <w:r w:rsidR="005B616C">
              <w:rPr>
                <w:rFonts w:asciiTheme="minorBidi" w:hAnsiTheme="minorBidi"/>
                <w:sz w:val="28"/>
                <w:szCs w:val="28"/>
              </w:rPr>
              <w:t>-</w:t>
            </w:r>
            <w:r w:rsidR="00133730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E30E16" w:rsidRPr="0098091E"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  <w:t>Masriya Information Technology for Training</w:t>
            </w:r>
            <w:r w:rsidR="00E30E16"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E30E16" w:rsidRPr="0098091E"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  <w:t>&amp;</w:t>
            </w:r>
            <w:r w:rsidR="00E30E16"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E30E16" w:rsidRPr="0098091E"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  <w:t>Consulting (M.I.T)</w:t>
            </w:r>
            <w:r w:rsidR="00E30E16">
              <w:rPr>
                <w:rFonts w:asciiTheme="minorBidi" w:hAnsiTheme="minorBidi"/>
                <w:color w:val="0D0D0D" w:themeColor="text1" w:themeTint="F2"/>
                <w:sz w:val="28"/>
                <w:szCs w:val="28"/>
              </w:rPr>
              <w:t>.</w:t>
            </w:r>
            <w:r w:rsidR="00983A67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  <w:p w14:paraId="099C8DCC" w14:textId="2C30B93D" w:rsidR="003414F0" w:rsidRDefault="00E30E16" w:rsidP="00E30E16">
            <w:pPr>
              <w:pStyle w:val="ListParagraph"/>
              <w:ind w:left="36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05581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</w:t>
            </w:r>
            <w:r w:rsidR="005C744C" w:rsidRPr="00BC1CD2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="00E8538A" w:rsidRPr="00BC1CD2">
              <w:rPr>
                <w:rFonts w:asciiTheme="minorBidi" w:hAnsiTheme="minorBidi"/>
                <w:b/>
                <w:bCs/>
                <w:sz w:val="24"/>
                <w:szCs w:val="24"/>
              </w:rPr>
              <w:t>Jul-</w:t>
            </w:r>
            <w:r w:rsidR="00EE7A17" w:rsidRPr="00BC1CD2">
              <w:rPr>
                <w:rFonts w:asciiTheme="minorBidi" w:hAnsiTheme="minorBidi"/>
                <w:b/>
                <w:bCs/>
                <w:sz w:val="24"/>
                <w:szCs w:val="24"/>
              </w:rPr>
              <w:t>Aug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  <w:r w:rsidR="00EE7A17" w:rsidRPr="00BC1CD2">
              <w:rPr>
                <w:rFonts w:asciiTheme="minorBidi" w:hAnsiTheme="minorBidi"/>
                <w:b/>
                <w:bCs/>
                <w:sz w:val="24"/>
                <w:szCs w:val="24"/>
              </w:rPr>
              <w:t>2019)</w:t>
            </w:r>
            <w:r w:rsidR="007879E4" w:rsidRPr="00BC1CD2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0741798" w14:textId="2278C40B" w:rsidR="002C3C85" w:rsidRPr="00F234FD" w:rsidRDefault="002C3C85" w:rsidP="00BC1FD2">
            <w:pPr>
              <w:pStyle w:val="Heading4"/>
              <w:spacing w:line="276" w:lineRule="auto"/>
              <w:rPr>
                <w:rFonts w:eastAsia="Microsoft GothicNeo" w:cs="Microsoft GothicNeo"/>
                <w:color w:val="2A4F1C" w:themeColor="accent1" w:themeShade="80"/>
                <w:sz w:val="36"/>
                <w:szCs w:val="36"/>
                <w:u w:val="single"/>
              </w:rPr>
            </w:pPr>
            <w:r w:rsidRPr="00F234FD">
              <w:rPr>
                <w:rFonts w:eastAsia="Microsoft GothicNeo" w:cs="Microsoft GothicNeo"/>
                <w:color w:val="2A4F1C" w:themeColor="accent1" w:themeShade="80"/>
                <w:sz w:val="36"/>
                <w:szCs w:val="36"/>
                <w:u w:val="single"/>
              </w:rPr>
              <w:t>VOLUNTEER EXPERIENCE:</w:t>
            </w:r>
          </w:p>
          <w:p w14:paraId="7247A962" w14:textId="3967CEDD" w:rsidR="00530476" w:rsidRDefault="000B7F20" w:rsidP="00FE0DCD">
            <w:pPr>
              <w:pStyle w:val="ListParagraph"/>
              <w:numPr>
                <w:ilvl w:val="0"/>
                <w:numId w:val="21"/>
              </w:numPr>
              <w:rPr>
                <w:rFonts w:asciiTheme="minorBidi" w:eastAsia="Microsoft GothicNeo" w:hAnsiTheme="minorBidi"/>
                <w:sz w:val="28"/>
                <w:szCs w:val="28"/>
              </w:rPr>
            </w:pPr>
            <w:r>
              <w:rPr>
                <w:rFonts w:asciiTheme="minorBidi" w:eastAsia="Microsoft GothicNeo" w:hAnsiTheme="minorBidi"/>
                <w:sz w:val="28"/>
                <w:szCs w:val="28"/>
              </w:rPr>
              <w:t>Volunteer</w:t>
            </w:r>
            <w:r w:rsidR="004D65FB" w:rsidRPr="002B7B1D">
              <w:rPr>
                <w:rFonts w:asciiTheme="minorBidi" w:eastAsia="Microsoft GothicNeo" w:hAnsiTheme="minorBidi"/>
                <w:sz w:val="28"/>
                <w:szCs w:val="28"/>
              </w:rPr>
              <w:t xml:space="preserve"> at </w:t>
            </w:r>
            <w:r w:rsidR="00961685" w:rsidRPr="00F234FD">
              <w:rPr>
                <w:rFonts w:asciiTheme="minorBidi" w:eastAsia="Microsoft GothicNeo" w:hAnsiTheme="minorBidi"/>
                <w:b/>
                <w:bCs/>
                <w:color w:val="2A4F1C" w:themeColor="accent1" w:themeShade="80"/>
                <w:sz w:val="28"/>
                <w:szCs w:val="28"/>
              </w:rPr>
              <w:t>(TED)</w:t>
            </w:r>
            <w:r w:rsidR="00961685" w:rsidRPr="002B7B1D">
              <w:rPr>
                <w:rFonts w:asciiTheme="minorBidi" w:eastAsia="Microsoft GothicNeo" w:hAnsiTheme="minorBidi"/>
                <w:b/>
                <w:bCs/>
                <w:color w:val="3E762A" w:themeColor="accent1" w:themeShade="BF"/>
                <w:sz w:val="28"/>
                <w:szCs w:val="28"/>
              </w:rPr>
              <w:t xml:space="preserve"> </w:t>
            </w:r>
            <w:r w:rsidR="00961685" w:rsidRPr="002B7B1D">
              <w:rPr>
                <w:rFonts w:asciiTheme="minorBidi" w:eastAsia="Microsoft GothicNeo" w:hAnsiTheme="minorBidi"/>
                <w:sz w:val="28"/>
                <w:szCs w:val="28"/>
              </w:rPr>
              <w:t xml:space="preserve">Technology Entertainment and Design </w:t>
            </w:r>
            <w:r w:rsidR="004D65FB" w:rsidRPr="002B7B1D">
              <w:rPr>
                <w:rFonts w:asciiTheme="minorBidi" w:eastAsia="Microsoft GothicNeo" w:hAnsiTheme="minorBidi"/>
                <w:sz w:val="28"/>
                <w:szCs w:val="28"/>
              </w:rPr>
              <w:t xml:space="preserve">as </w:t>
            </w:r>
            <w:r w:rsidR="00C86892">
              <w:rPr>
                <w:rFonts w:asciiTheme="minorBidi" w:eastAsia="Microsoft GothicNeo" w:hAnsiTheme="minorBidi"/>
                <w:sz w:val="28"/>
                <w:szCs w:val="28"/>
              </w:rPr>
              <w:t>Arabic</w:t>
            </w:r>
            <w:r w:rsidR="001B4FD0">
              <w:rPr>
                <w:rFonts w:asciiTheme="minorBidi" w:eastAsia="Microsoft GothicNeo" w:hAnsiTheme="minorBidi"/>
                <w:sz w:val="28"/>
                <w:szCs w:val="28"/>
              </w:rPr>
              <w:t>&amp;</w:t>
            </w:r>
            <w:r w:rsidR="00C86892">
              <w:rPr>
                <w:rFonts w:asciiTheme="minorBidi" w:eastAsia="Microsoft GothicNeo" w:hAnsiTheme="minorBidi"/>
                <w:sz w:val="28"/>
                <w:szCs w:val="28"/>
              </w:rPr>
              <w:t>English</w:t>
            </w:r>
            <w:r w:rsidR="00530476" w:rsidRPr="002B7B1D">
              <w:rPr>
                <w:rFonts w:asciiTheme="minorBidi" w:eastAsia="Microsoft GothicNeo" w:hAnsiTheme="minorBidi"/>
                <w:sz w:val="28"/>
                <w:szCs w:val="28"/>
              </w:rPr>
              <w:t xml:space="preserve"> </w:t>
            </w:r>
            <w:r w:rsidR="00530476" w:rsidRPr="002B7B1D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&lt;</w:t>
            </w:r>
            <w:r w:rsidR="00530476" w:rsidRPr="002B7B1D">
              <w:rPr>
                <w:rFonts w:asciiTheme="minorBidi" w:hAnsiTheme="minorBidi" w:hint="cs"/>
                <w:sz w:val="28"/>
                <w:szCs w:val="28"/>
                <w:rtl/>
                <w:lang w:eastAsia="zh-CN" w:bidi="ar-EG"/>
              </w:rPr>
              <w:t xml:space="preserve"> &gt;</w:t>
            </w:r>
            <w:r w:rsidR="00C86892">
              <w:rPr>
                <w:rFonts w:asciiTheme="minorBidi" w:eastAsia="Microsoft GothicNeo" w:hAnsiTheme="minorBidi"/>
                <w:sz w:val="28"/>
                <w:szCs w:val="28"/>
              </w:rPr>
              <w:t>Chinese</w:t>
            </w:r>
            <w:r w:rsidR="00937C67">
              <w:rPr>
                <w:rFonts w:asciiTheme="minorBidi" w:eastAsia="Microsoft GothicNeo" w:hAnsiTheme="minorBidi"/>
                <w:sz w:val="28"/>
                <w:szCs w:val="28"/>
              </w:rPr>
              <w:t xml:space="preserve"> </w:t>
            </w:r>
            <w:r w:rsidR="004D65FB" w:rsidRPr="002B7B1D">
              <w:rPr>
                <w:rFonts w:asciiTheme="minorBidi" w:eastAsia="Microsoft GothicNeo" w:hAnsiTheme="minorBidi"/>
                <w:sz w:val="28"/>
                <w:szCs w:val="28"/>
              </w:rPr>
              <w:t>translator.</w:t>
            </w:r>
            <w:r w:rsidR="00E30E16">
              <w:rPr>
                <w:rFonts w:asciiTheme="minorBidi" w:eastAsia="Microsoft GothicNeo" w:hAnsiTheme="minorBidi"/>
                <w:sz w:val="28"/>
                <w:szCs w:val="28"/>
              </w:rPr>
              <w:t xml:space="preserve">    </w:t>
            </w:r>
            <w:r w:rsidR="00E30E16" w:rsidRPr="00BC1CD2">
              <w:rPr>
                <w:rFonts w:asciiTheme="minorBidi" w:eastAsia="Microsoft GothicNeo" w:hAnsiTheme="minorBidi"/>
                <w:b/>
                <w:bCs/>
                <w:sz w:val="24"/>
                <w:szCs w:val="24"/>
              </w:rPr>
              <w:t>(2022-Current</w:t>
            </w:r>
            <w:r w:rsidR="00E30E16" w:rsidRPr="00BC1CD2">
              <w:rPr>
                <w:rFonts w:asciiTheme="minorBidi" w:eastAsia="Microsoft GothicNeo" w:hAnsiTheme="minorBidi"/>
                <w:sz w:val="24"/>
                <w:szCs w:val="24"/>
              </w:rPr>
              <w:t>)</w:t>
            </w:r>
            <w:r w:rsidR="00E30E16">
              <w:rPr>
                <w:rFonts w:asciiTheme="minorBidi" w:eastAsia="Microsoft GothicNeo" w:hAnsiTheme="minorBidi"/>
                <w:sz w:val="24"/>
                <w:szCs w:val="24"/>
              </w:rPr>
              <w:t>.</w:t>
            </w:r>
          </w:p>
          <w:p w14:paraId="5DB2EBC8" w14:textId="34233013" w:rsidR="00C86892" w:rsidRPr="00FF42C7" w:rsidRDefault="00FF42C7" w:rsidP="00C86892">
            <w:pPr>
              <w:rPr>
                <w:rFonts w:asciiTheme="minorBidi" w:eastAsia="Microsoft GothicNeo" w:hAnsiTheme="minorBidi"/>
                <w:sz w:val="24"/>
                <w:szCs w:val="24"/>
              </w:rPr>
            </w:pPr>
            <w:r w:rsidRPr="00FF42C7">
              <w:rPr>
                <w:rFonts w:asciiTheme="minorBidi" w:eastAsia="Microsoft GothicNeo" w:hAnsiTheme="minorBidi"/>
                <w:sz w:val="24"/>
                <w:szCs w:val="24"/>
              </w:rPr>
              <w:t xml:space="preserve">I have </w:t>
            </w:r>
            <w:r w:rsidR="00C86892" w:rsidRPr="00FF42C7">
              <w:rPr>
                <w:rFonts w:asciiTheme="minorBidi" w:eastAsia="Microsoft GothicNeo" w:hAnsiTheme="minorBidi"/>
                <w:sz w:val="24"/>
                <w:szCs w:val="24"/>
              </w:rPr>
              <w:t>Translat</w:t>
            </w:r>
            <w:r w:rsidR="003B028D" w:rsidRPr="00FF42C7">
              <w:rPr>
                <w:rFonts w:asciiTheme="minorBidi" w:eastAsia="Microsoft GothicNeo" w:hAnsiTheme="minorBidi"/>
                <w:sz w:val="24"/>
                <w:szCs w:val="24"/>
              </w:rPr>
              <w:t>ed</w:t>
            </w:r>
            <w:r w:rsidR="00C86892" w:rsidRPr="00FF42C7">
              <w:rPr>
                <w:rFonts w:asciiTheme="minorBidi" w:eastAsia="Microsoft GothicNeo" w:hAnsiTheme="minorBidi"/>
                <w:sz w:val="24"/>
                <w:szCs w:val="24"/>
              </w:rPr>
              <w:t xml:space="preserve"> </w:t>
            </w:r>
            <w:r w:rsidR="00C86892" w:rsidRPr="00964617">
              <w:rPr>
                <w:rFonts w:asciiTheme="minorBidi" w:eastAsia="Microsoft GothicNeo" w:hAnsiTheme="minorBidi"/>
                <w:sz w:val="24"/>
                <w:szCs w:val="24"/>
              </w:rPr>
              <w:t>videos</w:t>
            </w:r>
            <w:r w:rsidR="00C86892" w:rsidRPr="00FF42C7">
              <w:rPr>
                <w:rFonts w:asciiTheme="minorBidi" w:eastAsia="Microsoft GothicNeo" w:hAnsiTheme="minorBidi"/>
                <w:sz w:val="24"/>
                <w:szCs w:val="24"/>
              </w:rPr>
              <w:t xml:space="preserve"> in different fields Such as </w:t>
            </w:r>
            <w:r w:rsidR="00964617" w:rsidRPr="00FF42C7">
              <w:rPr>
                <w:rFonts w:asciiTheme="minorBidi" w:eastAsia="Microsoft GothicNeo" w:hAnsiTheme="minorBidi"/>
                <w:sz w:val="24"/>
                <w:szCs w:val="24"/>
              </w:rPr>
              <w:t>Spor</w:t>
            </w:r>
            <w:r w:rsidR="00964617">
              <w:rPr>
                <w:rFonts w:asciiTheme="minorBidi" w:eastAsia="Microsoft GothicNeo" w:hAnsiTheme="minorBidi"/>
                <w:sz w:val="24"/>
                <w:szCs w:val="24"/>
              </w:rPr>
              <w:t>ts</w:t>
            </w:r>
            <w:r w:rsidR="00C86892" w:rsidRPr="00FF42C7">
              <w:rPr>
                <w:rFonts w:asciiTheme="minorBidi" w:eastAsia="Microsoft GothicNeo" w:hAnsiTheme="minorBidi"/>
                <w:sz w:val="24"/>
                <w:szCs w:val="24"/>
              </w:rPr>
              <w:t>, Environment</w:t>
            </w:r>
            <w:r w:rsidR="0094636B">
              <w:rPr>
                <w:rFonts w:asciiTheme="minorBidi" w:eastAsia="Microsoft GothicNeo" w:hAnsiTheme="minorBidi"/>
                <w:sz w:val="24"/>
                <w:szCs w:val="24"/>
              </w:rPr>
              <w:t>al</w:t>
            </w:r>
            <w:r w:rsidR="00C86892" w:rsidRPr="00FF42C7">
              <w:rPr>
                <w:rFonts w:asciiTheme="minorBidi" w:eastAsia="Microsoft GothicNeo" w:hAnsiTheme="minorBidi"/>
                <w:sz w:val="24"/>
                <w:szCs w:val="24"/>
              </w:rPr>
              <w:t>, Social</w:t>
            </w:r>
            <w:r w:rsidR="0094636B">
              <w:rPr>
                <w:rFonts w:asciiTheme="minorBidi" w:eastAsia="Microsoft GothicNeo" w:hAnsiTheme="minorBidi"/>
                <w:sz w:val="24"/>
                <w:szCs w:val="24"/>
              </w:rPr>
              <w:t xml:space="preserve"> and Cultur</w:t>
            </w:r>
            <w:r w:rsidR="00964617">
              <w:rPr>
                <w:rFonts w:asciiTheme="minorBidi" w:eastAsia="Microsoft GothicNeo" w:hAnsiTheme="minorBidi"/>
                <w:sz w:val="24"/>
                <w:szCs w:val="24"/>
              </w:rPr>
              <w:t>al fields</w:t>
            </w:r>
            <w:r w:rsidR="00C86892" w:rsidRPr="00FF42C7">
              <w:rPr>
                <w:rFonts w:asciiTheme="minorBidi" w:eastAsia="Microsoft GothicNeo" w:hAnsiTheme="minorBidi"/>
                <w:sz w:val="24"/>
                <w:szCs w:val="24"/>
              </w:rPr>
              <w:t xml:space="preserve"> from Arabic </w:t>
            </w:r>
            <w:r w:rsidR="008651FE">
              <w:rPr>
                <w:rFonts w:asciiTheme="minorBidi" w:eastAsia="Microsoft GothicNeo" w:hAnsiTheme="minorBidi"/>
                <w:sz w:val="24"/>
                <w:szCs w:val="24"/>
              </w:rPr>
              <w:t>or</w:t>
            </w:r>
            <w:r w:rsidR="00C86892" w:rsidRPr="00FF42C7">
              <w:rPr>
                <w:rFonts w:asciiTheme="minorBidi" w:eastAsia="Microsoft GothicNeo" w:hAnsiTheme="minorBidi"/>
                <w:sz w:val="24"/>
                <w:szCs w:val="24"/>
              </w:rPr>
              <w:t xml:space="preserve"> English to Chinese</w:t>
            </w:r>
            <w:r>
              <w:rPr>
                <w:rFonts w:asciiTheme="minorBidi" w:eastAsia="Microsoft GothicNeo" w:hAnsiTheme="minorBidi"/>
                <w:sz w:val="24"/>
                <w:szCs w:val="24"/>
              </w:rPr>
              <w:t xml:space="preserve"> Language</w:t>
            </w:r>
            <w:r w:rsidR="00C86892" w:rsidRPr="00FF42C7">
              <w:rPr>
                <w:rFonts w:asciiTheme="minorBidi" w:eastAsia="Microsoft GothicNeo" w:hAnsiTheme="minorBidi"/>
                <w:sz w:val="24"/>
                <w:szCs w:val="24"/>
              </w:rPr>
              <w:t xml:space="preserve">, </w:t>
            </w:r>
            <w:r w:rsidR="003B028D" w:rsidRPr="00FF42C7">
              <w:rPr>
                <w:rFonts w:asciiTheme="minorBidi" w:eastAsia="Microsoft GothicNeo" w:hAnsiTheme="minorBidi"/>
                <w:sz w:val="24"/>
                <w:szCs w:val="24"/>
              </w:rPr>
              <w:t>and</w:t>
            </w:r>
            <w:r w:rsidR="00C86892" w:rsidRPr="00FF42C7">
              <w:rPr>
                <w:rFonts w:asciiTheme="minorBidi" w:eastAsia="Microsoft GothicNeo" w:hAnsiTheme="minorBidi"/>
                <w:sz w:val="24"/>
                <w:szCs w:val="24"/>
              </w:rPr>
              <w:t xml:space="preserve"> most of them </w:t>
            </w:r>
            <w:r w:rsidR="00964617">
              <w:rPr>
                <w:rFonts w:asciiTheme="minorBidi" w:eastAsia="Microsoft GothicNeo" w:hAnsiTheme="minorBidi"/>
                <w:sz w:val="24"/>
                <w:szCs w:val="24"/>
              </w:rPr>
              <w:t xml:space="preserve">are </w:t>
            </w:r>
            <w:r w:rsidR="00C86892" w:rsidRPr="00FF42C7">
              <w:rPr>
                <w:rFonts w:asciiTheme="minorBidi" w:eastAsia="Microsoft GothicNeo" w:hAnsiTheme="minorBidi"/>
                <w:sz w:val="24"/>
                <w:szCs w:val="24"/>
              </w:rPr>
              <w:t>Published on YouTube.</w:t>
            </w:r>
          </w:p>
          <w:p w14:paraId="244F873E" w14:textId="5074C7FF" w:rsidR="004D65FB" w:rsidRDefault="000B7F20" w:rsidP="00FE0DCD">
            <w:pPr>
              <w:pStyle w:val="ListParagraph"/>
              <w:numPr>
                <w:ilvl w:val="0"/>
                <w:numId w:val="21"/>
              </w:numPr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>Volunteer</w:t>
            </w:r>
            <w:r w:rsidR="004D65FB" w:rsidRPr="002B7B1D"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 xml:space="preserve"> at </w:t>
            </w:r>
            <w:r w:rsidR="0098091E" w:rsidRPr="00F234FD">
              <w:rPr>
                <w:rFonts w:asciiTheme="minorBidi" w:eastAsia="Microsoft GothicNeo" w:hAnsiTheme="minorBidi"/>
                <w:b/>
                <w:bCs/>
                <w:color w:val="2A4F1C" w:themeColor="accent1" w:themeShade="80"/>
                <w:sz w:val="28"/>
                <w:szCs w:val="28"/>
              </w:rPr>
              <w:t>(</w:t>
            </w:r>
            <w:r w:rsidR="00530476" w:rsidRPr="00F234FD">
              <w:rPr>
                <w:rFonts w:asciiTheme="minorBidi" w:eastAsia="Microsoft GothicNeo" w:hAnsiTheme="minorBidi"/>
                <w:b/>
                <w:bCs/>
                <w:color w:val="2A4F1C" w:themeColor="accent1" w:themeShade="80"/>
                <w:sz w:val="28"/>
                <w:szCs w:val="28"/>
              </w:rPr>
              <w:t>TWB)</w:t>
            </w:r>
            <w:r w:rsidR="00530476" w:rsidRPr="002B7B1D">
              <w:rPr>
                <w:rFonts w:asciiTheme="minorBidi" w:eastAsia="Microsoft GothicNeo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30476" w:rsidRPr="002B7B1D"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>Translators</w:t>
            </w:r>
            <w:r w:rsidR="004D65FB" w:rsidRPr="002B7B1D"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 xml:space="preserve"> without Borders as</w:t>
            </w:r>
            <w:r w:rsidR="00C86892"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 xml:space="preserve"> English</w:t>
            </w:r>
            <w:r w:rsidR="004D65FB" w:rsidRPr="002B7B1D"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 xml:space="preserve"> </w:t>
            </w:r>
            <w:r w:rsidR="00530476" w:rsidRPr="002B7B1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EG"/>
              </w:rPr>
              <w:t>&lt;</w:t>
            </w:r>
            <w:r w:rsidR="00530476" w:rsidRPr="002B7B1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eastAsia="zh-CN" w:bidi="ar-EG"/>
              </w:rPr>
              <w:t xml:space="preserve"> &gt;</w:t>
            </w:r>
            <w:r w:rsidR="004D65FB" w:rsidRPr="002B7B1D"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 xml:space="preserve"> </w:t>
            </w:r>
            <w:r w:rsidR="00C86892"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>Chinese</w:t>
            </w:r>
            <w:r w:rsidR="004D65FB" w:rsidRPr="002B7B1D"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 xml:space="preserve"> translator.</w:t>
            </w:r>
            <w:r w:rsidR="00E30E16">
              <w:rPr>
                <w:rFonts w:asciiTheme="minorBidi" w:eastAsia="Microsoft GothicNeo" w:hAnsiTheme="minorBidi"/>
                <w:color w:val="000000" w:themeColor="text1"/>
                <w:sz w:val="28"/>
                <w:szCs w:val="28"/>
              </w:rPr>
              <w:t xml:space="preserve">                   </w:t>
            </w:r>
            <w:r w:rsidR="00E30E16" w:rsidRPr="00BC1CD2">
              <w:rPr>
                <w:rFonts w:asciiTheme="minorBidi" w:eastAsia="Microsoft GothicNeo" w:hAnsiTheme="minorBidi"/>
                <w:b/>
                <w:bCs/>
                <w:color w:val="000000" w:themeColor="text1"/>
                <w:sz w:val="24"/>
                <w:szCs w:val="24"/>
              </w:rPr>
              <w:t>(2021-Current)</w:t>
            </w:r>
            <w:r w:rsidR="00E30E16">
              <w:rPr>
                <w:rFonts w:asciiTheme="minorBidi" w:eastAsia="Microsoft GothicNeo" w:hAnsiTheme="min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381AEE06" w14:textId="3A180E80" w:rsidR="00FF42C7" w:rsidRPr="00775DC8" w:rsidRDefault="00FF42C7" w:rsidP="00775DC8">
            <w:pPr>
              <w:rPr>
                <w:rFonts w:asciiTheme="minorBidi" w:eastAsia="Microsoft GothicNeo" w:hAnsiTheme="minorBidi"/>
                <w:color w:val="000000" w:themeColor="text1"/>
                <w:sz w:val="24"/>
                <w:szCs w:val="24"/>
              </w:rPr>
            </w:pPr>
            <w:r w:rsidRPr="00FF42C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I have translated, edited, and proofread many articles in different fields, especially environmental and environmental diseases fields. I have also Translated, Edited and Proofread </w:t>
            </w:r>
            <w:r w:rsidR="0094636B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small</w:t>
            </w:r>
            <w:r w:rsidRPr="00FF42C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number of medical articles from English to Chinese Language. </w:t>
            </w:r>
          </w:p>
          <w:p w14:paraId="00B9D7B9" w14:textId="5D89362E" w:rsidR="004D65FB" w:rsidRPr="0098091E" w:rsidRDefault="004D65FB" w:rsidP="00530476">
            <w:pPr>
              <w:pStyle w:val="ListParagraph"/>
              <w:ind w:left="360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2F355132" w14:textId="77777777" w:rsidR="00812528" w:rsidRDefault="00812528" w:rsidP="00194577">
      <w:pPr>
        <w:pStyle w:val="NoSpacing"/>
      </w:pPr>
    </w:p>
    <w:sectPr w:rsidR="00812528" w:rsidSect="00F552FA">
      <w:headerReference w:type="default" r:id="rId9"/>
      <w:footerReference w:type="default" r:id="rId10"/>
      <w:footerReference w:type="first" r:id="rId11"/>
      <w:pgSz w:w="12240" w:h="20160" w:code="5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1D8B" w14:textId="77777777" w:rsidR="00F552FA" w:rsidRDefault="00F552FA" w:rsidP="00713050">
      <w:pPr>
        <w:spacing w:line="240" w:lineRule="auto"/>
      </w:pPr>
      <w:r>
        <w:separator/>
      </w:r>
    </w:p>
    <w:p w14:paraId="598A3B28" w14:textId="77777777" w:rsidR="00F552FA" w:rsidRDefault="00F552FA"/>
  </w:endnote>
  <w:endnote w:type="continuationSeparator" w:id="0">
    <w:p w14:paraId="1D6595D3" w14:textId="77777777" w:rsidR="00F552FA" w:rsidRDefault="00F552FA" w:rsidP="00713050">
      <w:pPr>
        <w:spacing w:line="240" w:lineRule="auto"/>
      </w:pPr>
      <w:r>
        <w:continuationSeparator/>
      </w:r>
    </w:p>
    <w:p w14:paraId="5D317A9F" w14:textId="77777777" w:rsidR="00F552FA" w:rsidRDefault="00F55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-Regular">
    <w:altName w:val="Montserrat"/>
    <w:charset w:val="00"/>
    <w:family w:val="auto"/>
    <w:pitch w:val="variable"/>
    <w:sig w:usb0="8000002F" w:usb1="4000204A" w:usb2="00000000" w:usb3="00000000" w:csb0="0000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FCDD6" w14:textId="206183A2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6E2BAD" w14:textId="77777777" w:rsidR="00233DBB" w:rsidRDefault="00233D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B8A8" w14:textId="73A92963" w:rsidR="00BA5088" w:rsidRPr="00BA5088" w:rsidRDefault="00DE0DAE" w:rsidP="004E118C">
    <w:pPr>
      <w:rPr>
        <w:color w:val="4AB5C4" w:themeColor="accent5"/>
        <w:sz w:val="18"/>
        <w:szCs w:val="18"/>
        <w:u w:val="single"/>
      </w:rPr>
    </w:pPr>
    <w:r w:rsidRPr="00C2098A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5AAFE0" wp14:editId="19E6FBAB">
              <wp:simplePos x="0" y="0"/>
              <wp:positionH relativeFrom="leftMargin">
                <wp:align>right</wp:align>
              </wp:positionH>
              <wp:positionV relativeFrom="paragraph">
                <wp:posOffset>-2766085</wp:posOffset>
              </wp:positionV>
              <wp:extent cx="328930" cy="328930"/>
              <wp:effectExtent l="0" t="0" r="13970" b="13970"/>
              <wp:wrapNone/>
              <wp:docPr id="40" name="Group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28930" cy="328930"/>
                        <a:chOff x="0" y="0"/>
                        <a:chExt cx="431" cy="431"/>
                      </a:xfrm>
                    </wpg:grpSpPr>
                    <wps:wsp>
                      <wps:cNvPr id="41" name="Circle around LinkedIn symbol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1" cy="431"/>
                        </a:xfrm>
                        <a:custGeom>
                          <a:avLst/>
                          <a:gdLst>
                            <a:gd name="T0" fmla="*/ 1725 w 3451"/>
                            <a:gd name="T1" fmla="*/ 0 h 3451"/>
                            <a:gd name="T2" fmla="*/ 1933 w 3451"/>
                            <a:gd name="T3" fmla="*/ 13 h 3451"/>
                            <a:gd name="T4" fmla="*/ 2134 w 3451"/>
                            <a:gd name="T5" fmla="*/ 49 h 3451"/>
                            <a:gd name="T6" fmla="*/ 2327 w 3451"/>
                            <a:gd name="T7" fmla="*/ 109 h 3451"/>
                            <a:gd name="T8" fmla="*/ 2509 w 3451"/>
                            <a:gd name="T9" fmla="*/ 189 h 3451"/>
                            <a:gd name="T10" fmla="*/ 2679 w 3451"/>
                            <a:gd name="T11" fmla="*/ 288 h 3451"/>
                            <a:gd name="T12" fmla="*/ 2837 w 3451"/>
                            <a:gd name="T13" fmla="*/ 407 h 3451"/>
                            <a:gd name="T14" fmla="*/ 2979 w 3451"/>
                            <a:gd name="T15" fmla="*/ 542 h 3451"/>
                            <a:gd name="T16" fmla="*/ 3105 w 3451"/>
                            <a:gd name="T17" fmla="*/ 691 h 3451"/>
                            <a:gd name="T18" fmla="*/ 3215 w 3451"/>
                            <a:gd name="T19" fmla="*/ 855 h 3451"/>
                            <a:gd name="T20" fmla="*/ 3305 w 3451"/>
                            <a:gd name="T21" fmla="*/ 1032 h 3451"/>
                            <a:gd name="T22" fmla="*/ 3374 w 3451"/>
                            <a:gd name="T23" fmla="*/ 1219 h 3451"/>
                            <a:gd name="T24" fmla="*/ 3422 w 3451"/>
                            <a:gd name="T25" fmla="*/ 1416 h 3451"/>
                            <a:gd name="T26" fmla="*/ 3447 w 3451"/>
                            <a:gd name="T27" fmla="*/ 1620 h 3451"/>
                            <a:gd name="T28" fmla="*/ 3447 w 3451"/>
                            <a:gd name="T29" fmla="*/ 1831 h 3451"/>
                            <a:gd name="T30" fmla="*/ 3422 w 3451"/>
                            <a:gd name="T31" fmla="*/ 2036 h 3451"/>
                            <a:gd name="T32" fmla="*/ 3374 w 3451"/>
                            <a:gd name="T33" fmla="*/ 2233 h 3451"/>
                            <a:gd name="T34" fmla="*/ 3305 w 3451"/>
                            <a:gd name="T35" fmla="*/ 2420 h 3451"/>
                            <a:gd name="T36" fmla="*/ 3215 w 3451"/>
                            <a:gd name="T37" fmla="*/ 2596 h 3451"/>
                            <a:gd name="T38" fmla="*/ 3105 w 3451"/>
                            <a:gd name="T39" fmla="*/ 2761 h 3451"/>
                            <a:gd name="T40" fmla="*/ 2979 w 3451"/>
                            <a:gd name="T41" fmla="*/ 2911 h 3451"/>
                            <a:gd name="T42" fmla="*/ 2837 w 3451"/>
                            <a:gd name="T43" fmla="*/ 3046 h 3451"/>
                            <a:gd name="T44" fmla="*/ 2679 w 3451"/>
                            <a:gd name="T45" fmla="*/ 3163 h 3451"/>
                            <a:gd name="T46" fmla="*/ 2509 w 3451"/>
                            <a:gd name="T47" fmla="*/ 3262 h 3451"/>
                            <a:gd name="T48" fmla="*/ 2327 w 3451"/>
                            <a:gd name="T49" fmla="*/ 3343 h 3451"/>
                            <a:gd name="T50" fmla="*/ 2134 w 3451"/>
                            <a:gd name="T51" fmla="*/ 3402 h 3451"/>
                            <a:gd name="T52" fmla="*/ 1933 w 3451"/>
                            <a:gd name="T53" fmla="*/ 3438 h 3451"/>
                            <a:gd name="T54" fmla="*/ 1725 w 3451"/>
                            <a:gd name="T55" fmla="*/ 3451 h 3451"/>
                            <a:gd name="T56" fmla="*/ 1516 w 3451"/>
                            <a:gd name="T57" fmla="*/ 3438 h 3451"/>
                            <a:gd name="T58" fmla="*/ 1315 w 3451"/>
                            <a:gd name="T59" fmla="*/ 3402 h 3451"/>
                            <a:gd name="T60" fmla="*/ 1123 w 3451"/>
                            <a:gd name="T61" fmla="*/ 3343 h 3451"/>
                            <a:gd name="T62" fmla="*/ 941 w 3451"/>
                            <a:gd name="T63" fmla="*/ 3262 h 3451"/>
                            <a:gd name="T64" fmla="*/ 771 w 3451"/>
                            <a:gd name="T65" fmla="*/ 3163 h 3451"/>
                            <a:gd name="T66" fmla="*/ 614 w 3451"/>
                            <a:gd name="T67" fmla="*/ 3046 h 3451"/>
                            <a:gd name="T68" fmla="*/ 471 w 3451"/>
                            <a:gd name="T69" fmla="*/ 2911 h 3451"/>
                            <a:gd name="T70" fmla="*/ 345 w 3451"/>
                            <a:gd name="T71" fmla="*/ 2761 h 3451"/>
                            <a:gd name="T72" fmla="*/ 236 w 3451"/>
                            <a:gd name="T73" fmla="*/ 2596 h 3451"/>
                            <a:gd name="T74" fmla="*/ 146 w 3451"/>
                            <a:gd name="T75" fmla="*/ 2420 h 3451"/>
                            <a:gd name="T76" fmla="*/ 75 w 3451"/>
                            <a:gd name="T77" fmla="*/ 2233 h 3451"/>
                            <a:gd name="T78" fmla="*/ 28 w 3451"/>
                            <a:gd name="T79" fmla="*/ 2036 h 3451"/>
                            <a:gd name="T80" fmla="*/ 3 w 3451"/>
                            <a:gd name="T81" fmla="*/ 1831 h 3451"/>
                            <a:gd name="T82" fmla="*/ 3 w 3451"/>
                            <a:gd name="T83" fmla="*/ 1620 h 3451"/>
                            <a:gd name="T84" fmla="*/ 28 w 3451"/>
                            <a:gd name="T85" fmla="*/ 1416 h 3451"/>
                            <a:gd name="T86" fmla="*/ 75 w 3451"/>
                            <a:gd name="T87" fmla="*/ 1219 h 3451"/>
                            <a:gd name="T88" fmla="*/ 146 w 3451"/>
                            <a:gd name="T89" fmla="*/ 1032 h 3451"/>
                            <a:gd name="T90" fmla="*/ 236 w 3451"/>
                            <a:gd name="T91" fmla="*/ 855 h 3451"/>
                            <a:gd name="T92" fmla="*/ 345 w 3451"/>
                            <a:gd name="T93" fmla="*/ 691 h 3451"/>
                            <a:gd name="T94" fmla="*/ 471 w 3451"/>
                            <a:gd name="T95" fmla="*/ 542 h 3451"/>
                            <a:gd name="T96" fmla="*/ 614 w 3451"/>
                            <a:gd name="T97" fmla="*/ 407 h 3451"/>
                            <a:gd name="T98" fmla="*/ 771 w 3451"/>
                            <a:gd name="T99" fmla="*/ 288 h 3451"/>
                            <a:gd name="T100" fmla="*/ 941 w 3451"/>
                            <a:gd name="T101" fmla="*/ 189 h 3451"/>
                            <a:gd name="T102" fmla="*/ 1123 w 3451"/>
                            <a:gd name="T103" fmla="*/ 109 h 3451"/>
                            <a:gd name="T104" fmla="*/ 1315 w 3451"/>
                            <a:gd name="T105" fmla="*/ 49 h 3451"/>
                            <a:gd name="T106" fmla="*/ 1516 w 3451"/>
                            <a:gd name="T107" fmla="*/ 13 h 3451"/>
                            <a:gd name="T108" fmla="*/ 1725 w 3451"/>
                            <a:gd name="T109" fmla="*/ 0 h 3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451" h="3451">
                              <a:moveTo>
                                <a:pt x="1725" y="0"/>
                              </a:moveTo>
                              <a:lnTo>
                                <a:pt x="1725" y="0"/>
                              </a:lnTo>
                              <a:lnTo>
                                <a:pt x="1831" y="4"/>
                              </a:lnTo>
                              <a:lnTo>
                                <a:pt x="1933" y="13"/>
                              </a:lnTo>
                              <a:lnTo>
                                <a:pt x="2035" y="29"/>
                              </a:lnTo>
                              <a:lnTo>
                                <a:pt x="2134" y="49"/>
                              </a:lnTo>
                              <a:lnTo>
                                <a:pt x="2232" y="77"/>
                              </a:lnTo>
                              <a:lnTo>
                                <a:pt x="2327" y="109"/>
                              </a:lnTo>
                              <a:lnTo>
                                <a:pt x="2419" y="146"/>
                              </a:lnTo>
                              <a:lnTo>
                                <a:pt x="2509" y="189"/>
                              </a:lnTo>
                              <a:lnTo>
                                <a:pt x="2596" y="236"/>
                              </a:lnTo>
                              <a:lnTo>
                                <a:pt x="2679" y="288"/>
                              </a:lnTo>
                              <a:lnTo>
                                <a:pt x="2760" y="345"/>
                              </a:lnTo>
                              <a:lnTo>
                                <a:pt x="2837" y="407"/>
                              </a:lnTo>
                              <a:lnTo>
                                <a:pt x="2909" y="472"/>
                              </a:lnTo>
                              <a:lnTo>
                                <a:pt x="2979" y="542"/>
                              </a:lnTo>
                              <a:lnTo>
                                <a:pt x="3044" y="614"/>
                              </a:lnTo>
                              <a:lnTo>
                                <a:pt x="3105" y="691"/>
                              </a:lnTo>
                              <a:lnTo>
                                <a:pt x="3163" y="772"/>
                              </a:lnTo>
                              <a:lnTo>
                                <a:pt x="3215" y="855"/>
                              </a:lnTo>
                              <a:lnTo>
                                <a:pt x="3262" y="942"/>
                              </a:lnTo>
                              <a:lnTo>
                                <a:pt x="3305" y="1032"/>
                              </a:lnTo>
                              <a:lnTo>
                                <a:pt x="3342" y="1124"/>
                              </a:lnTo>
                              <a:lnTo>
                                <a:pt x="3374" y="1219"/>
                              </a:lnTo>
                              <a:lnTo>
                                <a:pt x="3402" y="1317"/>
                              </a:lnTo>
                              <a:lnTo>
                                <a:pt x="3422" y="1416"/>
                              </a:lnTo>
                              <a:lnTo>
                                <a:pt x="3438" y="1518"/>
                              </a:lnTo>
                              <a:lnTo>
                                <a:pt x="3447" y="1620"/>
                              </a:lnTo>
                              <a:lnTo>
                                <a:pt x="3451" y="1726"/>
                              </a:lnTo>
                              <a:lnTo>
                                <a:pt x="3447" y="1831"/>
                              </a:lnTo>
                              <a:lnTo>
                                <a:pt x="3438" y="1935"/>
                              </a:lnTo>
                              <a:lnTo>
                                <a:pt x="3422" y="2036"/>
                              </a:lnTo>
                              <a:lnTo>
                                <a:pt x="3402" y="2136"/>
                              </a:lnTo>
                              <a:lnTo>
                                <a:pt x="3374" y="2233"/>
                              </a:lnTo>
                              <a:lnTo>
                                <a:pt x="3342" y="2328"/>
                              </a:lnTo>
                              <a:lnTo>
                                <a:pt x="3305" y="2420"/>
                              </a:lnTo>
                              <a:lnTo>
                                <a:pt x="3262" y="2510"/>
                              </a:lnTo>
                              <a:lnTo>
                                <a:pt x="3215" y="2596"/>
                              </a:lnTo>
                              <a:lnTo>
                                <a:pt x="3163" y="2680"/>
                              </a:lnTo>
                              <a:lnTo>
                                <a:pt x="3105" y="2761"/>
                              </a:lnTo>
                              <a:lnTo>
                                <a:pt x="3044" y="2837"/>
                              </a:lnTo>
                              <a:lnTo>
                                <a:pt x="2979" y="2911"/>
                              </a:lnTo>
                              <a:lnTo>
                                <a:pt x="2909" y="2980"/>
                              </a:lnTo>
                              <a:lnTo>
                                <a:pt x="2837" y="3046"/>
                              </a:lnTo>
                              <a:lnTo>
                                <a:pt x="2760" y="3106"/>
                              </a:lnTo>
                              <a:lnTo>
                                <a:pt x="2679" y="3163"/>
                              </a:lnTo>
                              <a:lnTo>
                                <a:pt x="2596" y="3215"/>
                              </a:lnTo>
                              <a:lnTo>
                                <a:pt x="2509" y="3262"/>
                              </a:lnTo>
                              <a:lnTo>
                                <a:pt x="2419" y="3305"/>
                              </a:lnTo>
                              <a:lnTo>
                                <a:pt x="2327" y="3343"/>
                              </a:lnTo>
                              <a:lnTo>
                                <a:pt x="2232" y="3376"/>
                              </a:lnTo>
                              <a:lnTo>
                                <a:pt x="2134" y="3402"/>
                              </a:lnTo>
                              <a:lnTo>
                                <a:pt x="2035" y="3423"/>
                              </a:lnTo>
                              <a:lnTo>
                                <a:pt x="1933" y="3438"/>
                              </a:lnTo>
                              <a:lnTo>
                                <a:pt x="1831" y="3448"/>
                              </a:lnTo>
                              <a:lnTo>
                                <a:pt x="1725" y="3451"/>
                              </a:lnTo>
                              <a:lnTo>
                                <a:pt x="1620" y="3448"/>
                              </a:lnTo>
                              <a:lnTo>
                                <a:pt x="1516" y="3438"/>
                              </a:lnTo>
                              <a:lnTo>
                                <a:pt x="1415" y="3423"/>
                              </a:lnTo>
                              <a:lnTo>
                                <a:pt x="1315" y="3402"/>
                              </a:lnTo>
                              <a:lnTo>
                                <a:pt x="1218" y="3376"/>
                              </a:lnTo>
                              <a:lnTo>
                                <a:pt x="1123" y="3343"/>
                              </a:lnTo>
                              <a:lnTo>
                                <a:pt x="1031" y="3305"/>
                              </a:lnTo>
                              <a:lnTo>
                                <a:pt x="941" y="3262"/>
                              </a:lnTo>
                              <a:lnTo>
                                <a:pt x="855" y="3215"/>
                              </a:lnTo>
                              <a:lnTo>
                                <a:pt x="771" y="3163"/>
                              </a:lnTo>
                              <a:lnTo>
                                <a:pt x="690" y="3106"/>
                              </a:lnTo>
                              <a:lnTo>
                                <a:pt x="614" y="3046"/>
                              </a:lnTo>
                              <a:lnTo>
                                <a:pt x="540" y="2980"/>
                              </a:lnTo>
                              <a:lnTo>
                                <a:pt x="471" y="2911"/>
                              </a:lnTo>
                              <a:lnTo>
                                <a:pt x="405" y="2837"/>
                              </a:lnTo>
                              <a:lnTo>
                                <a:pt x="345" y="2761"/>
                              </a:lnTo>
                              <a:lnTo>
                                <a:pt x="288" y="2680"/>
                              </a:lnTo>
                              <a:lnTo>
                                <a:pt x="236" y="2596"/>
                              </a:lnTo>
                              <a:lnTo>
                                <a:pt x="189" y="2510"/>
                              </a:lnTo>
                              <a:lnTo>
                                <a:pt x="146" y="2420"/>
                              </a:lnTo>
                              <a:lnTo>
                                <a:pt x="108" y="2328"/>
                              </a:lnTo>
                              <a:lnTo>
                                <a:pt x="75" y="2233"/>
                              </a:lnTo>
                              <a:lnTo>
                                <a:pt x="49" y="2136"/>
                              </a:lnTo>
                              <a:lnTo>
                                <a:pt x="28" y="2036"/>
                              </a:lnTo>
                              <a:lnTo>
                                <a:pt x="13" y="1935"/>
                              </a:lnTo>
                              <a:lnTo>
                                <a:pt x="3" y="1831"/>
                              </a:lnTo>
                              <a:lnTo>
                                <a:pt x="0" y="1726"/>
                              </a:lnTo>
                              <a:lnTo>
                                <a:pt x="3" y="1620"/>
                              </a:lnTo>
                              <a:lnTo>
                                <a:pt x="13" y="1518"/>
                              </a:lnTo>
                              <a:lnTo>
                                <a:pt x="28" y="1416"/>
                              </a:lnTo>
                              <a:lnTo>
                                <a:pt x="49" y="1317"/>
                              </a:lnTo>
                              <a:lnTo>
                                <a:pt x="75" y="1219"/>
                              </a:lnTo>
                              <a:lnTo>
                                <a:pt x="108" y="1124"/>
                              </a:lnTo>
                              <a:lnTo>
                                <a:pt x="146" y="1032"/>
                              </a:lnTo>
                              <a:lnTo>
                                <a:pt x="189" y="942"/>
                              </a:lnTo>
                              <a:lnTo>
                                <a:pt x="236" y="855"/>
                              </a:lnTo>
                              <a:lnTo>
                                <a:pt x="288" y="772"/>
                              </a:lnTo>
                              <a:lnTo>
                                <a:pt x="345" y="691"/>
                              </a:lnTo>
                              <a:lnTo>
                                <a:pt x="405" y="614"/>
                              </a:lnTo>
                              <a:lnTo>
                                <a:pt x="471" y="542"/>
                              </a:lnTo>
                              <a:lnTo>
                                <a:pt x="540" y="472"/>
                              </a:lnTo>
                              <a:lnTo>
                                <a:pt x="614" y="407"/>
                              </a:lnTo>
                              <a:lnTo>
                                <a:pt x="690" y="345"/>
                              </a:lnTo>
                              <a:lnTo>
                                <a:pt x="771" y="288"/>
                              </a:lnTo>
                              <a:lnTo>
                                <a:pt x="855" y="236"/>
                              </a:lnTo>
                              <a:lnTo>
                                <a:pt x="941" y="189"/>
                              </a:lnTo>
                              <a:lnTo>
                                <a:pt x="1031" y="146"/>
                              </a:lnTo>
                              <a:lnTo>
                                <a:pt x="1123" y="109"/>
                              </a:lnTo>
                              <a:lnTo>
                                <a:pt x="1218" y="77"/>
                              </a:lnTo>
                              <a:lnTo>
                                <a:pt x="1315" y="49"/>
                              </a:lnTo>
                              <a:lnTo>
                                <a:pt x="1415" y="29"/>
                              </a:lnTo>
                              <a:lnTo>
                                <a:pt x="1516" y="13"/>
                              </a:lnTo>
                              <a:lnTo>
                                <a:pt x="1620" y="4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LinkedIn symbol" descr="Linked In icon"/>
                      <wps:cNvSpPr>
                        <a:spLocks noEditPoints="1"/>
                      </wps:cNvSpPr>
                      <wps:spPr bwMode="auto">
                        <a:xfrm>
                          <a:off x="113" y="102"/>
                          <a:ext cx="203" cy="202"/>
                        </a:xfrm>
                        <a:custGeom>
                          <a:avLst/>
                          <a:gdLst>
                            <a:gd name="T0" fmla="*/ 362 w 1619"/>
                            <a:gd name="T1" fmla="*/ 537 h 1615"/>
                            <a:gd name="T2" fmla="*/ 27 w 1619"/>
                            <a:gd name="T3" fmla="*/ 1615 h 1615"/>
                            <a:gd name="T4" fmla="*/ 1217 w 1619"/>
                            <a:gd name="T5" fmla="*/ 509 h 1615"/>
                            <a:gd name="T6" fmla="*/ 1314 w 1619"/>
                            <a:gd name="T7" fmla="*/ 517 h 1615"/>
                            <a:gd name="T8" fmla="*/ 1396 w 1619"/>
                            <a:gd name="T9" fmla="*/ 538 h 1615"/>
                            <a:gd name="T10" fmla="*/ 1462 w 1619"/>
                            <a:gd name="T11" fmla="*/ 571 h 1615"/>
                            <a:gd name="T12" fmla="*/ 1514 w 1619"/>
                            <a:gd name="T13" fmla="*/ 617 h 1615"/>
                            <a:gd name="T14" fmla="*/ 1554 w 1619"/>
                            <a:gd name="T15" fmla="*/ 673 h 1615"/>
                            <a:gd name="T16" fmla="*/ 1582 w 1619"/>
                            <a:gd name="T17" fmla="*/ 738 h 1615"/>
                            <a:gd name="T18" fmla="*/ 1601 w 1619"/>
                            <a:gd name="T19" fmla="*/ 811 h 1615"/>
                            <a:gd name="T20" fmla="*/ 1613 w 1619"/>
                            <a:gd name="T21" fmla="*/ 892 h 1615"/>
                            <a:gd name="T22" fmla="*/ 1618 w 1619"/>
                            <a:gd name="T23" fmla="*/ 978 h 1615"/>
                            <a:gd name="T24" fmla="*/ 1619 w 1619"/>
                            <a:gd name="T25" fmla="*/ 1615 h 1615"/>
                            <a:gd name="T26" fmla="*/ 1284 w 1619"/>
                            <a:gd name="T27" fmla="*/ 1091 h 1615"/>
                            <a:gd name="T28" fmla="*/ 1283 w 1619"/>
                            <a:gd name="T29" fmla="*/ 1042 h 1615"/>
                            <a:gd name="T30" fmla="*/ 1281 w 1619"/>
                            <a:gd name="T31" fmla="*/ 993 h 1615"/>
                            <a:gd name="T32" fmla="*/ 1273 w 1619"/>
                            <a:gd name="T33" fmla="*/ 945 h 1615"/>
                            <a:gd name="T34" fmla="*/ 1261 w 1619"/>
                            <a:gd name="T35" fmla="*/ 901 h 1615"/>
                            <a:gd name="T36" fmla="*/ 1240 w 1619"/>
                            <a:gd name="T37" fmla="*/ 862 h 1615"/>
                            <a:gd name="T38" fmla="*/ 1208 w 1619"/>
                            <a:gd name="T39" fmla="*/ 832 h 1615"/>
                            <a:gd name="T40" fmla="*/ 1166 w 1619"/>
                            <a:gd name="T41" fmla="*/ 812 h 1615"/>
                            <a:gd name="T42" fmla="*/ 1109 w 1619"/>
                            <a:gd name="T43" fmla="*/ 805 h 1615"/>
                            <a:gd name="T44" fmla="*/ 1047 w 1619"/>
                            <a:gd name="T45" fmla="*/ 812 h 1615"/>
                            <a:gd name="T46" fmla="*/ 999 w 1619"/>
                            <a:gd name="T47" fmla="*/ 831 h 1615"/>
                            <a:gd name="T48" fmla="*/ 963 w 1619"/>
                            <a:gd name="T49" fmla="*/ 861 h 1615"/>
                            <a:gd name="T50" fmla="*/ 937 w 1619"/>
                            <a:gd name="T51" fmla="*/ 901 h 1615"/>
                            <a:gd name="T52" fmla="*/ 921 w 1619"/>
                            <a:gd name="T53" fmla="*/ 947 h 1615"/>
                            <a:gd name="T54" fmla="*/ 912 w 1619"/>
                            <a:gd name="T55" fmla="*/ 998 h 1615"/>
                            <a:gd name="T56" fmla="*/ 908 w 1619"/>
                            <a:gd name="T57" fmla="*/ 1054 h 1615"/>
                            <a:gd name="T58" fmla="*/ 908 w 1619"/>
                            <a:gd name="T59" fmla="*/ 1615 h 1615"/>
                            <a:gd name="T60" fmla="*/ 573 w 1619"/>
                            <a:gd name="T61" fmla="*/ 537 h 1615"/>
                            <a:gd name="T62" fmla="*/ 894 w 1619"/>
                            <a:gd name="T63" fmla="*/ 684 h 1615"/>
                            <a:gd name="T64" fmla="*/ 913 w 1619"/>
                            <a:gd name="T65" fmla="*/ 660 h 1615"/>
                            <a:gd name="T66" fmla="*/ 950 w 1619"/>
                            <a:gd name="T67" fmla="*/ 615 h 1615"/>
                            <a:gd name="T68" fmla="*/ 999 w 1619"/>
                            <a:gd name="T69" fmla="*/ 574 h 1615"/>
                            <a:gd name="T70" fmla="*/ 1060 w 1619"/>
                            <a:gd name="T71" fmla="*/ 541 h 1615"/>
                            <a:gd name="T72" fmla="*/ 1133 w 1619"/>
                            <a:gd name="T73" fmla="*/ 518 h 1615"/>
                            <a:gd name="T74" fmla="*/ 1217 w 1619"/>
                            <a:gd name="T75" fmla="*/ 509 h 1615"/>
                            <a:gd name="T76" fmla="*/ 229 w 1619"/>
                            <a:gd name="T77" fmla="*/ 3 h 1615"/>
                            <a:gd name="T78" fmla="*/ 293 w 1619"/>
                            <a:gd name="T79" fmla="*/ 26 h 1615"/>
                            <a:gd name="T80" fmla="*/ 343 w 1619"/>
                            <a:gd name="T81" fmla="*/ 69 h 1615"/>
                            <a:gd name="T82" fmla="*/ 377 w 1619"/>
                            <a:gd name="T83" fmla="*/ 126 h 1615"/>
                            <a:gd name="T84" fmla="*/ 389 w 1619"/>
                            <a:gd name="T85" fmla="*/ 194 h 1615"/>
                            <a:gd name="T86" fmla="*/ 377 w 1619"/>
                            <a:gd name="T87" fmla="*/ 262 h 1615"/>
                            <a:gd name="T88" fmla="*/ 343 w 1619"/>
                            <a:gd name="T89" fmla="*/ 320 h 1615"/>
                            <a:gd name="T90" fmla="*/ 293 w 1619"/>
                            <a:gd name="T91" fmla="*/ 363 h 1615"/>
                            <a:gd name="T92" fmla="*/ 229 w 1619"/>
                            <a:gd name="T93" fmla="*/ 386 h 1615"/>
                            <a:gd name="T94" fmla="*/ 160 w 1619"/>
                            <a:gd name="T95" fmla="*/ 386 h 1615"/>
                            <a:gd name="T96" fmla="*/ 96 w 1619"/>
                            <a:gd name="T97" fmla="*/ 363 h 1615"/>
                            <a:gd name="T98" fmla="*/ 46 w 1619"/>
                            <a:gd name="T99" fmla="*/ 320 h 1615"/>
                            <a:gd name="T100" fmla="*/ 12 w 1619"/>
                            <a:gd name="T101" fmla="*/ 262 h 1615"/>
                            <a:gd name="T102" fmla="*/ 0 w 1619"/>
                            <a:gd name="T103" fmla="*/ 194 h 1615"/>
                            <a:gd name="T104" fmla="*/ 12 w 1619"/>
                            <a:gd name="T105" fmla="*/ 126 h 1615"/>
                            <a:gd name="T106" fmla="*/ 46 w 1619"/>
                            <a:gd name="T107" fmla="*/ 69 h 1615"/>
                            <a:gd name="T108" fmla="*/ 96 w 1619"/>
                            <a:gd name="T109" fmla="*/ 26 h 1615"/>
                            <a:gd name="T110" fmla="*/ 160 w 1619"/>
                            <a:gd name="T111" fmla="*/ 3 h 1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19" h="1615">
                              <a:moveTo>
                                <a:pt x="27" y="537"/>
                              </a:moveTo>
                              <a:lnTo>
                                <a:pt x="362" y="537"/>
                              </a:lnTo>
                              <a:lnTo>
                                <a:pt x="362" y="1615"/>
                              </a:lnTo>
                              <a:lnTo>
                                <a:pt x="27" y="1615"/>
                              </a:lnTo>
                              <a:lnTo>
                                <a:pt x="27" y="537"/>
                              </a:lnTo>
                              <a:close/>
                              <a:moveTo>
                                <a:pt x="1217" y="509"/>
                              </a:moveTo>
                              <a:lnTo>
                                <a:pt x="1268" y="511"/>
                              </a:lnTo>
                              <a:lnTo>
                                <a:pt x="1314" y="517"/>
                              </a:lnTo>
                              <a:lnTo>
                                <a:pt x="1357" y="526"/>
                              </a:lnTo>
                              <a:lnTo>
                                <a:pt x="1396" y="538"/>
                              </a:lnTo>
                              <a:lnTo>
                                <a:pt x="1430" y="553"/>
                              </a:lnTo>
                              <a:lnTo>
                                <a:pt x="1462" y="571"/>
                              </a:lnTo>
                              <a:lnTo>
                                <a:pt x="1489" y="593"/>
                              </a:lnTo>
                              <a:lnTo>
                                <a:pt x="1514" y="617"/>
                              </a:lnTo>
                              <a:lnTo>
                                <a:pt x="1535" y="643"/>
                              </a:lnTo>
                              <a:lnTo>
                                <a:pt x="1554" y="673"/>
                              </a:lnTo>
                              <a:lnTo>
                                <a:pt x="1569" y="704"/>
                              </a:lnTo>
                              <a:lnTo>
                                <a:pt x="1582" y="738"/>
                              </a:lnTo>
                              <a:lnTo>
                                <a:pt x="1593" y="773"/>
                              </a:lnTo>
                              <a:lnTo>
                                <a:pt x="1601" y="811"/>
                              </a:lnTo>
                              <a:lnTo>
                                <a:pt x="1609" y="851"/>
                              </a:lnTo>
                              <a:lnTo>
                                <a:pt x="1613" y="892"/>
                              </a:lnTo>
                              <a:lnTo>
                                <a:pt x="1616" y="934"/>
                              </a:lnTo>
                              <a:lnTo>
                                <a:pt x="1618" y="978"/>
                              </a:lnTo>
                              <a:lnTo>
                                <a:pt x="1619" y="1023"/>
                              </a:lnTo>
                              <a:lnTo>
                                <a:pt x="1619" y="1615"/>
                              </a:lnTo>
                              <a:lnTo>
                                <a:pt x="1284" y="1615"/>
                              </a:lnTo>
                              <a:lnTo>
                                <a:pt x="1284" y="1091"/>
                              </a:lnTo>
                              <a:lnTo>
                                <a:pt x="1284" y="1066"/>
                              </a:lnTo>
                              <a:lnTo>
                                <a:pt x="1283" y="1042"/>
                              </a:lnTo>
                              <a:lnTo>
                                <a:pt x="1282" y="1018"/>
                              </a:lnTo>
                              <a:lnTo>
                                <a:pt x="1281" y="993"/>
                              </a:lnTo>
                              <a:lnTo>
                                <a:pt x="1278" y="969"/>
                              </a:lnTo>
                              <a:lnTo>
                                <a:pt x="1273" y="945"/>
                              </a:lnTo>
                              <a:lnTo>
                                <a:pt x="1268" y="922"/>
                              </a:lnTo>
                              <a:lnTo>
                                <a:pt x="1261" y="901"/>
                              </a:lnTo>
                              <a:lnTo>
                                <a:pt x="1251" y="881"/>
                              </a:lnTo>
                              <a:lnTo>
                                <a:pt x="1240" y="862"/>
                              </a:lnTo>
                              <a:lnTo>
                                <a:pt x="1226" y="845"/>
                              </a:lnTo>
                              <a:lnTo>
                                <a:pt x="1208" y="832"/>
                              </a:lnTo>
                              <a:lnTo>
                                <a:pt x="1189" y="820"/>
                              </a:lnTo>
                              <a:lnTo>
                                <a:pt x="1166" y="812"/>
                              </a:lnTo>
                              <a:lnTo>
                                <a:pt x="1139" y="807"/>
                              </a:lnTo>
                              <a:lnTo>
                                <a:pt x="1109" y="805"/>
                              </a:lnTo>
                              <a:lnTo>
                                <a:pt x="1076" y="807"/>
                              </a:lnTo>
                              <a:lnTo>
                                <a:pt x="1047" y="812"/>
                              </a:lnTo>
                              <a:lnTo>
                                <a:pt x="1021" y="820"/>
                              </a:lnTo>
                              <a:lnTo>
                                <a:pt x="999" y="831"/>
                              </a:lnTo>
                              <a:lnTo>
                                <a:pt x="979" y="845"/>
                              </a:lnTo>
                              <a:lnTo>
                                <a:pt x="963" y="861"/>
                              </a:lnTo>
                              <a:lnTo>
                                <a:pt x="949" y="880"/>
                              </a:lnTo>
                              <a:lnTo>
                                <a:pt x="937" y="901"/>
                              </a:lnTo>
                              <a:lnTo>
                                <a:pt x="929" y="923"/>
                              </a:lnTo>
                              <a:lnTo>
                                <a:pt x="921" y="947"/>
                              </a:lnTo>
                              <a:lnTo>
                                <a:pt x="916" y="972"/>
                              </a:lnTo>
                              <a:lnTo>
                                <a:pt x="912" y="998"/>
                              </a:lnTo>
                              <a:lnTo>
                                <a:pt x="910" y="1026"/>
                              </a:lnTo>
                              <a:lnTo>
                                <a:pt x="908" y="1054"/>
                              </a:lnTo>
                              <a:lnTo>
                                <a:pt x="908" y="1082"/>
                              </a:lnTo>
                              <a:lnTo>
                                <a:pt x="908" y="1615"/>
                              </a:lnTo>
                              <a:lnTo>
                                <a:pt x="573" y="1615"/>
                              </a:lnTo>
                              <a:lnTo>
                                <a:pt x="573" y="537"/>
                              </a:lnTo>
                              <a:lnTo>
                                <a:pt x="894" y="537"/>
                              </a:lnTo>
                              <a:lnTo>
                                <a:pt x="894" y="684"/>
                              </a:lnTo>
                              <a:lnTo>
                                <a:pt x="899" y="684"/>
                              </a:lnTo>
                              <a:lnTo>
                                <a:pt x="913" y="660"/>
                              </a:lnTo>
                              <a:lnTo>
                                <a:pt x="930" y="638"/>
                              </a:lnTo>
                              <a:lnTo>
                                <a:pt x="950" y="615"/>
                              </a:lnTo>
                              <a:lnTo>
                                <a:pt x="973" y="594"/>
                              </a:lnTo>
                              <a:lnTo>
                                <a:pt x="999" y="574"/>
                              </a:lnTo>
                              <a:lnTo>
                                <a:pt x="1028" y="556"/>
                              </a:lnTo>
                              <a:lnTo>
                                <a:pt x="1060" y="541"/>
                              </a:lnTo>
                              <a:lnTo>
                                <a:pt x="1095" y="527"/>
                              </a:lnTo>
                              <a:lnTo>
                                <a:pt x="1133" y="518"/>
                              </a:lnTo>
                              <a:lnTo>
                                <a:pt x="1173" y="511"/>
                              </a:lnTo>
                              <a:lnTo>
                                <a:pt x="1217" y="509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9" y="3"/>
                              </a:lnTo>
                              <a:lnTo>
                                <a:pt x="263" y="12"/>
                              </a:lnTo>
                              <a:lnTo>
                                <a:pt x="293" y="26"/>
                              </a:lnTo>
                              <a:lnTo>
                                <a:pt x="320" y="45"/>
                              </a:lnTo>
                              <a:lnTo>
                                <a:pt x="343" y="69"/>
                              </a:lnTo>
                              <a:lnTo>
                                <a:pt x="362" y="97"/>
                              </a:lnTo>
                              <a:lnTo>
                                <a:pt x="377" y="126"/>
                              </a:lnTo>
                              <a:lnTo>
                                <a:pt x="386" y="159"/>
                              </a:lnTo>
                              <a:lnTo>
                                <a:pt x="389" y="194"/>
                              </a:lnTo>
                              <a:lnTo>
                                <a:pt x="386" y="230"/>
                              </a:lnTo>
                              <a:lnTo>
                                <a:pt x="377" y="262"/>
                              </a:lnTo>
                              <a:lnTo>
                                <a:pt x="362" y="292"/>
                              </a:lnTo>
                              <a:lnTo>
                                <a:pt x="343" y="320"/>
                              </a:lnTo>
                              <a:lnTo>
                                <a:pt x="320" y="343"/>
                              </a:lnTo>
                              <a:lnTo>
                                <a:pt x="293" y="363"/>
                              </a:lnTo>
                              <a:lnTo>
                                <a:pt x="263" y="376"/>
                              </a:lnTo>
                              <a:lnTo>
                                <a:pt x="229" y="386"/>
                              </a:lnTo>
                              <a:lnTo>
                                <a:pt x="195" y="389"/>
                              </a:lnTo>
                              <a:lnTo>
                                <a:pt x="160" y="386"/>
                              </a:lnTo>
                              <a:lnTo>
                                <a:pt x="127" y="376"/>
                              </a:lnTo>
                              <a:lnTo>
                                <a:pt x="96" y="363"/>
                              </a:lnTo>
                              <a:lnTo>
                                <a:pt x="69" y="343"/>
                              </a:lnTo>
                              <a:lnTo>
                                <a:pt x="46" y="320"/>
                              </a:lnTo>
                              <a:lnTo>
                                <a:pt x="27" y="292"/>
                              </a:lnTo>
                              <a:lnTo>
                                <a:pt x="12" y="262"/>
                              </a:lnTo>
                              <a:lnTo>
                                <a:pt x="3" y="230"/>
                              </a:lnTo>
                              <a:lnTo>
                                <a:pt x="0" y="194"/>
                              </a:lnTo>
                              <a:lnTo>
                                <a:pt x="3" y="159"/>
                              </a:lnTo>
                              <a:lnTo>
                                <a:pt x="12" y="126"/>
                              </a:lnTo>
                              <a:lnTo>
                                <a:pt x="27" y="97"/>
                              </a:lnTo>
                              <a:lnTo>
                                <a:pt x="46" y="69"/>
                              </a:lnTo>
                              <a:lnTo>
                                <a:pt x="69" y="45"/>
                              </a:lnTo>
                              <a:lnTo>
                                <a:pt x="96" y="26"/>
                              </a:lnTo>
                              <a:lnTo>
                                <a:pt x="127" y="12"/>
                              </a:lnTo>
                              <a:lnTo>
                                <a:pt x="160" y="3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B924F8" id="Group 16" o:spid="_x0000_s1026" alt="&quot;&quot;" style="position:absolute;left:0;text-align:left;margin-left:-25.3pt;margin-top:-217.8pt;width:25.9pt;height:25.9pt;z-index:-251653120;mso-position-horizontal:right;mso-position-horizontal-relative:left-margin-area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">
              <o:lock v:ext="edit" aspectratio="t"/>
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549e39 [3204]" strokecolor="#549e39 [3204]" strokeweight="0">
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</v:shape>
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 w:rsidRPr="00C2098A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092CBC" wp14:editId="17697529">
              <wp:simplePos x="0" y="0"/>
              <wp:positionH relativeFrom="column">
                <wp:posOffset>-317318</wp:posOffset>
              </wp:positionH>
              <wp:positionV relativeFrom="paragraph">
                <wp:posOffset>-4222494</wp:posOffset>
              </wp:positionV>
              <wp:extent cx="328930" cy="328930"/>
              <wp:effectExtent l="0" t="0" r="13970" b="13970"/>
              <wp:wrapNone/>
              <wp:docPr id="37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28930" cy="328930"/>
                        <a:chOff x="0" y="0"/>
                        <a:chExt cx="431" cy="431"/>
                      </a:xfrm>
                    </wpg:grpSpPr>
                    <wps:wsp>
                      <wps:cNvPr id="38" name="Circle around telephone symbol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1" cy="431"/>
                        </a:xfrm>
                        <a:custGeom>
                          <a:avLst/>
                          <a:gdLst>
                            <a:gd name="T0" fmla="*/ 1831 w 3451"/>
                            <a:gd name="T1" fmla="*/ 3 h 3450"/>
                            <a:gd name="T2" fmla="*/ 2035 w 3451"/>
                            <a:gd name="T3" fmla="*/ 28 h 3450"/>
                            <a:gd name="T4" fmla="*/ 2232 w 3451"/>
                            <a:gd name="T5" fmla="*/ 76 h 3450"/>
                            <a:gd name="T6" fmla="*/ 2419 w 3451"/>
                            <a:gd name="T7" fmla="*/ 145 h 3450"/>
                            <a:gd name="T8" fmla="*/ 2596 w 3451"/>
                            <a:gd name="T9" fmla="*/ 235 h 3450"/>
                            <a:gd name="T10" fmla="*/ 2760 w 3451"/>
                            <a:gd name="T11" fmla="*/ 344 h 3450"/>
                            <a:gd name="T12" fmla="*/ 2909 w 3451"/>
                            <a:gd name="T13" fmla="*/ 471 h 3450"/>
                            <a:gd name="T14" fmla="*/ 3044 w 3451"/>
                            <a:gd name="T15" fmla="*/ 613 h 3450"/>
                            <a:gd name="T16" fmla="*/ 3163 w 3451"/>
                            <a:gd name="T17" fmla="*/ 771 h 3450"/>
                            <a:gd name="T18" fmla="*/ 3262 w 3451"/>
                            <a:gd name="T19" fmla="*/ 941 h 3450"/>
                            <a:gd name="T20" fmla="*/ 3342 w 3451"/>
                            <a:gd name="T21" fmla="*/ 1123 h 3450"/>
                            <a:gd name="T22" fmla="*/ 3402 w 3451"/>
                            <a:gd name="T23" fmla="*/ 1316 h 3450"/>
                            <a:gd name="T24" fmla="*/ 3438 w 3451"/>
                            <a:gd name="T25" fmla="*/ 1517 h 3450"/>
                            <a:gd name="T26" fmla="*/ 3451 w 3451"/>
                            <a:gd name="T27" fmla="*/ 1725 h 3450"/>
                            <a:gd name="T28" fmla="*/ 3438 w 3451"/>
                            <a:gd name="T29" fmla="*/ 1934 h 3450"/>
                            <a:gd name="T30" fmla="*/ 3402 w 3451"/>
                            <a:gd name="T31" fmla="*/ 2135 h 3450"/>
                            <a:gd name="T32" fmla="*/ 3342 w 3451"/>
                            <a:gd name="T33" fmla="*/ 2327 h 3450"/>
                            <a:gd name="T34" fmla="*/ 3262 w 3451"/>
                            <a:gd name="T35" fmla="*/ 2509 h 3450"/>
                            <a:gd name="T36" fmla="*/ 3163 w 3451"/>
                            <a:gd name="T37" fmla="*/ 2679 h 3450"/>
                            <a:gd name="T38" fmla="*/ 3044 w 3451"/>
                            <a:gd name="T39" fmla="*/ 2836 h 3450"/>
                            <a:gd name="T40" fmla="*/ 2909 w 3451"/>
                            <a:gd name="T41" fmla="*/ 2979 h 3450"/>
                            <a:gd name="T42" fmla="*/ 2760 w 3451"/>
                            <a:gd name="T43" fmla="*/ 3105 h 3450"/>
                            <a:gd name="T44" fmla="*/ 2596 w 3451"/>
                            <a:gd name="T45" fmla="*/ 3214 h 3450"/>
                            <a:gd name="T46" fmla="*/ 2419 w 3451"/>
                            <a:gd name="T47" fmla="*/ 3304 h 3450"/>
                            <a:gd name="T48" fmla="*/ 2232 w 3451"/>
                            <a:gd name="T49" fmla="*/ 3375 h 3450"/>
                            <a:gd name="T50" fmla="*/ 2035 w 3451"/>
                            <a:gd name="T51" fmla="*/ 3422 h 3450"/>
                            <a:gd name="T52" fmla="*/ 1831 w 3451"/>
                            <a:gd name="T53" fmla="*/ 3447 h 3450"/>
                            <a:gd name="T54" fmla="*/ 1620 w 3451"/>
                            <a:gd name="T55" fmla="*/ 3447 h 3450"/>
                            <a:gd name="T56" fmla="*/ 1415 w 3451"/>
                            <a:gd name="T57" fmla="*/ 3422 h 3450"/>
                            <a:gd name="T58" fmla="*/ 1218 w 3451"/>
                            <a:gd name="T59" fmla="*/ 3375 h 3450"/>
                            <a:gd name="T60" fmla="*/ 1031 w 3451"/>
                            <a:gd name="T61" fmla="*/ 3304 h 3450"/>
                            <a:gd name="T62" fmla="*/ 855 w 3451"/>
                            <a:gd name="T63" fmla="*/ 3214 h 3450"/>
                            <a:gd name="T64" fmla="*/ 690 w 3451"/>
                            <a:gd name="T65" fmla="*/ 3105 h 3450"/>
                            <a:gd name="T66" fmla="*/ 540 w 3451"/>
                            <a:gd name="T67" fmla="*/ 2979 h 3450"/>
                            <a:gd name="T68" fmla="*/ 405 w 3451"/>
                            <a:gd name="T69" fmla="*/ 2836 h 3450"/>
                            <a:gd name="T70" fmla="*/ 288 w 3451"/>
                            <a:gd name="T71" fmla="*/ 2679 h 3450"/>
                            <a:gd name="T72" fmla="*/ 189 w 3451"/>
                            <a:gd name="T73" fmla="*/ 2509 h 3450"/>
                            <a:gd name="T74" fmla="*/ 108 w 3451"/>
                            <a:gd name="T75" fmla="*/ 2327 h 3450"/>
                            <a:gd name="T76" fmla="*/ 49 w 3451"/>
                            <a:gd name="T77" fmla="*/ 2135 h 3450"/>
                            <a:gd name="T78" fmla="*/ 13 w 3451"/>
                            <a:gd name="T79" fmla="*/ 1934 h 3450"/>
                            <a:gd name="T80" fmla="*/ 0 w 3451"/>
                            <a:gd name="T81" fmla="*/ 1725 h 3450"/>
                            <a:gd name="T82" fmla="*/ 13 w 3451"/>
                            <a:gd name="T83" fmla="*/ 1517 h 3450"/>
                            <a:gd name="T84" fmla="*/ 49 w 3451"/>
                            <a:gd name="T85" fmla="*/ 1316 h 3450"/>
                            <a:gd name="T86" fmla="*/ 108 w 3451"/>
                            <a:gd name="T87" fmla="*/ 1123 h 3450"/>
                            <a:gd name="T88" fmla="*/ 189 w 3451"/>
                            <a:gd name="T89" fmla="*/ 941 h 3450"/>
                            <a:gd name="T90" fmla="*/ 288 w 3451"/>
                            <a:gd name="T91" fmla="*/ 771 h 3450"/>
                            <a:gd name="T92" fmla="*/ 405 w 3451"/>
                            <a:gd name="T93" fmla="*/ 613 h 3450"/>
                            <a:gd name="T94" fmla="*/ 540 w 3451"/>
                            <a:gd name="T95" fmla="*/ 471 h 3450"/>
                            <a:gd name="T96" fmla="*/ 690 w 3451"/>
                            <a:gd name="T97" fmla="*/ 344 h 3450"/>
                            <a:gd name="T98" fmla="*/ 855 w 3451"/>
                            <a:gd name="T99" fmla="*/ 235 h 3450"/>
                            <a:gd name="T100" fmla="*/ 1031 w 3451"/>
                            <a:gd name="T101" fmla="*/ 145 h 3450"/>
                            <a:gd name="T102" fmla="*/ 1218 w 3451"/>
                            <a:gd name="T103" fmla="*/ 76 h 3450"/>
                            <a:gd name="T104" fmla="*/ 1415 w 3451"/>
                            <a:gd name="T105" fmla="*/ 28 h 3450"/>
                            <a:gd name="T106" fmla="*/ 1620 w 3451"/>
                            <a:gd name="T107" fmla="*/ 3 h 3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451" h="3450">
                              <a:moveTo>
                                <a:pt x="1725" y="0"/>
                              </a:moveTo>
                              <a:lnTo>
                                <a:pt x="1831" y="3"/>
                              </a:lnTo>
                              <a:lnTo>
                                <a:pt x="1933" y="12"/>
                              </a:lnTo>
                              <a:lnTo>
                                <a:pt x="2035" y="28"/>
                              </a:lnTo>
                              <a:lnTo>
                                <a:pt x="2134" y="48"/>
                              </a:lnTo>
                              <a:lnTo>
                                <a:pt x="2232" y="76"/>
                              </a:lnTo>
                              <a:lnTo>
                                <a:pt x="2327" y="108"/>
                              </a:lnTo>
                              <a:lnTo>
                                <a:pt x="2419" y="145"/>
                              </a:lnTo>
                              <a:lnTo>
                                <a:pt x="2509" y="188"/>
                              </a:lnTo>
                              <a:lnTo>
                                <a:pt x="2596" y="235"/>
                              </a:lnTo>
                              <a:lnTo>
                                <a:pt x="2679" y="287"/>
                              </a:lnTo>
                              <a:lnTo>
                                <a:pt x="2760" y="344"/>
                              </a:lnTo>
                              <a:lnTo>
                                <a:pt x="2837" y="406"/>
                              </a:lnTo>
                              <a:lnTo>
                                <a:pt x="2909" y="471"/>
                              </a:lnTo>
                              <a:lnTo>
                                <a:pt x="2979" y="541"/>
                              </a:lnTo>
                              <a:lnTo>
                                <a:pt x="3044" y="613"/>
                              </a:lnTo>
                              <a:lnTo>
                                <a:pt x="3105" y="690"/>
                              </a:lnTo>
                              <a:lnTo>
                                <a:pt x="3163" y="771"/>
                              </a:lnTo>
                              <a:lnTo>
                                <a:pt x="3215" y="854"/>
                              </a:lnTo>
                              <a:lnTo>
                                <a:pt x="3262" y="941"/>
                              </a:lnTo>
                              <a:lnTo>
                                <a:pt x="3305" y="1031"/>
                              </a:lnTo>
                              <a:lnTo>
                                <a:pt x="3342" y="1123"/>
                              </a:lnTo>
                              <a:lnTo>
                                <a:pt x="3374" y="1218"/>
                              </a:lnTo>
                              <a:lnTo>
                                <a:pt x="3402" y="1316"/>
                              </a:lnTo>
                              <a:lnTo>
                                <a:pt x="3422" y="1415"/>
                              </a:lnTo>
                              <a:lnTo>
                                <a:pt x="3438" y="1517"/>
                              </a:lnTo>
                              <a:lnTo>
                                <a:pt x="3447" y="1619"/>
                              </a:lnTo>
                              <a:lnTo>
                                <a:pt x="3451" y="1725"/>
                              </a:lnTo>
                              <a:lnTo>
                                <a:pt x="3447" y="1830"/>
                              </a:lnTo>
                              <a:lnTo>
                                <a:pt x="3438" y="1934"/>
                              </a:lnTo>
                              <a:lnTo>
                                <a:pt x="3422" y="2035"/>
                              </a:lnTo>
                              <a:lnTo>
                                <a:pt x="3402" y="2135"/>
                              </a:lnTo>
                              <a:lnTo>
                                <a:pt x="3374" y="2232"/>
                              </a:lnTo>
                              <a:lnTo>
                                <a:pt x="3342" y="2327"/>
                              </a:lnTo>
                              <a:lnTo>
                                <a:pt x="3305" y="2419"/>
                              </a:lnTo>
                              <a:lnTo>
                                <a:pt x="3262" y="2509"/>
                              </a:lnTo>
                              <a:lnTo>
                                <a:pt x="3215" y="2595"/>
                              </a:lnTo>
                              <a:lnTo>
                                <a:pt x="3163" y="2679"/>
                              </a:lnTo>
                              <a:lnTo>
                                <a:pt x="3105" y="2760"/>
                              </a:lnTo>
                              <a:lnTo>
                                <a:pt x="3044" y="2836"/>
                              </a:lnTo>
                              <a:lnTo>
                                <a:pt x="2979" y="2910"/>
                              </a:lnTo>
                              <a:lnTo>
                                <a:pt x="2909" y="2979"/>
                              </a:lnTo>
                              <a:lnTo>
                                <a:pt x="2837" y="3045"/>
                              </a:lnTo>
                              <a:lnTo>
                                <a:pt x="2760" y="3105"/>
                              </a:lnTo>
                              <a:lnTo>
                                <a:pt x="2679" y="3162"/>
                              </a:lnTo>
                              <a:lnTo>
                                <a:pt x="2596" y="3214"/>
                              </a:lnTo>
                              <a:lnTo>
                                <a:pt x="2509" y="3261"/>
                              </a:lnTo>
                              <a:lnTo>
                                <a:pt x="2419" y="3304"/>
                              </a:lnTo>
                              <a:lnTo>
                                <a:pt x="2327" y="3342"/>
                              </a:lnTo>
                              <a:lnTo>
                                <a:pt x="2232" y="3375"/>
                              </a:lnTo>
                              <a:lnTo>
                                <a:pt x="2134" y="3401"/>
                              </a:lnTo>
                              <a:lnTo>
                                <a:pt x="2035" y="3422"/>
                              </a:lnTo>
                              <a:lnTo>
                                <a:pt x="1933" y="3437"/>
                              </a:lnTo>
                              <a:lnTo>
                                <a:pt x="1831" y="3447"/>
                              </a:lnTo>
                              <a:lnTo>
                                <a:pt x="1725" y="3450"/>
                              </a:lnTo>
                              <a:lnTo>
                                <a:pt x="1620" y="3447"/>
                              </a:lnTo>
                              <a:lnTo>
                                <a:pt x="1516" y="3437"/>
                              </a:lnTo>
                              <a:lnTo>
                                <a:pt x="1415" y="3422"/>
                              </a:lnTo>
                              <a:lnTo>
                                <a:pt x="1315" y="3401"/>
                              </a:lnTo>
                              <a:lnTo>
                                <a:pt x="1218" y="3375"/>
                              </a:lnTo>
                              <a:lnTo>
                                <a:pt x="1123" y="3342"/>
                              </a:lnTo>
                              <a:lnTo>
                                <a:pt x="1031" y="3304"/>
                              </a:lnTo>
                              <a:lnTo>
                                <a:pt x="941" y="3261"/>
                              </a:lnTo>
                              <a:lnTo>
                                <a:pt x="855" y="3214"/>
                              </a:lnTo>
                              <a:lnTo>
                                <a:pt x="771" y="3162"/>
                              </a:lnTo>
                              <a:lnTo>
                                <a:pt x="690" y="3105"/>
                              </a:lnTo>
                              <a:lnTo>
                                <a:pt x="614" y="3045"/>
                              </a:lnTo>
                              <a:lnTo>
                                <a:pt x="540" y="2979"/>
                              </a:lnTo>
                              <a:lnTo>
                                <a:pt x="471" y="2910"/>
                              </a:lnTo>
                              <a:lnTo>
                                <a:pt x="405" y="2836"/>
                              </a:lnTo>
                              <a:lnTo>
                                <a:pt x="345" y="2760"/>
                              </a:lnTo>
                              <a:lnTo>
                                <a:pt x="288" y="2679"/>
                              </a:lnTo>
                              <a:lnTo>
                                <a:pt x="236" y="2595"/>
                              </a:lnTo>
                              <a:lnTo>
                                <a:pt x="189" y="2509"/>
                              </a:lnTo>
                              <a:lnTo>
                                <a:pt x="146" y="2419"/>
                              </a:lnTo>
                              <a:lnTo>
                                <a:pt x="108" y="2327"/>
                              </a:lnTo>
                              <a:lnTo>
                                <a:pt x="75" y="2232"/>
                              </a:lnTo>
                              <a:lnTo>
                                <a:pt x="49" y="2135"/>
                              </a:lnTo>
                              <a:lnTo>
                                <a:pt x="28" y="2035"/>
                              </a:lnTo>
                              <a:lnTo>
                                <a:pt x="13" y="1934"/>
                              </a:lnTo>
                              <a:lnTo>
                                <a:pt x="3" y="1830"/>
                              </a:lnTo>
                              <a:lnTo>
                                <a:pt x="0" y="1725"/>
                              </a:lnTo>
                              <a:lnTo>
                                <a:pt x="3" y="1619"/>
                              </a:lnTo>
                              <a:lnTo>
                                <a:pt x="13" y="1517"/>
                              </a:lnTo>
                              <a:lnTo>
                                <a:pt x="28" y="1415"/>
                              </a:lnTo>
                              <a:lnTo>
                                <a:pt x="49" y="1316"/>
                              </a:lnTo>
                              <a:lnTo>
                                <a:pt x="75" y="1218"/>
                              </a:lnTo>
                              <a:lnTo>
                                <a:pt x="108" y="1123"/>
                              </a:lnTo>
                              <a:lnTo>
                                <a:pt x="146" y="1031"/>
                              </a:lnTo>
                              <a:lnTo>
                                <a:pt x="189" y="941"/>
                              </a:lnTo>
                              <a:lnTo>
                                <a:pt x="236" y="854"/>
                              </a:lnTo>
                              <a:lnTo>
                                <a:pt x="288" y="771"/>
                              </a:lnTo>
                              <a:lnTo>
                                <a:pt x="345" y="690"/>
                              </a:lnTo>
                              <a:lnTo>
                                <a:pt x="405" y="613"/>
                              </a:lnTo>
                              <a:lnTo>
                                <a:pt x="471" y="541"/>
                              </a:lnTo>
                              <a:lnTo>
                                <a:pt x="540" y="471"/>
                              </a:lnTo>
                              <a:lnTo>
                                <a:pt x="614" y="406"/>
                              </a:lnTo>
                              <a:lnTo>
                                <a:pt x="690" y="344"/>
                              </a:lnTo>
                              <a:lnTo>
                                <a:pt x="771" y="287"/>
                              </a:lnTo>
                              <a:lnTo>
                                <a:pt x="855" y="235"/>
                              </a:lnTo>
                              <a:lnTo>
                                <a:pt x="941" y="188"/>
                              </a:lnTo>
                              <a:lnTo>
                                <a:pt x="1031" y="145"/>
                              </a:lnTo>
                              <a:lnTo>
                                <a:pt x="1123" y="108"/>
                              </a:lnTo>
                              <a:lnTo>
                                <a:pt x="1218" y="76"/>
                              </a:lnTo>
                              <a:lnTo>
                                <a:pt x="1315" y="48"/>
                              </a:lnTo>
                              <a:lnTo>
                                <a:pt x="1415" y="28"/>
                              </a:lnTo>
                              <a:lnTo>
                                <a:pt x="1516" y="12"/>
                              </a:lnTo>
                              <a:lnTo>
                                <a:pt x="1620" y="3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Telephone symbol" descr="Phone icon"/>
                      <wps:cNvSpPr>
                        <a:spLocks/>
                      </wps:cNvSpPr>
                      <wps:spPr bwMode="auto">
                        <a:xfrm>
                          <a:off x="97" y="95"/>
                          <a:ext cx="237" cy="238"/>
                        </a:xfrm>
                        <a:custGeom>
                          <a:avLst/>
                          <a:gdLst>
                            <a:gd name="T0" fmla="*/ 709 w 1894"/>
                            <a:gd name="T1" fmla="*/ 495 h 1896"/>
                            <a:gd name="T2" fmla="*/ 653 w 1894"/>
                            <a:gd name="T3" fmla="*/ 560 h 1896"/>
                            <a:gd name="T4" fmla="*/ 593 w 1894"/>
                            <a:gd name="T5" fmla="*/ 617 h 1896"/>
                            <a:gd name="T6" fmla="*/ 527 w 1894"/>
                            <a:gd name="T7" fmla="*/ 661 h 1896"/>
                            <a:gd name="T8" fmla="*/ 500 w 1894"/>
                            <a:gd name="T9" fmla="*/ 691 h 1896"/>
                            <a:gd name="T10" fmla="*/ 524 w 1894"/>
                            <a:gd name="T11" fmla="*/ 733 h 1896"/>
                            <a:gd name="T12" fmla="*/ 559 w 1894"/>
                            <a:gd name="T13" fmla="*/ 789 h 1896"/>
                            <a:gd name="T14" fmla="*/ 608 w 1894"/>
                            <a:gd name="T15" fmla="*/ 860 h 1896"/>
                            <a:gd name="T16" fmla="*/ 668 w 1894"/>
                            <a:gd name="T17" fmla="*/ 938 h 1896"/>
                            <a:gd name="T18" fmla="*/ 741 w 1894"/>
                            <a:gd name="T19" fmla="*/ 1024 h 1896"/>
                            <a:gd name="T20" fmla="*/ 825 w 1894"/>
                            <a:gd name="T21" fmla="*/ 1113 h 1896"/>
                            <a:gd name="T22" fmla="*/ 923 w 1894"/>
                            <a:gd name="T23" fmla="*/ 1202 h 1896"/>
                            <a:gd name="T24" fmla="*/ 1033 w 1894"/>
                            <a:gd name="T25" fmla="*/ 1289 h 1896"/>
                            <a:gd name="T26" fmla="*/ 1155 w 1894"/>
                            <a:gd name="T27" fmla="*/ 1371 h 1896"/>
                            <a:gd name="T28" fmla="*/ 1241 w 1894"/>
                            <a:gd name="T29" fmla="*/ 1369 h 1896"/>
                            <a:gd name="T30" fmla="*/ 1295 w 1894"/>
                            <a:gd name="T31" fmla="*/ 1291 h 1896"/>
                            <a:gd name="T32" fmla="*/ 1364 w 1894"/>
                            <a:gd name="T33" fmla="*/ 1220 h 1896"/>
                            <a:gd name="T34" fmla="*/ 1894 w 1894"/>
                            <a:gd name="T35" fmla="*/ 1594 h 1896"/>
                            <a:gd name="T36" fmla="*/ 1856 w 1894"/>
                            <a:gd name="T37" fmla="*/ 1640 h 1896"/>
                            <a:gd name="T38" fmla="*/ 1808 w 1894"/>
                            <a:gd name="T39" fmla="*/ 1686 h 1896"/>
                            <a:gd name="T40" fmla="*/ 1752 w 1894"/>
                            <a:gd name="T41" fmla="*/ 1730 h 1896"/>
                            <a:gd name="T42" fmla="*/ 1694 w 1894"/>
                            <a:gd name="T43" fmla="*/ 1771 h 1896"/>
                            <a:gd name="T44" fmla="*/ 1636 w 1894"/>
                            <a:gd name="T45" fmla="*/ 1808 h 1896"/>
                            <a:gd name="T46" fmla="*/ 1582 w 1894"/>
                            <a:gd name="T47" fmla="*/ 1841 h 1896"/>
                            <a:gd name="T48" fmla="*/ 1536 w 1894"/>
                            <a:gd name="T49" fmla="*/ 1867 h 1896"/>
                            <a:gd name="T50" fmla="*/ 1502 w 1894"/>
                            <a:gd name="T51" fmla="*/ 1885 h 1896"/>
                            <a:gd name="T52" fmla="*/ 1483 w 1894"/>
                            <a:gd name="T53" fmla="*/ 1895 h 1896"/>
                            <a:gd name="T54" fmla="*/ 1439 w 1894"/>
                            <a:gd name="T55" fmla="*/ 1881 h 1896"/>
                            <a:gd name="T56" fmla="*/ 1352 w 1894"/>
                            <a:gd name="T57" fmla="*/ 1847 h 1896"/>
                            <a:gd name="T58" fmla="*/ 1257 w 1894"/>
                            <a:gd name="T59" fmla="*/ 1808 h 1896"/>
                            <a:gd name="T60" fmla="*/ 1157 w 1894"/>
                            <a:gd name="T61" fmla="*/ 1763 h 1896"/>
                            <a:gd name="T62" fmla="*/ 1053 w 1894"/>
                            <a:gd name="T63" fmla="*/ 1712 h 1896"/>
                            <a:gd name="T64" fmla="*/ 945 w 1894"/>
                            <a:gd name="T65" fmla="*/ 1652 h 1896"/>
                            <a:gd name="T66" fmla="*/ 835 w 1894"/>
                            <a:gd name="T67" fmla="*/ 1583 h 1896"/>
                            <a:gd name="T68" fmla="*/ 724 w 1894"/>
                            <a:gd name="T69" fmla="*/ 1503 h 1896"/>
                            <a:gd name="T70" fmla="*/ 615 w 1894"/>
                            <a:gd name="T71" fmla="*/ 1409 h 1896"/>
                            <a:gd name="T72" fmla="*/ 506 w 1894"/>
                            <a:gd name="T73" fmla="*/ 1304 h 1896"/>
                            <a:gd name="T74" fmla="*/ 401 w 1894"/>
                            <a:gd name="T75" fmla="*/ 1182 h 1896"/>
                            <a:gd name="T76" fmla="*/ 301 w 1894"/>
                            <a:gd name="T77" fmla="*/ 1045 h 1896"/>
                            <a:gd name="T78" fmla="*/ 205 w 1894"/>
                            <a:gd name="T79" fmla="*/ 891 h 1896"/>
                            <a:gd name="T80" fmla="*/ 117 w 1894"/>
                            <a:gd name="T81" fmla="*/ 718 h 1896"/>
                            <a:gd name="T82" fmla="*/ 37 w 1894"/>
                            <a:gd name="T83" fmla="*/ 526 h 1896"/>
                            <a:gd name="T84" fmla="*/ 32 w 1894"/>
                            <a:gd name="T85" fmla="*/ 356 h 1896"/>
                            <a:gd name="T86" fmla="*/ 93 w 1894"/>
                            <a:gd name="T87" fmla="*/ 246 h 1896"/>
                            <a:gd name="T88" fmla="*/ 151 w 1894"/>
                            <a:gd name="T89" fmla="*/ 159 h 1896"/>
                            <a:gd name="T90" fmla="*/ 203 w 1894"/>
                            <a:gd name="T91" fmla="*/ 92 h 1896"/>
                            <a:gd name="T92" fmla="*/ 245 w 1894"/>
                            <a:gd name="T93" fmla="*/ 45 h 1896"/>
                            <a:gd name="T94" fmla="*/ 277 w 1894"/>
                            <a:gd name="T95" fmla="*/ 16 h 1896"/>
                            <a:gd name="T96" fmla="*/ 293 w 1894"/>
                            <a:gd name="T97" fmla="*/ 1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94" h="1896">
                              <a:moveTo>
                                <a:pt x="295" y="0"/>
                              </a:moveTo>
                              <a:lnTo>
                                <a:pt x="709" y="495"/>
                              </a:lnTo>
                              <a:lnTo>
                                <a:pt x="682" y="529"/>
                              </a:lnTo>
                              <a:lnTo>
                                <a:pt x="653" y="560"/>
                              </a:lnTo>
                              <a:lnTo>
                                <a:pt x="623" y="589"/>
                              </a:lnTo>
                              <a:lnTo>
                                <a:pt x="593" y="617"/>
                              </a:lnTo>
                              <a:lnTo>
                                <a:pt x="560" y="641"/>
                              </a:lnTo>
                              <a:lnTo>
                                <a:pt x="527" y="661"/>
                              </a:lnTo>
                              <a:lnTo>
                                <a:pt x="492" y="676"/>
                              </a:lnTo>
                              <a:lnTo>
                                <a:pt x="500" y="691"/>
                              </a:lnTo>
                              <a:lnTo>
                                <a:pt x="510" y="710"/>
                              </a:lnTo>
                              <a:lnTo>
                                <a:pt x="524" y="733"/>
                              </a:lnTo>
                              <a:lnTo>
                                <a:pt x="541" y="759"/>
                              </a:lnTo>
                              <a:lnTo>
                                <a:pt x="559" y="789"/>
                              </a:lnTo>
                              <a:lnTo>
                                <a:pt x="582" y="823"/>
                              </a:lnTo>
                              <a:lnTo>
                                <a:pt x="608" y="860"/>
                              </a:lnTo>
                              <a:lnTo>
                                <a:pt x="637" y="898"/>
                              </a:lnTo>
                              <a:lnTo>
                                <a:pt x="668" y="938"/>
                              </a:lnTo>
                              <a:lnTo>
                                <a:pt x="703" y="980"/>
                              </a:lnTo>
                              <a:lnTo>
                                <a:pt x="741" y="1024"/>
                              </a:lnTo>
                              <a:lnTo>
                                <a:pt x="781" y="1068"/>
                              </a:lnTo>
                              <a:lnTo>
                                <a:pt x="825" y="1113"/>
                              </a:lnTo>
                              <a:lnTo>
                                <a:pt x="873" y="1158"/>
                              </a:lnTo>
                              <a:lnTo>
                                <a:pt x="923" y="1202"/>
                              </a:lnTo>
                              <a:lnTo>
                                <a:pt x="976" y="1246"/>
                              </a:lnTo>
                              <a:lnTo>
                                <a:pt x="1033" y="1289"/>
                              </a:lnTo>
                              <a:lnTo>
                                <a:pt x="1092" y="1331"/>
                              </a:lnTo>
                              <a:lnTo>
                                <a:pt x="1155" y="1371"/>
                              </a:lnTo>
                              <a:lnTo>
                                <a:pt x="1220" y="1408"/>
                              </a:lnTo>
                              <a:lnTo>
                                <a:pt x="1241" y="1369"/>
                              </a:lnTo>
                              <a:lnTo>
                                <a:pt x="1266" y="1330"/>
                              </a:lnTo>
                              <a:lnTo>
                                <a:pt x="1295" y="1291"/>
                              </a:lnTo>
                              <a:lnTo>
                                <a:pt x="1328" y="1254"/>
                              </a:lnTo>
                              <a:lnTo>
                                <a:pt x="1364" y="1220"/>
                              </a:lnTo>
                              <a:lnTo>
                                <a:pt x="1401" y="1188"/>
                              </a:lnTo>
                              <a:lnTo>
                                <a:pt x="1894" y="1594"/>
                              </a:lnTo>
                              <a:lnTo>
                                <a:pt x="1877" y="1617"/>
                              </a:lnTo>
                              <a:lnTo>
                                <a:pt x="1856" y="1640"/>
                              </a:lnTo>
                              <a:lnTo>
                                <a:pt x="1833" y="1663"/>
                              </a:lnTo>
                              <a:lnTo>
                                <a:pt x="1808" y="1686"/>
                              </a:lnTo>
                              <a:lnTo>
                                <a:pt x="1780" y="1708"/>
                              </a:lnTo>
                              <a:lnTo>
                                <a:pt x="1752" y="1730"/>
                              </a:lnTo>
                              <a:lnTo>
                                <a:pt x="1723" y="1751"/>
                              </a:lnTo>
                              <a:lnTo>
                                <a:pt x="1694" y="1771"/>
                              </a:lnTo>
                              <a:lnTo>
                                <a:pt x="1664" y="1791"/>
                              </a:lnTo>
                              <a:lnTo>
                                <a:pt x="1636" y="1808"/>
                              </a:lnTo>
                              <a:lnTo>
                                <a:pt x="1608" y="1825"/>
                              </a:lnTo>
                              <a:lnTo>
                                <a:pt x="1582" y="1841"/>
                              </a:lnTo>
                              <a:lnTo>
                                <a:pt x="1557" y="1855"/>
                              </a:lnTo>
                              <a:lnTo>
                                <a:pt x="1536" y="1867"/>
                              </a:lnTo>
                              <a:lnTo>
                                <a:pt x="1518" y="1878"/>
                              </a:lnTo>
                              <a:lnTo>
                                <a:pt x="1502" y="1885"/>
                              </a:lnTo>
                              <a:lnTo>
                                <a:pt x="1490" y="1891"/>
                              </a:lnTo>
                              <a:lnTo>
                                <a:pt x="1483" y="1895"/>
                              </a:lnTo>
                              <a:lnTo>
                                <a:pt x="1480" y="1896"/>
                              </a:lnTo>
                              <a:lnTo>
                                <a:pt x="1439" y="1881"/>
                              </a:lnTo>
                              <a:lnTo>
                                <a:pt x="1396" y="1864"/>
                              </a:lnTo>
                              <a:lnTo>
                                <a:pt x="1352" y="1847"/>
                              </a:lnTo>
                              <a:lnTo>
                                <a:pt x="1305" y="1828"/>
                              </a:lnTo>
                              <a:lnTo>
                                <a:pt x="1257" y="1808"/>
                              </a:lnTo>
                              <a:lnTo>
                                <a:pt x="1208" y="1786"/>
                              </a:lnTo>
                              <a:lnTo>
                                <a:pt x="1157" y="1763"/>
                              </a:lnTo>
                              <a:lnTo>
                                <a:pt x="1105" y="1739"/>
                              </a:lnTo>
                              <a:lnTo>
                                <a:pt x="1053" y="1712"/>
                              </a:lnTo>
                              <a:lnTo>
                                <a:pt x="999" y="1684"/>
                              </a:lnTo>
                              <a:lnTo>
                                <a:pt x="945" y="1652"/>
                              </a:lnTo>
                              <a:lnTo>
                                <a:pt x="890" y="1619"/>
                              </a:lnTo>
                              <a:lnTo>
                                <a:pt x="835" y="1583"/>
                              </a:lnTo>
                              <a:lnTo>
                                <a:pt x="779" y="1545"/>
                              </a:lnTo>
                              <a:lnTo>
                                <a:pt x="724" y="1503"/>
                              </a:lnTo>
                              <a:lnTo>
                                <a:pt x="669" y="1458"/>
                              </a:lnTo>
                              <a:lnTo>
                                <a:pt x="615" y="1409"/>
                              </a:lnTo>
                              <a:lnTo>
                                <a:pt x="560" y="1358"/>
                              </a:lnTo>
                              <a:lnTo>
                                <a:pt x="506" y="1304"/>
                              </a:lnTo>
                              <a:lnTo>
                                <a:pt x="454" y="1245"/>
                              </a:lnTo>
                              <a:lnTo>
                                <a:pt x="401" y="1182"/>
                              </a:lnTo>
                              <a:lnTo>
                                <a:pt x="350" y="1116"/>
                              </a:lnTo>
                              <a:lnTo>
                                <a:pt x="301" y="1045"/>
                              </a:lnTo>
                              <a:lnTo>
                                <a:pt x="253" y="971"/>
                              </a:lnTo>
                              <a:lnTo>
                                <a:pt x="205" y="891"/>
                              </a:lnTo>
                              <a:lnTo>
                                <a:pt x="160" y="807"/>
                              </a:lnTo>
                              <a:lnTo>
                                <a:pt x="117" y="718"/>
                              </a:lnTo>
                              <a:lnTo>
                                <a:pt x="77" y="624"/>
                              </a:lnTo>
                              <a:lnTo>
                                <a:pt x="37" y="526"/>
                              </a:lnTo>
                              <a:lnTo>
                                <a:pt x="0" y="421"/>
                              </a:lnTo>
                              <a:lnTo>
                                <a:pt x="32" y="356"/>
                              </a:lnTo>
                              <a:lnTo>
                                <a:pt x="63" y="298"/>
                              </a:lnTo>
                              <a:lnTo>
                                <a:pt x="93" y="246"/>
                              </a:lnTo>
                              <a:lnTo>
                                <a:pt x="123" y="200"/>
                              </a:lnTo>
                              <a:lnTo>
                                <a:pt x="151" y="159"/>
                              </a:lnTo>
                              <a:lnTo>
                                <a:pt x="178" y="122"/>
                              </a:lnTo>
                              <a:lnTo>
                                <a:pt x="203" y="92"/>
                              </a:lnTo>
                              <a:lnTo>
                                <a:pt x="225" y="66"/>
                              </a:lnTo>
                              <a:lnTo>
                                <a:pt x="245" y="45"/>
                              </a:lnTo>
                              <a:lnTo>
                                <a:pt x="263" y="28"/>
                              </a:lnTo>
                              <a:lnTo>
                                <a:pt x="277" y="16"/>
                              </a:lnTo>
                              <a:lnTo>
                                <a:pt x="287" y="6"/>
                              </a:lnTo>
                              <a:lnTo>
                                <a:pt x="293" y="1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60BC4" id="Group 10" o:spid="_x0000_s1026" alt="&quot;&quot;" style="position:absolute;left:0;text-align:left;margin-left:-25pt;margin-top:-332.5pt;width:25.9pt;height:25.9pt;z-index:251661312;mso-height-relative:margin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">
              <o:lock v:ext="edit" aspectratio="t"/>
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549e39 [3204]" strokecolor="#549e39 [3204]" strokeweight="0">
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</v:shape>
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</v:shape>
            </v:group>
          </w:pict>
        </mc:Fallback>
      </mc:AlternateContent>
    </w:r>
    <w:r w:rsidRPr="00CA3DF1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2B9B4B" wp14:editId="4907BB3F">
              <wp:simplePos x="0" y="0"/>
              <wp:positionH relativeFrom="leftMargin">
                <wp:align>right</wp:align>
              </wp:positionH>
              <wp:positionV relativeFrom="topMargin">
                <wp:posOffset>8474743</wp:posOffset>
              </wp:positionV>
              <wp:extent cx="329184" cy="329184"/>
              <wp:effectExtent l="0" t="0" r="13970" b="13970"/>
              <wp:wrapSquare wrapText="bothSides"/>
              <wp:docPr id="27" name="Group 1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29184" cy="329184"/>
                        <a:chOff x="0" y="0"/>
                        <a:chExt cx="734576" cy="734576"/>
                      </a:xfrm>
                    </wpg:grpSpPr>
                    <wps:wsp>
                      <wps:cNvPr id="28" name="Oval 28"/>
                      <wps:cNvSpPr/>
                      <wps:spPr>
                        <a:xfrm>
                          <a:off x="0" y="0"/>
                          <a:ext cx="734576" cy="73457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" name="Group 29"/>
                      <wpg:cNvGrpSpPr/>
                      <wpg:grpSpPr>
                        <a:xfrm>
                          <a:off x="163954" y="245845"/>
                          <a:ext cx="406667" cy="242888"/>
                          <a:chOff x="163953" y="245844"/>
                          <a:chExt cx="727862" cy="434725"/>
                        </a:xfrm>
                      </wpg:grpSpPr>
                      <wps:wsp>
                        <wps:cNvPr id="30" name="Freeform 30"/>
                        <wps:cNvSpPr/>
                        <wps:spPr>
                          <a:xfrm flipV="1">
                            <a:off x="163953" y="471540"/>
                            <a:ext cx="727862" cy="209029"/>
                          </a:xfrm>
                          <a:custGeom>
                            <a:avLst/>
                            <a:gdLst>
                              <a:gd name="connsiteX0" fmla="*/ 315411 w 785097"/>
                              <a:gd name="connsiteY0" fmla="*/ 218554 h 218554"/>
                              <a:gd name="connsiteX1" fmla="*/ 392549 w 785097"/>
                              <a:gd name="connsiteY1" fmla="*/ 165103 h 218554"/>
                              <a:gd name="connsiteX2" fmla="*/ 469687 w 785097"/>
                              <a:gd name="connsiteY2" fmla="*/ 218554 h 218554"/>
                              <a:gd name="connsiteX3" fmla="*/ 785097 w 785097"/>
                              <a:gd name="connsiteY3" fmla="*/ 0 h 218554"/>
                              <a:gd name="connsiteX4" fmla="*/ 0 w 785097"/>
                              <a:gd name="connsiteY4" fmla="*/ 0 h 218554"/>
                              <a:gd name="connsiteX5" fmla="*/ 315411 w 785097"/>
                              <a:gd name="connsiteY5" fmla="*/ 218554 h 218554"/>
                              <a:gd name="connsiteX0" fmla="*/ 287158 w 785097"/>
                              <a:gd name="connsiteY0" fmla="*/ 209029 h 218554"/>
                              <a:gd name="connsiteX1" fmla="*/ 392549 w 785097"/>
                              <a:gd name="connsiteY1" fmla="*/ 165103 h 218554"/>
                              <a:gd name="connsiteX2" fmla="*/ 469687 w 785097"/>
                              <a:gd name="connsiteY2" fmla="*/ 218554 h 218554"/>
                              <a:gd name="connsiteX3" fmla="*/ 785097 w 785097"/>
                              <a:gd name="connsiteY3" fmla="*/ 0 h 218554"/>
                              <a:gd name="connsiteX4" fmla="*/ 0 w 785097"/>
                              <a:gd name="connsiteY4" fmla="*/ 0 h 218554"/>
                              <a:gd name="connsiteX5" fmla="*/ 287158 w 785097"/>
                              <a:gd name="connsiteY5" fmla="*/ 209029 h 218554"/>
                              <a:gd name="connsiteX0" fmla="*/ 287158 w 785097"/>
                              <a:gd name="connsiteY0" fmla="*/ 209029 h 209029"/>
                              <a:gd name="connsiteX1" fmla="*/ 392549 w 785097"/>
                              <a:gd name="connsiteY1" fmla="*/ 165103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  <a:gd name="connsiteX0" fmla="*/ 287158 w 785097"/>
                              <a:gd name="connsiteY0" fmla="*/ 209029 h 209029"/>
                              <a:gd name="connsiteX1" fmla="*/ 397687 w 785097"/>
                              <a:gd name="connsiteY1" fmla="*/ 134147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  <a:gd name="connsiteX0" fmla="*/ 287158 w 785097"/>
                              <a:gd name="connsiteY0" fmla="*/ 209029 h 209029"/>
                              <a:gd name="connsiteX1" fmla="*/ 387413 w 785097"/>
                              <a:gd name="connsiteY1" fmla="*/ 122241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  <a:gd name="connsiteX0" fmla="*/ 287158 w 785097"/>
                              <a:gd name="connsiteY0" fmla="*/ 209029 h 209029"/>
                              <a:gd name="connsiteX1" fmla="*/ 392549 w 785097"/>
                              <a:gd name="connsiteY1" fmla="*/ 138910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85097" h="209029">
                                <a:moveTo>
                                  <a:pt x="287158" y="209029"/>
                                </a:moveTo>
                                <a:lnTo>
                                  <a:pt x="392549" y="138910"/>
                                </a:lnTo>
                                <a:lnTo>
                                  <a:pt x="500509" y="209029"/>
                                </a:lnTo>
                                <a:lnTo>
                                  <a:pt x="785097" y="0"/>
                                </a:lnTo>
                                <a:lnTo>
                                  <a:pt x="0" y="0"/>
                                </a:lnTo>
                                <a:lnTo>
                                  <a:pt x="287158" y="209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Isosceles Triangle 90"/>
                        <wps:cNvSpPr/>
                        <wps:spPr>
                          <a:xfrm rot="5400000" flipV="1">
                            <a:off x="583899" y="338416"/>
                            <a:ext cx="372486" cy="243343"/>
                          </a:xfrm>
                          <a:custGeom>
                            <a:avLst/>
                            <a:gdLst>
                              <a:gd name="connsiteX0" fmla="*/ 0 w 367724"/>
                              <a:gd name="connsiteY0" fmla="*/ 252868 h 252868"/>
                              <a:gd name="connsiteX1" fmla="*/ 183862 w 367724"/>
                              <a:gd name="connsiteY1" fmla="*/ 0 h 252868"/>
                              <a:gd name="connsiteX2" fmla="*/ 367724 w 367724"/>
                              <a:gd name="connsiteY2" fmla="*/ 252868 h 252868"/>
                              <a:gd name="connsiteX3" fmla="*/ 0 w 367724"/>
                              <a:gd name="connsiteY3" fmla="*/ 252868 h 252868"/>
                              <a:gd name="connsiteX0" fmla="*/ 0 w 367724"/>
                              <a:gd name="connsiteY0" fmla="*/ 240962 h 240962"/>
                              <a:gd name="connsiteX1" fmla="*/ 183862 w 367724"/>
                              <a:gd name="connsiteY1" fmla="*/ 0 h 240962"/>
                              <a:gd name="connsiteX2" fmla="*/ 367724 w 367724"/>
                              <a:gd name="connsiteY2" fmla="*/ 240962 h 240962"/>
                              <a:gd name="connsiteX3" fmla="*/ 0 w 367724"/>
                              <a:gd name="connsiteY3" fmla="*/ 240962 h 240962"/>
                              <a:gd name="connsiteX0" fmla="*/ 0 w 372486"/>
                              <a:gd name="connsiteY0" fmla="*/ 240962 h 240962"/>
                              <a:gd name="connsiteX1" fmla="*/ 183862 w 372486"/>
                              <a:gd name="connsiteY1" fmla="*/ 0 h 240962"/>
                              <a:gd name="connsiteX2" fmla="*/ 372486 w 372486"/>
                              <a:gd name="connsiteY2" fmla="*/ 240962 h 240962"/>
                              <a:gd name="connsiteX3" fmla="*/ 0 w 372486"/>
                              <a:gd name="connsiteY3" fmla="*/ 240962 h 240962"/>
                              <a:gd name="connsiteX0" fmla="*/ 0 w 372486"/>
                              <a:gd name="connsiteY0" fmla="*/ 243343 h 243343"/>
                              <a:gd name="connsiteX1" fmla="*/ 179100 w 372486"/>
                              <a:gd name="connsiteY1" fmla="*/ 0 h 243343"/>
                              <a:gd name="connsiteX2" fmla="*/ 372486 w 372486"/>
                              <a:gd name="connsiteY2" fmla="*/ 243343 h 243343"/>
                              <a:gd name="connsiteX3" fmla="*/ 0 w 372486"/>
                              <a:gd name="connsiteY3" fmla="*/ 243343 h 243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2486" h="243343">
                                <a:moveTo>
                                  <a:pt x="0" y="243343"/>
                                </a:moveTo>
                                <a:lnTo>
                                  <a:pt x="179100" y="0"/>
                                </a:lnTo>
                                <a:lnTo>
                                  <a:pt x="372486" y="243343"/>
                                </a:lnTo>
                                <a:lnTo>
                                  <a:pt x="0" y="243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Isosceles Triangle 90"/>
                        <wps:cNvSpPr/>
                        <wps:spPr>
                          <a:xfrm rot="16200000" flipH="1" flipV="1">
                            <a:off x="99717" y="341263"/>
                            <a:ext cx="372486" cy="243343"/>
                          </a:xfrm>
                          <a:custGeom>
                            <a:avLst/>
                            <a:gdLst>
                              <a:gd name="connsiteX0" fmla="*/ 0 w 367724"/>
                              <a:gd name="connsiteY0" fmla="*/ 252868 h 252868"/>
                              <a:gd name="connsiteX1" fmla="*/ 183862 w 367724"/>
                              <a:gd name="connsiteY1" fmla="*/ 0 h 252868"/>
                              <a:gd name="connsiteX2" fmla="*/ 367724 w 367724"/>
                              <a:gd name="connsiteY2" fmla="*/ 252868 h 252868"/>
                              <a:gd name="connsiteX3" fmla="*/ 0 w 367724"/>
                              <a:gd name="connsiteY3" fmla="*/ 252868 h 252868"/>
                              <a:gd name="connsiteX0" fmla="*/ 0 w 367724"/>
                              <a:gd name="connsiteY0" fmla="*/ 240962 h 240962"/>
                              <a:gd name="connsiteX1" fmla="*/ 183862 w 367724"/>
                              <a:gd name="connsiteY1" fmla="*/ 0 h 240962"/>
                              <a:gd name="connsiteX2" fmla="*/ 367724 w 367724"/>
                              <a:gd name="connsiteY2" fmla="*/ 240962 h 240962"/>
                              <a:gd name="connsiteX3" fmla="*/ 0 w 367724"/>
                              <a:gd name="connsiteY3" fmla="*/ 240962 h 240962"/>
                              <a:gd name="connsiteX0" fmla="*/ 0 w 372486"/>
                              <a:gd name="connsiteY0" fmla="*/ 240962 h 240962"/>
                              <a:gd name="connsiteX1" fmla="*/ 183862 w 372486"/>
                              <a:gd name="connsiteY1" fmla="*/ 0 h 240962"/>
                              <a:gd name="connsiteX2" fmla="*/ 372486 w 372486"/>
                              <a:gd name="connsiteY2" fmla="*/ 240962 h 240962"/>
                              <a:gd name="connsiteX3" fmla="*/ 0 w 372486"/>
                              <a:gd name="connsiteY3" fmla="*/ 240962 h 240962"/>
                              <a:gd name="connsiteX0" fmla="*/ 0 w 372486"/>
                              <a:gd name="connsiteY0" fmla="*/ 243343 h 243343"/>
                              <a:gd name="connsiteX1" fmla="*/ 179100 w 372486"/>
                              <a:gd name="connsiteY1" fmla="*/ 0 h 243343"/>
                              <a:gd name="connsiteX2" fmla="*/ 372486 w 372486"/>
                              <a:gd name="connsiteY2" fmla="*/ 243343 h 243343"/>
                              <a:gd name="connsiteX3" fmla="*/ 0 w 372486"/>
                              <a:gd name="connsiteY3" fmla="*/ 243343 h 243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2486" h="243343">
                                <a:moveTo>
                                  <a:pt x="0" y="243343"/>
                                </a:moveTo>
                                <a:lnTo>
                                  <a:pt x="179100" y="0"/>
                                </a:lnTo>
                                <a:lnTo>
                                  <a:pt x="372486" y="243343"/>
                                </a:lnTo>
                                <a:lnTo>
                                  <a:pt x="0" y="243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Isosceles Triangle 33" descr="email icon"/>
                        <wps:cNvSpPr/>
                        <wps:spPr>
                          <a:xfrm flipV="1">
                            <a:off x="168713" y="245844"/>
                            <a:ext cx="723102" cy="264829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6A567D" id="Group 102" o:spid="_x0000_s1026" alt="&quot;&quot;" style="position:absolute;left:0;text-align:left;margin-left:-25.3pt;margin-top:667.3pt;width:25.9pt;height:25.9pt;z-index:251660288;mso-position-horizontal:right;mso-position-horizontal-relative:left-margin-area;mso-position-vertical-relative:top-margin-area;mso-width-relative:margin;mso-height-relative:margin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">
              <o:lock v:ext="edit" aspectratio="t"/>
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" fillcolor="#549e39 [3204]" strokecolor="gray [1629]" strokeweight="1pt">
                <v:stroke joinstyle="miter"/>
              </v:oval>
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" path="m287158,209029l392549,138910r107960,70119l785097,,,,287158,209029xe" fillcolor="black [3213]" strokecolor="gray [1629]" strokeweight="1pt">
                  <v:stroke joinstyle="miter"/>
                  <v:path arrowok="t" o:connecttype="custom" o:connectlocs="266224,209029;363931,138910;464021,209029;727862,0;0,0;266224,209029" o:connectangles="0,0,0,0,0,0"/>
                </v:shape>
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" path="m,243343l179100,,372486,243343,,243343xe" fillcolor="black [3213]" strokecolor="gray [1629]" strokeweight="1pt">
                  <v:stroke joinstyle="miter"/>
                  <v:path arrowok="t" o:connecttype="custom" o:connectlocs="0,243343;179100,0;372486,243343;0,243343" o:connectangles="0,0,0,0"/>
                </v:shape>
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" path="m,243343l179100,,372486,243343,,243343xe" fillcolor="black [3213]" strokecolor="gray [1629]" strokeweight="1pt">
                  <v:stroke joinstyle="miter"/>
                  <v:path arrowok="t" o:connecttype="custom" o:connectlocs="0,243343;179100,0;372486,243343;0,243343" o:connectangles="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" fillcolor="black [3213]" strokecolor="gray [1629]" strokeweight="1pt"/>
              </v:group>
              <w10:wrap type="square" anchorx="margin" anchory="margin"/>
            </v:group>
          </w:pict>
        </mc:Fallback>
      </mc:AlternateContent>
    </w:r>
    <w:r w:rsidR="00BA5088" w:rsidRPr="00BA5088">
      <w:rPr>
        <w:color w:val="4AB5C4" w:themeColor="accent5"/>
        <w:u w:val="single"/>
      </w:rPr>
      <w:t xml:space="preserve">                                       </w:t>
    </w:r>
    <w:r w:rsidR="00BA5088">
      <w:rPr>
        <w:color w:val="4AB5C4" w:themeColor="accent5"/>
        <w:sz w:val="18"/>
        <w:szCs w:val="18"/>
        <w:u w:val="single"/>
      </w:rPr>
      <w:t xml:space="preserve">            </w:t>
    </w:r>
    <w:r w:rsidR="00BA5088" w:rsidRPr="00BA5088">
      <w:rPr>
        <w:color w:val="4AB5C4" w:themeColor="accent5"/>
        <w:sz w:val="18"/>
        <w:szCs w:val="18"/>
        <w:u w:val="single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EE92" w14:textId="77777777" w:rsidR="00F552FA" w:rsidRDefault="00F552FA" w:rsidP="00713050">
      <w:pPr>
        <w:spacing w:line="240" w:lineRule="auto"/>
      </w:pPr>
      <w:r>
        <w:separator/>
      </w:r>
    </w:p>
    <w:p w14:paraId="28051FDF" w14:textId="77777777" w:rsidR="00F552FA" w:rsidRDefault="00F552FA"/>
  </w:footnote>
  <w:footnote w:type="continuationSeparator" w:id="0">
    <w:p w14:paraId="2B6D255B" w14:textId="77777777" w:rsidR="00F552FA" w:rsidRDefault="00F552FA" w:rsidP="00713050">
      <w:pPr>
        <w:spacing w:line="240" w:lineRule="auto"/>
      </w:pPr>
      <w:r>
        <w:continuationSeparator/>
      </w:r>
    </w:p>
    <w:p w14:paraId="153ED9F8" w14:textId="77777777" w:rsidR="00F552FA" w:rsidRDefault="00F55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C6BF" w14:textId="77777777" w:rsidR="00217980" w:rsidRPr="001A5CA9" w:rsidRDefault="00217980" w:rsidP="001A5CA9">
    <w:pPr>
      <w:pStyle w:val="Header"/>
    </w:pPr>
  </w:p>
  <w:p w14:paraId="75A6F115" w14:textId="77777777" w:rsidR="00233DBB" w:rsidRDefault="00233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764"/>
    <w:multiLevelType w:val="hybridMultilevel"/>
    <w:tmpl w:val="4FF60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66F0D"/>
    <w:multiLevelType w:val="hybridMultilevel"/>
    <w:tmpl w:val="3130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96ACE"/>
    <w:multiLevelType w:val="hybridMultilevel"/>
    <w:tmpl w:val="362826EA"/>
    <w:lvl w:ilvl="0" w:tplc="075C9D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A103E"/>
    <w:multiLevelType w:val="hybridMultilevel"/>
    <w:tmpl w:val="8E2EEC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0522FD"/>
    <w:multiLevelType w:val="hybridMultilevel"/>
    <w:tmpl w:val="EB524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22222"/>
    <w:multiLevelType w:val="hybridMultilevel"/>
    <w:tmpl w:val="D9841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54029"/>
    <w:multiLevelType w:val="hybridMultilevel"/>
    <w:tmpl w:val="2B1A0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EE6F88"/>
    <w:multiLevelType w:val="hybridMultilevel"/>
    <w:tmpl w:val="2DD492CC"/>
    <w:lvl w:ilvl="0" w:tplc="04090003">
      <w:start w:val="1"/>
      <w:numFmt w:val="bullet"/>
      <w:lvlText w:val="o"/>
      <w:lvlJc w:val="left"/>
      <w:pPr>
        <w:ind w:left="6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1B3739FF"/>
    <w:multiLevelType w:val="hybridMultilevel"/>
    <w:tmpl w:val="5A9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25218"/>
    <w:multiLevelType w:val="hybridMultilevel"/>
    <w:tmpl w:val="4B822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D700F"/>
    <w:multiLevelType w:val="hybridMultilevel"/>
    <w:tmpl w:val="741CCC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59330F"/>
    <w:multiLevelType w:val="hybridMultilevel"/>
    <w:tmpl w:val="2C0C2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4FFA"/>
    <w:multiLevelType w:val="hybridMultilevel"/>
    <w:tmpl w:val="F1B42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E6CB7"/>
    <w:multiLevelType w:val="hybridMultilevel"/>
    <w:tmpl w:val="7B088014"/>
    <w:lvl w:ilvl="0" w:tplc="1BB6644C">
      <w:start w:val="1"/>
      <w:numFmt w:val="bullet"/>
      <w:lvlText w:val="o"/>
      <w:lvlJc w:val="left"/>
      <w:pPr>
        <w:ind w:left="720" w:hanging="360"/>
      </w:pPr>
      <w:rPr>
        <w:rFonts w:ascii="Abadi" w:hAnsi="Abadi" w:cs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D5E17"/>
    <w:multiLevelType w:val="hybridMultilevel"/>
    <w:tmpl w:val="001806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79390D"/>
    <w:multiLevelType w:val="hybridMultilevel"/>
    <w:tmpl w:val="AA96DF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937080"/>
    <w:multiLevelType w:val="hybridMultilevel"/>
    <w:tmpl w:val="5D760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40E9E"/>
    <w:multiLevelType w:val="hybridMultilevel"/>
    <w:tmpl w:val="0E901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F4BB0"/>
    <w:multiLevelType w:val="hybridMultilevel"/>
    <w:tmpl w:val="A328D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2415"/>
    <w:multiLevelType w:val="hybridMultilevel"/>
    <w:tmpl w:val="C71AAB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7F6965"/>
    <w:multiLevelType w:val="hybridMultilevel"/>
    <w:tmpl w:val="33385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B4F57"/>
    <w:multiLevelType w:val="hybridMultilevel"/>
    <w:tmpl w:val="DEE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26A75"/>
    <w:multiLevelType w:val="hybridMultilevel"/>
    <w:tmpl w:val="96A47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27F36"/>
    <w:multiLevelType w:val="hybridMultilevel"/>
    <w:tmpl w:val="91B43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85BDD"/>
    <w:multiLevelType w:val="hybridMultilevel"/>
    <w:tmpl w:val="1610AE7A"/>
    <w:lvl w:ilvl="0" w:tplc="11A66F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FC44CD"/>
    <w:multiLevelType w:val="hybridMultilevel"/>
    <w:tmpl w:val="866E9BE0"/>
    <w:lvl w:ilvl="0" w:tplc="0C30CDEC">
      <w:numFmt w:val="bullet"/>
      <w:lvlText w:val=""/>
      <w:lvlJc w:val="left"/>
      <w:pPr>
        <w:ind w:left="247" w:hanging="360"/>
      </w:pPr>
      <w:rPr>
        <w:rFonts w:ascii="Symbol" w:eastAsiaTheme="minorEastAsia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6" w15:restartNumberingAfterBreak="0">
    <w:nsid w:val="646F5551"/>
    <w:multiLevelType w:val="hybridMultilevel"/>
    <w:tmpl w:val="9E3860C0"/>
    <w:lvl w:ilvl="0" w:tplc="075C9D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36EBB"/>
    <w:multiLevelType w:val="hybridMultilevel"/>
    <w:tmpl w:val="79A8C2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206938"/>
    <w:multiLevelType w:val="hybridMultilevel"/>
    <w:tmpl w:val="D9A07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342AE"/>
    <w:multiLevelType w:val="hybridMultilevel"/>
    <w:tmpl w:val="93C2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323F5E"/>
    <w:multiLevelType w:val="hybridMultilevel"/>
    <w:tmpl w:val="9216EC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210874">
    <w:abstractNumId w:val="9"/>
  </w:num>
  <w:num w:numId="2" w16cid:durableId="938215425">
    <w:abstractNumId w:val="7"/>
  </w:num>
  <w:num w:numId="3" w16cid:durableId="1328707235">
    <w:abstractNumId w:val="6"/>
  </w:num>
  <w:num w:numId="4" w16cid:durableId="640962807">
    <w:abstractNumId w:val="5"/>
  </w:num>
  <w:num w:numId="5" w16cid:durableId="1136944668">
    <w:abstractNumId w:val="4"/>
  </w:num>
  <w:num w:numId="6" w16cid:durableId="540096628">
    <w:abstractNumId w:val="8"/>
  </w:num>
  <w:num w:numId="7" w16cid:durableId="1897398922">
    <w:abstractNumId w:val="3"/>
  </w:num>
  <w:num w:numId="8" w16cid:durableId="1749572522">
    <w:abstractNumId w:val="2"/>
  </w:num>
  <w:num w:numId="9" w16cid:durableId="58792931">
    <w:abstractNumId w:val="1"/>
  </w:num>
  <w:num w:numId="10" w16cid:durableId="2062052917">
    <w:abstractNumId w:val="0"/>
  </w:num>
  <w:num w:numId="11" w16cid:durableId="799955251">
    <w:abstractNumId w:val="26"/>
  </w:num>
  <w:num w:numId="12" w16cid:durableId="1133517958">
    <w:abstractNumId w:val="35"/>
  </w:num>
  <w:num w:numId="13" w16cid:durableId="367295791">
    <w:abstractNumId w:val="31"/>
  </w:num>
  <w:num w:numId="14" w16cid:durableId="1035737458">
    <w:abstractNumId w:val="39"/>
  </w:num>
  <w:num w:numId="15" w16cid:durableId="1163617614">
    <w:abstractNumId w:val="22"/>
  </w:num>
  <w:num w:numId="16" w16cid:durableId="1194344709">
    <w:abstractNumId w:val="17"/>
  </w:num>
  <w:num w:numId="17" w16cid:durableId="144591788">
    <w:abstractNumId w:val="34"/>
  </w:num>
  <w:num w:numId="18" w16cid:durableId="426390323">
    <w:abstractNumId w:val="38"/>
  </w:num>
  <w:num w:numId="19" w16cid:durableId="446629261">
    <w:abstractNumId w:val="15"/>
  </w:num>
  <w:num w:numId="20" w16cid:durableId="1877890170">
    <w:abstractNumId w:val="14"/>
  </w:num>
  <w:num w:numId="21" w16cid:durableId="1330668430">
    <w:abstractNumId w:val="12"/>
  </w:num>
  <w:num w:numId="22" w16cid:durableId="876696532">
    <w:abstractNumId w:val="23"/>
  </w:num>
  <w:num w:numId="23" w16cid:durableId="1943874034">
    <w:abstractNumId w:val="37"/>
  </w:num>
  <w:num w:numId="24" w16cid:durableId="1946840134">
    <w:abstractNumId w:val="16"/>
  </w:num>
  <w:num w:numId="25" w16cid:durableId="1773939707">
    <w:abstractNumId w:val="40"/>
  </w:num>
  <w:num w:numId="26" w16cid:durableId="425924717">
    <w:abstractNumId w:val="27"/>
  </w:num>
  <w:num w:numId="27" w16cid:durableId="1230846262">
    <w:abstractNumId w:val="13"/>
  </w:num>
  <w:num w:numId="28" w16cid:durableId="1272316922">
    <w:abstractNumId w:val="36"/>
  </w:num>
  <w:num w:numId="29" w16cid:durableId="1164904578">
    <w:abstractNumId w:val="18"/>
  </w:num>
  <w:num w:numId="30" w16cid:durableId="1827286021">
    <w:abstractNumId w:val="10"/>
  </w:num>
  <w:num w:numId="31" w16cid:durableId="838891706">
    <w:abstractNumId w:val="25"/>
  </w:num>
  <w:num w:numId="32" w16cid:durableId="1000964025">
    <w:abstractNumId w:val="20"/>
  </w:num>
  <w:num w:numId="33" w16cid:durableId="1441219129">
    <w:abstractNumId w:val="30"/>
  </w:num>
  <w:num w:numId="34" w16cid:durableId="1970283490">
    <w:abstractNumId w:val="32"/>
  </w:num>
  <w:num w:numId="35" w16cid:durableId="1015116848">
    <w:abstractNumId w:val="19"/>
  </w:num>
  <w:num w:numId="36" w16cid:durableId="349994943">
    <w:abstractNumId w:val="21"/>
  </w:num>
  <w:num w:numId="37" w16cid:durableId="138347418">
    <w:abstractNumId w:val="28"/>
  </w:num>
  <w:num w:numId="38" w16cid:durableId="2024168228">
    <w:abstractNumId w:val="24"/>
  </w:num>
  <w:num w:numId="39" w16cid:durableId="1702393003">
    <w:abstractNumId w:val="11"/>
  </w:num>
  <w:num w:numId="40" w16cid:durableId="165287585">
    <w:abstractNumId w:val="33"/>
  </w:num>
  <w:num w:numId="41" w16cid:durableId="3792817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1A"/>
    <w:rsid w:val="000014D1"/>
    <w:rsid w:val="000128EC"/>
    <w:rsid w:val="00015115"/>
    <w:rsid w:val="0004029D"/>
    <w:rsid w:val="0005581D"/>
    <w:rsid w:val="000804BC"/>
    <w:rsid w:val="00091382"/>
    <w:rsid w:val="00092757"/>
    <w:rsid w:val="000A07DA"/>
    <w:rsid w:val="000A2BFA"/>
    <w:rsid w:val="000B0619"/>
    <w:rsid w:val="000B53C3"/>
    <w:rsid w:val="000B61CA"/>
    <w:rsid w:val="000B7F20"/>
    <w:rsid w:val="000C1FBE"/>
    <w:rsid w:val="000C4341"/>
    <w:rsid w:val="000C4DB5"/>
    <w:rsid w:val="000E78CA"/>
    <w:rsid w:val="000F08C1"/>
    <w:rsid w:val="000F648D"/>
    <w:rsid w:val="000F7610"/>
    <w:rsid w:val="000F7B88"/>
    <w:rsid w:val="00114ED7"/>
    <w:rsid w:val="0012254F"/>
    <w:rsid w:val="001300CA"/>
    <w:rsid w:val="00133730"/>
    <w:rsid w:val="001376DF"/>
    <w:rsid w:val="001400F0"/>
    <w:rsid w:val="00140B0E"/>
    <w:rsid w:val="001426F9"/>
    <w:rsid w:val="001658B2"/>
    <w:rsid w:val="0016627F"/>
    <w:rsid w:val="00167B8B"/>
    <w:rsid w:val="00173A7A"/>
    <w:rsid w:val="0017598D"/>
    <w:rsid w:val="00183683"/>
    <w:rsid w:val="00194577"/>
    <w:rsid w:val="001A5CA9"/>
    <w:rsid w:val="001B2AC1"/>
    <w:rsid w:val="001B403A"/>
    <w:rsid w:val="001B4FD0"/>
    <w:rsid w:val="001B63E3"/>
    <w:rsid w:val="001D261C"/>
    <w:rsid w:val="001F4583"/>
    <w:rsid w:val="002145B9"/>
    <w:rsid w:val="00217980"/>
    <w:rsid w:val="00231C24"/>
    <w:rsid w:val="00233DBB"/>
    <w:rsid w:val="00243B3A"/>
    <w:rsid w:val="00271662"/>
    <w:rsid w:val="0027404F"/>
    <w:rsid w:val="00274AAA"/>
    <w:rsid w:val="00290AAA"/>
    <w:rsid w:val="00292845"/>
    <w:rsid w:val="00293B83"/>
    <w:rsid w:val="002A4941"/>
    <w:rsid w:val="002B06C3"/>
    <w:rsid w:val="002B091C"/>
    <w:rsid w:val="002B49E5"/>
    <w:rsid w:val="002B7B1D"/>
    <w:rsid w:val="002C2CDD"/>
    <w:rsid w:val="002C3C85"/>
    <w:rsid w:val="002D45C6"/>
    <w:rsid w:val="002D4687"/>
    <w:rsid w:val="002E5403"/>
    <w:rsid w:val="002F03FA"/>
    <w:rsid w:val="002F27E5"/>
    <w:rsid w:val="002F281A"/>
    <w:rsid w:val="002F2E09"/>
    <w:rsid w:val="003069D5"/>
    <w:rsid w:val="00313E86"/>
    <w:rsid w:val="003210C6"/>
    <w:rsid w:val="00333CD3"/>
    <w:rsid w:val="00340365"/>
    <w:rsid w:val="003414F0"/>
    <w:rsid w:val="00342B64"/>
    <w:rsid w:val="003479F1"/>
    <w:rsid w:val="00352EAA"/>
    <w:rsid w:val="003532B9"/>
    <w:rsid w:val="003633A4"/>
    <w:rsid w:val="00364079"/>
    <w:rsid w:val="00367D15"/>
    <w:rsid w:val="003A1407"/>
    <w:rsid w:val="003A4BB8"/>
    <w:rsid w:val="003B028D"/>
    <w:rsid w:val="003C5528"/>
    <w:rsid w:val="003D03E5"/>
    <w:rsid w:val="003D7953"/>
    <w:rsid w:val="003F0E8E"/>
    <w:rsid w:val="003F4ECB"/>
    <w:rsid w:val="003F58E4"/>
    <w:rsid w:val="003F61BE"/>
    <w:rsid w:val="004077FB"/>
    <w:rsid w:val="004244FF"/>
    <w:rsid w:val="00424DD9"/>
    <w:rsid w:val="004305E4"/>
    <w:rsid w:val="00445BFF"/>
    <w:rsid w:val="00445DC5"/>
    <w:rsid w:val="00446D03"/>
    <w:rsid w:val="0046104A"/>
    <w:rsid w:val="00462F67"/>
    <w:rsid w:val="004717C5"/>
    <w:rsid w:val="0047719F"/>
    <w:rsid w:val="004772DA"/>
    <w:rsid w:val="0049720D"/>
    <w:rsid w:val="004A24CC"/>
    <w:rsid w:val="004A68FA"/>
    <w:rsid w:val="004B2464"/>
    <w:rsid w:val="004B285A"/>
    <w:rsid w:val="004C39EE"/>
    <w:rsid w:val="004D65FB"/>
    <w:rsid w:val="004E118C"/>
    <w:rsid w:val="004F2B9C"/>
    <w:rsid w:val="004F3CD3"/>
    <w:rsid w:val="00517DC5"/>
    <w:rsid w:val="00523479"/>
    <w:rsid w:val="00530476"/>
    <w:rsid w:val="005316E5"/>
    <w:rsid w:val="0053596B"/>
    <w:rsid w:val="00543DB7"/>
    <w:rsid w:val="005525D1"/>
    <w:rsid w:val="0055425B"/>
    <w:rsid w:val="005637A6"/>
    <w:rsid w:val="005657C6"/>
    <w:rsid w:val="00565DBA"/>
    <w:rsid w:val="005729B0"/>
    <w:rsid w:val="00575831"/>
    <w:rsid w:val="00583E4F"/>
    <w:rsid w:val="005A2F52"/>
    <w:rsid w:val="005B5911"/>
    <w:rsid w:val="005B616C"/>
    <w:rsid w:val="005C54B9"/>
    <w:rsid w:val="005C744C"/>
    <w:rsid w:val="005E52EA"/>
    <w:rsid w:val="005E686B"/>
    <w:rsid w:val="005F699B"/>
    <w:rsid w:val="00632F2B"/>
    <w:rsid w:val="00633198"/>
    <w:rsid w:val="00641630"/>
    <w:rsid w:val="006476B7"/>
    <w:rsid w:val="00655A11"/>
    <w:rsid w:val="006624EA"/>
    <w:rsid w:val="0066351B"/>
    <w:rsid w:val="00684488"/>
    <w:rsid w:val="006966C5"/>
    <w:rsid w:val="006A3CE7"/>
    <w:rsid w:val="006A521C"/>
    <w:rsid w:val="006A7746"/>
    <w:rsid w:val="006C4C50"/>
    <w:rsid w:val="006D76B1"/>
    <w:rsid w:val="00713050"/>
    <w:rsid w:val="00727168"/>
    <w:rsid w:val="00737B09"/>
    <w:rsid w:val="00741125"/>
    <w:rsid w:val="00742C06"/>
    <w:rsid w:val="00746F7F"/>
    <w:rsid w:val="00755407"/>
    <w:rsid w:val="007569C1"/>
    <w:rsid w:val="00763832"/>
    <w:rsid w:val="00766AAD"/>
    <w:rsid w:val="00767639"/>
    <w:rsid w:val="007709CE"/>
    <w:rsid w:val="00772919"/>
    <w:rsid w:val="00775DC8"/>
    <w:rsid w:val="00780D82"/>
    <w:rsid w:val="007879E4"/>
    <w:rsid w:val="007D2696"/>
    <w:rsid w:val="007D2FD2"/>
    <w:rsid w:val="007D406E"/>
    <w:rsid w:val="007D6458"/>
    <w:rsid w:val="007E67C4"/>
    <w:rsid w:val="007E7213"/>
    <w:rsid w:val="007F55EE"/>
    <w:rsid w:val="00811117"/>
    <w:rsid w:val="00812528"/>
    <w:rsid w:val="00823C54"/>
    <w:rsid w:val="0083358B"/>
    <w:rsid w:val="00841146"/>
    <w:rsid w:val="00842A4D"/>
    <w:rsid w:val="00847187"/>
    <w:rsid w:val="00847E96"/>
    <w:rsid w:val="008651FE"/>
    <w:rsid w:val="00870042"/>
    <w:rsid w:val="0088504C"/>
    <w:rsid w:val="0089382B"/>
    <w:rsid w:val="008A1907"/>
    <w:rsid w:val="008B0CD4"/>
    <w:rsid w:val="008C6BCA"/>
    <w:rsid w:val="008C7B50"/>
    <w:rsid w:val="008E3D0E"/>
    <w:rsid w:val="008E4B30"/>
    <w:rsid w:val="008F20DC"/>
    <w:rsid w:val="00906BEE"/>
    <w:rsid w:val="00914802"/>
    <w:rsid w:val="009175BC"/>
    <w:rsid w:val="009243E7"/>
    <w:rsid w:val="00937C67"/>
    <w:rsid w:val="0094636B"/>
    <w:rsid w:val="00955D63"/>
    <w:rsid w:val="00960713"/>
    <w:rsid w:val="00961685"/>
    <w:rsid w:val="00964617"/>
    <w:rsid w:val="00967957"/>
    <w:rsid w:val="009735E1"/>
    <w:rsid w:val="0098091E"/>
    <w:rsid w:val="00983A67"/>
    <w:rsid w:val="009843ED"/>
    <w:rsid w:val="00985D58"/>
    <w:rsid w:val="009B3C40"/>
    <w:rsid w:val="009C5153"/>
    <w:rsid w:val="009D2815"/>
    <w:rsid w:val="009D3B91"/>
    <w:rsid w:val="009E3511"/>
    <w:rsid w:val="009F7AD9"/>
    <w:rsid w:val="00A02DD6"/>
    <w:rsid w:val="00A162D5"/>
    <w:rsid w:val="00A17EAF"/>
    <w:rsid w:val="00A22188"/>
    <w:rsid w:val="00A42540"/>
    <w:rsid w:val="00A50939"/>
    <w:rsid w:val="00A83413"/>
    <w:rsid w:val="00A90AB2"/>
    <w:rsid w:val="00A935A4"/>
    <w:rsid w:val="00AA6A40"/>
    <w:rsid w:val="00AA75F6"/>
    <w:rsid w:val="00AB392C"/>
    <w:rsid w:val="00AD00FD"/>
    <w:rsid w:val="00AE2B4C"/>
    <w:rsid w:val="00AE432F"/>
    <w:rsid w:val="00AF0A8E"/>
    <w:rsid w:val="00B1125B"/>
    <w:rsid w:val="00B13865"/>
    <w:rsid w:val="00B25FB6"/>
    <w:rsid w:val="00B27019"/>
    <w:rsid w:val="00B3089A"/>
    <w:rsid w:val="00B46877"/>
    <w:rsid w:val="00B55C00"/>
    <w:rsid w:val="00B5607E"/>
    <w:rsid w:val="00B5664D"/>
    <w:rsid w:val="00B56A3C"/>
    <w:rsid w:val="00B7362C"/>
    <w:rsid w:val="00B73FAE"/>
    <w:rsid w:val="00B76A83"/>
    <w:rsid w:val="00BA0BEB"/>
    <w:rsid w:val="00BA5088"/>
    <w:rsid w:val="00BA5B40"/>
    <w:rsid w:val="00BB1D89"/>
    <w:rsid w:val="00BC1CD2"/>
    <w:rsid w:val="00BC1FD2"/>
    <w:rsid w:val="00BD0206"/>
    <w:rsid w:val="00BE1B39"/>
    <w:rsid w:val="00BF2E0C"/>
    <w:rsid w:val="00C06A30"/>
    <w:rsid w:val="00C15F83"/>
    <w:rsid w:val="00C2098A"/>
    <w:rsid w:val="00C5444A"/>
    <w:rsid w:val="00C612DA"/>
    <w:rsid w:val="00C62C50"/>
    <w:rsid w:val="00C6415E"/>
    <w:rsid w:val="00C7592B"/>
    <w:rsid w:val="00C7741E"/>
    <w:rsid w:val="00C86892"/>
    <w:rsid w:val="00C875AB"/>
    <w:rsid w:val="00C96E48"/>
    <w:rsid w:val="00CA3DF1"/>
    <w:rsid w:val="00CA4581"/>
    <w:rsid w:val="00CB2FFB"/>
    <w:rsid w:val="00CE18D5"/>
    <w:rsid w:val="00CF296A"/>
    <w:rsid w:val="00CF53EF"/>
    <w:rsid w:val="00D00208"/>
    <w:rsid w:val="00D00338"/>
    <w:rsid w:val="00D04109"/>
    <w:rsid w:val="00D24DA1"/>
    <w:rsid w:val="00D45C16"/>
    <w:rsid w:val="00D521F5"/>
    <w:rsid w:val="00D53108"/>
    <w:rsid w:val="00D776AD"/>
    <w:rsid w:val="00D843AC"/>
    <w:rsid w:val="00D97A41"/>
    <w:rsid w:val="00DA0D3C"/>
    <w:rsid w:val="00DA7B34"/>
    <w:rsid w:val="00DC2ABE"/>
    <w:rsid w:val="00DC2CB5"/>
    <w:rsid w:val="00DD225D"/>
    <w:rsid w:val="00DD28AC"/>
    <w:rsid w:val="00DD3CF6"/>
    <w:rsid w:val="00DD6416"/>
    <w:rsid w:val="00DD6CD5"/>
    <w:rsid w:val="00DE0DAE"/>
    <w:rsid w:val="00DF4E0A"/>
    <w:rsid w:val="00E02DCD"/>
    <w:rsid w:val="00E12C60"/>
    <w:rsid w:val="00E22C51"/>
    <w:rsid w:val="00E22E87"/>
    <w:rsid w:val="00E23FE6"/>
    <w:rsid w:val="00E2569F"/>
    <w:rsid w:val="00E273F3"/>
    <w:rsid w:val="00E30E16"/>
    <w:rsid w:val="00E470A1"/>
    <w:rsid w:val="00E52227"/>
    <w:rsid w:val="00E57630"/>
    <w:rsid w:val="00E601CB"/>
    <w:rsid w:val="00E72CBC"/>
    <w:rsid w:val="00E8538A"/>
    <w:rsid w:val="00E86C2B"/>
    <w:rsid w:val="00EB1613"/>
    <w:rsid w:val="00EB2D52"/>
    <w:rsid w:val="00EB3B5E"/>
    <w:rsid w:val="00EB6A99"/>
    <w:rsid w:val="00EC6C5B"/>
    <w:rsid w:val="00EC723A"/>
    <w:rsid w:val="00EE1B03"/>
    <w:rsid w:val="00EE6A82"/>
    <w:rsid w:val="00EE6B90"/>
    <w:rsid w:val="00EE7A17"/>
    <w:rsid w:val="00EF2A51"/>
    <w:rsid w:val="00EF7CC9"/>
    <w:rsid w:val="00F15BBA"/>
    <w:rsid w:val="00F16C1C"/>
    <w:rsid w:val="00F175D6"/>
    <w:rsid w:val="00F207C0"/>
    <w:rsid w:val="00F20AE5"/>
    <w:rsid w:val="00F234FD"/>
    <w:rsid w:val="00F315F9"/>
    <w:rsid w:val="00F3736D"/>
    <w:rsid w:val="00F47E97"/>
    <w:rsid w:val="00F5000A"/>
    <w:rsid w:val="00F552FA"/>
    <w:rsid w:val="00F63B90"/>
    <w:rsid w:val="00F645C7"/>
    <w:rsid w:val="00F72CF8"/>
    <w:rsid w:val="00F7543B"/>
    <w:rsid w:val="00F8227C"/>
    <w:rsid w:val="00F92107"/>
    <w:rsid w:val="00FA5C5A"/>
    <w:rsid w:val="00FA72A1"/>
    <w:rsid w:val="00FA7527"/>
    <w:rsid w:val="00FB2F48"/>
    <w:rsid w:val="00FC03C8"/>
    <w:rsid w:val="00FC48D5"/>
    <w:rsid w:val="00FC69C3"/>
    <w:rsid w:val="00FD6494"/>
    <w:rsid w:val="00FE0DCD"/>
    <w:rsid w:val="00FE5534"/>
    <w:rsid w:val="00FE6358"/>
    <w:rsid w:val="00FF3139"/>
    <w:rsid w:val="00FF4243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3F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549E39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549E39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</w:pBdr>
      <w:ind w:left="1152" w:right="1152"/>
    </w:pPr>
    <w:rPr>
      <w:i/>
      <w:iCs/>
      <w:color w:val="3E76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55F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BA690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3E762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3E762A" w:themeColor="accent1" w:themeShade="BF"/>
      <w:sz w:val="32"/>
    </w:rPr>
  </w:style>
  <w:style w:type="table" w:customStyle="1" w:styleId="Calendar3">
    <w:name w:val="Calendar 3"/>
    <w:basedOn w:val="TableNormal"/>
    <w:uiPriority w:val="99"/>
    <w:qFormat/>
    <w:rsid w:val="00CF296A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49E39" w:themeColor="accent1"/>
        <w:sz w:val="44"/>
      </w:rPr>
    </w:tblStylePr>
    <w:tblStylePr w:type="firstCol">
      <w:rPr>
        <w:color w:val="549E39" w:themeColor="accent1"/>
      </w:rPr>
    </w:tblStylePr>
    <w:tblStylePr w:type="lastCol">
      <w:rPr>
        <w:color w:val="549E39" w:themeColor="accent1"/>
      </w:rPr>
    </w:tblStylePr>
  </w:style>
  <w:style w:type="paragraph" w:customStyle="1" w:styleId="Style1">
    <w:name w:val="Style1"/>
    <w:basedOn w:val="Footer"/>
    <w:link w:val="Style1Char"/>
    <w:qFormat/>
    <w:rsid w:val="00292845"/>
    <w:pPr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BA5088"/>
    <w:rPr>
      <w:color w:val="605E5C"/>
      <w:shd w:val="clear" w:color="auto" w:fill="E1DFDD"/>
    </w:rPr>
  </w:style>
  <w:style w:type="character" w:customStyle="1" w:styleId="Style1Char">
    <w:name w:val="Style1 Char"/>
    <w:basedOn w:val="FooterChar"/>
    <w:link w:val="Style1"/>
    <w:rsid w:val="00292845"/>
    <w:rPr>
      <w:rFonts w:asciiTheme="majorHAnsi" w:hAnsiTheme="majorHAnsi"/>
      <w:caps/>
    </w:rPr>
  </w:style>
  <w:style w:type="character" w:customStyle="1" w:styleId="NoSpacingChar">
    <w:name w:val="No Spacing Char"/>
    <w:basedOn w:val="DefaultParagraphFont"/>
    <w:link w:val="NoSpacing"/>
    <w:uiPriority w:val="1"/>
    <w:rsid w:val="000014D1"/>
  </w:style>
  <w:style w:type="paragraph" w:customStyle="1" w:styleId="t-14">
    <w:name w:val="t-14"/>
    <w:basedOn w:val="Normal"/>
    <w:rsid w:val="00EE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eressammohame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M\AppData\Roaming\Microsoft\Templates\Polished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505A9D-8838-4D65-B894-BF15BCE8825F}">
  <we:reference id="c48fb390-44b5-4201-a3e4-26377914a574" version="1.0.0.0" store="EXCatalog" storeType="EXCatalog"/>
  <we:alternateReferences>
    <we:reference id="WA200000368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5248-BB5F-4FC3-A746-CC844FD1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2023-01-13T17:13:00Z</dcterms:created>
  <dcterms:modified xsi:type="dcterms:W3CDTF">2024-01-17T19:03:00Z</dcterms:modified>
</cp:coreProperties>
</file>